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68" w:rsidRDefault="00657368" w:rsidP="00E93868">
      <w:pPr>
        <w:jc w:val="center"/>
        <w:rPr>
          <w:rFonts w:cs="Times New Roman"/>
          <w:color w:val="auto"/>
          <w:lang w:val="en-US"/>
        </w:rPr>
      </w:pPr>
    </w:p>
    <w:p w:rsidR="00FE529A" w:rsidRDefault="00FE529A" w:rsidP="00E93868">
      <w:pPr>
        <w:jc w:val="center"/>
        <w:rPr>
          <w:rFonts w:cs="Times New Roman"/>
          <w:color w:val="auto"/>
          <w:lang w:val="en-US"/>
        </w:rPr>
      </w:pPr>
    </w:p>
    <w:p w:rsidR="00FE529A" w:rsidRPr="00FE529A" w:rsidRDefault="00FE529A" w:rsidP="00FE529A">
      <w:pPr>
        <w:jc w:val="right"/>
        <w:rPr>
          <w:rFonts w:cs="Times New Roman"/>
          <w:color w:val="auto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19"/>
        <w:gridCol w:w="2267"/>
      </w:tblGrid>
      <w:sdt>
        <w:sdtPr>
          <w:rPr>
            <w:rFonts w:eastAsiaTheme="minorHAnsi" w:cs="Times New Roman"/>
            <w:color w:val="auto"/>
            <w:szCs w:val="22"/>
          </w:rPr>
          <w:alias w:val="To edit this field – rerun the Wizard in CMS CMcK toolbar"/>
          <w:tag w:val="10C3DACE677B469AA7A02C79C53D1D28"/>
          <w:id w:val="-1349405281"/>
          <w:placeholder>
            <w:docPart w:val="99ACF4CB8B804928AA68B01CA448E3FF"/>
          </w:placeholder>
        </w:sdtPr>
        <w:sdtEndPr/>
        <w:sdtContent>
          <w:tr w:rsidR="00657368" w:rsidRPr="00E977AB" w:rsidTr="00257EBA">
            <w:trPr>
              <w:trHeight w:hRule="exact" w:val="1701"/>
            </w:trPr>
            <w:tc>
              <w:tcPr>
                <w:tcW w:w="5000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657368" w:rsidRPr="00E977AB" w:rsidRDefault="00FC6B39" w:rsidP="00B406AD">
                <w:pPr>
                  <w:pStyle w:val="CMSANCoverDate"/>
                  <w:rPr>
                    <w:rFonts w:cs="Times New Roman"/>
                    <w:color w:val="auto"/>
                  </w:rPr>
                </w:pPr>
                <w:r w:rsidRPr="00E977AB">
                  <w:rPr>
                    <w:rFonts w:cs="Times New Roman"/>
                    <w:color w:val="auto"/>
                  </w:rPr>
                  <w:t>ДАТУМ</w:t>
                </w:r>
                <w:r w:rsidR="003A7F50" w:rsidRPr="00E977AB">
                  <w:rPr>
                    <w:rFonts w:cs="Times New Roman"/>
                    <w:color w:val="auto"/>
                  </w:rPr>
                  <w:t>:</w:t>
                </w:r>
                <w:r w:rsidR="008055F2" w:rsidRPr="00E977AB">
                  <w:rPr>
                    <w:rFonts w:cs="Times New Roman"/>
                    <w:color w:val="auto"/>
                  </w:rPr>
                  <w:t xml:space="preserve"> </w:t>
                </w:r>
                <w:r w:rsidR="00B406AD">
                  <w:rPr>
                    <w:rFonts w:cs="Times New Roman"/>
                    <w:color w:val="auto"/>
                  </w:rPr>
                  <w:t xml:space="preserve">25. </w:t>
                </w:r>
                <w:r w:rsidR="00B406AD">
                  <w:rPr>
                    <w:rFonts w:cs="Times New Roman"/>
                    <w:color w:val="auto"/>
                    <w:lang w:val="sr-Cyrl-RS"/>
                  </w:rPr>
                  <w:t>децембар</w:t>
                </w:r>
                <w:r w:rsidR="003A7F50" w:rsidRPr="00E977AB">
                  <w:rPr>
                    <w:rFonts w:cs="Times New Roman"/>
                    <w:color w:val="auto"/>
                  </w:rPr>
                  <w:t xml:space="preserve"> 2019</w:t>
                </w:r>
                <w:r w:rsidR="00072DE6" w:rsidRPr="00E977AB">
                  <w:rPr>
                    <w:rFonts w:cs="Times New Roman"/>
                    <w:color w:val="auto"/>
                  </w:rPr>
                  <w:t>.</w:t>
                </w:r>
                <w:r w:rsidR="00B406AD">
                  <w:rPr>
                    <w:rFonts w:cs="Times New Roman"/>
                    <w:color w:val="auto"/>
                    <w:lang w:val="sr-Cyrl-RS"/>
                  </w:rPr>
                  <w:t xml:space="preserve"> године</w:t>
                </w:r>
              </w:p>
            </w:tc>
          </w:tr>
        </w:sdtContent>
      </w:sdt>
      <w:tr w:rsidR="00657368" w:rsidRPr="00E977AB" w:rsidTr="00257EBA">
        <w:trPr>
          <w:trHeight w:val="155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Times New Roman"/>
                <w:color w:val="auto"/>
              </w:rPr>
              <w:alias w:val="To edit this field – rerun the Wizard in CMS CMcK toolbar"/>
              <w:tag w:val="9EDED21D1C3B46BFB538C44DED2E0AEF"/>
              <w:id w:val="458607817"/>
              <w:placeholder>
                <w:docPart w:val="CB1E85C8234D40DDA061601EBB11CB02"/>
              </w:placeholder>
              <w:text w:multiLine="1"/>
            </w:sdtPr>
            <w:sdtEndPr/>
            <w:sdtContent>
              <w:p w:rsidR="00657368" w:rsidRPr="00E977AB" w:rsidRDefault="00FC6B39" w:rsidP="005C0125">
                <w:pPr>
                  <w:pStyle w:val="CMSANCoverTitle"/>
                  <w:rPr>
                    <w:rFonts w:cs="Times New Roman"/>
                    <w:color w:val="auto"/>
                    <w:highlight w:val="red"/>
                  </w:rPr>
                </w:pPr>
                <w:r w:rsidRPr="00E977AB">
                  <w:rPr>
                    <w:rFonts w:cs="Times New Roman"/>
                    <w:color w:val="auto"/>
                  </w:rPr>
                  <w:t>УГОВОР</w:t>
                </w:r>
                <w:r w:rsidR="00C27B83" w:rsidRPr="00E977AB">
                  <w:rPr>
                    <w:rFonts w:cs="Times New Roman"/>
                    <w:color w:val="auto"/>
                  </w:rPr>
                  <w:t xml:space="preserve"> </w:t>
                </w:r>
                <w:r w:rsidRPr="00E977AB">
                  <w:rPr>
                    <w:rFonts w:cs="Times New Roman"/>
                    <w:color w:val="auto"/>
                  </w:rPr>
                  <w:t>О</w:t>
                </w:r>
                <w:r w:rsidR="00C27B83" w:rsidRPr="00E977AB">
                  <w:rPr>
                    <w:rFonts w:cs="Times New Roman"/>
                    <w:color w:val="auto"/>
                  </w:rPr>
                  <w:t xml:space="preserve"> </w:t>
                </w:r>
                <w:r w:rsidRPr="00E977AB">
                  <w:rPr>
                    <w:rFonts w:cs="Times New Roman"/>
                    <w:color w:val="auto"/>
                  </w:rPr>
                  <w:t>КРЕДИТУ</w:t>
                </w:r>
              </w:p>
            </w:sdtContent>
          </w:sdt>
        </w:tc>
      </w:tr>
      <w:tr w:rsidR="00657368" w:rsidRPr="00E977AB" w:rsidTr="00257EBA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657368" w:rsidRPr="00E977AB" w:rsidRDefault="00657368" w:rsidP="0048336F">
            <w:pPr>
              <w:pStyle w:val="CMSANCoverCentred"/>
              <w:rPr>
                <w:rFonts w:cs="Times New Roman"/>
                <w:color w:val="auto"/>
                <w:highlight w:val="red"/>
              </w:rPr>
            </w:pPr>
          </w:p>
        </w:tc>
      </w:tr>
      <w:tr w:rsidR="00657368" w:rsidRPr="00E977AB" w:rsidTr="00657368">
        <w:trPr>
          <w:trHeight w:hRule="exact" w:val="598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cs="Times New Roman"/>
                <w:b/>
                <w:caps/>
                <w:color w:val="auto"/>
                <w:highlight w:val="red"/>
              </w:rPr>
              <w:alias w:val="Use Wizard to edit"/>
              <w:tag w:val="29E43D54BF32496EA759731D0A1543EB"/>
              <w:id w:val="1136377452"/>
              <w:placeholder>
                <w:docPart w:val="4D50712B4D854CCABCA6215E33AF81CA"/>
              </w:placeholder>
            </w:sdtPr>
            <w:sdtEndPr>
              <w:rPr>
                <w:b w:val="0"/>
                <w:caps w:val="0"/>
              </w:rPr>
            </w:sdtEndPr>
            <w:sdtContent>
              <w:sdt>
                <w:sdtPr>
                  <w:rPr>
                    <w:rFonts w:cs="Times New Roman"/>
                    <w:b/>
                    <w:caps/>
                    <w:color w:val="auto"/>
                  </w:rPr>
                  <w:alias w:val="Use Wizard to edit"/>
                  <w:tag w:val="29E43D54BF32496EA759731D0A1543EB"/>
                  <w:id w:val="-1682974121"/>
                  <w:placeholder>
                    <w:docPart w:val="21DE2DDBBCD14627A8CDC038BB6CAF14"/>
                  </w:placeholder>
                </w:sdtPr>
                <w:sdtEndPr>
                  <w:rPr>
                    <w:b w:val="0"/>
                    <w:caps w:val="0"/>
                  </w:rPr>
                </w:sdtEndPr>
                <w:sdtContent>
                  <w:p w:rsidR="00C27B83" w:rsidRPr="00E977AB" w:rsidRDefault="00FC6B39" w:rsidP="00C27B83">
                    <w:pPr>
                      <w:pStyle w:val="CMSANCoverCentred"/>
                      <w:rPr>
                        <w:rFonts w:cs="Times New Roman"/>
                        <w:color w:val="auto"/>
                      </w:rPr>
                    </w:pPr>
                    <w:r w:rsidRPr="00E977AB">
                      <w:rPr>
                        <w:rFonts w:cs="Times New Roman"/>
                        <w:color w:val="auto"/>
                      </w:rPr>
                      <w:t>између</w:t>
                    </w:r>
                  </w:p>
                  <w:p w:rsidR="00C27B83" w:rsidRPr="00E977AB" w:rsidRDefault="009B316A" w:rsidP="00C27B83">
                    <w:pPr>
                      <w:pStyle w:val="CMSANCoverParties"/>
                      <w:rPr>
                        <w:rFonts w:cs="Times New Roman"/>
                        <w:color w:val="auto"/>
                      </w:rPr>
                    </w:pPr>
                    <w:sdt>
                      <w:sdtPr>
                        <w:rPr>
                          <w:rFonts w:cs="Times New Roman"/>
                          <w:color w:val="auto"/>
                        </w:rPr>
                        <w:alias w:val="Use Wizard to edit"/>
                        <w:tag w:val="BE4347F97443448DB7ABF0EAD29A715B"/>
                        <w:id w:val="-531572259"/>
                        <w:placeholder>
                          <w:docPart w:val="BDF30C88902A484FA2E65A3A7A8B17D8"/>
                        </w:placeholder>
                      </w:sdtPr>
                      <w:sdtEndPr/>
                      <w:sdtContent>
                        <w:r w:rsidR="00FC6B39" w:rsidRPr="00E977AB">
                          <w:rPr>
                            <w:rFonts w:cs="Times New Roman"/>
                            <w:color w:val="auto"/>
                          </w:rPr>
                          <w:t>РЕПУБЛИКЕ</w:t>
                        </w:r>
                        <w:r w:rsidR="00C27B83" w:rsidRPr="00E977AB">
                          <w:rPr>
                            <w:rFonts w:cs="Times New Roman"/>
                            <w:color w:val="auto"/>
                          </w:rPr>
                          <w:t xml:space="preserve"> </w:t>
                        </w:r>
                        <w:r w:rsidR="00FC6B39" w:rsidRPr="00E977AB">
                          <w:rPr>
                            <w:rFonts w:cs="Times New Roman"/>
                            <w:color w:val="auto"/>
                          </w:rPr>
                          <w:t>СРБИЈЕ</w:t>
                        </w:r>
                      </w:sdtContent>
                    </w:sdt>
                  </w:p>
                  <w:sdt>
                    <w:sdtPr>
                      <w:rPr>
                        <w:rFonts w:cs="Times New Roman"/>
                        <w:color w:val="auto"/>
                      </w:rPr>
                      <w:alias w:val="Use Wizard to edit"/>
                      <w:tag w:val="0F3CEB8E901B4420A16D6A549556EA82"/>
                      <w:id w:val="1350602389"/>
                      <w:placeholder>
                        <w:docPart w:val="FBDA5245C5F146EDA49AA1CF4235E89F"/>
                      </w:placeholder>
                    </w:sdtPr>
                    <w:sdtEndPr/>
                    <w:sdtContent>
                      <w:p w:rsidR="00C27B83" w:rsidRPr="00E977AB" w:rsidRDefault="00C27B83" w:rsidP="00C27B83">
                        <w:pPr>
                          <w:pStyle w:val="CMSANCoverPartyType"/>
                          <w:rPr>
                            <w:rFonts w:cs="Times New Roman"/>
                            <w:color w:val="auto"/>
                          </w:rPr>
                        </w:pPr>
                        <w:r w:rsidRPr="00E977AB">
                          <w:rPr>
                            <w:rFonts w:cs="Times New Roman"/>
                            <w:color w:val="auto"/>
                          </w:rPr>
                          <w:t>(</w:t>
                        </w:r>
                        <w:r w:rsidR="00FC6B39" w:rsidRPr="00E977AB">
                          <w:rPr>
                            <w:rFonts w:cs="Times New Roman"/>
                            <w:color w:val="auto"/>
                          </w:rPr>
                          <w:t>као</w:t>
                        </w:r>
                        <w:r w:rsidRPr="00E977AB">
                          <w:rPr>
                            <w:rFonts w:cs="Times New Roman"/>
                            <w:color w:val="auto"/>
                          </w:rPr>
                          <w:t xml:space="preserve"> </w:t>
                        </w:r>
                        <w:r w:rsidR="00FC6B39" w:rsidRPr="00E977AB">
                          <w:rPr>
                            <w:rFonts w:cs="Times New Roman"/>
                            <w:color w:val="auto"/>
                          </w:rPr>
                          <w:t>Корисника</w:t>
                        </w:r>
                        <w:r w:rsidRPr="00E977AB">
                          <w:rPr>
                            <w:rFonts w:cs="Times New Roman"/>
                            <w:color w:val="auto"/>
                          </w:rPr>
                          <w:t xml:space="preserve"> </w:t>
                        </w:r>
                        <w:r w:rsidR="00FC6B39" w:rsidRPr="00E977AB">
                          <w:rPr>
                            <w:rFonts w:cs="Times New Roman"/>
                            <w:color w:val="auto"/>
                          </w:rPr>
                          <w:t>кредита</w:t>
                        </w:r>
                        <w:r w:rsidRPr="00E977AB">
                          <w:rPr>
                            <w:rFonts w:cs="Times New Roman"/>
                            <w:color w:val="auto"/>
                          </w:rPr>
                          <w:t>)</w:t>
                        </w:r>
                      </w:p>
                      <w:p w:rsidR="00C27B83" w:rsidRPr="00E977AB" w:rsidRDefault="00C27B83" w:rsidP="00C27B83">
                        <w:pPr>
                          <w:pStyle w:val="CMSANCoverPartyType"/>
                          <w:rPr>
                            <w:rFonts w:cs="Times New Roman"/>
                            <w:color w:val="auto"/>
                          </w:rPr>
                        </w:pPr>
                      </w:p>
                      <w:p w:rsidR="00C27B83" w:rsidRPr="00E977AB" w:rsidRDefault="00FC6B39" w:rsidP="00C27B83">
                        <w:pPr>
                          <w:pStyle w:val="CMSANCoverPartyType"/>
                          <w:rPr>
                            <w:rFonts w:cs="Times New Roman"/>
                            <w:color w:val="auto"/>
                          </w:rPr>
                        </w:pPr>
                        <w:r w:rsidRPr="00E977AB">
                          <w:rPr>
                            <w:rFonts w:cs="Times New Roman"/>
                            <w:color w:val="auto"/>
                          </w:rPr>
                          <w:t>и</w:t>
                        </w:r>
                      </w:p>
                      <w:p w:rsidR="00C27B83" w:rsidRPr="00E977AB" w:rsidRDefault="009B316A" w:rsidP="00C27B83">
                        <w:pPr>
                          <w:pStyle w:val="CMSANCoverPartyType"/>
                          <w:rPr>
                            <w:rFonts w:cs="Times New Roman"/>
                            <w:color w:val="auto"/>
                          </w:rPr>
                        </w:pPr>
                      </w:p>
                    </w:sdtContent>
                  </w:sdt>
                  <w:sdt>
                    <w:sdtPr>
                      <w:rPr>
                        <w:rFonts w:cs="Times New Roman"/>
                        <w:color w:val="auto"/>
                      </w:rPr>
                      <w:alias w:val="Use Wizard to edit"/>
                      <w:tag w:val="7D37A97EA7D94E4A91D0AC32CA8D9F57"/>
                      <w:id w:val="969556719"/>
                      <w:placeholder>
                        <w:docPart w:val="345D6B3ADD0D4B4B8ACA075697F4611B"/>
                      </w:placeholder>
                    </w:sdtPr>
                    <w:sdtEndPr/>
                    <w:sdtContent>
                      <w:p w:rsidR="00C27B83" w:rsidRPr="00E977AB" w:rsidRDefault="009B316A" w:rsidP="00C27B83">
                        <w:pPr>
                          <w:pStyle w:val="CMSANCoverParties"/>
                          <w:rPr>
                            <w:rFonts w:cs="Times New Roman"/>
                            <w:color w:val="auto"/>
                          </w:rPr>
                        </w:pPr>
                        <w:sdt>
                          <w:sdtPr>
                            <w:rPr>
                              <w:rFonts w:cs="Times New Roman"/>
                              <w:color w:val="auto"/>
                            </w:rPr>
                            <w:alias w:val="Use Wizard to edit"/>
                            <w:tag w:val="EF9D85C59D454852AFF166C5175998CF"/>
                            <w:id w:val="-535433749"/>
                            <w:placeholder>
                              <w:docPart w:val="4D23881F5AF4448EB4E48580FC420DFE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Times New Roman"/>
                                  <w:color w:val="auto"/>
                                </w:rPr>
                                <w:alias w:val="Use Wizard to edit"/>
                                <w:tag w:val="EF9D85C59D454852AFF166C5175998CF"/>
                                <w:id w:val="-897667643"/>
                                <w:placeholder>
                                  <w:docPart w:val="62E2CD81414642FBB872D079ED322213"/>
                                </w:placeholder>
                              </w:sdtPr>
                              <w:sdtEndPr/>
                              <w:sdtContent>
                                <w:r w:rsidR="003F3E02" w:rsidRPr="00E977AB">
                                  <w:rPr>
                                    <w:rFonts w:cs="Times New Roman"/>
                                    <w:color w:val="auto"/>
                                  </w:rPr>
                                  <w:t>T.C. ZİRAAT BANKASI A.Ş.</w:t>
                                </w:r>
                              </w:sdtContent>
                            </w:sdt>
                          </w:sdtContent>
                        </w:sdt>
                      </w:p>
                      <w:sdt>
                        <w:sdtPr>
                          <w:rPr>
                            <w:rFonts w:cs="Times New Roman"/>
                            <w:color w:val="auto"/>
                          </w:rPr>
                          <w:alias w:val="Use Wizard to edit"/>
                          <w:tag w:val="095A4DB7579744A5882C4EB3FF35479A"/>
                          <w:id w:val="310459797"/>
                          <w:placeholder>
                            <w:docPart w:val="D1B1050B0DCE49E5B9F565F4B37BDB4B"/>
                          </w:placeholder>
                        </w:sdtPr>
                        <w:sdtEndPr/>
                        <w:sdtContent>
                          <w:p w:rsidR="00C27B83" w:rsidRPr="00E977AB" w:rsidRDefault="00FC6B39" w:rsidP="00C27B83">
                            <w:pPr>
                              <w:pStyle w:val="CMSANCoverPartyType"/>
                              <w:rPr>
                                <w:rFonts w:eastAsiaTheme="minorHAnsi" w:cs="Times New Roman"/>
                                <w:color w:val="auto"/>
                                <w:szCs w:val="22"/>
                              </w:rPr>
                            </w:pPr>
                            <w:r w:rsidRPr="00E977AB">
                              <w:rPr>
                                <w:rFonts w:cs="Times New Roman"/>
                                <w:color w:val="auto"/>
                              </w:rPr>
                              <w:t>и</w:t>
                            </w:r>
                          </w:p>
                        </w:sdtContent>
                      </w:sdt>
                      <w:p w:rsidR="00C27B83" w:rsidRPr="00E977AB" w:rsidRDefault="003F3E02" w:rsidP="003F3E02">
                        <w:pPr>
                          <w:pStyle w:val="CMSANCoverParties"/>
                          <w:rPr>
                            <w:rFonts w:cs="Times New Roman"/>
                            <w:color w:val="auto"/>
                          </w:rPr>
                        </w:pPr>
                        <w:r w:rsidRPr="00E977AB">
                          <w:rPr>
                            <w:rFonts w:cs="Times New Roman"/>
                            <w:color w:val="auto"/>
                          </w:rPr>
                          <w:t xml:space="preserve">DENİZBANK </w:t>
                        </w:r>
                        <w:r w:rsidR="002348DF" w:rsidRPr="00E977AB">
                          <w:rPr>
                            <w:rFonts w:cs="Times New Roman"/>
                            <w:color w:val="auto"/>
                          </w:rPr>
                          <w:t>A.</w:t>
                        </w:r>
                        <w:r w:rsidR="00421A8D" w:rsidRPr="00E977AB">
                          <w:rPr>
                            <w:rFonts w:cs="Times New Roman"/>
                            <w:color w:val="auto"/>
                          </w:rPr>
                          <w:t xml:space="preserve"> Ş</w:t>
                        </w:r>
                        <w:r w:rsidR="002348DF" w:rsidRPr="00E977AB">
                          <w:rPr>
                            <w:rFonts w:cs="Times New Roman"/>
                            <w:color w:val="auto"/>
                          </w:rPr>
                          <w:t>.</w:t>
                        </w:r>
                      </w:p>
                    </w:sdtContent>
                  </w:sdt>
                  <w:sdt>
                    <w:sdtPr>
                      <w:rPr>
                        <w:rFonts w:cs="Times New Roman"/>
                        <w:color w:val="auto"/>
                      </w:rPr>
                      <w:alias w:val="Use Wizard to edit"/>
                      <w:tag w:val="B2A0E154DDA24600A827112359C389AD"/>
                      <w:id w:val="-1176881660"/>
                      <w:placeholder>
                        <w:docPart w:val="6C2375630BBC42DD9F397544965E8C4F"/>
                      </w:placeholder>
                    </w:sdtPr>
                    <w:sdtEndPr/>
                    <w:sdtContent>
                      <w:p w:rsidR="00C27B83" w:rsidRPr="00E977AB" w:rsidRDefault="00C27B83" w:rsidP="00C27B83">
                        <w:pPr>
                          <w:pStyle w:val="CMSANCoverPartyType"/>
                          <w:rPr>
                            <w:rFonts w:cs="Times New Roman"/>
                            <w:color w:val="auto"/>
                          </w:rPr>
                        </w:pPr>
                      </w:p>
                      <w:p w:rsidR="00C27B83" w:rsidRPr="00E977AB" w:rsidRDefault="00C27B83" w:rsidP="00C27B83">
                        <w:pPr>
                          <w:pStyle w:val="CMSANCoverPartyType"/>
                          <w:rPr>
                            <w:rFonts w:eastAsiaTheme="minorHAnsi" w:cs="Times New Roman"/>
                            <w:color w:val="auto"/>
                            <w:szCs w:val="22"/>
                          </w:rPr>
                        </w:pPr>
                        <w:r w:rsidRPr="00E977AB">
                          <w:rPr>
                            <w:rFonts w:cs="Times New Roman"/>
                            <w:color w:val="auto"/>
                          </w:rPr>
                          <w:t>(</w:t>
                        </w:r>
                        <w:r w:rsidR="00FC6B39" w:rsidRPr="00E977AB">
                          <w:rPr>
                            <w:rFonts w:cs="Times New Roman"/>
                            <w:color w:val="auto"/>
                          </w:rPr>
                          <w:t>као</w:t>
                        </w:r>
                        <w:r w:rsidRPr="00E977AB">
                          <w:rPr>
                            <w:rFonts w:cs="Times New Roman"/>
                            <w:color w:val="auto"/>
                          </w:rPr>
                          <w:t xml:space="preserve"> </w:t>
                        </w:r>
                        <w:r w:rsidR="00FC6B39" w:rsidRPr="00E977AB">
                          <w:rPr>
                            <w:rFonts w:cs="Times New Roman"/>
                            <w:color w:val="auto"/>
                          </w:rPr>
                          <w:t>Давалаца</w:t>
                        </w:r>
                        <w:r w:rsidRPr="00E977AB">
                          <w:rPr>
                            <w:rFonts w:cs="Times New Roman"/>
                            <w:color w:val="auto"/>
                          </w:rPr>
                          <w:t xml:space="preserve"> </w:t>
                        </w:r>
                        <w:r w:rsidR="00FC6B39" w:rsidRPr="00E977AB">
                          <w:rPr>
                            <w:rFonts w:cs="Times New Roman"/>
                            <w:color w:val="auto"/>
                          </w:rPr>
                          <w:t>кредита</w:t>
                        </w:r>
                        <w:r w:rsidRPr="00E977AB">
                          <w:rPr>
                            <w:rFonts w:cs="Times New Roman"/>
                            <w:color w:val="auto"/>
                          </w:rPr>
                          <w:t>)</w:t>
                        </w:r>
                      </w:p>
                    </w:sdtContent>
                  </w:sdt>
                </w:sdtContent>
              </w:sdt>
              <w:p w:rsidR="00657368" w:rsidRPr="00E977AB" w:rsidRDefault="009B316A" w:rsidP="005C0125">
                <w:pPr>
                  <w:pStyle w:val="CMSANCoverPartyType"/>
                  <w:rPr>
                    <w:rFonts w:cs="Times New Roman"/>
                    <w:color w:val="auto"/>
                    <w:highlight w:val="red"/>
                  </w:rPr>
                </w:pPr>
              </w:p>
            </w:sdtContent>
          </w:sdt>
        </w:tc>
      </w:tr>
      <w:tr w:rsidR="00657368" w:rsidRPr="00E977AB" w:rsidTr="00064F60">
        <w:trPr>
          <w:trHeight w:val="1701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7368" w:rsidRPr="00E977AB" w:rsidRDefault="00657368" w:rsidP="00257EBA">
            <w:pPr>
              <w:pStyle w:val="CMSANCoverAddress"/>
              <w:rPr>
                <w:rFonts w:cs="Times New Roman"/>
                <w:color w:val="auto"/>
                <w:highlight w:val="red"/>
              </w:rPr>
            </w:pP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7368" w:rsidRPr="00E977AB" w:rsidRDefault="00657368" w:rsidP="00257EBA">
            <w:pPr>
              <w:pStyle w:val="CMSANCoverAddress"/>
              <w:rPr>
                <w:rFonts w:cs="Times New Roman"/>
                <w:color w:val="auto"/>
                <w:highlight w:val="red"/>
              </w:rPr>
            </w:pPr>
          </w:p>
        </w:tc>
        <w:sdt>
          <w:sdtPr>
            <w:rPr>
              <w:rFonts w:cs="Times New Roman"/>
              <w:color w:val="auto"/>
              <w:highlight w:val="red"/>
            </w:rPr>
            <w:alias w:val="Outline Content"/>
            <w:tag w:val="3C0260602FC74B0FA85C9571A5DBCEFF"/>
            <w:id w:val="271676705"/>
            <w:placeholder>
              <w:docPart w:val="A0CC4F0D51B54B5581586CA497BC44FA"/>
            </w:placeholder>
            <w:showingPlcHdr/>
          </w:sdtPr>
          <w:sdtEndPr/>
          <w:sdtContent>
            <w:tc>
              <w:tcPr>
                <w:tcW w:w="1211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57368" w:rsidRPr="00E977AB" w:rsidRDefault="00657368" w:rsidP="00257EBA">
                <w:pPr>
                  <w:pStyle w:val="CMSANCoverAddress"/>
                  <w:rPr>
                    <w:rFonts w:cs="Times New Roman"/>
                    <w:color w:val="auto"/>
                    <w:highlight w:val="red"/>
                  </w:rPr>
                </w:pPr>
              </w:p>
            </w:tc>
          </w:sdtContent>
        </w:sdt>
      </w:tr>
    </w:tbl>
    <w:p w:rsidR="00657368" w:rsidRPr="00E977AB" w:rsidRDefault="00657368" w:rsidP="0048336F">
      <w:pPr>
        <w:rPr>
          <w:rFonts w:cs="Times New Roman"/>
          <w:color w:val="auto"/>
          <w:highlight w:val="red"/>
        </w:rPr>
      </w:pPr>
    </w:p>
    <w:p w:rsidR="00657368" w:rsidRPr="00E977AB" w:rsidRDefault="00657368" w:rsidP="00537AA3">
      <w:pPr>
        <w:rPr>
          <w:rFonts w:cs="Times New Roman"/>
          <w:color w:val="auto"/>
          <w:highlight w:val="red"/>
        </w:rPr>
        <w:sectPr w:rsidR="00657368" w:rsidRPr="00E977AB" w:rsidSect="002A661B">
          <w:headerReference w:type="default" r:id="rId12"/>
          <w:footerReference w:type="default" r:id="rId13"/>
          <w:headerReference w:type="first" r:id="rId14"/>
          <w:pgSz w:w="11906" w:h="16838" w:code="9"/>
          <w:pgMar w:top="2835" w:right="1134" w:bottom="1134" w:left="1418" w:header="709" w:footer="709" w:gutter="0"/>
          <w:cols w:space="708"/>
          <w:docGrid w:linePitch="360"/>
        </w:sectPr>
      </w:pPr>
    </w:p>
    <w:p w:rsidR="00657368" w:rsidRPr="00E977AB" w:rsidRDefault="009B316A" w:rsidP="001124E1">
      <w:pPr>
        <w:pStyle w:val="CMSANTOCHeading"/>
        <w:rPr>
          <w:rFonts w:cs="Times New Roman"/>
          <w:color w:val="auto"/>
        </w:rPr>
      </w:pPr>
      <w:sdt>
        <w:sdtPr>
          <w:rPr>
            <w:rFonts w:cs="Times New Roman"/>
            <w:color w:val="auto"/>
          </w:rPr>
          <w:alias w:val="Use Wizard to edit"/>
          <w:tag w:val="615EC3D144D34F718E2ECFE2AA0EF199"/>
          <w:id w:val="1822458288"/>
          <w:placeholder>
            <w:docPart w:val="5C6C0949BEC643FC86E825927FF01C36"/>
          </w:placeholder>
          <w:text w:multiLine="1"/>
        </w:sdtPr>
        <w:sdtEndPr/>
        <w:sdtContent>
          <w:r w:rsidR="00FC6B39" w:rsidRPr="00E977AB">
            <w:rPr>
              <w:rFonts w:cs="Times New Roman"/>
              <w:color w:val="auto"/>
            </w:rPr>
            <w:t>садржај</w:t>
          </w:r>
        </w:sdtContent>
      </w:sdt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1.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FC6B39" w:rsidRPr="00333A4F">
        <w:rPr>
          <w:rFonts w:cs="Times New Roman"/>
        </w:rPr>
        <w:t>Дефиниције</w:t>
      </w:r>
      <w:r w:rsidR="00DF3B98" w:rsidRPr="00333A4F">
        <w:rPr>
          <w:rFonts w:cs="Times New Roman"/>
        </w:rPr>
        <w:t xml:space="preserve"> </w:t>
      </w:r>
      <w:r w:rsidR="00FC6B39" w:rsidRPr="00333A4F">
        <w:rPr>
          <w:rFonts w:cs="Times New Roman"/>
        </w:rPr>
        <w:t>и</w:t>
      </w:r>
      <w:r w:rsidR="00DF3B98" w:rsidRPr="00333A4F">
        <w:rPr>
          <w:rFonts w:cs="Times New Roman"/>
        </w:rPr>
        <w:t xml:space="preserve"> </w:t>
      </w:r>
      <w:r w:rsidR="00FC6B39" w:rsidRPr="00333A4F">
        <w:rPr>
          <w:rFonts w:cs="Times New Roman"/>
        </w:rPr>
        <w:t>тумачење</w:t>
      </w:r>
      <w:r w:rsidRPr="00E977AB">
        <w:rPr>
          <w:rFonts w:cs="Times New Roman"/>
          <w:webHidden/>
          <w:color w:val="auto"/>
        </w:rPr>
        <w:tab/>
        <w:t>2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2.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FC6B39" w:rsidRPr="00333A4F">
        <w:rPr>
          <w:rFonts w:cs="Times New Roman"/>
        </w:rPr>
        <w:t>Кредитне</w:t>
      </w:r>
      <w:r w:rsidR="00DF3B98" w:rsidRPr="00333A4F">
        <w:rPr>
          <w:rFonts w:cs="Times New Roman"/>
        </w:rPr>
        <w:t xml:space="preserve"> </w:t>
      </w:r>
      <w:r w:rsidR="00FC6B39" w:rsidRPr="00333A4F">
        <w:rPr>
          <w:rFonts w:cs="Times New Roman"/>
        </w:rPr>
        <w:t>линије</w:t>
      </w:r>
      <w:r w:rsidRPr="00E977AB">
        <w:rPr>
          <w:rFonts w:cs="Times New Roman"/>
          <w:webHidden/>
          <w:color w:val="auto"/>
        </w:rPr>
        <w:tab/>
        <w:t>2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3.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FC6B39" w:rsidRPr="00333A4F">
        <w:rPr>
          <w:rFonts w:cs="Times New Roman"/>
        </w:rPr>
        <w:t>Сврха</w:t>
      </w:r>
      <w:r w:rsidRPr="00E977AB">
        <w:rPr>
          <w:rFonts w:cs="Times New Roman"/>
          <w:webHidden/>
          <w:color w:val="auto"/>
        </w:rPr>
        <w:tab/>
        <w:t>2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4.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FC6B39" w:rsidRPr="00333A4F">
        <w:rPr>
          <w:rFonts w:cs="Times New Roman"/>
        </w:rPr>
        <w:t>Услови</w:t>
      </w:r>
      <w:r w:rsidR="00053798" w:rsidRPr="00333A4F">
        <w:rPr>
          <w:rFonts w:cs="Times New Roman"/>
        </w:rPr>
        <w:t xml:space="preserve"> </w:t>
      </w:r>
      <w:r w:rsidR="00FC6B39" w:rsidRPr="00333A4F">
        <w:rPr>
          <w:rFonts w:cs="Times New Roman"/>
        </w:rPr>
        <w:t>коришћења</w:t>
      </w:r>
      <w:r w:rsidRPr="00E977AB">
        <w:rPr>
          <w:rFonts w:cs="Times New Roman"/>
          <w:webHidden/>
          <w:color w:val="auto"/>
        </w:rPr>
        <w:tab/>
        <w:t>3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5.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FC6B39" w:rsidRPr="00333A4F">
        <w:rPr>
          <w:rFonts w:cs="Times New Roman"/>
        </w:rPr>
        <w:t>Коришћење</w:t>
      </w:r>
      <w:r w:rsidRPr="00E977AB">
        <w:rPr>
          <w:rFonts w:cs="Times New Roman"/>
          <w:webHidden/>
          <w:color w:val="auto"/>
        </w:rPr>
        <w:tab/>
        <w:t>3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6.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FC6B39" w:rsidRPr="00333A4F">
        <w:rPr>
          <w:rFonts w:cs="Times New Roman"/>
        </w:rPr>
        <w:t>Отплата</w:t>
      </w:r>
      <w:r w:rsidRPr="00E977AB">
        <w:rPr>
          <w:rFonts w:cs="Times New Roman"/>
          <w:webHidden/>
          <w:color w:val="auto"/>
        </w:rPr>
        <w:tab/>
        <w:t>5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7.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FC6B39" w:rsidRPr="00333A4F">
        <w:rPr>
          <w:rFonts w:cs="Times New Roman"/>
        </w:rPr>
        <w:t>Превремен</w:t>
      </w:r>
      <w:r w:rsidR="003F3E02" w:rsidRPr="00333A4F">
        <w:rPr>
          <w:rFonts w:cs="Times New Roman"/>
        </w:rPr>
        <w:t>a отплата</w:t>
      </w:r>
      <w:r w:rsidRPr="00E977AB">
        <w:rPr>
          <w:rFonts w:cs="Times New Roman"/>
          <w:webHidden/>
          <w:color w:val="auto"/>
        </w:rPr>
        <w:tab/>
      </w:r>
      <w:r w:rsidR="008C1827">
        <w:rPr>
          <w:rFonts w:cs="Times New Roman"/>
          <w:webHidden/>
          <w:color w:val="auto"/>
        </w:rPr>
        <w:t>10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8.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FC6B39" w:rsidRPr="00333A4F">
        <w:rPr>
          <w:rFonts w:cs="Times New Roman"/>
        </w:rPr>
        <w:t>Камата</w:t>
      </w:r>
      <w:r w:rsidRPr="00E977AB">
        <w:rPr>
          <w:rFonts w:cs="Times New Roman"/>
          <w:webHidden/>
          <w:color w:val="auto"/>
        </w:rPr>
        <w:tab/>
        <w:t>1</w:t>
      </w:r>
      <w:r w:rsidR="00FD51DC">
        <w:rPr>
          <w:rFonts w:cs="Times New Roman"/>
          <w:webHidden/>
          <w:color w:val="auto"/>
        </w:rPr>
        <w:t>2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9.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FC6B39" w:rsidRPr="00333A4F">
        <w:rPr>
          <w:rFonts w:cs="Times New Roman"/>
        </w:rPr>
        <w:t>Каматни</w:t>
      </w:r>
      <w:r w:rsidR="00340050" w:rsidRPr="00333A4F">
        <w:rPr>
          <w:rFonts w:cs="Times New Roman"/>
        </w:rPr>
        <w:t xml:space="preserve"> </w:t>
      </w:r>
      <w:r w:rsidR="00FC6B39" w:rsidRPr="00333A4F">
        <w:rPr>
          <w:rFonts w:cs="Times New Roman"/>
        </w:rPr>
        <w:t>периоди</w:t>
      </w:r>
      <w:r w:rsidRPr="00E977AB">
        <w:rPr>
          <w:rFonts w:cs="Times New Roman"/>
          <w:webHidden/>
          <w:color w:val="auto"/>
        </w:rPr>
        <w:tab/>
        <w:t>1</w:t>
      </w:r>
      <w:r w:rsidR="008C1827">
        <w:rPr>
          <w:rFonts w:cs="Times New Roman"/>
          <w:webHidden/>
          <w:color w:val="auto"/>
        </w:rPr>
        <w:t>2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10.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FC6B39" w:rsidRPr="00333A4F">
        <w:rPr>
          <w:rFonts w:cs="Times New Roman"/>
        </w:rPr>
        <w:t>Накнаде</w:t>
      </w:r>
      <w:r w:rsidRPr="00E977AB">
        <w:rPr>
          <w:rFonts w:cs="Times New Roman"/>
          <w:webHidden/>
          <w:color w:val="auto"/>
        </w:rPr>
        <w:tab/>
        <w:t>1</w:t>
      </w:r>
      <w:r w:rsidR="008C1827">
        <w:rPr>
          <w:rFonts w:cs="Times New Roman"/>
          <w:webHidden/>
          <w:color w:val="auto"/>
        </w:rPr>
        <w:t>3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11.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FC6B39" w:rsidRPr="00333A4F">
        <w:rPr>
          <w:rFonts w:cs="Times New Roman"/>
        </w:rPr>
        <w:t>Порези</w:t>
      </w:r>
      <w:r w:rsidR="005A5AB3" w:rsidRPr="00333A4F">
        <w:rPr>
          <w:rFonts w:cs="Times New Roman"/>
        </w:rPr>
        <w:t xml:space="preserve"> и промене околности</w:t>
      </w:r>
      <w:r w:rsidRPr="00E977AB">
        <w:rPr>
          <w:rFonts w:cs="Times New Roman"/>
          <w:webHidden/>
          <w:color w:val="auto"/>
        </w:rPr>
        <w:tab/>
        <w:t>1</w:t>
      </w:r>
      <w:r w:rsidR="00FD51DC">
        <w:rPr>
          <w:rFonts w:cs="Times New Roman"/>
          <w:webHidden/>
          <w:color w:val="auto"/>
        </w:rPr>
        <w:t>4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12.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927D70" w:rsidRPr="00333A4F">
        <w:rPr>
          <w:rFonts w:cs="Times New Roman"/>
        </w:rPr>
        <w:t>Друга обештећења</w:t>
      </w:r>
      <w:r w:rsidRPr="00E977AB">
        <w:rPr>
          <w:rFonts w:cs="Times New Roman"/>
          <w:webHidden/>
          <w:color w:val="auto"/>
        </w:rPr>
        <w:tab/>
        <w:t>1</w:t>
      </w:r>
      <w:r w:rsidR="008C1827">
        <w:rPr>
          <w:rFonts w:cs="Times New Roman"/>
          <w:webHidden/>
          <w:color w:val="auto"/>
        </w:rPr>
        <w:t>5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13.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927D70" w:rsidRPr="00333A4F">
        <w:rPr>
          <w:rFonts w:cs="Times New Roman"/>
        </w:rPr>
        <w:t>Ублажавање од стране Давалаца кредита</w:t>
      </w:r>
      <w:r w:rsidRPr="00E977AB">
        <w:rPr>
          <w:rFonts w:cs="Times New Roman"/>
          <w:webHidden/>
          <w:color w:val="auto"/>
        </w:rPr>
        <w:tab/>
        <w:t>1</w:t>
      </w:r>
      <w:r w:rsidR="00F362C5">
        <w:rPr>
          <w:rFonts w:cs="Times New Roman"/>
          <w:webHidden/>
          <w:color w:val="auto"/>
        </w:rPr>
        <w:t>6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14.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927D70" w:rsidRPr="00E977AB">
        <w:rPr>
          <w:rFonts w:eastAsiaTheme="minorEastAsia" w:cs="Times New Roman"/>
          <w:color w:val="auto"/>
          <w:lang w:eastAsia="en-GB"/>
        </w:rPr>
        <w:t>Трошкови и расходи</w:t>
      </w:r>
      <w:r w:rsidRPr="00E977AB">
        <w:rPr>
          <w:rFonts w:cs="Times New Roman"/>
          <w:webHidden/>
          <w:color w:val="auto"/>
        </w:rPr>
        <w:tab/>
        <w:t>1</w:t>
      </w:r>
      <w:r w:rsidR="00FD51DC">
        <w:rPr>
          <w:rFonts w:cs="Times New Roman"/>
          <w:webHidden/>
          <w:color w:val="auto"/>
        </w:rPr>
        <w:t>7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15.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927D70" w:rsidRPr="00333A4F">
        <w:rPr>
          <w:rFonts w:cs="Times New Roman"/>
        </w:rPr>
        <w:t xml:space="preserve">Изјаве </w:t>
      </w:r>
      <w:r w:rsidRPr="00E977AB">
        <w:rPr>
          <w:rFonts w:cs="Times New Roman"/>
          <w:webHidden/>
          <w:color w:val="auto"/>
        </w:rPr>
        <w:tab/>
        <w:t>1</w:t>
      </w:r>
      <w:r w:rsidR="00FD51DC">
        <w:rPr>
          <w:rFonts w:cs="Times New Roman"/>
          <w:webHidden/>
          <w:color w:val="auto"/>
        </w:rPr>
        <w:t>7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16.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8B228E" w:rsidRPr="00333A4F">
        <w:rPr>
          <w:rFonts w:cs="Times New Roman"/>
        </w:rPr>
        <w:t>Информације о јемствима</w:t>
      </w:r>
      <w:r w:rsidRPr="00E977AB">
        <w:rPr>
          <w:rFonts w:cs="Times New Roman"/>
          <w:webHidden/>
          <w:color w:val="auto"/>
        </w:rPr>
        <w:tab/>
      </w:r>
      <w:r w:rsidR="00F362C5">
        <w:rPr>
          <w:rFonts w:cs="Times New Roman"/>
          <w:webHidden/>
          <w:color w:val="auto"/>
        </w:rPr>
        <w:t>2</w:t>
      </w:r>
      <w:r w:rsidR="00FD51DC">
        <w:rPr>
          <w:rFonts w:cs="Times New Roman"/>
          <w:webHidden/>
          <w:color w:val="auto"/>
        </w:rPr>
        <w:t>2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17.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8B228E" w:rsidRPr="00E977AB">
        <w:rPr>
          <w:rFonts w:eastAsiaTheme="minorEastAsia" w:cs="Times New Roman"/>
          <w:color w:val="auto"/>
          <w:lang w:eastAsia="en-GB"/>
        </w:rPr>
        <w:t>Општа јемства</w:t>
      </w:r>
      <w:r w:rsidRPr="00E977AB">
        <w:rPr>
          <w:rFonts w:cs="Times New Roman"/>
          <w:webHidden/>
          <w:color w:val="auto"/>
        </w:rPr>
        <w:tab/>
        <w:t>2</w:t>
      </w:r>
      <w:r w:rsidR="00FD51DC">
        <w:rPr>
          <w:rFonts w:cs="Times New Roman"/>
          <w:webHidden/>
          <w:color w:val="auto"/>
        </w:rPr>
        <w:t>4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18.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8B228E" w:rsidRPr="00333A4F">
        <w:rPr>
          <w:rFonts w:cs="Times New Roman"/>
        </w:rPr>
        <w:t>Случајеви неизвршења</w:t>
      </w:r>
      <w:r w:rsidRPr="00E977AB">
        <w:rPr>
          <w:rFonts w:cs="Times New Roman"/>
          <w:webHidden/>
          <w:color w:val="auto"/>
        </w:rPr>
        <w:tab/>
        <w:t>2</w:t>
      </w:r>
      <w:r w:rsidR="00FD51DC">
        <w:rPr>
          <w:rFonts w:cs="Times New Roman"/>
          <w:webHidden/>
          <w:color w:val="auto"/>
        </w:rPr>
        <w:t>5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19.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8B228E" w:rsidRPr="00333A4F">
        <w:rPr>
          <w:rFonts w:cs="Times New Roman"/>
        </w:rPr>
        <w:t>Промене код Давалаца кредита</w:t>
      </w:r>
      <w:r w:rsidRPr="00E977AB">
        <w:rPr>
          <w:rFonts w:cs="Times New Roman"/>
          <w:webHidden/>
          <w:color w:val="auto"/>
        </w:rPr>
        <w:tab/>
        <w:t>2</w:t>
      </w:r>
      <w:r w:rsidR="00FD51DC">
        <w:rPr>
          <w:rFonts w:cs="Times New Roman"/>
          <w:webHidden/>
          <w:color w:val="auto"/>
        </w:rPr>
        <w:t>8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20.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8B228E" w:rsidRPr="00333A4F">
        <w:rPr>
          <w:rFonts w:cs="Times New Roman"/>
        </w:rPr>
        <w:t xml:space="preserve">Уступања и пренос од стране Корисника кредита </w:t>
      </w:r>
      <w:r w:rsidRPr="00E977AB">
        <w:rPr>
          <w:rFonts w:cs="Times New Roman"/>
          <w:webHidden/>
          <w:color w:val="auto"/>
        </w:rPr>
        <w:tab/>
        <w:t>2</w:t>
      </w:r>
      <w:r w:rsidR="00FD51DC">
        <w:rPr>
          <w:rFonts w:cs="Times New Roman"/>
          <w:webHidden/>
          <w:color w:val="auto"/>
        </w:rPr>
        <w:t>9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  <w:bCs/>
        </w:rPr>
        <w:t>21.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8B228E" w:rsidRPr="00333A4F">
        <w:rPr>
          <w:rFonts w:cs="Times New Roman"/>
          <w:bCs/>
        </w:rPr>
        <w:t>Улога Агента</w:t>
      </w:r>
      <w:r w:rsidRPr="00E977AB">
        <w:rPr>
          <w:rFonts w:cs="Times New Roman"/>
          <w:webHidden/>
          <w:color w:val="auto"/>
        </w:rPr>
        <w:tab/>
        <w:t>2</w:t>
      </w:r>
      <w:r w:rsidR="00FD51DC">
        <w:rPr>
          <w:rFonts w:cs="Times New Roman"/>
          <w:webHidden/>
          <w:color w:val="auto"/>
        </w:rPr>
        <w:t>9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22.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8B228E" w:rsidRPr="00333A4F">
        <w:rPr>
          <w:rFonts w:cs="Times New Roman"/>
        </w:rPr>
        <w:t>Обављање пословања од стране Давалаца кредита</w:t>
      </w:r>
      <w:r w:rsidRPr="00E977AB">
        <w:rPr>
          <w:rFonts w:cs="Times New Roman"/>
          <w:webHidden/>
          <w:color w:val="auto"/>
        </w:rPr>
        <w:tab/>
      </w:r>
      <w:r w:rsidR="00FD51DC">
        <w:rPr>
          <w:rFonts w:cs="Times New Roman"/>
          <w:webHidden/>
          <w:color w:val="auto"/>
        </w:rPr>
        <w:t>34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23.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FF71BB" w:rsidRPr="00333A4F">
        <w:rPr>
          <w:rFonts w:cs="Times New Roman"/>
        </w:rPr>
        <w:t>Одредбе о подели</w:t>
      </w:r>
      <w:r w:rsidRPr="00E977AB">
        <w:rPr>
          <w:rFonts w:cs="Times New Roman"/>
          <w:webHidden/>
          <w:color w:val="auto"/>
        </w:rPr>
        <w:tab/>
        <w:t>3</w:t>
      </w:r>
      <w:r w:rsidR="00FD51DC">
        <w:rPr>
          <w:rFonts w:cs="Times New Roman"/>
          <w:webHidden/>
          <w:color w:val="auto"/>
        </w:rPr>
        <w:t>5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24.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FF71BB" w:rsidRPr="00333A4F">
        <w:rPr>
          <w:rFonts w:cs="Times New Roman"/>
        </w:rPr>
        <w:t>Механизам плаћања</w:t>
      </w:r>
      <w:r w:rsidRPr="00E977AB">
        <w:rPr>
          <w:rFonts w:cs="Times New Roman"/>
          <w:webHidden/>
          <w:color w:val="auto"/>
        </w:rPr>
        <w:tab/>
        <w:t>3</w:t>
      </w:r>
      <w:r w:rsidR="00FD51DC">
        <w:rPr>
          <w:rFonts w:cs="Times New Roman"/>
          <w:webHidden/>
          <w:color w:val="auto"/>
        </w:rPr>
        <w:t>6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25.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FF71BB" w:rsidRPr="00333A4F">
        <w:rPr>
          <w:rFonts w:cs="Times New Roman"/>
        </w:rPr>
        <w:t>Пребијање</w:t>
      </w:r>
      <w:r w:rsidRPr="00E977AB">
        <w:rPr>
          <w:rFonts w:cs="Times New Roman"/>
          <w:webHidden/>
          <w:color w:val="auto"/>
        </w:rPr>
        <w:tab/>
        <w:t>3</w:t>
      </w:r>
      <w:r w:rsidR="00FD51DC">
        <w:rPr>
          <w:rFonts w:cs="Times New Roman"/>
          <w:webHidden/>
          <w:color w:val="auto"/>
        </w:rPr>
        <w:t>9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26.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5B7E79" w:rsidRPr="00333A4F">
        <w:rPr>
          <w:rFonts w:cs="Times New Roman"/>
        </w:rPr>
        <w:t>Обавештења</w:t>
      </w:r>
      <w:r w:rsidRPr="00E977AB">
        <w:rPr>
          <w:rFonts w:cs="Times New Roman"/>
          <w:webHidden/>
          <w:color w:val="auto"/>
        </w:rPr>
        <w:tab/>
        <w:t>3</w:t>
      </w:r>
      <w:r w:rsidR="00FD51DC">
        <w:rPr>
          <w:rFonts w:cs="Times New Roman"/>
          <w:webHidden/>
          <w:color w:val="auto"/>
        </w:rPr>
        <w:t>9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27.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5B7E79" w:rsidRPr="00333A4F">
        <w:rPr>
          <w:rFonts w:cs="Times New Roman"/>
        </w:rPr>
        <w:t>Обрачуни и Потврде</w:t>
      </w:r>
      <w:r w:rsidRPr="00E977AB">
        <w:rPr>
          <w:rFonts w:cs="Times New Roman"/>
          <w:webHidden/>
          <w:color w:val="auto"/>
        </w:rPr>
        <w:tab/>
      </w:r>
      <w:r w:rsidR="00FD51DC">
        <w:rPr>
          <w:rFonts w:cs="Times New Roman"/>
          <w:webHidden/>
          <w:color w:val="auto"/>
        </w:rPr>
        <w:t>41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28.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5B7E79" w:rsidRPr="00333A4F">
        <w:rPr>
          <w:rFonts w:cs="Times New Roman"/>
        </w:rPr>
        <w:t>Права и обавезе Давалаца кредита</w:t>
      </w:r>
      <w:r w:rsidRPr="00E977AB">
        <w:rPr>
          <w:rFonts w:cs="Times New Roman"/>
          <w:webHidden/>
          <w:color w:val="auto"/>
        </w:rPr>
        <w:tab/>
      </w:r>
      <w:r w:rsidR="00FD51DC">
        <w:rPr>
          <w:rFonts w:cs="Times New Roman"/>
          <w:webHidden/>
          <w:color w:val="auto"/>
        </w:rPr>
        <w:t>41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29.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5B7E79" w:rsidRPr="00333A4F">
        <w:rPr>
          <w:rFonts w:cs="Times New Roman"/>
        </w:rPr>
        <w:t>Делимично неважење</w:t>
      </w:r>
      <w:r w:rsidRPr="00E977AB">
        <w:rPr>
          <w:rFonts w:cs="Times New Roman"/>
          <w:webHidden/>
          <w:color w:val="auto"/>
        </w:rPr>
        <w:tab/>
      </w:r>
      <w:r w:rsidR="00FD51DC">
        <w:rPr>
          <w:rFonts w:cs="Times New Roman"/>
          <w:webHidden/>
          <w:color w:val="auto"/>
        </w:rPr>
        <w:t>42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30.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5B7E79" w:rsidRPr="00333A4F">
        <w:rPr>
          <w:rFonts w:cs="Times New Roman"/>
        </w:rPr>
        <w:t>Правна средства и одрицања</w:t>
      </w:r>
      <w:r w:rsidRPr="00E977AB">
        <w:rPr>
          <w:rFonts w:cs="Times New Roman"/>
          <w:webHidden/>
          <w:color w:val="auto"/>
        </w:rPr>
        <w:tab/>
      </w:r>
      <w:r w:rsidR="00FD51DC">
        <w:rPr>
          <w:rFonts w:cs="Times New Roman"/>
          <w:webHidden/>
          <w:color w:val="auto"/>
        </w:rPr>
        <w:t>42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31.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A860F1" w:rsidRPr="00333A4F">
        <w:rPr>
          <w:rFonts w:cs="Times New Roman"/>
        </w:rPr>
        <w:t>Измене и одрицања</w:t>
      </w:r>
      <w:r w:rsidRPr="00E977AB">
        <w:rPr>
          <w:rFonts w:cs="Times New Roman"/>
          <w:webHidden/>
          <w:color w:val="auto"/>
        </w:rPr>
        <w:tab/>
      </w:r>
      <w:r w:rsidR="00FD51DC">
        <w:rPr>
          <w:rFonts w:cs="Times New Roman"/>
          <w:webHidden/>
          <w:color w:val="auto"/>
        </w:rPr>
        <w:t>42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32.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A860F1" w:rsidRPr="00333A4F">
        <w:rPr>
          <w:rFonts w:cs="Times New Roman"/>
        </w:rPr>
        <w:t>Поверљиве информације</w:t>
      </w:r>
      <w:r w:rsidRPr="00E977AB">
        <w:rPr>
          <w:rFonts w:cs="Times New Roman"/>
          <w:webHidden/>
          <w:color w:val="auto"/>
        </w:rPr>
        <w:tab/>
      </w:r>
      <w:r w:rsidR="00FD51DC">
        <w:rPr>
          <w:rFonts w:cs="Times New Roman"/>
          <w:webHidden/>
          <w:color w:val="auto"/>
        </w:rPr>
        <w:t>43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33.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A860F1" w:rsidRPr="00333A4F">
        <w:rPr>
          <w:rFonts w:cs="Times New Roman"/>
        </w:rPr>
        <w:t>Примерци</w:t>
      </w:r>
      <w:r w:rsidRPr="00E977AB">
        <w:rPr>
          <w:rFonts w:cs="Times New Roman"/>
          <w:webHidden/>
          <w:color w:val="auto"/>
        </w:rPr>
        <w:tab/>
      </w:r>
      <w:r w:rsidR="000F5A2C">
        <w:rPr>
          <w:rFonts w:cs="Times New Roman"/>
          <w:webHidden/>
          <w:color w:val="auto"/>
        </w:rPr>
        <w:t>4</w:t>
      </w:r>
      <w:r w:rsidR="00FD51DC">
        <w:rPr>
          <w:rFonts w:cs="Times New Roman"/>
          <w:webHidden/>
          <w:color w:val="auto"/>
        </w:rPr>
        <w:t>5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34.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A860F1" w:rsidRPr="00333A4F">
        <w:rPr>
          <w:rFonts w:cs="Times New Roman"/>
        </w:rPr>
        <w:t>Меродаван језик</w:t>
      </w:r>
      <w:r w:rsidRPr="00E977AB">
        <w:rPr>
          <w:rFonts w:cs="Times New Roman"/>
          <w:webHidden/>
          <w:color w:val="auto"/>
        </w:rPr>
        <w:tab/>
        <w:t>4</w:t>
      </w:r>
      <w:r w:rsidR="00FD51DC">
        <w:rPr>
          <w:rFonts w:cs="Times New Roman"/>
          <w:webHidden/>
          <w:color w:val="auto"/>
        </w:rPr>
        <w:t>5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35.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FC6B39" w:rsidRPr="00333A4F">
        <w:rPr>
          <w:rFonts w:cs="Times New Roman"/>
        </w:rPr>
        <w:t>Меродав</w:t>
      </w:r>
      <w:r w:rsidR="00A860F1" w:rsidRPr="00333A4F">
        <w:rPr>
          <w:rFonts w:cs="Times New Roman"/>
        </w:rPr>
        <w:t>но право</w:t>
      </w:r>
      <w:r w:rsidRPr="00E977AB">
        <w:rPr>
          <w:rFonts w:cs="Times New Roman"/>
          <w:webHidden/>
          <w:color w:val="auto"/>
        </w:rPr>
        <w:tab/>
        <w:t>4</w:t>
      </w:r>
      <w:r w:rsidR="00FD51DC">
        <w:rPr>
          <w:rFonts w:cs="Times New Roman"/>
          <w:webHidden/>
          <w:color w:val="auto"/>
        </w:rPr>
        <w:t>5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36.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C6572F" w:rsidRPr="00333A4F">
        <w:rPr>
          <w:rFonts w:cs="Times New Roman"/>
        </w:rPr>
        <w:t>Арбитража</w:t>
      </w:r>
      <w:r w:rsidRPr="00E977AB">
        <w:rPr>
          <w:rFonts w:cs="Times New Roman"/>
          <w:webHidden/>
          <w:color w:val="auto"/>
        </w:rPr>
        <w:tab/>
        <w:t>4</w:t>
      </w:r>
      <w:r w:rsidR="00FD51DC">
        <w:rPr>
          <w:rFonts w:cs="Times New Roman"/>
          <w:webHidden/>
          <w:color w:val="auto"/>
        </w:rPr>
        <w:t>5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37.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C6572F" w:rsidRPr="00333A4F">
        <w:rPr>
          <w:rFonts w:cs="Times New Roman"/>
        </w:rPr>
        <w:t>Надлежност судова Енглеске</w:t>
      </w:r>
      <w:r w:rsidRPr="00E977AB">
        <w:rPr>
          <w:rFonts w:cs="Times New Roman"/>
          <w:webHidden/>
          <w:color w:val="auto"/>
        </w:rPr>
        <w:tab/>
        <w:t>4</w:t>
      </w:r>
      <w:r w:rsidR="00FD51DC">
        <w:rPr>
          <w:rFonts w:cs="Times New Roman"/>
          <w:webHidden/>
          <w:color w:val="auto"/>
        </w:rPr>
        <w:t>6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38.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C6572F" w:rsidRPr="00333A4F">
        <w:rPr>
          <w:rFonts w:cs="Times New Roman"/>
        </w:rPr>
        <w:t>Одрицање од имунитета</w:t>
      </w:r>
      <w:r w:rsidRPr="00E977AB">
        <w:rPr>
          <w:rFonts w:cs="Times New Roman"/>
          <w:webHidden/>
          <w:color w:val="auto"/>
        </w:rPr>
        <w:tab/>
        <w:t>4</w:t>
      </w:r>
      <w:r w:rsidR="00FD51DC">
        <w:rPr>
          <w:rFonts w:cs="Times New Roman"/>
          <w:webHidden/>
          <w:color w:val="auto"/>
        </w:rPr>
        <w:t>7</w:t>
      </w:r>
    </w:p>
    <w:p w:rsidR="00987A62" w:rsidRPr="00E977AB" w:rsidRDefault="00987A62">
      <w:pPr>
        <w:pStyle w:val="TOC1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39.</w:t>
      </w:r>
      <w:r w:rsidRPr="00E977AB">
        <w:rPr>
          <w:rFonts w:eastAsiaTheme="minorEastAsia" w:cs="Times New Roman"/>
          <w:color w:val="auto"/>
          <w:lang w:eastAsia="en-GB"/>
        </w:rPr>
        <w:tab/>
      </w:r>
      <w:r w:rsidR="00C6572F" w:rsidRPr="00E977AB">
        <w:rPr>
          <w:rFonts w:eastAsiaTheme="minorEastAsia" w:cs="Times New Roman"/>
          <w:color w:val="auto"/>
          <w:lang w:eastAsia="en-GB"/>
        </w:rPr>
        <w:t>Услови за ступање на снагу</w:t>
      </w:r>
      <w:r w:rsidRPr="00E977AB">
        <w:rPr>
          <w:rFonts w:cs="Times New Roman"/>
          <w:webHidden/>
          <w:color w:val="auto"/>
        </w:rPr>
        <w:tab/>
        <w:t>4</w:t>
      </w:r>
      <w:r w:rsidR="00FD51DC">
        <w:rPr>
          <w:rFonts w:cs="Times New Roman"/>
          <w:webHidden/>
          <w:color w:val="auto"/>
        </w:rPr>
        <w:t>7</w:t>
      </w:r>
    </w:p>
    <w:p w:rsidR="00987A62" w:rsidRPr="00E977AB" w:rsidRDefault="00FC6B39">
      <w:pPr>
        <w:pStyle w:val="TOC3"/>
        <w:rPr>
          <w:rFonts w:eastAsiaTheme="minorEastAsia"/>
          <w:color w:val="auto"/>
          <w:lang w:eastAsia="en-GB"/>
        </w:rPr>
      </w:pPr>
      <w:r w:rsidRPr="00333A4F">
        <w:lastRenderedPageBreak/>
        <w:t>Прилог</w:t>
      </w:r>
      <w:r w:rsidR="00240C01" w:rsidRPr="00333A4F">
        <w:t xml:space="preserve"> </w:t>
      </w:r>
      <w:r w:rsidR="00987A62" w:rsidRPr="00333A4F">
        <w:t xml:space="preserve">1 </w:t>
      </w:r>
      <w:r w:rsidR="00240C01" w:rsidRPr="00333A4F">
        <w:t xml:space="preserve"> </w:t>
      </w:r>
      <w:r w:rsidRPr="00333A4F">
        <w:t>Дефиниције</w:t>
      </w:r>
      <w:r w:rsidR="00240C01" w:rsidRPr="00333A4F">
        <w:t xml:space="preserve"> </w:t>
      </w:r>
      <w:r w:rsidRPr="00333A4F">
        <w:t>и</w:t>
      </w:r>
      <w:r w:rsidR="00240C01" w:rsidRPr="00333A4F">
        <w:t xml:space="preserve"> </w:t>
      </w:r>
      <w:r w:rsidRPr="00333A4F">
        <w:t>тумачење</w:t>
      </w:r>
      <w:r w:rsidR="00987A62" w:rsidRPr="00E977AB">
        <w:rPr>
          <w:webHidden/>
          <w:color w:val="auto"/>
        </w:rPr>
        <w:tab/>
        <w:t>4</w:t>
      </w:r>
      <w:r w:rsidR="00FD51DC">
        <w:rPr>
          <w:webHidden/>
          <w:color w:val="auto"/>
        </w:rPr>
        <w:t>9</w:t>
      </w:r>
    </w:p>
    <w:p w:rsidR="00987A62" w:rsidRPr="00E977AB" w:rsidRDefault="00FC6B39">
      <w:pPr>
        <w:pStyle w:val="TOC2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Део</w:t>
      </w:r>
      <w:r w:rsidR="00987A62" w:rsidRPr="00333A4F">
        <w:rPr>
          <w:rFonts w:cs="Times New Roman"/>
        </w:rPr>
        <w:t xml:space="preserve"> 1 </w:t>
      </w:r>
      <w:r w:rsidRPr="00333A4F">
        <w:rPr>
          <w:rFonts w:cs="Times New Roman"/>
        </w:rPr>
        <w:t>Дефиниције</w:t>
      </w:r>
      <w:r w:rsidR="00987A62" w:rsidRPr="00E977AB">
        <w:rPr>
          <w:rFonts w:cs="Times New Roman"/>
          <w:webHidden/>
          <w:color w:val="auto"/>
        </w:rPr>
        <w:tab/>
        <w:t>4</w:t>
      </w:r>
      <w:r w:rsidR="00FD51DC">
        <w:rPr>
          <w:rFonts w:cs="Times New Roman"/>
          <w:webHidden/>
          <w:color w:val="auto"/>
        </w:rPr>
        <w:t>9</w:t>
      </w:r>
    </w:p>
    <w:p w:rsidR="00987A62" w:rsidRPr="00E977AB" w:rsidRDefault="00FC6B39">
      <w:pPr>
        <w:pStyle w:val="TOC2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Део</w:t>
      </w:r>
      <w:r w:rsidR="00987A62" w:rsidRPr="00333A4F">
        <w:rPr>
          <w:rFonts w:cs="Times New Roman"/>
        </w:rPr>
        <w:t xml:space="preserve"> 2 </w:t>
      </w:r>
      <w:r w:rsidRPr="00333A4F">
        <w:rPr>
          <w:rFonts w:cs="Times New Roman"/>
        </w:rPr>
        <w:t>Тумачења</w:t>
      </w:r>
      <w:r w:rsidR="00987A62" w:rsidRPr="00E977AB">
        <w:rPr>
          <w:rFonts w:cs="Times New Roman"/>
          <w:webHidden/>
          <w:color w:val="auto"/>
        </w:rPr>
        <w:tab/>
        <w:t>5</w:t>
      </w:r>
      <w:r w:rsidR="00FD51DC">
        <w:rPr>
          <w:rFonts w:cs="Times New Roman"/>
          <w:webHidden/>
          <w:color w:val="auto"/>
        </w:rPr>
        <w:t>8</w:t>
      </w:r>
    </w:p>
    <w:p w:rsidR="00987A62" w:rsidRPr="00E977AB" w:rsidRDefault="00FC6B39">
      <w:pPr>
        <w:pStyle w:val="TOC3"/>
        <w:rPr>
          <w:rFonts w:eastAsiaTheme="minorEastAsia"/>
          <w:color w:val="auto"/>
          <w:lang w:eastAsia="en-GB"/>
        </w:rPr>
      </w:pPr>
      <w:r w:rsidRPr="00333A4F">
        <w:t>Прилог</w:t>
      </w:r>
      <w:r w:rsidR="00987A62" w:rsidRPr="00333A4F">
        <w:t xml:space="preserve"> 2 </w:t>
      </w:r>
      <w:r w:rsidRPr="00333A4F">
        <w:t>Претходни</w:t>
      </w:r>
      <w:r w:rsidR="005B74CD" w:rsidRPr="00333A4F">
        <w:t xml:space="preserve"> </w:t>
      </w:r>
      <w:r w:rsidRPr="00333A4F">
        <w:t>услови</w:t>
      </w:r>
      <w:r w:rsidR="00987A62" w:rsidRPr="00E977AB">
        <w:rPr>
          <w:webHidden/>
          <w:color w:val="auto"/>
        </w:rPr>
        <w:tab/>
      </w:r>
      <w:r w:rsidR="00FD51DC">
        <w:rPr>
          <w:webHidden/>
          <w:color w:val="auto"/>
        </w:rPr>
        <w:t>60</w:t>
      </w:r>
    </w:p>
    <w:p w:rsidR="00987A62" w:rsidRPr="00E977AB" w:rsidRDefault="00FC6B39">
      <w:pPr>
        <w:pStyle w:val="TOC2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Део</w:t>
      </w:r>
      <w:r w:rsidR="00987A62" w:rsidRPr="00333A4F">
        <w:rPr>
          <w:rFonts w:cs="Times New Roman"/>
        </w:rPr>
        <w:t xml:space="preserve"> 1 </w:t>
      </w:r>
      <w:r w:rsidRPr="00333A4F">
        <w:rPr>
          <w:rFonts w:cs="Times New Roman"/>
        </w:rPr>
        <w:t>Претходни</w:t>
      </w:r>
      <w:r w:rsidR="005B74CD" w:rsidRPr="00333A4F">
        <w:rPr>
          <w:rFonts w:cs="Times New Roman"/>
        </w:rPr>
        <w:t xml:space="preserve"> </w:t>
      </w:r>
      <w:r w:rsidRPr="00333A4F">
        <w:rPr>
          <w:rFonts w:cs="Times New Roman"/>
        </w:rPr>
        <w:t>услови</w:t>
      </w:r>
      <w:r w:rsidR="005B74CD" w:rsidRPr="00333A4F">
        <w:rPr>
          <w:rFonts w:cs="Times New Roman"/>
        </w:rPr>
        <w:t xml:space="preserve"> </w:t>
      </w:r>
      <w:r w:rsidRPr="00333A4F">
        <w:rPr>
          <w:rFonts w:cs="Times New Roman"/>
        </w:rPr>
        <w:t>за</w:t>
      </w:r>
      <w:r w:rsidR="005B74CD" w:rsidRPr="00333A4F">
        <w:rPr>
          <w:rFonts w:cs="Times New Roman"/>
        </w:rPr>
        <w:t xml:space="preserve"> </w:t>
      </w:r>
      <w:r w:rsidRPr="00333A4F">
        <w:rPr>
          <w:rFonts w:cs="Times New Roman"/>
        </w:rPr>
        <w:t>почетно</w:t>
      </w:r>
      <w:r w:rsidR="005B74CD" w:rsidRPr="00333A4F">
        <w:rPr>
          <w:rFonts w:cs="Times New Roman"/>
        </w:rPr>
        <w:t xml:space="preserve"> </w:t>
      </w:r>
      <w:r w:rsidRPr="00333A4F">
        <w:rPr>
          <w:rFonts w:cs="Times New Roman"/>
        </w:rPr>
        <w:t>коришћење</w:t>
      </w:r>
      <w:r w:rsidR="00987A62" w:rsidRPr="00E977AB">
        <w:rPr>
          <w:rFonts w:cs="Times New Roman"/>
          <w:webHidden/>
          <w:color w:val="auto"/>
        </w:rPr>
        <w:tab/>
      </w:r>
      <w:r w:rsidR="00FD51DC">
        <w:rPr>
          <w:rFonts w:cs="Times New Roman"/>
          <w:webHidden/>
          <w:color w:val="auto"/>
        </w:rPr>
        <w:t>60</w:t>
      </w:r>
    </w:p>
    <w:p w:rsidR="00987A62" w:rsidRPr="00E977AB" w:rsidRDefault="00FC6B39">
      <w:pPr>
        <w:pStyle w:val="TOC2"/>
        <w:rPr>
          <w:rFonts w:eastAsiaTheme="minorEastAsia" w:cs="Times New Roman"/>
          <w:color w:val="auto"/>
          <w:lang w:eastAsia="en-GB"/>
        </w:rPr>
      </w:pPr>
      <w:r w:rsidRPr="00333A4F">
        <w:rPr>
          <w:rFonts w:cs="Times New Roman"/>
        </w:rPr>
        <w:t>Део</w:t>
      </w:r>
      <w:r w:rsidR="00987A62" w:rsidRPr="00333A4F">
        <w:rPr>
          <w:rFonts w:cs="Times New Roman"/>
        </w:rPr>
        <w:t xml:space="preserve"> 2 </w:t>
      </w:r>
      <w:r w:rsidRPr="00333A4F">
        <w:rPr>
          <w:rFonts w:cs="Times New Roman"/>
        </w:rPr>
        <w:t>Претходни</w:t>
      </w:r>
      <w:r w:rsidR="005B74CD" w:rsidRPr="00333A4F">
        <w:rPr>
          <w:rFonts w:cs="Times New Roman"/>
        </w:rPr>
        <w:t xml:space="preserve"> </w:t>
      </w:r>
      <w:r w:rsidRPr="00333A4F">
        <w:rPr>
          <w:rFonts w:cs="Times New Roman"/>
        </w:rPr>
        <w:t>услови</w:t>
      </w:r>
      <w:r w:rsidR="005B74CD" w:rsidRPr="00333A4F">
        <w:rPr>
          <w:rFonts w:cs="Times New Roman"/>
        </w:rPr>
        <w:t xml:space="preserve"> </w:t>
      </w:r>
      <w:r w:rsidRPr="00333A4F">
        <w:rPr>
          <w:rFonts w:cs="Times New Roman"/>
        </w:rPr>
        <w:t>за</w:t>
      </w:r>
      <w:r w:rsidR="005B74CD" w:rsidRPr="00333A4F">
        <w:rPr>
          <w:rFonts w:cs="Times New Roman"/>
        </w:rPr>
        <w:t xml:space="preserve"> </w:t>
      </w:r>
      <w:r w:rsidRPr="00333A4F">
        <w:rPr>
          <w:rFonts w:cs="Times New Roman"/>
        </w:rPr>
        <w:t>свако</w:t>
      </w:r>
      <w:r w:rsidR="005B74CD" w:rsidRPr="00333A4F">
        <w:rPr>
          <w:rFonts w:cs="Times New Roman"/>
        </w:rPr>
        <w:t xml:space="preserve"> </w:t>
      </w:r>
      <w:r w:rsidRPr="00333A4F">
        <w:rPr>
          <w:rFonts w:cs="Times New Roman"/>
        </w:rPr>
        <w:t>коришћење</w:t>
      </w:r>
      <w:r w:rsidR="00987A62" w:rsidRPr="00E977AB">
        <w:rPr>
          <w:rFonts w:cs="Times New Roman"/>
          <w:webHidden/>
          <w:color w:val="auto"/>
        </w:rPr>
        <w:tab/>
      </w:r>
      <w:r w:rsidR="00FD51DC">
        <w:rPr>
          <w:rFonts w:cs="Times New Roman"/>
          <w:webHidden/>
          <w:color w:val="auto"/>
        </w:rPr>
        <w:t>62</w:t>
      </w:r>
    </w:p>
    <w:p w:rsidR="00987A62" w:rsidRPr="00E977AB" w:rsidRDefault="00FC6B39">
      <w:pPr>
        <w:pStyle w:val="TOC3"/>
        <w:rPr>
          <w:rFonts w:eastAsiaTheme="minorEastAsia"/>
          <w:color w:val="auto"/>
          <w:lang w:eastAsia="en-GB"/>
        </w:rPr>
      </w:pPr>
      <w:r w:rsidRPr="00333A4F">
        <w:t>Прилог</w:t>
      </w:r>
      <w:r w:rsidR="00987A62" w:rsidRPr="00333A4F">
        <w:t xml:space="preserve"> 3 </w:t>
      </w:r>
      <w:r w:rsidRPr="00333A4F">
        <w:t>Образац</w:t>
      </w:r>
      <w:r w:rsidR="00007C47" w:rsidRPr="00333A4F">
        <w:t xml:space="preserve"> </w:t>
      </w:r>
      <w:r w:rsidRPr="00333A4F">
        <w:t>захтева</w:t>
      </w:r>
      <w:r w:rsidR="00007C47" w:rsidRPr="00333A4F">
        <w:t xml:space="preserve"> </w:t>
      </w:r>
      <w:r w:rsidRPr="00333A4F">
        <w:t>за</w:t>
      </w:r>
      <w:r w:rsidR="00007C47" w:rsidRPr="00333A4F">
        <w:t xml:space="preserve"> </w:t>
      </w:r>
      <w:r w:rsidRPr="00333A4F">
        <w:t>коришћење</w:t>
      </w:r>
      <w:r w:rsidR="00007C47" w:rsidRPr="00333A4F">
        <w:t xml:space="preserve"> </w:t>
      </w:r>
      <w:r w:rsidRPr="00333A4F">
        <w:t>средстава</w:t>
      </w:r>
      <w:r w:rsidR="00987A62" w:rsidRPr="00E977AB">
        <w:rPr>
          <w:webHidden/>
          <w:color w:val="auto"/>
        </w:rPr>
        <w:tab/>
      </w:r>
      <w:r w:rsidR="00FD51DC">
        <w:rPr>
          <w:webHidden/>
          <w:color w:val="auto"/>
        </w:rPr>
        <w:t>63</w:t>
      </w:r>
    </w:p>
    <w:p w:rsidR="00987A62" w:rsidRPr="00E977AB" w:rsidRDefault="00FC6B39">
      <w:pPr>
        <w:pStyle w:val="TOC3"/>
        <w:rPr>
          <w:rFonts w:eastAsiaTheme="minorEastAsia"/>
          <w:color w:val="auto"/>
          <w:lang w:eastAsia="en-GB"/>
        </w:rPr>
      </w:pPr>
      <w:r w:rsidRPr="00333A4F">
        <w:t>Прилог</w:t>
      </w:r>
      <w:r w:rsidR="00987A62" w:rsidRPr="00333A4F">
        <w:t xml:space="preserve"> 4 </w:t>
      </w:r>
      <w:r w:rsidRPr="00333A4F">
        <w:t>Услови</w:t>
      </w:r>
      <w:r w:rsidR="00CE0DE7" w:rsidRPr="00333A4F">
        <w:t xml:space="preserve"> </w:t>
      </w:r>
      <w:r w:rsidRPr="00333A4F">
        <w:t>уступања</w:t>
      </w:r>
      <w:r w:rsidR="00CE0DE7" w:rsidRPr="00333A4F">
        <w:t xml:space="preserve"> </w:t>
      </w:r>
      <w:r w:rsidRPr="00333A4F">
        <w:t>или</w:t>
      </w:r>
      <w:r w:rsidR="00CE0DE7" w:rsidRPr="00333A4F">
        <w:t xml:space="preserve"> </w:t>
      </w:r>
      <w:r w:rsidRPr="00333A4F">
        <w:t>преноса</w:t>
      </w:r>
      <w:r w:rsidR="00987A62" w:rsidRPr="00E977AB">
        <w:rPr>
          <w:webHidden/>
          <w:color w:val="auto"/>
        </w:rPr>
        <w:tab/>
      </w:r>
      <w:r w:rsidR="00FD51DC">
        <w:rPr>
          <w:webHidden/>
          <w:color w:val="auto"/>
        </w:rPr>
        <w:t>64</w:t>
      </w:r>
    </w:p>
    <w:p w:rsidR="00987A62" w:rsidRPr="00E977AB" w:rsidRDefault="00FC6B39">
      <w:pPr>
        <w:pStyle w:val="TOC3"/>
        <w:rPr>
          <w:rFonts w:eastAsiaTheme="minorEastAsia"/>
          <w:color w:val="auto"/>
          <w:lang w:eastAsia="en-GB"/>
        </w:rPr>
      </w:pPr>
      <w:r w:rsidRPr="00333A4F">
        <w:t>Прилог</w:t>
      </w:r>
      <w:r w:rsidR="00987A62" w:rsidRPr="00333A4F">
        <w:t xml:space="preserve"> 5 </w:t>
      </w:r>
      <w:r w:rsidRPr="00333A4F">
        <w:t>Образац</w:t>
      </w:r>
      <w:r w:rsidR="00987A62" w:rsidRPr="00333A4F">
        <w:t xml:space="preserve"> </w:t>
      </w:r>
      <w:r w:rsidRPr="00333A4F">
        <w:t>Потврде</w:t>
      </w:r>
      <w:r w:rsidR="0051141B" w:rsidRPr="00333A4F">
        <w:t xml:space="preserve"> </w:t>
      </w:r>
      <w:r w:rsidRPr="00333A4F">
        <w:t>о</w:t>
      </w:r>
      <w:r w:rsidR="0051141B" w:rsidRPr="00333A4F">
        <w:t xml:space="preserve"> </w:t>
      </w:r>
      <w:r w:rsidRPr="00333A4F">
        <w:t>преносу</w:t>
      </w:r>
      <w:r w:rsidR="00987A62" w:rsidRPr="00E977AB">
        <w:rPr>
          <w:webHidden/>
          <w:color w:val="auto"/>
        </w:rPr>
        <w:tab/>
      </w:r>
      <w:r w:rsidR="00FD51DC">
        <w:rPr>
          <w:webHidden/>
          <w:color w:val="auto"/>
        </w:rPr>
        <w:t>68</w:t>
      </w:r>
    </w:p>
    <w:p w:rsidR="00987A62" w:rsidRPr="00E977AB" w:rsidRDefault="00FC6B39">
      <w:pPr>
        <w:pStyle w:val="TOC3"/>
        <w:rPr>
          <w:rFonts w:eastAsiaTheme="minorEastAsia"/>
          <w:color w:val="auto"/>
          <w:lang w:eastAsia="en-GB"/>
        </w:rPr>
      </w:pPr>
      <w:r w:rsidRPr="00333A4F">
        <w:t>Прилог</w:t>
      </w:r>
      <w:r w:rsidR="00987A62" w:rsidRPr="00333A4F">
        <w:t xml:space="preserve"> 6 </w:t>
      </w:r>
      <w:r w:rsidRPr="00333A4F">
        <w:t>Образац</w:t>
      </w:r>
      <w:r w:rsidR="00CE0DE7" w:rsidRPr="00333A4F">
        <w:t xml:space="preserve"> </w:t>
      </w:r>
      <w:r w:rsidRPr="00333A4F">
        <w:t>Уговора</w:t>
      </w:r>
      <w:r w:rsidR="00CE0DE7" w:rsidRPr="00333A4F">
        <w:t xml:space="preserve"> </w:t>
      </w:r>
      <w:r w:rsidRPr="00333A4F">
        <w:t>о</w:t>
      </w:r>
      <w:r w:rsidR="00CE0DE7" w:rsidRPr="00333A4F">
        <w:t xml:space="preserve"> </w:t>
      </w:r>
      <w:r w:rsidRPr="00333A4F">
        <w:t>уступању</w:t>
      </w:r>
      <w:r w:rsidR="00987A62" w:rsidRPr="00E977AB">
        <w:rPr>
          <w:webHidden/>
          <w:color w:val="auto"/>
        </w:rPr>
        <w:tab/>
      </w:r>
      <w:r w:rsidR="00FD51DC">
        <w:rPr>
          <w:webHidden/>
          <w:color w:val="auto"/>
        </w:rPr>
        <w:t>70</w:t>
      </w:r>
    </w:p>
    <w:p w:rsidR="00657368" w:rsidRPr="00E977AB" w:rsidRDefault="00657368" w:rsidP="0070571D">
      <w:pPr>
        <w:pStyle w:val="CMSANBodyText"/>
        <w:rPr>
          <w:rFonts w:cs="Times New Roman"/>
          <w:color w:val="auto"/>
        </w:rPr>
      </w:pPr>
    </w:p>
    <w:p w:rsidR="00657368" w:rsidRPr="00E977AB" w:rsidRDefault="00657368" w:rsidP="0070571D">
      <w:pPr>
        <w:pStyle w:val="CMSANBodyText"/>
        <w:rPr>
          <w:rFonts w:cs="Times New Roman"/>
          <w:color w:val="auto"/>
        </w:rPr>
        <w:sectPr w:rsidR="00657368" w:rsidRPr="00E977AB" w:rsidSect="00C7076B">
          <w:headerReference w:type="default" r:id="rId15"/>
          <w:footerReference w:type="default" r:id="rId16"/>
          <w:headerReference w:type="first" r:id="rId17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657368" w:rsidRPr="00E977AB" w:rsidRDefault="00FC6B39" w:rsidP="00657368">
      <w:pPr>
        <w:pStyle w:val="CMSANBodyText"/>
        <w:keepNext/>
        <w:rPr>
          <w:rFonts w:cs="Times New Roman"/>
          <w:color w:val="auto"/>
        </w:rPr>
      </w:pPr>
      <w:r w:rsidRPr="00E977AB">
        <w:rPr>
          <w:rFonts w:cs="Times New Roman"/>
          <w:b/>
          <w:color w:val="auto"/>
        </w:rPr>
        <w:lastRenderedPageBreak/>
        <w:t>ОВАЈ</w:t>
      </w:r>
      <w:r w:rsidR="00C27B83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УГОВОР</w:t>
      </w:r>
      <w:r w:rsidR="00C27B83" w:rsidRPr="00E977AB">
        <w:rPr>
          <w:rFonts w:cs="Times New Roman"/>
          <w:color w:val="auto"/>
        </w:rPr>
        <w:t xml:space="preserve"> („</w:t>
      </w:r>
      <w:r w:rsidRPr="00E977AB">
        <w:rPr>
          <w:rFonts w:cs="Times New Roman"/>
          <w:b/>
          <w:color w:val="auto"/>
        </w:rPr>
        <w:t>Уговор</w:t>
      </w:r>
      <w:r w:rsidR="00FE529A">
        <w:rPr>
          <w:rFonts w:cs="Times New Roman"/>
          <w:bCs/>
          <w:color w:val="auto"/>
        </w:rPr>
        <w:t>”</w:t>
      </w:r>
      <w:r w:rsidR="00C27B83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закључен</w:t>
      </w:r>
      <w:r w:rsidR="00C27B8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C27B83" w:rsidRPr="00E977AB">
        <w:rPr>
          <w:rFonts w:cs="Times New Roman"/>
          <w:color w:val="auto"/>
        </w:rPr>
        <w:t xml:space="preserve"> </w:t>
      </w:r>
      <w:r w:rsidR="00B406AD">
        <w:rPr>
          <w:rFonts w:cs="Times New Roman"/>
          <w:color w:val="auto"/>
          <w:lang w:val="sr-Cyrl-RS"/>
        </w:rPr>
        <w:t xml:space="preserve">25. </w:t>
      </w:r>
      <w:r w:rsidR="00D14DD5">
        <w:rPr>
          <w:rFonts w:cs="Times New Roman"/>
          <w:color w:val="auto"/>
        </w:rPr>
        <w:t>децембра</w:t>
      </w:r>
      <w:r w:rsidR="00C27B83" w:rsidRPr="00E977AB">
        <w:rPr>
          <w:rFonts w:cs="Times New Roman"/>
          <w:color w:val="auto"/>
        </w:rPr>
        <w:t xml:space="preserve"> 2019</w:t>
      </w:r>
      <w:r w:rsidR="00307E62" w:rsidRPr="00E977AB">
        <w:rPr>
          <w:rFonts w:cs="Times New Roman"/>
          <w:color w:val="auto"/>
        </w:rPr>
        <w:t xml:space="preserve">. </w:t>
      </w:r>
      <w:r w:rsidRPr="00E977AB">
        <w:rPr>
          <w:rFonts w:cs="Times New Roman"/>
          <w:color w:val="auto"/>
        </w:rPr>
        <w:t>године</w:t>
      </w:r>
      <w:r w:rsidR="00C27B8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између</w:t>
      </w:r>
      <w:r w:rsidR="00657368" w:rsidRPr="00E977AB">
        <w:rPr>
          <w:rFonts w:cs="Times New Roman"/>
          <w:color w:val="auto"/>
        </w:rPr>
        <w:t>:</w:t>
      </w:r>
    </w:p>
    <w:p w:rsidR="00657368" w:rsidRPr="00E977AB" w:rsidRDefault="00FC6B39" w:rsidP="00657368">
      <w:pPr>
        <w:pStyle w:val="CMSANParties"/>
        <w:rPr>
          <w:rFonts w:cs="Times New Roman"/>
          <w:color w:val="auto"/>
        </w:rPr>
      </w:pPr>
      <w:bookmarkStart w:id="0" w:name="_Ref7182453"/>
      <w:r w:rsidRPr="00E977AB">
        <w:rPr>
          <w:rFonts w:cs="Times New Roman"/>
          <w:b/>
          <w:color w:val="auto"/>
        </w:rPr>
        <w:t>РЕПУБЛИКЕ</w:t>
      </w:r>
      <w:r w:rsidR="00C306C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СРБИЈЕ</w:t>
      </w:r>
      <w:r w:rsidR="00C306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C306C0" w:rsidRPr="00E977AB">
        <w:rPr>
          <w:rFonts w:cs="Times New Roman"/>
          <w:color w:val="auto"/>
        </w:rPr>
        <w:t xml:space="preserve"> </w:t>
      </w:r>
      <w:r w:rsidR="003F3E02" w:rsidRPr="00E977AB">
        <w:rPr>
          <w:rFonts w:cs="Times New Roman"/>
          <w:color w:val="auto"/>
        </w:rPr>
        <w:t xml:space="preserve">представља </w:t>
      </w:r>
      <w:r w:rsidR="00B42DB8">
        <w:rPr>
          <w:rFonts w:cs="Times New Roman"/>
          <w:color w:val="auto"/>
        </w:rPr>
        <w:t>Синиша Мали</w:t>
      </w:r>
      <w:r w:rsidR="00C306C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министар</w:t>
      </w:r>
      <w:r w:rsidR="00C306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финансија</w:t>
      </w:r>
      <w:r w:rsidR="00C306C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C306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име</w:t>
      </w:r>
      <w:r w:rsidR="00C306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Владе</w:t>
      </w:r>
      <w:r w:rsidR="00C306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</w:t>
      </w:r>
      <w:r w:rsidR="003F3E02" w:rsidRPr="00E977AB">
        <w:rPr>
          <w:rFonts w:cs="Times New Roman"/>
          <w:color w:val="auto"/>
        </w:rPr>
        <w:t xml:space="preserve">ао заступника </w:t>
      </w:r>
      <w:r w:rsidR="008233A3" w:rsidRPr="00E977AB">
        <w:rPr>
          <w:rFonts w:cs="Times New Roman"/>
          <w:color w:val="auto"/>
        </w:rPr>
        <w:t>Републике</w:t>
      </w:r>
      <w:r w:rsidR="00C306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</w:t>
      </w:r>
      <w:r w:rsidR="008233A3" w:rsidRPr="00E977AB">
        <w:rPr>
          <w:rFonts w:cs="Times New Roman"/>
          <w:color w:val="auto"/>
        </w:rPr>
        <w:t>е</w:t>
      </w:r>
      <w:r w:rsidR="00C306C0" w:rsidRPr="00E977AB">
        <w:rPr>
          <w:rFonts w:cs="Times New Roman"/>
          <w:color w:val="auto"/>
        </w:rPr>
        <w:t xml:space="preserve"> („</w:t>
      </w:r>
      <w:r w:rsidRPr="00E977AB">
        <w:rPr>
          <w:rFonts w:cs="Times New Roman"/>
          <w:b/>
          <w:color w:val="auto"/>
        </w:rPr>
        <w:t>Корисник</w:t>
      </w:r>
      <w:r w:rsidR="00C306C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кредита</w:t>
      </w:r>
      <w:r w:rsidR="00FE529A">
        <w:rPr>
          <w:rFonts w:cs="Times New Roman"/>
          <w:bCs/>
          <w:color w:val="auto"/>
        </w:rPr>
        <w:t>”</w:t>
      </w:r>
      <w:r w:rsidR="00657368" w:rsidRPr="00E977AB">
        <w:rPr>
          <w:rFonts w:cs="Times New Roman"/>
          <w:color w:val="auto"/>
        </w:rPr>
        <w:t>)</w:t>
      </w:r>
      <w:r w:rsidR="00A854A4" w:rsidRPr="00E977AB">
        <w:rPr>
          <w:rFonts w:cs="Times New Roman"/>
          <w:color w:val="auto"/>
        </w:rPr>
        <w:t>, са адресом у Кнеза Милоша 20, 11000 Београд</w:t>
      </w:r>
      <w:r w:rsidR="00657368" w:rsidRPr="00E977AB">
        <w:rPr>
          <w:rFonts w:cs="Times New Roman"/>
          <w:color w:val="auto"/>
        </w:rPr>
        <w:t>;</w:t>
      </w:r>
      <w:bookmarkEnd w:id="0"/>
    </w:p>
    <w:p w:rsidR="00657368" w:rsidRPr="00E977AB" w:rsidRDefault="003F3E02" w:rsidP="003F3E02">
      <w:pPr>
        <w:pStyle w:val="CMSANParties"/>
        <w:rPr>
          <w:rFonts w:cs="Times New Roman"/>
          <w:color w:val="auto"/>
        </w:rPr>
      </w:pPr>
      <w:r w:rsidRPr="00E977AB">
        <w:rPr>
          <w:rFonts w:cs="Times New Roman"/>
          <w:b/>
          <w:color w:val="auto"/>
        </w:rPr>
        <w:t>T.C. ZİRAAT BANKASI A.Ş.</w:t>
      </w:r>
      <w:r w:rsidR="0084266F" w:rsidRPr="00E977AB">
        <w:rPr>
          <w:rFonts w:cs="Times New Roman"/>
          <w:bCs/>
          <w:color w:val="auto"/>
        </w:rPr>
        <w:t>,</w:t>
      </w:r>
      <w:r w:rsidR="00A854A4" w:rsidRPr="00E977AB">
        <w:rPr>
          <w:rFonts w:cs="Times New Roman"/>
          <w:b/>
          <w:color w:val="auto"/>
        </w:rPr>
        <w:t xml:space="preserve"> </w:t>
      </w:r>
      <w:r w:rsidR="00D14DD5">
        <w:rPr>
          <w:rFonts w:cs="Times New Roman"/>
          <w:bCs/>
          <w:color w:val="auto"/>
        </w:rPr>
        <w:t>(огранци у земљи и иностранству укључујући и огранак у Бахреину)</w:t>
      </w:r>
      <w:r w:rsidR="00340662" w:rsidRPr="00E977AB">
        <w:rPr>
          <w:rFonts w:cs="Times New Roman"/>
          <w:bCs/>
          <w:color w:val="auto"/>
        </w:rPr>
        <w:t xml:space="preserve"> </w:t>
      </w:r>
      <w:r w:rsidR="00EA0F8F">
        <w:rPr>
          <w:rFonts w:cs="Times New Roman"/>
          <w:bCs/>
          <w:color w:val="auto"/>
        </w:rPr>
        <w:t xml:space="preserve">са </w:t>
      </w:r>
      <w:r w:rsidR="00AB3D14">
        <w:rPr>
          <w:rFonts w:cs="Times New Roman"/>
          <w:bCs/>
          <w:color w:val="auto"/>
        </w:rPr>
        <w:t xml:space="preserve">канцеларијом за обавештења на адреси </w:t>
      </w:r>
      <w:r w:rsidR="00AB3D14" w:rsidRPr="00AA65F2">
        <w:rPr>
          <w:bCs/>
        </w:rPr>
        <w:t>Eskibüyükdere Cad. No:41 C Blok 34398 Sarıyer/</w:t>
      </w:r>
      <w:r w:rsidR="00AB028E">
        <w:rPr>
          <w:bCs/>
        </w:rPr>
        <w:t>Истанбул</w:t>
      </w:r>
      <w:r w:rsidR="00AB3D14">
        <w:rPr>
          <w:bCs/>
        </w:rPr>
        <w:t xml:space="preserve">, Турска </w:t>
      </w:r>
      <w:r w:rsidRPr="00E977AB">
        <w:rPr>
          <w:rFonts w:cs="Times New Roman"/>
          <w:bCs/>
          <w:color w:val="auto"/>
        </w:rPr>
        <w:t xml:space="preserve">и </w:t>
      </w:r>
      <w:r w:rsidRPr="00E977AB">
        <w:rPr>
          <w:rFonts w:cs="Times New Roman"/>
          <w:b/>
          <w:color w:val="auto"/>
        </w:rPr>
        <w:t xml:space="preserve">DENİZBANK </w:t>
      </w:r>
      <w:r w:rsidR="0084266F" w:rsidRPr="00E977AB">
        <w:rPr>
          <w:rFonts w:cs="Times New Roman"/>
          <w:b/>
          <w:color w:val="auto"/>
        </w:rPr>
        <w:t>А.</w:t>
      </w:r>
      <w:r w:rsidR="006C7DF8" w:rsidRPr="00E977AB">
        <w:rPr>
          <w:rFonts w:cs="Times New Roman"/>
          <w:b/>
          <w:color w:val="auto"/>
        </w:rPr>
        <w:t>Ş.</w:t>
      </w:r>
      <w:r w:rsidR="0084266F" w:rsidRPr="00E977AB">
        <w:rPr>
          <w:rFonts w:cs="Times New Roman"/>
          <w:bCs/>
          <w:color w:val="auto"/>
        </w:rPr>
        <w:t>,</w:t>
      </w:r>
      <w:r w:rsidRPr="00E977AB">
        <w:rPr>
          <w:rFonts w:cs="Times New Roman"/>
          <w:bCs/>
          <w:color w:val="auto"/>
        </w:rPr>
        <w:t xml:space="preserve"> </w:t>
      </w:r>
      <w:r w:rsidR="005952C8">
        <w:rPr>
          <w:rFonts w:cs="Times New Roman"/>
          <w:bCs/>
          <w:color w:val="auto"/>
        </w:rPr>
        <w:t xml:space="preserve">(огранци у </w:t>
      </w:r>
      <w:r w:rsidR="00B03796">
        <w:rPr>
          <w:rFonts w:cs="Times New Roman"/>
          <w:bCs/>
          <w:color w:val="auto"/>
        </w:rPr>
        <w:t xml:space="preserve">земљи и </w:t>
      </w:r>
      <w:r w:rsidR="005952C8">
        <w:rPr>
          <w:rFonts w:cs="Times New Roman"/>
          <w:bCs/>
          <w:color w:val="auto"/>
        </w:rPr>
        <w:t>иностранству, укључујући огранак у Бахреину</w:t>
      </w:r>
      <w:r w:rsidR="00E50640">
        <w:rPr>
          <w:rFonts w:cs="Times New Roman"/>
          <w:bCs/>
          <w:color w:val="auto"/>
        </w:rPr>
        <w:t xml:space="preserve">), </w:t>
      </w:r>
      <w:r w:rsidR="00AB3D14">
        <w:rPr>
          <w:rFonts w:cs="Times New Roman"/>
          <w:bCs/>
          <w:color w:val="auto"/>
        </w:rPr>
        <w:t>са канцеларијом за обавештења</w:t>
      </w:r>
      <w:r w:rsidR="00AB028E">
        <w:rPr>
          <w:rFonts w:cs="Times New Roman"/>
          <w:bCs/>
          <w:color w:val="auto"/>
        </w:rPr>
        <w:t xml:space="preserve"> на адреси </w:t>
      </w:r>
      <w:r w:rsidR="00AB028E">
        <w:rPr>
          <w:bCs/>
        </w:rPr>
        <w:t>B</w:t>
      </w:r>
      <w:r w:rsidR="00AB028E">
        <w:rPr>
          <w:rFonts w:cs="Times New Roman"/>
          <w:bCs/>
        </w:rPr>
        <w:t>ü</w:t>
      </w:r>
      <w:r w:rsidR="00AB028E">
        <w:rPr>
          <w:bCs/>
        </w:rPr>
        <w:t>y</w:t>
      </w:r>
      <w:r w:rsidR="00AB028E">
        <w:rPr>
          <w:rFonts w:cs="Times New Roman"/>
          <w:bCs/>
        </w:rPr>
        <w:t>ü</w:t>
      </w:r>
      <w:r w:rsidR="00AB028E">
        <w:rPr>
          <w:bCs/>
        </w:rPr>
        <w:t>kdere Caddesi No:141, Esentepe-</w:t>
      </w:r>
      <w:r w:rsidR="00AB028E">
        <w:rPr>
          <w:rFonts w:cs="Times New Roman"/>
          <w:bCs/>
        </w:rPr>
        <w:t>Ş</w:t>
      </w:r>
      <w:r w:rsidR="00AB028E">
        <w:rPr>
          <w:bCs/>
        </w:rPr>
        <w:t>i</w:t>
      </w:r>
      <w:r w:rsidR="00AB028E">
        <w:rPr>
          <w:rFonts w:cs="Times New Roman"/>
          <w:bCs/>
        </w:rPr>
        <w:t>ş</w:t>
      </w:r>
      <w:r w:rsidR="00AB028E">
        <w:rPr>
          <w:bCs/>
        </w:rPr>
        <w:t>li/Истанбул, Турска</w:t>
      </w:r>
      <w:r w:rsidR="00074A00">
        <w:rPr>
          <w:bCs/>
        </w:rPr>
        <w:t>,</w:t>
      </w:r>
      <w:r w:rsidR="00AB028E">
        <w:rPr>
          <w:bCs/>
        </w:rPr>
        <w:t xml:space="preserve"> </w:t>
      </w:r>
      <w:r w:rsidR="00FC6B39" w:rsidRPr="00E977AB">
        <w:rPr>
          <w:rFonts w:cs="Times New Roman"/>
          <w:color w:val="auto"/>
        </w:rPr>
        <w:t>као</w:t>
      </w:r>
      <w:r w:rsidR="00C306C0" w:rsidRPr="00E977AB">
        <w:rPr>
          <w:rFonts w:cs="Times New Roman"/>
          <w:color w:val="auto"/>
        </w:rPr>
        <w:t xml:space="preserve"> </w:t>
      </w:r>
      <w:r w:rsidR="00EE1D9B" w:rsidRPr="00E977AB">
        <w:rPr>
          <w:rFonts w:cs="Times New Roman"/>
          <w:color w:val="auto"/>
        </w:rPr>
        <w:t>д</w:t>
      </w:r>
      <w:r w:rsidR="00FC6B39" w:rsidRPr="00E977AB">
        <w:rPr>
          <w:rFonts w:cs="Times New Roman"/>
          <w:color w:val="auto"/>
        </w:rPr>
        <w:t>авалаца</w:t>
      </w:r>
      <w:r w:rsidR="00C306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C306C0" w:rsidRPr="00E977AB">
        <w:rPr>
          <w:rFonts w:cs="Times New Roman"/>
          <w:color w:val="auto"/>
        </w:rPr>
        <w:t xml:space="preserve"> („</w:t>
      </w:r>
      <w:r w:rsidR="00FC6B39" w:rsidRPr="00E977AB">
        <w:rPr>
          <w:rFonts w:cs="Times New Roman"/>
          <w:b/>
          <w:color w:val="auto"/>
        </w:rPr>
        <w:t>Даваоци</w:t>
      </w:r>
      <w:r w:rsidR="00C306C0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кредита</w:t>
      </w:r>
      <w:r w:rsidR="00FE529A">
        <w:rPr>
          <w:rFonts w:cs="Times New Roman"/>
          <w:bCs/>
          <w:color w:val="auto"/>
        </w:rPr>
        <w:t>”</w:t>
      </w:r>
      <w:r w:rsidR="0094310A" w:rsidRPr="00E977AB">
        <w:rPr>
          <w:rFonts w:cs="Times New Roman"/>
          <w:color w:val="auto"/>
        </w:rPr>
        <w:t>)</w:t>
      </w:r>
      <w:r w:rsidR="000351F6" w:rsidRPr="00E977AB">
        <w:rPr>
          <w:rFonts w:cs="Times New Roman"/>
          <w:color w:val="auto"/>
        </w:rPr>
        <w:t>;</w:t>
      </w:r>
    </w:p>
    <w:p w:rsidR="00657368" w:rsidRPr="00E977AB" w:rsidRDefault="00336C5E" w:rsidP="00657368">
      <w:pPr>
        <w:pStyle w:val="CMSANParties"/>
        <w:rPr>
          <w:rFonts w:cs="Times New Roman"/>
          <w:color w:val="auto"/>
        </w:rPr>
      </w:pPr>
      <w:bookmarkStart w:id="1" w:name="_Ref7182455"/>
      <w:r w:rsidRPr="00E977AB">
        <w:rPr>
          <w:rFonts w:cs="Times New Roman"/>
          <w:b/>
          <w:color w:val="auto"/>
        </w:rPr>
        <w:t>T.C. ZİRAAT BANKASI A.Ş.</w:t>
      </w:r>
      <w:r w:rsidR="00D93BCB">
        <w:rPr>
          <w:rFonts w:cs="Times New Roman"/>
          <w:bCs/>
          <w:color w:val="auto"/>
        </w:rPr>
        <w:t xml:space="preserve">, </w:t>
      </w:r>
      <w:r w:rsidR="00AB028E">
        <w:rPr>
          <w:rFonts w:cs="Times New Roman"/>
          <w:bCs/>
          <w:color w:val="auto"/>
        </w:rPr>
        <w:t xml:space="preserve">са канцеларијом за обавештења на адреси </w:t>
      </w:r>
      <w:r w:rsidR="00AB028E" w:rsidRPr="00AA65F2">
        <w:rPr>
          <w:bCs/>
        </w:rPr>
        <w:t>Eskibüyükdere Cad. No:41 C Blok 34398 Sarıyer/</w:t>
      </w:r>
      <w:r w:rsidR="00AB028E">
        <w:rPr>
          <w:bCs/>
        </w:rPr>
        <w:t>Истанбул, Турска,</w:t>
      </w:r>
      <w:r w:rsidR="00AB028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као</w:t>
      </w:r>
      <w:r w:rsidR="00C306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C306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C306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Даваоце</w:t>
      </w:r>
      <w:r w:rsidR="00C306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C306C0" w:rsidRPr="00E977AB">
        <w:rPr>
          <w:rFonts w:cs="Times New Roman"/>
          <w:color w:val="auto"/>
        </w:rPr>
        <w:t xml:space="preserve"> („</w:t>
      </w:r>
      <w:r w:rsidR="00FC6B39" w:rsidRPr="00E977AB">
        <w:rPr>
          <w:rFonts w:cs="Times New Roman"/>
          <w:b/>
          <w:color w:val="auto"/>
        </w:rPr>
        <w:t>Агент</w:t>
      </w:r>
      <w:r w:rsidR="00FE529A">
        <w:rPr>
          <w:rFonts w:cs="Times New Roman"/>
          <w:bCs/>
          <w:color w:val="auto"/>
        </w:rPr>
        <w:t>”</w:t>
      </w:r>
      <w:r w:rsidR="00657368" w:rsidRPr="00E977AB">
        <w:rPr>
          <w:rFonts w:cs="Times New Roman"/>
          <w:color w:val="auto"/>
        </w:rPr>
        <w:t>).</w:t>
      </w:r>
      <w:bookmarkEnd w:id="1"/>
    </w:p>
    <w:p w:rsidR="00647CCA" w:rsidRPr="00E977AB" w:rsidRDefault="00647CCA" w:rsidP="00CE24CC">
      <w:pPr>
        <w:keepNext/>
        <w:outlineLvl w:val="0"/>
        <w:rPr>
          <w:rFonts w:cs="Times New Roman"/>
          <w:b/>
          <w:color w:val="auto"/>
        </w:rPr>
      </w:pPr>
    </w:p>
    <w:p w:rsidR="00CE24CC" w:rsidRPr="00E977AB" w:rsidRDefault="00FC6B39" w:rsidP="00CE24CC">
      <w:pPr>
        <w:keepNext/>
        <w:outlineLvl w:val="0"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БУДУЋИ</w:t>
      </w:r>
      <w:r w:rsidR="00C306C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ДА</w:t>
      </w:r>
      <w:r w:rsidR="00CE24CC" w:rsidRPr="00E977AB">
        <w:rPr>
          <w:rFonts w:cs="Times New Roman"/>
          <w:b/>
          <w:color w:val="auto"/>
        </w:rPr>
        <w:t>:</w:t>
      </w:r>
    </w:p>
    <w:p w:rsidR="00CE24CC" w:rsidRPr="00E977AB" w:rsidRDefault="00CE24CC" w:rsidP="00CE24CC">
      <w:pPr>
        <w:keepNext/>
        <w:outlineLvl w:val="0"/>
        <w:rPr>
          <w:rFonts w:cs="Times New Roman"/>
          <w:color w:val="auto"/>
        </w:rPr>
      </w:pPr>
    </w:p>
    <w:p w:rsidR="00EE3267" w:rsidRPr="00E977AB" w:rsidRDefault="00BE3EB0" w:rsidP="00EE1D9B">
      <w:pPr>
        <w:pStyle w:val="ListALPHACAPS1"/>
        <w:numPr>
          <w:ilvl w:val="0"/>
          <w:numId w:val="0"/>
        </w:numPr>
        <w:ind w:left="624" w:hanging="624"/>
        <w:rPr>
          <w:rFonts w:ascii="Times New Roman" w:hAnsi="Times New Roman"/>
        </w:rPr>
      </w:pPr>
      <w:r w:rsidRPr="00E977AB">
        <w:rPr>
          <w:rFonts w:ascii="Times New Roman" w:hAnsi="Times New Roman"/>
        </w:rPr>
        <w:t>(А)</w:t>
      </w:r>
      <w:r w:rsidRPr="00E977AB">
        <w:rPr>
          <w:rFonts w:ascii="Times New Roman" w:hAnsi="Times New Roman"/>
        </w:rPr>
        <w:tab/>
      </w:r>
      <w:r w:rsidR="00FC6B39" w:rsidRPr="00E977AB">
        <w:rPr>
          <w:rFonts w:ascii="Times New Roman" w:hAnsi="Times New Roman"/>
        </w:rPr>
        <w:t>је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Корисник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кредита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изјавио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да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жели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да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реализује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следеће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пројекте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преко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Министарства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грађевинарства</w:t>
      </w:r>
      <w:r w:rsidR="00032D53" w:rsidRPr="00E977AB">
        <w:rPr>
          <w:rFonts w:ascii="Times New Roman" w:hAnsi="Times New Roman"/>
        </w:rPr>
        <w:t xml:space="preserve">, </w:t>
      </w:r>
      <w:r w:rsidR="00FC6B39" w:rsidRPr="00E977AB">
        <w:rPr>
          <w:rFonts w:ascii="Times New Roman" w:hAnsi="Times New Roman"/>
        </w:rPr>
        <w:t>саобраћаја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инфраструктуре</w:t>
      </w:r>
      <w:r w:rsidR="00EE3267" w:rsidRPr="00E977AB">
        <w:rPr>
          <w:rFonts w:ascii="Times New Roman" w:hAnsi="Times New Roman"/>
        </w:rPr>
        <w:t>:</w:t>
      </w:r>
    </w:p>
    <w:p w:rsidR="00EE3267" w:rsidRPr="00E977AB" w:rsidRDefault="00EE3267" w:rsidP="00EE3267">
      <w:pPr>
        <w:pStyle w:val="LISTALPHACAPS2"/>
        <w:numPr>
          <w:ilvl w:val="0"/>
          <w:numId w:val="0"/>
        </w:numPr>
        <w:ind w:left="1702" w:hanging="1078"/>
        <w:rPr>
          <w:rFonts w:ascii="Times New Roman" w:hAnsi="Times New Roman"/>
        </w:rPr>
      </w:pPr>
      <w:r w:rsidRPr="00E977AB">
        <w:rPr>
          <w:rFonts w:ascii="Times New Roman" w:hAnsi="Times New Roman"/>
        </w:rPr>
        <w:t>(</w:t>
      </w:r>
      <w:r w:rsidR="00FC6B39" w:rsidRPr="00E977AB">
        <w:rPr>
          <w:rFonts w:ascii="Times New Roman" w:hAnsi="Times New Roman"/>
        </w:rPr>
        <w:t>а</w:t>
      </w:r>
      <w:r w:rsidRPr="00E977AB">
        <w:rPr>
          <w:rFonts w:ascii="Times New Roman" w:hAnsi="Times New Roman"/>
        </w:rPr>
        <w:t>)</w:t>
      </w:r>
      <w:r w:rsidRPr="00E977AB">
        <w:rPr>
          <w:rFonts w:ascii="Times New Roman" w:hAnsi="Times New Roman"/>
        </w:rPr>
        <w:tab/>
      </w:r>
      <w:r w:rsidR="008233A3" w:rsidRPr="00E977AB">
        <w:rPr>
          <w:rFonts w:ascii="Times New Roman" w:hAnsi="Times New Roman"/>
        </w:rPr>
        <w:t xml:space="preserve">реконструкција </w:t>
      </w:r>
      <w:r w:rsidR="00FC6B39" w:rsidRPr="00E977AB">
        <w:rPr>
          <w:rFonts w:ascii="Times New Roman" w:hAnsi="Times New Roman"/>
        </w:rPr>
        <w:t>државног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пута</w:t>
      </w:r>
      <w:r w:rsidR="00032D53" w:rsidRPr="00E977AB">
        <w:rPr>
          <w:rFonts w:ascii="Times New Roman" w:hAnsi="Times New Roman"/>
        </w:rPr>
        <w:t xml:space="preserve">, </w:t>
      </w:r>
      <w:r w:rsidR="00FC6B39" w:rsidRPr="00E977AB">
        <w:rPr>
          <w:rFonts w:ascii="Times New Roman" w:hAnsi="Times New Roman"/>
        </w:rPr>
        <w:t>Нови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Пазар</w:t>
      </w:r>
      <w:r w:rsidR="00032D53" w:rsidRPr="00E977AB">
        <w:rPr>
          <w:rFonts w:ascii="Times New Roman" w:hAnsi="Times New Roman"/>
        </w:rPr>
        <w:t xml:space="preserve"> - </w:t>
      </w:r>
      <w:r w:rsidR="00FC6B39" w:rsidRPr="00E977AB">
        <w:rPr>
          <w:rFonts w:ascii="Times New Roman" w:hAnsi="Times New Roman"/>
        </w:rPr>
        <w:t>Тутин</w:t>
      </w:r>
      <w:r w:rsidR="00032D53" w:rsidRPr="00E977AB">
        <w:rPr>
          <w:rFonts w:ascii="Times New Roman" w:hAnsi="Times New Roman"/>
        </w:rPr>
        <w:t xml:space="preserve"> („</w:t>
      </w:r>
      <w:r w:rsidR="00FC6B39" w:rsidRPr="00E977AB">
        <w:rPr>
          <w:rFonts w:ascii="Times New Roman" w:hAnsi="Times New Roman"/>
          <w:b/>
          <w:bCs/>
        </w:rPr>
        <w:t>Пројекат</w:t>
      </w:r>
      <w:r w:rsidR="00032D53" w:rsidRPr="00E977AB">
        <w:rPr>
          <w:rFonts w:ascii="Times New Roman" w:hAnsi="Times New Roman"/>
          <w:b/>
          <w:bCs/>
        </w:rPr>
        <w:t xml:space="preserve"> 1</w:t>
      </w:r>
      <w:r w:rsidR="00FE529A">
        <w:rPr>
          <w:rFonts w:ascii="Times New Roman" w:hAnsi="Times New Roman"/>
          <w:bCs/>
        </w:rPr>
        <w:t>”</w:t>
      </w:r>
      <w:r w:rsidR="00032D53" w:rsidRPr="00E977AB">
        <w:rPr>
          <w:rFonts w:ascii="Times New Roman" w:hAnsi="Times New Roman"/>
        </w:rPr>
        <w:t xml:space="preserve">), </w:t>
      </w:r>
      <w:r w:rsidR="00FC6B39" w:rsidRPr="00E977AB">
        <w:rPr>
          <w:rFonts w:ascii="Times New Roman" w:hAnsi="Times New Roman"/>
        </w:rPr>
        <w:t>како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је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детаљно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описано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у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Комерцијалном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уговору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о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плану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детаљне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регулације</w:t>
      </w:r>
      <w:r w:rsidR="00032D53" w:rsidRPr="00E977AB">
        <w:rPr>
          <w:rFonts w:ascii="Times New Roman" w:hAnsi="Times New Roman"/>
        </w:rPr>
        <w:t xml:space="preserve">, </w:t>
      </w:r>
      <w:r w:rsidR="00FC6B39" w:rsidRPr="00E977AB">
        <w:rPr>
          <w:rFonts w:ascii="Times New Roman" w:hAnsi="Times New Roman"/>
        </w:rPr>
        <w:t>пројектовању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извођењу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радова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реконструкције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државног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пута</w:t>
      </w:r>
      <w:r w:rsidR="00032D53" w:rsidRPr="00E977AB">
        <w:rPr>
          <w:rFonts w:ascii="Times New Roman" w:hAnsi="Times New Roman"/>
        </w:rPr>
        <w:t xml:space="preserve"> </w:t>
      </w:r>
      <w:r w:rsidR="008233A3" w:rsidRPr="00E977AB">
        <w:rPr>
          <w:rFonts w:ascii="Times New Roman" w:hAnsi="Times New Roman"/>
        </w:rPr>
        <w:t>II</w:t>
      </w:r>
      <w:r w:rsidR="00AA794D" w:rsidRPr="00E977AB">
        <w:rPr>
          <w:rFonts w:ascii="Times New Roman" w:hAnsi="Times New Roman"/>
        </w:rPr>
        <w:t>a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реда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бр</w:t>
      </w:r>
      <w:r w:rsidR="00032D53" w:rsidRPr="00E977AB">
        <w:rPr>
          <w:rFonts w:ascii="Times New Roman" w:hAnsi="Times New Roman"/>
        </w:rPr>
        <w:t xml:space="preserve">. 203, </w:t>
      </w:r>
      <w:r w:rsidR="00FC6B39" w:rsidRPr="00E977AB">
        <w:rPr>
          <w:rFonts w:ascii="Times New Roman" w:hAnsi="Times New Roman"/>
        </w:rPr>
        <w:t>Нови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Пазар</w:t>
      </w:r>
      <w:r w:rsidR="00032D53" w:rsidRPr="00E977AB">
        <w:rPr>
          <w:rFonts w:ascii="Times New Roman" w:hAnsi="Times New Roman"/>
        </w:rPr>
        <w:t xml:space="preserve"> – </w:t>
      </w:r>
      <w:r w:rsidR="00FC6B39" w:rsidRPr="00E977AB">
        <w:rPr>
          <w:rFonts w:ascii="Times New Roman" w:hAnsi="Times New Roman"/>
        </w:rPr>
        <w:t>Тутин</w:t>
      </w:r>
      <w:r w:rsidR="00032D53" w:rsidRPr="00E977AB">
        <w:rPr>
          <w:rFonts w:ascii="Times New Roman" w:hAnsi="Times New Roman"/>
        </w:rPr>
        <w:t xml:space="preserve">, </w:t>
      </w:r>
      <w:r w:rsidR="00FC6B39" w:rsidRPr="00E977AB">
        <w:rPr>
          <w:rFonts w:ascii="Times New Roman" w:hAnsi="Times New Roman"/>
        </w:rPr>
        <w:t>који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је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закључен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између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Владе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Републике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Србије</w:t>
      </w:r>
      <w:r w:rsidR="00032D53" w:rsidRPr="00E977AB">
        <w:rPr>
          <w:rFonts w:ascii="Times New Roman" w:hAnsi="Times New Roman"/>
        </w:rPr>
        <w:t xml:space="preserve">, </w:t>
      </w:r>
      <w:r w:rsidR="00FC6B39" w:rsidRPr="00E977AB">
        <w:rPr>
          <w:rFonts w:ascii="Times New Roman" w:hAnsi="Times New Roman"/>
        </w:rPr>
        <w:t>ЈП</w:t>
      </w:r>
      <w:r w:rsidR="00032D53" w:rsidRPr="00E977AB">
        <w:rPr>
          <w:rFonts w:ascii="Times New Roman" w:hAnsi="Times New Roman"/>
        </w:rPr>
        <w:t xml:space="preserve"> „</w:t>
      </w:r>
      <w:r w:rsidR="00FC6B39" w:rsidRPr="00E977AB">
        <w:rPr>
          <w:rFonts w:ascii="Times New Roman" w:hAnsi="Times New Roman"/>
        </w:rPr>
        <w:t>Путеви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Србије</w:t>
      </w:r>
      <w:r w:rsidR="00FE529A">
        <w:rPr>
          <w:rFonts w:ascii="Times New Roman" w:hAnsi="Times New Roman"/>
          <w:bCs/>
        </w:rPr>
        <w:t>”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</w:t>
      </w:r>
      <w:r w:rsidR="00032D53" w:rsidRPr="00E977AB">
        <w:rPr>
          <w:rFonts w:ascii="Times New Roman" w:hAnsi="Times New Roman"/>
        </w:rPr>
        <w:t xml:space="preserve"> </w:t>
      </w:r>
      <w:r w:rsidR="008233A3" w:rsidRPr="00E977AB">
        <w:rPr>
          <w:rFonts w:ascii="Times New Roman" w:hAnsi="Times New Roman"/>
        </w:rPr>
        <w:t xml:space="preserve">TAŞYAPI İnşaat Taahhüt Sanayi Ve Ticaret A.Ş. </w:t>
      </w:r>
      <w:r w:rsidR="00FC6B39" w:rsidRPr="00E977AB">
        <w:rPr>
          <w:rFonts w:ascii="Times New Roman" w:hAnsi="Times New Roman"/>
        </w:rPr>
        <w:t>дана</w:t>
      </w:r>
      <w:r w:rsidR="00032D53" w:rsidRPr="00E977AB">
        <w:rPr>
          <w:rFonts w:ascii="Times New Roman" w:hAnsi="Times New Roman"/>
        </w:rPr>
        <w:t xml:space="preserve"> 29. </w:t>
      </w:r>
      <w:r w:rsidR="00FC6B39" w:rsidRPr="00E977AB">
        <w:rPr>
          <w:rFonts w:ascii="Times New Roman" w:hAnsi="Times New Roman"/>
        </w:rPr>
        <w:t>октобра</w:t>
      </w:r>
      <w:r w:rsidR="00032D53" w:rsidRPr="00E977AB">
        <w:rPr>
          <w:rFonts w:ascii="Times New Roman" w:hAnsi="Times New Roman"/>
        </w:rPr>
        <w:t xml:space="preserve"> 2018. </w:t>
      </w:r>
      <w:r w:rsidR="00FC6B39" w:rsidRPr="00E977AB">
        <w:rPr>
          <w:rFonts w:ascii="Times New Roman" w:hAnsi="Times New Roman"/>
        </w:rPr>
        <w:t>године</w:t>
      </w:r>
      <w:r w:rsidR="00032D53" w:rsidRPr="00E977AB">
        <w:rPr>
          <w:rFonts w:ascii="Times New Roman" w:hAnsi="Times New Roman"/>
        </w:rPr>
        <w:t xml:space="preserve">, </w:t>
      </w:r>
      <w:r w:rsidR="00FC6B39" w:rsidRPr="00E977AB">
        <w:rPr>
          <w:rFonts w:ascii="Times New Roman" w:hAnsi="Times New Roman"/>
        </w:rPr>
        <w:t>са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накнадним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изменама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допунама</w:t>
      </w:r>
      <w:r w:rsidR="00032D53" w:rsidRPr="00E977AB">
        <w:rPr>
          <w:rFonts w:ascii="Times New Roman" w:hAnsi="Times New Roman"/>
        </w:rPr>
        <w:t xml:space="preserve"> („</w:t>
      </w:r>
      <w:r w:rsidR="00FC6B39" w:rsidRPr="00E977AB">
        <w:rPr>
          <w:rFonts w:ascii="Times New Roman" w:hAnsi="Times New Roman"/>
          <w:b/>
          <w:bCs/>
        </w:rPr>
        <w:t>Комерцијални</w:t>
      </w:r>
      <w:r w:rsidR="00032D53" w:rsidRPr="00E977AB">
        <w:rPr>
          <w:rFonts w:ascii="Times New Roman" w:hAnsi="Times New Roman"/>
          <w:b/>
          <w:bCs/>
        </w:rPr>
        <w:t xml:space="preserve"> </w:t>
      </w:r>
      <w:r w:rsidR="00FC6B39" w:rsidRPr="00E977AB">
        <w:rPr>
          <w:rFonts w:ascii="Times New Roman" w:hAnsi="Times New Roman"/>
          <w:b/>
          <w:bCs/>
        </w:rPr>
        <w:t>уговор</w:t>
      </w:r>
      <w:r w:rsidR="00032D53" w:rsidRPr="00E977AB">
        <w:rPr>
          <w:rFonts w:ascii="Times New Roman" w:hAnsi="Times New Roman"/>
          <w:b/>
          <w:bCs/>
        </w:rPr>
        <w:t xml:space="preserve"> 1</w:t>
      </w:r>
      <w:r w:rsidR="00FE529A">
        <w:rPr>
          <w:rFonts w:ascii="Times New Roman" w:hAnsi="Times New Roman"/>
          <w:bCs/>
        </w:rPr>
        <w:t>”</w:t>
      </w:r>
      <w:r w:rsidR="00032D53" w:rsidRPr="00E977AB">
        <w:rPr>
          <w:rFonts w:ascii="Times New Roman" w:hAnsi="Times New Roman"/>
        </w:rPr>
        <w:t>);</w:t>
      </w:r>
      <w:r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</w:t>
      </w:r>
    </w:p>
    <w:p w:rsidR="00EE3267" w:rsidRPr="00E977AB" w:rsidRDefault="00EE3267" w:rsidP="00EE3267">
      <w:pPr>
        <w:pStyle w:val="LISTALPHACAPS2"/>
        <w:numPr>
          <w:ilvl w:val="0"/>
          <w:numId w:val="0"/>
        </w:numPr>
        <w:ind w:left="1702" w:hanging="1078"/>
        <w:rPr>
          <w:rFonts w:ascii="Times New Roman" w:hAnsi="Times New Roman"/>
        </w:rPr>
      </w:pPr>
      <w:r w:rsidRPr="00E977AB">
        <w:rPr>
          <w:rFonts w:ascii="Times New Roman" w:hAnsi="Times New Roman"/>
        </w:rPr>
        <w:t>(</w:t>
      </w:r>
      <w:r w:rsidR="00FC6B39" w:rsidRPr="00E977AB">
        <w:rPr>
          <w:rFonts w:ascii="Times New Roman" w:hAnsi="Times New Roman"/>
        </w:rPr>
        <w:t>б</w:t>
      </w:r>
      <w:r w:rsidRPr="00E977AB">
        <w:rPr>
          <w:rFonts w:ascii="Times New Roman" w:hAnsi="Times New Roman"/>
        </w:rPr>
        <w:t>)</w:t>
      </w:r>
      <w:r w:rsidRPr="00E977AB">
        <w:rPr>
          <w:rFonts w:ascii="Times New Roman" w:hAnsi="Times New Roman"/>
        </w:rPr>
        <w:tab/>
      </w:r>
      <w:r w:rsidR="00FC6B39" w:rsidRPr="00E977AB">
        <w:rPr>
          <w:rFonts w:ascii="Times New Roman" w:hAnsi="Times New Roman"/>
        </w:rPr>
        <w:t>изградња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аутопута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Сремска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Рача</w:t>
      </w:r>
      <w:r w:rsidR="00032D53" w:rsidRPr="00E977AB">
        <w:rPr>
          <w:rFonts w:ascii="Times New Roman" w:hAnsi="Times New Roman"/>
        </w:rPr>
        <w:t xml:space="preserve"> </w:t>
      </w:r>
      <w:r w:rsidR="00083D9B" w:rsidRPr="00E977AB">
        <w:rPr>
          <w:rFonts w:ascii="Times New Roman" w:hAnsi="Times New Roman"/>
        </w:rPr>
        <w:t>–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Кузмин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моста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преко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реке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Саве</w:t>
      </w:r>
      <w:r w:rsidR="00032D53" w:rsidRPr="00E977AB">
        <w:rPr>
          <w:rFonts w:ascii="Times New Roman" w:hAnsi="Times New Roman"/>
        </w:rPr>
        <w:t xml:space="preserve">, </w:t>
      </w:r>
      <w:r w:rsidR="008233A3" w:rsidRPr="00E977AB">
        <w:rPr>
          <w:rFonts w:ascii="Times New Roman" w:hAnsi="Times New Roman"/>
        </w:rPr>
        <w:t xml:space="preserve">укључујући </w:t>
      </w:r>
      <w:r w:rsidR="0058300A">
        <w:rPr>
          <w:rFonts w:ascii="Times New Roman" w:hAnsi="Times New Roman"/>
        </w:rPr>
        <w:t xml:space="preserve">студију о </w:t>
      </w:r>
      <w:r w:rsidR="00FC6B39" w:rsidRPr="00E977AB">
        <w:rPr>
          <w:rFonts w:ascii="Times New Roman" w:hAnsi="Times New Roman"/>
        </w:rPr>
        <w:t>изводљивости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идејн</w:t>
      </w:r>
      <w:r w:rsidR="0058300A">
        <w:rPr>
          <w:rFonts w:ascii="Times New Roman" w:hAnsi="Times New Roman"/>
        </w:rPr>
        <w:t>и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пројек</w:t>
      </w:r>
      <w:r w:rsidR="0058300A">
        <w:rPr>
          <w:rFonts w:ascii="Times New Roman" w:hAnsi="Times New Roman"/>
        </w:rPr>
        <w:t>а</w:t>
      </w:r>
      <w:r w:rsidR="00FC6B39" w:rsidRPr="00E977AB">
        <w:rPr>
          <w:rFonts w:ascii="Times New Roman" w:hAnsi="Times New Roman"/>
        </w:rPr>
        <w:t>т</w:t>
      </w:r>
      <w:r w:rsidR="00032D53" w:rsidRPr="00E977AB">
        <w:rPr>
          <w:rFonts w:ascii="Times New Roman" w:hAnsi="Times New Roman"/>
        </w:rPr>
        <w:t xml:space="preserve"> („</w:t>
      </w:r>
      <w:r w:rsidR="00FC6B39" w:rsidRPr="00E977AB">
        <w:rPr>
          <w:rFonts w:ascii="Times New Roman" w:hAnsi="Times New Roman"/>
          <w:b/>
          <w:bCs/>
        </w:rPr>
        <w:t>Пројекат</w:t>
      </w:r>
      <w:r w:rsidR="00032D53" w:rsidRPr="00E977AB">
        <w:rPr>
          <w:rFonts w:ascii="Times New Roman" w:hAnsi="Times New Roman"/>
          <w:b/>
          <w:bCs/>
        </w:rPr>
        <w:t xml:space="preserve"> 2</w:t>
      </w:r>
      <w:r w:rsidR="00FE529A">
        <w:rPr>
          <w:rFonts w:ascii="Times New Roman" w:hAnsi="Times New Roman"/>
          <w:bCs/>
        </w:rPr>
        <w:t>”</w:t>
      </w:r>
      <w:r w:rsidR="00032D53" w:rsidRPr="00E977AB">
        <w:rPr>
          <w:rFonts w:ascii="Times New Roman" w:hAnsi="Times New Roman"/>
        </w:rPr>
        <w:t>)</w:t>
      </w:r>
      <w:r w:rsidR="00071999" w:rsidRPr="00E977AB">
        <w:rPr>
          <w:rFonts w:ascii="Times New Roman" w:hAnsi="Times New Roman"/>
        </w:rPr>
        <w:t>,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како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је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детаљно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описано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у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Комерцијалном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уговору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за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израду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плана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детаљне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регулације</w:t>
      </w:r>
      <w:r w:rsidR="00032D53" w:rsidRPr="00E977AB">
        <w:rPr>
          <w:rFonts w:ascii="Times New Roman" w:hAnsi="Times New Roman"/>
        </w:rPr>
        <w:t xml:space="preserve">, </w:t>
      </w:r>
      <w:r w:rsidR="00FC6B39" w:rsidRPr="00E977AB">
        <w:rPr>
          <w:rFonts w:ascii="Times New Roman" w:hAnsi="Times New Roman"/>
        </w:rPr>
        <w:t>пројектовања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извођења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радова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на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аутопуту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Сремска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Рача</w:t>
      </w:r>
      <w:r w:rsidR="00032D53" w:rsidRPr="00E977AB">
        <w:rPr>
          <w:rFonts w:ascii="Times New Roman" w:hAnsi="Times New Roman"/>
        </w:rPr>
        <w:t xml:space="preserve"> – </w:t>
      </w:r>
      <w:r w:rsidR="00FC6B39" w:rsidRPr="00E977AB">
        <w:rPr>
          <w:rFonts w:ascii="Times New Roman" w:hAnsi="Times New Roman"/>
        </w:rPr>
        <w:t>Кузмин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моста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преко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Саве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Израда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пројекта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за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деоницу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Пожега</w:t>
      </w:r>
      <w:r w:rsidR="00032D53" w:rsidRPr="00E977AB">
        <w:rPr>
          <w:rFonts w:ascii="Times New Roman" w:hAnsi="Times New Roman"/>
        </w:rPr>
        <w:t xml:space="preserve"> – </w:t>
      </w:r>
      <w:r w:rsidR="00FC6B39" w:rsidRPr="00E977AB">
        <w:rPr>
          <w:rFonts w:ascii="Times New Roman" w:hAnsi="Times New Roman"/>
        </w:rPr>
        <w:t>Котроман</w:t>
      </w:r>
      <w:r w:rsidR="00032D53" w:rsidRPr="00E977AB">
        <w:rPr>
          <w:rFonts w:ascii="Times New Roman" w:hAnsi="Times New Roman"/>
        </w:rPr>
        <w:t xml:space="preserve">, </w:t>
      </w:r>
      <w:r w:rsidR="00FC6B39" w:rsidRPr="00E977AB">
        <w:rPr>
          <w:rFonts w:ascii="Times New Roman" w:hAnsi="Times New Roman"/>
        </w:rPr>
        <w:t>који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је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закључен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између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Владе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Републике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Србије</w:t>
      </w:r>
      <w:r w:rsidR="00032D53" w:rsidRPr="00E977AB">
        <w:rPr>
          <w:rFonts w:ascii="Times New Roman" w:hAnsi="Times New Roman"/>
        </w:rPr>
        <w:t xml:space="preserve">, </w:t>
      </w:r>
      <w:r w:rsidR="00FC6B39" w:rsidRPr="00E977AB">
        <w:rPr>
          <w:rFonts w:ascii="Times New Roman" w:hAnsi="Times New Roman"/>
        </w:rPr>
        <w:t>ЈП</w:t>
      </w:r>
      <w:r w:rsidR="00032D53" w:rsidRPr="00E977AB">
        <w:rPr>
          <w:rFonts w:ascii="Times New Roman" w:hAnsi="Times New Roman"/>
        </w:rPr>
        <w:t xml:space="preserve"> „</w:t>
      </w:r>
      <w:r w:rsidR="00FC6B39" w:rsidRPr="00E977AB">
        <w:rPr>
          <w:rFonts w:ascii="Times New Roman" w:hAnsi="Times New Roman"/>
        </w:rPr>
        <w:t>Путеви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Србије</w:t>
      </w:r>
      <w:r w:rsidR="008233A3" w:rsidRPr="00E977AB">
        <w:rPr>
          <w:rFonts w:ascii="Times New Roman" w:hAnsi="Times New Roman"/>
          <w:bCs/>
        </w:rPr>
        <w:t>”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</w:t>
      </w:r>
      <w:r w:rsidR="00032D53" w:rsidRPr="00E977AB">
        <w:rPr>
          <w:rFonts w:ascii="Times New Roman" w:hAnsi="Times New Roman"/>
        </w:rPr>
        <w:t xml:space="preserve"> </w:t>
      </w:r>
      <w:r w:rsidR="008233A3" w:rsidRPr="00E977AB">
        <w:rPr>
          <w:rFonts w:ascii="Times New Roman" w:hAnsi="Times New Roman"/>
        </w:rPr>
        <w:t>TAŞYAPI İnşaat Taahhüt Sanayi Ve Ticaret A.Ş.</w:t>
      </w:r>
      <w:r w:rsidR="00032D53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дана</w:t>
      </w:r>
      <w:r w:rsidR="00032D53" w:rsidRPr="00E977AB">
        <w:rPr>
          <w:rFonts w:ascii="Times New Roman" w:hAnsi="Times New Roman"/>
        </w:rPr>
        <w:t xml:space="preserve"> 20. </w:t>
      </w:r>
      <w:r w:rsidR="00FC6B39" w:rsidRPr="00E977AB">
        <w:rPr>
          <w:rFonts w:ascii="Times New Roman" w:hAnsi="Times New Roman"/>
        </w:rPr>
        <w:t>децембра</w:t>
      </w:r>
      <w:r w:rsidR="00032D53" w:rsidRPr="00E977AB">
        <w:rPr>
          <w:rFonts w:ascii="Times New Roman" w:hAnsi="Times New Roman"/>
        </w:rPr>
        <w:t xml:space="preserve"> 2018. </w:t>
      </w:r>
      <w:r w:rsidR="00FC6B39" w:rsidRPr="00E977AB">
        <w:rPr>
          <w:rFonts w:ascii="Times New Roman" w:hAnsi="Times New Roman"/>
        </w:rPr>
        <w:t>године</w:t>
      </w:r>
      <w:r w:rsidR="00032D53" w:rsidRPr="00E977AB">
        <w:rPr>
          <w:rFonts w:ascii="Times New Roman" w:hAnsi="Times New Roman"/>
        </w:rPr>
        <w:t xml:space="preserve"> („</w:t>
      </w:r>
      <w:r w:rsidR="00FC6B39" w:rsidRPr="00E977AB">
        <w:rPr>
          <w:rFonts w:ascii="Times New Roman" w:hAnsi="Times New Roman"/>
          <w:b/>
          <w:bCs/>
        </w:rPr>
        <w:t>Комерцијални</w:t>
      </w:r>
      <w:r w:rsidR="00032D53" w:rsidRPr="00E977AB">
        <w:rPr>
          <w:rFonts w:ascii="Times New Roman" w:hAnsi="Times New Roman"/>
          <w:b/>
          <w:bCs/>
        </w:rPr>
        <w:t xml:space="preserve"> </w:t>
      </w:r>
      <w:r w:rsidR="00FC6B39" w:rsidRPr="00E977AB">
        <w:rPr>
          <w:rFonts w:ascii="Times New Roman" w:hAnsi="Times New Roman"/>
          <w:b/>
          <w:bCs/>
        </w:rPr>
        <w:t>уговор</w:t>
      </w:r>
      <w:r w:rsidR="00032D53" w:rsidRPr="00E977AB">
        <w:rPr>
          <w:rFonts w:ascii="Times New Roman" w:hAnsi="Times New Roman"/>
          <w:b/>
          <w:bCs/>
        </w:rPr>
        <w:t xml:space="preserve"> 2</w:t>
      </w:r>
      <w:r w:rsidR="00FE529A">
        <w:rPr>
          <w:rFonts w:ascii="Times New Roman" w:hAnsi="Times New Roman"/>
          <w:bCs/>
        </w:rPr>
        <w:t>”</w:t>
      </w:r>
      <w:r w:rsidR="00032D53" w:rsidRPr="00E977AB">
        <w:rPr>
          <w:rFonts w:ascii="Times New Roman" w:hAnsi="Times New Roman"/>
        </w:rPr>
        <w:t>)</w:t>
      </w:r>
      <w:r w:rsidR="00AC0E29" w:rsidRPr="00E977AB">
        <w:rPr>
          <w:rFonts w:ascii="Times New Roman" w:hAnsi="Times New Roman"/>
        </w:rPr>
        <w:t xml:space="preserve"> </w:t>
      </w:r>
      <w:r w:rsidR="001574D2" w:rsidRPr="00E977AB">
        <w:rPr>
          <w:rFonts w:ascii="Times New Roman" w:hAnsi="Times New Roman"/>
        </w:rPr>
        <w:t>(и „</w:t>
      </w:r>
      <w:r w:rsidR="001574D2" w:rsidRPr="00E977AB">
        <w:rPr>
          <w:rFonts w:ascii="Times New Roman" w:hAnsi="Times New Roman"/>
          <w:b/>
          <w:bCs/>
        </w:rPr>
        <w:t>Комерцијални уговор 1</w:t>
      </w:r>
      <w:r w:rsidR="00FE529A">
        <w:rPr>
          <w:rFonts w:ascii="Times New Roman" w:hAnsi="Times New Roman"/>
        </w:rPr>
        <w:t>”</w:t>
      </w:r>
      <w:r w:rsidR="001574D2" w:rsidRPr="00E977AB">
        <w:rPr>
          <w:rFonts w:ascii="Times New Roman" w:hAnsi="Times New Roman"/>
        </w:rPr>
        <w:t xml:space="preserve"> и „</w:t>
      </w:r>
      <w:r w:rsidR="001574D2" w:rsidRPr="00E977AB">
        <w:rPr>
          <w:rFonts w:ascii="Times New Roman" w:hAnsi="Times New Roman"/>
          <w:b/>
          <w:bCs/>
        </w:rPr>
        <w:t>Комерцијални уговор 2</w:t>
      </w:r>
      <w:r w:rsidR="00FE529A">
        <w:rPr>
          <w:rFonts w:ascii="Times New Roman" w:hAnsi="Times New Roman"/>
        </w:rPr>
        <w:t>”</w:t>
      </w:r>
      <w:r w:rsidR="006725DE" w:rsidRPr="00E977AB">
        <w:rPr>
          <w:rFonts w:ascii="Times New Roman" w:hAnsi="Times New Roman"/>
        </w:rPr>
        <w:t xml:space="preserve"> </w:t>
      </w:r>
      <w:r w:rsidR="00714749" w:rsidRPr="00E977AB">
        <w:rPr>
          <w:rFonts w:ascii="Times New Roman" w:hAnsi="Times New Roman"/>
        </w:rPr>
        <w:t>се у даљем тексту називају</w:t>
      </w:r>
      <w:r w:rsidR="00D93BCB">
        <w:rPr>
          <w:rFonts w:ascii="Times New Roman" w:hAnsi="Times New Roman"/>
        </w:rPr>
        <w:t>:</w:t>
      </w:r>
      <w:r w:rsidR="00714749" w:rsidRPr="00E977AB">
        <w:rPr>
          <w:rFonts w:ascii="Times New Roman" w:hAnsi="Times New Roman"/>
        </w:rPr>
        <w:t xml:space="preserve"> „</w:t>
      </w:r>
      <w:r w:rsidR="00714749" w:rsidRPr="00E977AB">
        <w:rPr>
          <w:rFonts w:ascii="Times New Roman" w:hAnsi="Times New Roman"/>
          <w:b/>
          <w:bCs/>
        </w:rPr>
        <w:t>Комерцијални уговор</w:t>
      </w:r>
      <w:r w:rsidR="00FE529A">
        <w:rPr>
          <w:rFonts w:ascii="Times New Roman" w:hAnsi="Times New Roman"/>
        </w:rPr>
        <w:t>”</w:t>
      </w:r>
      <w:r w:rsidR="007F2BC1" w:rsidRPr="00E977AB">
        <w:rPr>
          <w:rFonts w:ascii="Times New Roman" w:hAnsi="Times New Roman"/>
        </w:rPr>
        <w:t>)</w:t>
      </w:r>
      <w:r w:rsidR="00465E50" w:rsidRPr="00E977AB">
        <w:rPr>
          <w:rFonts w:ascii="Times New Roman" w:hAnsi="Times New Roman"/>
        </w:rPr>
        <w:t>.</w:t>
      </w:r>
    </w:p>
    <w:p w:rsidR="00F32716" w:rsidRPr="00E977AB" w:rsidRDefault="00BE3EB0" w:rsidP="00F52036">
      <w:pPr>
        <w:pStyle w:val="ListALPHACAPS1"/>
        <w:numPr>
          <w:ilvl w:val="0"/>
          <w:numId w:val="0"/>
        </w:numPr>
        <w:ind w:left="624" w:hanging="624"/>
        <w:rPr>
          <w:rFonts w:ascii="Times New Roman" w:hAnsi="Times New Roman"/>
        </w:rPr>
      </w:pPr>
      <w:r w:rsidRPr="00E977AB">
        <w:rPr>
          <w:rFonts w:ascii="Times New Roman" w:hAnsi="Times New Roman"/>
        </w:rPr>
        <w:t>(Б)</w:t>
      </w:r>
      <w:r w:rsidRPr="00E977AB">
        <w:rPr>
          <w:rFonts w:ascii="Times New Roman" w:hAnsi="Times New Roman"/>
        </w:rPr>
        <w:tab/>
      </w:r>
      <w:r w:rsidR="00FC6B39" w:rsidRPr="00E977AB">
        <w:rPr>
          <w:rFonts w:ascii="Times New Roman" w:hAnsi="Times New Roman"/>
        </w:rPr>
        <w:t>Како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би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се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омогућило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Кориснику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кредита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да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затвори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финансијску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конструкцију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за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Пројекат</w:t>
      </w:r>
      <w:r w:rsidR="00F32716" w:rsidRPr="00E977AB">
        <w:rPr>
          <w:rFonts w:ascii="Times New Roman" w:hAnsi="Times New Roman"/>
        </w:rPr>
        <w:t xml:space="preserve"> 1 </w:t>
      </w:r>
      <w:r w:rsidR="00FC6B39" w:rsidRPr="00E977AB">
        <w:rPr>
          <w:rFonts w:ascii="Times New Roman" w:hAnsi="Times New Roman"/>
        </w:rPr>
        <w:t>и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Пројекат</w:t>
      </w:r>
      <w:r w:rsidR="00F32716" w:rsidRPr="00E977AB">
        <w:rPr>
          <w:rFonts w:ascii="Times New Roman" w:hAnsi="Times New Roman"/>
        </w:rPr>
        <w:t xml:space="preserve"> 2 („</w:t>
      </w:r>
      <w:r w:rsidR="00FC6B39" w:rsidRPr="00E977AB">
        <w:rPr>
          <w:rFonts w:ascii="Times New Roman" w:hAnsi="Times New Roman"/>
          <w:b/>
        </w:rPr>
        <w:t>Пројекти</w:t>
      </w:r>
      <w:r w:rsidR="00FE529A">
        <w:rPr>
          <w:rFonts w:ascii="Times New Roman" w:hAnsi="Times New Roman"/>
          <w:bCs/>
        </w:rPr>
        <w:t>”</w:t>
      </w:r>
      <w:r w:rsidR="00F32716" w:rsidRPr="00E977AB">
        <w:rPr>
          <w:rFonts w:ascii="Times New Roman" w:hAnsi="Times New Roman"/>
        </w:rPr>
        <w:t xml:space="preserve">), </w:t>
      </w:r>
      <w:r w:rsidR="00FC6B39" w:rsidRPr="00E977AB">
        <w:rPr>
          <w:rFonts w:ascii="Times New Roman" w:hAnsi="Times New Roman"/>
        </w:rPr>
        <w:t>Корисник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кредита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је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затражио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од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Давалаца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кредита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да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одобре</w:t>
      </w:r>
      <w:r w:rsidR="00F32716" w:rsidRPr="00E977AB">
        <w:rPr>
          <w:rFonts w:ascii="Times New Roman" w:hAnsi="Times New Roman"/>
        </w:rPr>
        <w:t xml:space="preserve">, </w:t>
      </w:r>
      <w:r w:rsidR="00FC6B39" w:rsidRPr="00E977AB">
        <w:rPr>
          <w:rFonts w:ascii="Times New Roman" w:hAnsi="Times New Roman"/>
        </w:rPr>
        <w:t>у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његову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корист</w:t>
      </w:r>
      <w:r w:rsidR="00F32716" w:rsidRPr="00E977AB">
        <w:rPr>
          <w:rFonts w:ascii="Times New Roman" w:hAnsi="Times New Roman"/>
        </w:rPr>
        <w:t xml:space="preserve">, </w:t>
      </w:r>
      <w:r w:rsidR="00AC0E29" w:rsidRPr="00E977AB">
        <w:rPr>
          <w:rFonts w:ascii="Times New Roman" w:hAnsi="Times New Roman"/>
        </w:rPr>
        <w:t>К</w:t>
      </w:r>
      <w:r w:rsidR="00FC6B39" w:rsidRPr="00E977AB">
        <w:rPr>
          <w:rFonts w:ascii="Times New Roman" w:hAnsi="Times New Roman"/>
        </w:rPr>
        <w:t>редитне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линије</w:t>
      </w:r>
      <w:r w:rsidR="00BE770C" w:rsidRPr="00E977AB">
        <w:rPr>
          <w:rFonts w:ascii="Times New Roman" w:hAnsi="Times New Roman"/>
        </w:rPr>
        <w:t xml:space="preserve"> (како су дефинисане у наставку)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до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износа</w:t>
      </w:r>
      <w:r w:rsidR="00F32716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од</w:t>
      </w:r>
      <w:r w:rsidR="00F32716" w:rsidRPr="00E977AB">
        <w:rPr>
          <w:rFonts w:ascii="Times New Roman" w:hAnsi="Times New Roman"/>
        </w:rPr>
        <w:t xml:space="preserve"> 219.200.000 </w:t>
      </w:r>
      <w:r w:rsidR="00FC6B39" w:rsidRPr="00E977AB">
        <w:rPr>
          <w:rFonts w:ascii="Times New Roman" w:hAnsi="Times New Roman"/>
        </w:rPr>
        <w:t>ЕУР</w:t>
      </w:r>
      <w:r w:rsidR="00F32716" w:rsidRPr="00E977AB">
        <w:rPr>
          <w:rFonts w:ascii="Times New Roman" w:hAnsi="Times New Roman"/>
        </w:rPr>
        <w:t>;</w:t>
      </w:r>
    </w:p>
    <w:p w:rsidR="008A6877" w:rsidRPr="00E977AB" w:rsidRDefault="00BE3EB0" w:rsidP="00F52036">
      <w:pPr>
        <w:pStyle w:val="ListALPHACAPS1"/>
        <w:keepNext/>
        <w:numPr>
          <w:ilvl w:val="0"/>
          <w:numId w:val="0"/>
        </w:numPr>
        <w:ind w:left="624" w:hanging="624"/>
        <w:rPr>
          <w:rFonts w:ascii="Times New Roman" w:hAnsi="Times New Roman"/>
        </w:rPr>
      </w:pPr>
      <w:r w:rsidRPr="00E977AB">
        <w:rPr>
          <w:rFonts w:ascii="Times New Roman" w:hAnsi="Times New Roman"/>
        </w:rPr>
        <w:t>(Ц)</w:t>
      </w:r>
      <w:r w:rsidRPr="00E977AB">
        <w:rPr>
          <w:rFonts w:ascii="Times New Roman" w:hAnsi="Times New Roman"/>
        </w:rPr>
        <w:tab/>
      </w:r>
      <w:r w:rsidR="00FC6B39" w:rsidRPr="00E977AB">
        <w:rPr>
          <w:rFonts w:ascii="Times New Roman" w:hAnsi="Times New Roman"/>
        </w:rPr>
        <w:t>У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одговору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на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захтев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Корисника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кредита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ослањајући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се</w:t>
      </w:r>
      <w:r w:rsidR="00B45B7D" w:rsidRPr="00E977AB">
        <w:rPr>
          <w:rFonts w:ascii="Times New Roman" w:hAnsi="Times New Roman"/>
        </w:rPr>
        <w:t xml:space="preserve">, </w:t>
      </w:r>
      <w:r w:rsidR="00FC6B39" w:rsidRPr="00E977AB">
        <w:rPr>
          <w:rFonts w:ascii="Times New Roman" w:hAnsi="Times New Roman"/>
        </w:rPr>
        <w:t>поред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осталог</w:t>
      </w:r>
      <w:r w:rsidR="00B45B7D" w:rsidRPr="00E977AB">
        <w:rPr>
          <w:rFonts w:ascii="Times New Roman" w:hAnsi="Times New Roman"/>
        </w:rPr>
        <w:t xml:space="preserve">, </w:t>
      </w:r>
      <w:r w:rsidR="00FC6B39" w:rsidRPr="00E977AB">
        <w:rPr>
          <w:rFonts w:ascii="Times New Roman" w:hAnsi="Times New Roman"/>
        </w:rPr>
        <w:t>на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чињенице</w:t>
      </w:r>
      <w:r w:rsidR="00B45B7D" w:rsidRPr="00E977AB">
        <w:rPr>
          <w:rFonts w:ascii="Times New Roman" w:hAnsi="Times New Roman"/>
        </w:rPr>
        <w:t xml:space="preserve">, </w:t>
      </w:r>
      <w:r w:rsidR="00FC6B39" w:rsidRPr="00E977AB">
        <w:rPr>
          <w:rFonts w:ascii="Times New Roman" w:hAnsi="Times New Roman"/>
        </w:rPr>
        <w:t>тврдње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</w:t>
      </w:r>
      <w:r w:rsidR="00B45B7D" w:rsidRPr="00E977AB">
        <w:rPr>
          <w:rFonts w:ascii="Times New Roman" w:hAnsi="Times New Roman"/>
        </w:rPr>
        <w:t xml:space="preserve"> </w:t>
      </w:r>
      <w:r w:rsidR="00332A6C">
        <w:rPr>
          <w:rFonts w:ascii="Times New Roman" w:hAnsi="Times New Roman"/>
        </w:rPr>
        <w:t xml:space="preserve">јемства </w:t>
      </w:r>
      <w:r w:rsidR="00FC6B39" w:rsidRPr="00E977AB">
        <w:rPr>
          <w:rFonts w:ascii="Times New Roman" w:hAnsi="Times New Roman"/>
        </w:rPr>
        <w:t>Корисника</w:t>
      </w:r>
      <w:r w:rsidR="00083D9B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кредита</w:t>
      </w:r>
      <w:r w:rsidR="00083D9B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у</w:t>
      </w:r>
      <w:r w:rsidR="00083D9B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овом</w:t>
      </w:r>
      <w:r w:rsidR="00083D9B" w:rsidRPr="00E977AB">
        <w:rPr>
          <w:rFonts w:ascii="Times New Roman" w:hAnsi="Times New Roman"/>
        </w:rPr>
        <w:t xml:space="preserve"> </w:t>
      </w:r>
      <w:r w:rsidRPr="00E977AB">
        <w:rPr>
          <w:rFonts w:ascii="Times New Roman" w:hAnsi="Times New Roman"/>
        </w:rPr>
        <w:t>у</w:t>
      </w:r>
      <w:r w:rsidR="00FC6B39" w:rsidRPr="00E977AB">
        <w:rPr>
          <w:rFonts w:ascii="Times New Roman" w:hAnsi="Times New Roman"/>
        </w:rPr>
        <w:t>говору</w:t>
      </w:r>
      <w:r w:rsidR="00083D9B" w:rsidRPr="00E977AB">
        <w:rPr>
          <w:rFonts w:ascii="Times New Roman" w:hAnsi="Times New Roman"/>
        </w:rPr>
        <w:t xml:space="preserve">, </w:t>
      </w:r>
      <w:r w:rsidR="00FC6B39" w:rsidRPr="00E977AB">
        <w:rPr>
          <w:rFonts w:ascii="Times New Roman" w:hAnsi="Times New Roman"/>
        </w:rPr>
        <w:t>Даваоци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кредита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су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се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сагласили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да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одобре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Кориснику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кредита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кредитне</w:t>
      </w:r>
      <w:r w:rsidR="00B45B7D" w:rsidRPr="00E977AB">
        <w:rPr>
          <w:rFonts w:ascii="Times New Roman" w:hAnsi="Times New Roman"/>
        </w:rPr>
        <w:t xml:space="preserve"> </w:t>
      </w:r>
      <w:r w:rsidRPr="00E977AB">
        <w:rPr>
          <w:rFonts w:ascii="Times New Roman" w:hAnsi="Times New Roman"/>
        </w:rPr>
        <w:t xml:space="preserve">линије </w:t>
      </w:r>
      <w:r w:rsidR="00FC6B39" w:rsidRPr="00E977AB">
        <w:rPr>
          <w:rFonts w:ascii="Times New Roman" w:hAnsi="Times New Roman"/>
        </w:rPr>
        <w:t>под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условима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овог</w:t>
      </w:r>
      <w:r w:rsidR="00B45B7D" w:rsidRPr="00E977AB">
        <w:rPr>
          <w:rFonts w:ascii="Times New Roman" w:hAnsi="Times New Roman"/>
        </w:rPr>
        <w:t xml:space="preserve"> </w:t>
      </w:r>
      <w:r w:rsidR="006D37CA">
        <w:rPr>
          <w:rFonts w:ascii="Times New Roman" w:hAnsi="Times New Roman"/>
        </w:rPr>
        <w:t>у</w:t>
      </w:r>
      <w:r w:rsidR="00FC6B39" w:rsidRPr="00E977AB">
        <w:rPr>
          <w:rFonts w:ascii="Times New Roman" w:hAnsi="Times New Roman"/>
        </w:rPr>
        <w:t>говора</w:t>
      </w:r>
      <w:r w:rsidR="00194200" w:rsidRPr="00E977AB">
        <w:rPr>
          <w:rFonts w:ascii="Times New Roman" w:hAnsi="Times New Roman"/>
        </w:rPr>
        <w:t xml:space="preserve">; </w:t>
      </w:r>
      <w:r w:rsidR="00FC6B39" w:rsidRPr="00E977AB">
        <w:rPr>
          <w:rFonts w:ascii="Times New Roman" w:hAnsi="Times New Roman"/>
        </w:rPr>
        <w:t>и</w:t>
      </w:r>
    </w:p>
    <w:p w:rsidR="00194200" w:rsidRPr="00E977AB" w:rsidRDefault="00BE3EB0" w:rsidP="00F52036">
      <w:pPr>
        <w:pStyle w:val="ListALPHACAPS1"/>
        <w:numPr>
          <w:ilvl w:val="0"/>
          <w:numId w:val="0"/>
        </w:numPr>
        <w:ind w:left="624" w:hanging="624"/>
        <w:rPr>
          <w:rFonts w:ascii="Times New Roman" w:hAnsi="Times New Roman"/>
        </w:rPr>
      </w:pPr>
      <w:r w:rsidRPr="00E977AB">
        <w:rPr>
          <w:rFonts w:ascii="Times New Roman" w:hAnsi="Times New Roman"/>
        </w:rPr>
        <w:t>(Д)</w:t>
      </w:r>
      <w:r w:rsidRPr="00E977AB">
        <w:rPr>
          <w:rFonts w:ascii="Times New Roman" w:hAnsi="Times New Roman"/>
        </w:rPr>
        <w:tab/>
      </w:r>
      <w:r w:rsidR="00FC6B39" w:rsidRPr="00E977AB">
        <w:rPr>
          <w:rFonts w:ascii="Times New Roman" w:hAnsi="Times New Roman"/>
        </w:rPr>
        <w:t>Даваоци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кредита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су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именовали</w:t>
      </w:r>
      <w:r w:rsidR="00B45B7D" w:rsidRPr="00E977AB">
        <w:rPr>
          <w:rFonts w:ascii="Times New Roman" w:hAnsi="Times New Roman"/>
        </w:rPr>
        <w:t xml:space="preserve"> </w:t>
      </w:r>
      <w:r w:rsidR="00367792" w:rsidRPr="00E977AB">
        <w:rPr>
          <w:rFonts w:ascii="Times New Roman" w:hAnsi="Times New Roman"/>
          <w:b/>
        </w:rPr>
        <w:t>T.C. ZİRAAT BANKASI A.Ş.</w:t>
      </w:r>
      <w:r w:rsidR="00896C59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да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поступа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као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агент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Давалаца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кредита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у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погледу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администрирања</w:t>
      </w:r>
      <w:r w:rsidR="005E43D2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кредитним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линијама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по</w:t>
      </w:r>
      <w:r w:rsidR="00B45B7D" w:rsidRPr="00E977AB">
        <w:rPr>
          <w:rFonts w:ascii="Times New Roman" w:hAnsi="Times New Roman"/>
        </w:rPr>
        <w:t xml:space="preserve"> </w:t>
      </w:r>
      <w:r w:rsidR="00FC6B39" w:rsidRPr="00E977AB">
        <w:rPr>
          <w:rFonts w:ascii="Times New Roman" w:hAnsi="Times New Roman"/>
        </w:rPr>
        <w:t>овом</w:t>
      </w:r>
      <w:r w:rsidR="00B45B7D" w:rsidRPr="00E977AB">
        <w:rPr>
          <w:rFonts w:ascii="Times New Roman" w:hAnsi="Times New Roman"/>
        </w:rPr>
        <w:t xml:space="preserve"> </w:t>
      </w:r>
      <w:r w:rsidR="006D37CA">
        <w:rPr>
          <w:rFonts w:ascii="Times New Roman" w:hAnsi="Times New Roman"/>
          <w:lang w:val="sr-Cyrl-RS"/>
        </w:rPr>
        <w:t>у</w:t>
      </w:r>
      <w:r w:rsidR="00FC6B39" w:rsidRPr="00E977AB">
        <w:rPr>
          <w:rFonts w:ascii="Times New Roman" w:hAnsi="Times New Roman"/>
        </w:rPr>
        <w:t>говору</w:t>
      </w:r>
      <w:r w:rsidR="00182237" w:rsidRPr="00E977AB">
        <w:rPr>
          <w:rFonts w:ascii="Times New Roman" w:hAnsi="Times New Roman"/>
        </w:rPr>
        <w:t xml:space="preserve">. </w:t>
      </w:r>
    </w:p>
    <w:p w:rsidR="00AE04C4" w:rsidRPr="00E977AB" w:rsidRDefault="00AE04C4" w:rsidP="00AE04C4">
      <w:pPr>
        <w:pStyle w:val="BodyText"/>
        <w:rPr>
          <w:rFonts w:cs="Times New Roman"/>
          <w:lang w:eastAsia="cs-CZ"/>
        </w:rPr>
      </w:pPr>
    </w:p>
    <w:p w:rsidR="00657368" w:rsidRPr="00E977AB" w:rsidRDefault="00FC6B39" w:rsidP="00657368">
      <w:pPr>
        <w:pStyle w:val="CMSANBodyText"/>
        <w:keepNext/>
        <w:rPr>
          <w:rFonts w:cs="Times New Roman"/>
          <w:color w:val="auto"/>
        </w:rPr>
      </w:pPr>
      <w:r w:rsidRPr="00E977AB">
        <w:rPr>
          <w:rFonts w:cs="Times New Roman"/>
          <w:b/>
          <w:color w:val="auto"/>
        </w:rPr>
        <w:t>ДОГОВОРЕНО</w:t>
      </w:r>
      <w:r w:rsidR="00F845B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ЈЕ</w:t>
      </w:r>
      <w:r w:rsidR="00F845B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СТОГА</w:t>
      </w:r>
      <w:r w:rsidR="00F845B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како</w:t>
      </w:r>
      <w:r w:rsidR="00F845B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следи</w:t>
      </w:r>
      <w:r w:rsidR="00657368" w:rsidRPr="00E977AB">
        <w:rPr>
          <w:rFonts w:cs="Times New Roman"/>
          <w:color w:val="auto"/>
        </w:rPr>
        <w:t>:</w:t>
      </w:r>
    </w:p>
    <w:p w:rsidR="00F845BA" w:rsidRPr="00E977AB" w:rsidRDefault="002023B3" w:rsidP="002023B3">
      <w:pPr>
        <w:pStyle w:val="CMSANHeading2"/>
        <w:numPr>
          <w:ilvl w:val="0"/>
          <w:numId w:val="0"/>
        </w:numPr>
        <w:ind w:left="851" w:hanging="851"/>
        <w:rPr>
          <w:rFonts w:cs="Times New Roman"/>
          <w:b/>
          <w:caps/>
          <w:color w:val="auto"/>
        </w:rPr>
      </w:pPr>
      <w:bookmarkStart w:id="2" w:name="_Ref7182648"/>
      <w:r w:rsidRPr="00E977AB">
        <w:rPr>
          <w:rFonts w:cs="Times New Roman"/>
          <w:b/>
          <w:caps/>
          <w:color w:val="auto"/>
        </w:rPr>
        <w:t>1.</w:t>
      </w:r>
      <w:r w:rsidRPr="00E977AB">
        <w:rPr>
          <w:rFonts w:cs="Times New Roman"/>
          <w:b/>
          <w:caps/>
          <w:color w:val="auto"/>
        </w:rPr>
        <w:tab/>
      </w:r>
      <w:r w:rsidR="00FC6B39" w:rsidRPr="00E977AB">
        <w:rPr>
          <w:rFonts w:cs="Times New Roman"/>
          <w:b/>
          <w:caps/>
          <w:color w:val="auto"/>
        </w:rPr>
        <w:t>ДЕФИНИЦИЈЕ</w:t>
      </w:r>
      <w:r w:rsidR="00F845BA" w:rsidRPr="00E977AB">
        <w:rPr>
          <w:rFonts w:cs="Times New Roman"/>
          <w:b/>
          <w:caps/>
          <w:color w:val="auto"/>
        </w:rPr>
        <w:t xml:space="preserve"> </w:t>
      </w:r>
      <w:r w:rsidR="00FC6B39" w:rsidRPr="00E977AB">
        <w:rPr>
          <w:rFonts w:cs="Times New Roman"/>
          <w:b/>
          <w:caps/>
          <w:color w:val="auto"/>
        </w:rPr>
        <w:t>И</w:t>
      </w:r>
      <w:r w:rsidR="00F845BA" w:rsidRPr="00E977AB">
        <w:rPr>
          <w:rFonts w:cs="Times New Roman"/>
          <w:b/>
          <w:caps/>
          <w:color w:val="auto"/>
        </w:rPr>
        <w:t xml:space="preserve"> </w:t>
      </w:r>
      <w:r w:rsidR="00FC6B39" w:rsidRPr="00E977AB">
        <w:rPr>
          <w:rFonts w:cs="Times New Roman"/>
          <w:b/>
          <w:caps/>
          <w:color w:val="auto"/>
        </w:rPr>
        <w:t>ТУМАЧЕЊЕ</w:t>
      </w:r>
    </w:p>
    <w:p w:rsidR="00657368" w:rsidRPr="00E977AB" w:rsidRDefault="00FC6B39" w:rsidP="00797798">
      <w:pPr>
        <w:pStyle w:val="CMSANHeading2"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Дефин</w:t>
      </w:r>
      <w:bookmarkEnd w:id="2"/>
      <w:r w:rsidRPr="00E977AB">
        <w:rPr>
          <w:rFonts w:cs="Times New Roman"/>
          <w:b/>
          <w:color w:val="auto"/>
        </w:rPr>
        <w:t>иције</w:t>
      </w:r>
      <w:r w:rsidR="002023B3" w:rsidRPr="00E977AB">
        <w:rPr>
          <w:rFonts w:cs="Times New Roman"/>
          <w:b/>
          <w:color w:val="auto"/>
        </w:rPr>
        <w:t xml:space="preserve">  </w:t>
      </w:r>
    </w:p>
    <w:p w:rsidR="00DC2F25" w:rsidRPr="00E977AB" w:rsidRDefault="00FC6B39" w:rsidP="00DC2F25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Појмови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означени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великим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словом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E87C3D" w:rsidRPr="00E977AB">
        <w:rPr>
          <w:rFonts w:cs="Times New Roman"/>
          <w:color w:val="auto"/>
        </w:rPr>
        <w:t xml:space="preserve"> </w:t>
      </w:r>
      <w:r w:rsidR="00405E7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имати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значење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утврђено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горњој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преамбули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E87C3D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E87C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DE5DD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Делу</w:t>
      </w:r>
      <w:r w:rsidR="00797798" w:rsidRPr="00E977AB">
        <w:rPr>
          <w:rFonts w:cs="Times New Roman"/>
          <w:color w:val="auto"/>
        </w:rPr>
        <w:t xml:space="preserve"> </w:t>
      </w:r>
      <w:r w:rsidR="00FD7BCE" w:rsidRPr="00E977AB">
        <w:rPr>
          <w:rFonts w:cs="Times New Roman"/>
          <w:color w:val="auto"/>
        </w:rPr>
        <w:t xml:space="preserve">1 </w:t>
      </w:r>
      <w:r w:rsidRPr="00E977AB">
        <w:rPr>
          <w:rFonts w:cs="Times New Roman"/>
          <w:color w:val="auto"/>
        </w:rPr>
        <w:t>Прилога</w:t>
      </w:r>
      <w:r w:rsidR="00FD7BCE" w:rsidRPr="00E977AB">
        <w:rPr>
          <w:rFonts w:cs="Times New Roman"/>
          <w:color w:val="auto"/>
        </w:rPr>
        <w:t xml:space="preserve"> 1 </w:t>
      </w:r>
      <w:r w:rsidR="00DC2F25" w:rsidRPr="00E977AB">
        <w:rPr>
          <w:rFonts w:cs="Times New Roman"/>
          <w:color w:val="auto"/>
        </w:rPr>
        <w:t>(</w:t>
      </w:r>
      <w:r w:rsidRPr="00E977AB">
        <w:rPr>
          <w:rFonts w:cs="Times New Roman"/>
          <w:i/>
          <w:color w:val="auto"/>
        </w:rPr>
        <w:t>Дефиниције</w:t>
      </w:r>
      <w:r w:rsidR="00E87C3D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и</w:t>
      </w:r>
      <w:r w:rsidR="00E87C3D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тумачење</w:t>
      </w:r>
      <w:r w:rsidR="00E87C3D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овог</w:t>
      </w:r>
      <w:r w:rsidR="00E87C3D" w:rsidRPr="00E977AB">
        <w:rPr>
          <w:rFonts w:cs="Times New Roman"/>
          <w:color w:val="auto"/>
        </w:rPr>
        <w:t xml:space="preserve"> </w:t>
      </w:r>
      <w:r w:rsidR="00405E7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говора</w:t>
      </w:r>
      <w:r w:rsidR="00DC2F25" w:rsidRPr="00E977AB">
        <w:rPr>
          <w:rFonts w:cs="Times New Roman"/>
          <w:color w:val="auto"/>
        </w:rPr>
        <w:t>.</w:t>
      </w:r>
    </w:p>
    <w:p w:rsidR="00863EF7" w:rsidRPr="00E977AB" w:rsidRDefault="00FC6B39" w:rsidP="00863EF7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Тумачење</w:t>
      </w:r>
    </w:p>
    <w:p w:rsidR="00EA61EB" w:rsidRPr="00E977AB" w:rsidRDefault="00FC6B39" w:rsidP="00EA61EB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Принципи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тумачења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863EF7" w:rsidRPr="00E977AB">
        <w:rPr>
          <w:rFonts w:cs="Times New Roman"/>
          <w:color w:val="auto"/>
        </w:rPr>
        <w:t xml:space="preserve"> </w:t>
      </w:r>
      <w:r w:rsidR="00BE3EB0" w:rsidRPr="00E977AB">
        <w:rPr>
          <w:rFonts w:cs="Times New Roman"/>
          <w:color w:val="auto"/>
        </w:rPr>
        <w:t>конструкције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утврђени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Делу</w:t>
      </w:r>
      <w:r w:rsidR="00863EF7" w:rsidRPr="00E977AB">
        <w:rPr>
          <w:rFonts w:cs="Times New Roman"/>
          <w:color w:val="auto"/>
        </w:rPr>
        <w:t xml:space="preserve"> </w:t>
      </w:r>
      <w:r w:rsidR="00822938" w:rsidRPr="00E977AB">
        <w:rPr>
          <w:rFonts w:cs="Times New Roman"/>
          <w:color w:val="auto"/>
        </w:rPr>
        <w:t>2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Прилога</w:t>
      </w:r>
      <w:r w:rsidR="00863EF7" w:rsidRPr="00E977AB">
        <w:rPr>
          <w:rFonts w:cs="Times New Roman"/>
          <w:color w:val="auto"/>
        </w:rPr>
        <w:t xml:space="preserve"> 1 (</w:t>
      </w:r>
      <w:r w:rsidRPr="00E977AB">
        <w:rPr>
          <w:rFonts w:cs="Times New Roman"/>
          <w:i/>
          <w:color w:val="auto"/>
        </w:rPr>
        <w:t>Дефиниције</w:t>
      </w:r>
      <w:r w:rsidR="00863EF7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и</w:t>
      </w:r>
      <w:r w:rsidR="00863EF7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тумачење</w:t>
      </w:r>
      <w:r w:rsidR="00863EF7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овог</w:t>
      </w:r>
      <w:r w:rsidR="00863EF7" w:rsidRPr="00E977AB">
        <w:rPr>
          <w:rFonts w:cs="Times New Roman"/>
          <w:color w:val="auto"/>
        </w:rPr>
        <w:t xml:space="preserve"> </w:t>
      </w:r>
      <w:r w:rsidR="00405E7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говора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примењују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овај</w:t>
      </w:r>
      <w:r w:rsidR="00863EF7" w:rsidRPr="00E977AB">
        <w:rPr>
          <w:rFonts w:cs="Times New Roman"/>
          <w:color w:val="auto"/>
        </w:rPr>
        <w:t xml:space="preserve"> </w:t>
      </w:r>
      <w:r w:rsidR="00405E7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</w:t>
      </w:r>
      <w:r w:rsidR="00EA61EB" w:rsidRPr="00E977AB">
        <w:rPr>
          <w:rFonts w:cs="Times New Roman"/>
          <w:color w:val="auto"/>
        </w:rPr>
        <w:t>.</w:t>
      </w:r>
    </w:p>
    <w:p w:rsidR="00863EF7" w:rsidRPr="00E977AB" w:rsidRDefault="00FC6B39" w:rsidP="00863EF7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Права</w:t>
      </w:r>
      <w:r w:rsidR="00863EF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трећих</w:t>
      </w:r>
      <w:r w:rsidR="00863EF7" w:rsidRPr="00E977AB">
        <w:rPr>
          <w:rFonts w:cs="Times New Roman"/>
          <w:b/>
          <w:color w:val="auto"/>
        </w:rPr>
        <w:t xml:space="preserve"> </w:t>
      </w:r>
      <w:r w:rsidR="00BE3EB0" w:rsidRPr="00E977AB">
        <w:rPr>
          <w:rFonts w:cs="Times New Roman"/>
          <w:b/>
          <w:color w:val="auto"/>
        </w:rPr>
        <w:t>страна</w:t>
      </w:r>
    </w:p>
    <w:p w:rsidR="00657368" w:rsidRPr="00E977AB" w:rsidRDefault="00FC6B39" w:rsidP="00F06CC2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Лице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није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Страна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863EF7" w:rsidRPr="00E977AB">
        <w:rPr>
          <w:rFonts w:cs="Times New Roman"/>
          <w:color w:val="auto"/>
        </w:rPr>
        <w:t xml:space="preserve"> </w:t>
      </w:r>
      <w:r w:rsidR="00405E7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нема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никакво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право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Закону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облигационим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односима</w:t>
      </w:r>
      <w:r w:rsidR="00863EF7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Права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трећих</w:t>
      </w:r>
      <w:r w:rsidR="00863EF7" w:rsidRPr="00E977AB">
        <w:rPr>
          <w:rFonts w:cs="Times New Roman"/>
          <w:color w:val="auto"/>
        </w:rPr>
        <w:t xml:space="preserve"> </w:t>
      </w:r>
      <w:r w:rsidR="00BE3EB0" w:rsidRPr="00E977AB">
        <w:rPr>
          <w:rFonts w:cs="Times New Roman"/>
          <w:color w:val="auto"/>
        </w:rPr>
        <w:t>страна</w:t>
      </w:r>
      <w:r w:rsidR="00863EF7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из</w:t>
      </w:r>
      <w:r w:rsidR="00863EF7" w:rsidRPr="00E977AB">
        <w:rPr>
          <w:rFonts w:cs="Times New Roman"/>
          <w:color w:val="auto"/>
        </w:rPr>
        <w:t xml:space="preserve"> 1999. </w:t>
      </w:r>
      <w:r w:rsidRPr="00E977AB">
        <w:rPr>
          <w:rFonts w:cs="Times New Roman"/>
          <w:color w:val="auto"/>
        </w:rPr>
        <w:t>године</w:t>
      </w:r>
      <w:r w:rsidR="00A61F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ужива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користи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услова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КРЕДИТНЕ</w:t>
      </w:r>
      <w:r w:rsidR="00863E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ЛИНИЈЕ</w:t>
      </w:r>
    </w:p>
    <w:p w:rsidR="00657368" w:rsidRPr="00E977AB" w:rsidRDefault="00FC6B39" w:rsidP="00F06CC2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Кредитне</w:t>
      </w:r>
      <w:r w:rsidR="00863EF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линије</w:t>
      </w:r>
    </w:p>
    <w:p w:rsidR="0061071E" w:rsidRPr="00E977AB" w:rsidRDefault="00FC6B39" w:rsidP="00F06CC2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Сходно</w:t>
      </w:r>
      <w:r w:rsidR="00B604C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условима</w:t>
      </w:r>
      <w:r w:rsidR="00B604C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B604CB" w:rsidRPr="00E977AB">
        <w:rPr>
          <w:rFonts w:cs="Times New Roman"/>
          <w:color w:val="auto"/>
        </w:rPr>
        <w:t xml:space="preserve"> </w:t>
      </w:r>
      <w:r w:rsidR="00405E7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говора</w:t>
      </w:r>
      <w:r w:rsidR="00B604C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Даваоци</w:t>
      </w:r>
      <w:r w:rsidR="00B604CB" w:rsidRPr="00E977AB">
        <w:rPr>
          <w:rFonts w:cs="Times New Roman"/>
          <w:color w:val="auto"/>
        </w:rPr>
        <w:t xml:space="preserve"> </w:t>
      </w:r>
      <w:r w:rsidR="00490C35">
        <w:rPr>
          <w:rFonts w:cs="Times New Roman"/>
          <w:color w:val="auto"/>
        </w:rPr>
        <w:t xml:space="preserve">кредита </w:t>
      </w:r>
      <w:r w:rsidR="001F661B">
        <w:rPr>
          <w:rFonts w:cs="Times New Roman"/>
          <w:color w:val="auto"/>
        </w:rPr>
        <w:t xml:space="preserve">(поступајући преко било код огранка у </w:t>
      </w:r>
      <w:r w:rsidR="00490C35">
        <w:rPr>
          <w:rFonts w:cs="Times New Roman"/>
          <w:color w:val="auto"/>
        </w:rPr>
        <w:t xml:space="preserve">земљи или </w:t>
      </w:r>
      <w:r w:rsidR="001F661B">
        <w:rPr>
          <w:rFonts w:cs="Times New Roman"/>
          <w:color w:val="auto"/>
        </w:rPr>
        <w:t xml:space="preserve">иностранству) </w:t>
      </w:r>
      <w:r w:rsidRPr="00E977AB">
        <w:rPr>
          <w:rFonts w:cs="Times New Roman"/>
          <w:color w:val="auto"/>
        </w:rPr>
        <w:t>стављају</w:t>
      </w:r>
      <w:r w:rsidR="00B604C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B604C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располагање</w:t>
      </w:r>
      <w:r w:rsidR="00B604C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Кориснику</w:t>
      </w:r>
      <w:r w:rsidR="00B604C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1071E" w:rsidRPr="00E977AB">
        <w:rPr>
          <w:rFonts w:cs="Times New Roman"/>
          <w:color w:val="auto"/>
        </w:rPr>
        <w:t>:</w:t>
      </w:r>
    </w:p>
    <w:p w:rsidR="0061071E" w:rsidRPr="00E977AB" w:rsidRDefault="00FC6B39" w:rsidP="0061071E">
      <w:pPr>
        <w:pStyle w:val="CMSANHeading3"/>
        <w:rPr>
          <w:rFonts w:cs="Times New Roman"/>
          <w:color w:val="auto"/>
        </w:rPr>
      </w:pPr>
      <w:bookmarkStart w:id="3" w:name="_Ref17846838"/>
      <w:r w:rsidRPr="00E977AB">
        <w:rPr>
          <w:rFonts w:cs="Times New Roman"/>
          <w:color w:val="auto"/>
        </w:rPr>
        <w:t>Кредитну</w:t>
      </w:r>
      <w:r w:rsidR="00B604C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линију</w:t>
      </w:r>
      <w:r w:rsidR="00B604CB" w:rsidRPr="00E977AB">
        <w:rPr>
          <w:rFonts w:cs="Times New Roman"/>
          <w:color w:val="auto"/>
        </w:rPr>
        <w:t xml:space="preserve"> 1 </w:t>
      </w:r>
      <w:r w:rsidRPr="00E977AB">
        <w:rPr>
          <w:rFonts w:cs="Times New Roman"/>
          <w:color w:val="auto"/>
        </w:rPr>
        <w:t>у</w:t>
      </w:r>
      <w:r w:rsidR="00B604C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износу</w:t>
      </w:r>
      <w:r w:rsidR="00B604C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B604CB" w:rsidRPr="00E977AB">
        <w:rPr>
          <w:rFonts w:cs="Times New Roman"/>
          <w:color w:val="auto"/>
        </w:rPr>
        <w:t xml:space="preserve"> </w:t>
      </w:r>
      <w:r w:rsidR="00C50C1C" w:rsidRPr="00E977AB">
        <w:rPr>
          <w:rFonts w:cs="Times New Roman"/>
          <w:color w:val="auto"/>
        </w:rPr>
        <w:t>19</w:t>
      </w:r>
      <w:r w:rsidR="00B604CB" w:rsidRPr="00E977AB">
        <w:rPr>
          <w:rFonts w:cs="Times New Roman"/>
          <w:color w:val="auto"/>
        </w:rPr>
        <w:t>.</w:t>
      </w:r>
      <w:r w:rsidR="00C50C1C" w:rsidRPr="00E977AB">
        <w:rPr>
          <w:rFonts w:cs="Times New Roman"/>
          <w:color w:val="auto"/>
        </w:rPr>
        <w:t>2</w:t>
      </w:r>
      <w:r w:rsidR="00B604CB" w:rsidRPr="00E977AB">
        <w:rPr>
          <w:rFonts w:cs="Times New Roman"/>
          <w:color w:val="auto"/>
        </w:rPr>
        <w:t xml:space="preserve">00.000 </w:t>
      </w:r>
      <w:r w:rsidRPr="00E977AB">
        <w:rPr>
          <w:rFonts w:cs="Times New Roman"/>
          <w:color w:val="auto"/>
        </w:rPr>
        <w:t>ЕУР</w:t>
      </w:r>
      <w:r w:rsidR="00B604CB" w:rsidRPr="00E977AB">
        <w:rPr>
          <w:rFonts w:cs="Times New Roman"/>
          <w:color w:val="auto"/>
        </w:rPr>
        <w:t xml:space="preserve"> („</w:t>
      </w:r>
      <w:r w:rsidRPr="00E977AB">
        <w:rPr>
          <w:rFonts w:cs="Times New Roman"/>
          <w:b/>
          <w:color w:val="auto"/>
        </w:rPr>
        <w:t>Преузет</w:t>
      </w:r>
      <w:r w:rsidR="00CB60EE" w:rsidRPr="00E977AB">
        <w:rPr>
          <w:rFonts w:cs="Times New Roman"/>
          <w:b/>
          <w:color w:val="auto"/>
        </w:rPr>
        <w:t>а</w:t>
      </w:r>
      <w:r w:rsidR="00A8177D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обавез</w:t>
      </w:r>
      <w:r w:rsidR="00CB60EE" w:rsidRPr="00E977AB">
        <w:rPr>
          <w:rFonts w:cs="Times New Roman"/>
          <w:b/>
          <w:color w:val="auto"/>
        </w:rPr>
        <w:t>а</w:t>
      </w:r>
      <w:r w:rsidR="00B604CB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по</w:t>
      </w:r>
      <w:r w:rsidR="00B604CB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Кредитној</w:t>
      </w:r>
      <w:r w:rsidR="00B604CB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линији</w:t>
      </w:r>
      <w:r w:rsidR="00B604CB" w:rsidRPr="00E977AB">
        <w:rPr>
          <w:rFonts w:cs="Times New Roman"/>
          <w:b/>
          <w:color w:val="auto"/>
        </w:rPr>
        <w:t xml:space="preserve"> 1</w:t>
      </w:r>
      <w:r w:rsidR="00FE529A">
        <w:rPr>
          <w:rFonts w:cs="Times New Roman"/>
          <w:color w:val="auto"/>
        </w:rPr>
        <w:t>”</w:t>
      </w:r>
      <w:r w:rsidR="00B604CB" w:rsidRPr="00E977AB">
        <w:rPr>
          <w:rFonts w:cs="Times New Roman"/>
          <w:color w:val="auto"/>
        </w:rPr>
        <w:t>)</w:t>
      </w:r>
      <w:r w:rsidR="0061071E" w:rsidRPr="00E977AB">
        <w:rPr>
          <w:rFonts w:cs="Times New Roman"/>
          <w:color w:val="auto"/>
        </w:rPr>
        <w:t>;</w:t>
      </w:r>
      <w:r w:rsidR="00201176" w:rsidRPr="00E977AB">
        <w:rPr>
          <w:rFonts w:cs="Times New Roman"/>
          <w:color w:val="auto"/>
        </w:rPr>
        <w:t xml:space="preserve"> </w:t>
      </w:r>
      <w:bookmarkEnd w:id="3"/>
      <w:r w:rsidRPr="00E977AB">
        <w:rPr>
          <w:rFonts w:cs="Times New Roman"/>
          <w:color w:val="auto"/>
        </w:rPr>
        <w:t>и</w:t>
      </w:r>
    </w:p>
    <w:p w:rsidR="00657368" w:rsidRPr="00E977AB" w:rsidRDefault="008628B0" w:rsidP="008628B0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bookmarkStart w:id="4" w:name="_Ref17846868"/>
      <w:r w:rsidR="00FC6B39" w:rsidRPr="00E977AB">
        <w:rPr>
          <w:rFonts w:cs="Times New Roman"/>
          <w:color w:val="auto"/>
        </w:rPr>
        <w:t>Кредитну</w:t>
      </w:r>
      <w:r w:rsidR="00B604C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линију</w:t>
      </w:r>
      <w:r w:rsidR="00B604CB" w:rsidRPr="00E977AB">
        <w:rPr>
          <w:rFonts w:cs="Times New Roman"/>
          <w:color w:val="auto"/>
        </w:rPr>
        <w:t xml:space="preserve"> 2 </w:t>
      </w:r>
      <w:r w:rsidR="00FC6B39" w:rsidRPr="00E977AB">
        <w:rPr>
          <w:rFonts w:cs="Times New Roman"/>
          <w:color w:val="auto"/>
        </w:rPr>
        <w:t>у</w:t>
      </w:r>
      <w:r w:rsidR="00B604C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износу</w:t>
      </w:r>
      <w:r w:rsidR="00B604C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B604CB" w:rsidRPr="00E977AB">
        <w:rPr>
          <w:rFonts w:cs="Times New Roman"/>
          <w:color w:val="auto"/>
        </w:rPr>
        <w:t xml:space="preserve"> </w:t>
      </w:r>
      <w:r w:rsidR="00C50C1C" w:rsidRPr="00E977AB">
        <w:rPr>
          <w:rFonts w:cs="Times New Roman"/>
          <w:color w:val="auto"/>
        </w:rPr>
        <w:t>200.0</w:t>
      </w:r>
      <w:r w:rsidR="00B604CB" w:rsidRPr="00E977AB">
        <w:rPr>
          <w:rFonts w:cs="Times New Roman"/>
          <w:color w:val="auto"/>
        </w:rPr>
        <w:t xml:space="preserve">00.000 </w:t>
      </w:r>
      <w:r w:rsidR="00FC6B39" w:rsidRPr="00E977AB">
        <w:rPr>
          <w:rFonts w:cs="Times New Roman"/>
          <w:color w:val="auto"/>
        </w:rPr>
        <w:t>ЕУР</w:t>
      </w:r>
      <w:r w:rsidR="00B604CB" w:rsidRPr="00E977AB">
        <w:rPr>
          <w:rFonts w:cs="Times New Roman"/>
          <w:color w:val="auto"/>
        </w:rPr>
        <w:t xml:space="preserve"> („</w:t>
      </w:r>
      <w:r w:rsidR="00FC6B39" w:rsidRPr="00E977AB">
        <w:rPr>
          <w:rFonts w:cs="Times New Roman"/>
          <w:b/>
          <w:color w:val="auto"/>
        </w:rPr>
        <w:t>Преузет</w:t>
      </w:r>
      <w:r w:rsidR="00CB60EE" w:rsidRPr="00E977AB">
        <w:rPr>
          <w:rFonts w:cs="Times New Roman"/>
          <w:b/>
          <w:color w:val="auto"/>
        </w:rPr>
        <w:t>а</w:t>
      </w:r>
      <w:r w:rsidR="00A8177D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обавез</w:t>
      </w:r>
      <w:r w:rsidR="00CB60EE" w:rsidRPr="00E977AB">
        <w:rPr>
          <w:rFonts w:cs="Times New Roman"/>
          <w:b/>
          <w:color w:val="auto"/>
        </w:rPr>
        <w:t>а</w:t>
      </w:r>
      <w:r w:rsidR="00B604CB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по</w:t>
      </w:r>
      <w:r w:rsidR="00B604CB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Кредитној</w:t>
      </w:r>
      <w:r w:rsidR="00B604CB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линији</w:t>
      </w:r>
      <w:r w:rsidR="00B604CB" w:rsidRPr="00E977AB">
        <w:rPr>
          <w:rFonts w:cs="Times New Roman"/>
          <w:b/>
          <w:color w:val="auto"/>
        </w:rPr>
        <w:t xml:space="preserve"> 2</w:t>
      </w:r>
      <w:r w:rsidR="00FE529A">
        <w:rPr>
          <w:rFonts w:cs="Times New Roman"/>
          <w:color w:val="auto"/>
        </w:rPr>
        <w:t>”</w:t>
      </w:r>
      <w:r w:rsidR="0061071E" w:rsidRPr="00E977AB">
        <w:rPr>
          <w:rFonts w:cs="Times New Roman"/>
          <w:color w:val="auto"/>
        </w:rPr>
        <w:t>)</w:t>
      </w:r>
      <w:r w:rsidR="00201176" w:rsidRPr="00E977AB">
        <w:rPr>
          <w:rFonts w:cs="Times New Roman"/>
          <w:color w:val="auto"/>
        </w:rPr>
        <w:t>.</w:t>
      </w:r>
      <w:bookmarkEnd w:id="4"/>
    </w:p>
    <w:p w:rsidR="00312328" w:rsidRPr="00E977AB" w:rsidRDefault="00FC6B39" w:rsidP="00312328">
      <w:pPr>
        <w:pStyle w:val="CMSANHeading2"/>
        <w:rPr>
          <w:rFonts w:cs="Times New Roman"/>
          <w:color w:val="auto"/>
        </w:rPr>
      </w:pPr>
      <w:r w:rsidRPr="00E977AB">
        <w:rPr>
          <w:rFonts w:cs="Times New Roman"/>
          <w:b/>
          <w:color w:val="auto"/>
        </w:rPr>
        <w:t>Одвојивост</w:t>
      </w:r>
      <w:r w:rsidR="007A2F8F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обавеза</w:t>
      </w:r>
      <w:r w:rsidR="00312328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Корисника</w:t>
      </w:r>
      <w:r w:rsidR="00EA63C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кредита</w:t>
      </w:r>
    </w:p>
    <w:p w:rsidR="00312328" w:rsidRPr="00E977AB" w:rsidRDefault="00FC6B39" w:rsidP="00312328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Овај</w:t>
      </w:r>
      <w:r w:rsidR="007A2F8F" w:rsidRPr="00E977AB">
        <w:rPr>
          <w:rFonts w:cs="Times New Roman"/>
          <w:color w:val="auto"/>
        </w:rPr>
        <w:t xml:space="preserve"> </w:t>
      </w:r>
      <w:r w:rsidR="00405E7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</w:t>
      </w:r>
      <w:r w:rsidR="007A2F8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7A2F8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правно</w:t>
      </w:r>
      <w:r w:rsidR="007A2F8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одвојив</w:t>
      </w:r>
      <w:r w:rsidR="007A2F8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7A2F8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Пројектне</w:t>
      </w:r>
      <w:r w:rsidR="007A2F8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документације</w:t>
      </w:r>
      <w:r w:rsidR="009A7D27" w:rsidRPr="00E977AB">
        <w:rPr>
          <w:rFonts w:cs="Times New Roman"/>
          <w:color w:val="auto"/>
        </w:rPr>
        <w:t>.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68373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68373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8373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68373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68373A" w:rsidRPr="00E977AB">
        <w:rPr>
          <w:rFonts w:cs="Times New Roman"/>
          <w:color w:val="auto"/>
        </w:rPr>
        <w:t xml:space="preserve"> </w:t>
      </w:r>
      <w:r w:rsidR="00405E7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68373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нису</w:t>
      </w:r>
      <w:r w:rsidR="0068373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</w:t>
      </w:r>
      <w:r w:rsidR="0068373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под</w:t>
      </w:r>
      <w:r w:rsidR="0068373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</w:t>
      </w:r>
      <w:r w:rsidR="0068373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околностима</w:t>
      </w:r>
      <w:r w:rsidR="0068373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</w:t>
      </w:r>
      <w:r w:rsidR="0068373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68373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68373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68373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начин</w:t>
      </w:r>
      <w:r w:rsidR="0068373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условљене</w:t>
      </w:r>
      <w:r w:rsidR="00E03AB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извршењем</w:t>
      </w:r>
      <w:r w:rsidR="003123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Пројектне</w:t>
      </w:r>
      <w:r w:rsidR="00E03AB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документације</w:t>
      </w:r>
      <w:r w:rsidR="00E03AB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E03AB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испуњењем</w:t>
      </w:r>
      <w:r w:rsidR="00E03AB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E03AB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E03AB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одредбе</w:t>
      </w:r>
      <w:r w:rsidR="00E03AB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Пројектне</w:t>
      </w:r>
      <w:r w:rsidR="00E03AB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документације</w:t>
      </w:r>
      <w:r w:rsidR="00E03AB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E03AB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E03AB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E03AB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E03AB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E03AB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истој</w:t>
      </w:r>
      <w:r w:rsidR="00E03AB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C522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C522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њих</w:t>
      </w:r>
      <w:r w:rsidR="00C522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неће</w:t>
      </w:r>
      <w:r w:rsidR="00C522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утицати</w:t>
      </w:r>
      <w:r w:rsidR="00C522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нити</w:t>
      </w:r>
      <w:r w:rsidR="00C522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C522C2" w:rsidRPr="00E977AB">
        <w:rPr>
          <w:rFonts w:cs="Times New Roman"/>
          <w:color w:val="auto"/>
        </w:rPr>
        <w:t xml:space="preserve"> </w:t>
      </w:r>
      <w:r w:rsidR="00D251BA" w:rsidRPr="00E977AB">
        <w:rPr>
          <w:rFonts w:cs="Times New Roman"/>
          <w:color w:val="auto"/>
        </w:rPr>
        <w:t>бити ослобођене по</w:t>
      </w:r>
      <w:r w:rsidR="00A853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05DA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</w:t>
      </w:r>
      <w:r w:rsidR="00D251BA" w:rsidRPr="00E977AB">
        <w:rPr>
          <w:rFonts w:cs="Times New Roman"/>
          <w:color w:val="auto"/>
        </w:rPr>
        <w:t>ем</w:t>
      </w:r>
      <w:r w:rsidR="00F05DA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питањ</w:t>
      </w:r>
      <w:r w:rsidR="00D251BA" w:rsidRPr="00E977AB">
        <w:rPr>
          <w:rFonts w:cs="Times New Roman"/>
          <w:color w:val="auto"/>
        </w:rPr>
        <w:t>у од утицаја</w:t>
      </w:r>
      <w:r w:rsidR="00F05DA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F05DA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Пројектну</w:t>
      </w:r>
      <w:r w:rsidR="00F05DAE" w:rsidRPr="00E977AB">
        <w:rPr>
          <w:rFonts w:cs="Times New Roman"/>
          <w:color w:val="auto"/>
        </w:rPr>
        <w:t xml:space="preserve"> </w:t>
      </w:r>
      <w:r w:rsidR="00BE3EB0" w:rsidRPr="00E977AB">
        <w:rPr>
          <w:rFonts w:cs="Times New Roman"/>
          <w:color w:val="auto"/>
        </w:rPr>
        <w:t>документацију</w:t>
      </w:r>
      <w:r w:rsidR="00F05DA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05DA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05DA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F05DA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F05DA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Пројеката</w:t>
      </w:r>
      <w:r w:rsidR="00151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укључујући</w:t>
      </w:r>
      <w:r w:rsidR="00151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али</w:t>
      </w:r>
      <w:r w:rsidR="002136C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2136C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ограничавајући</w:t>
      </w:r>
      <w:r w:rsidR="002136C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2136C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3123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неизвршење</w:t>
      </w:r>
      <w:r w:rsidR="00C03B6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ометање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неважење</w:t>
      </w:r>
      <w:r w:rsidR="00C03B6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увећане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трошкове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пројекта</w:t>
      </w:r>
      <w:r w:rsidR="00C03B6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уништење</w:t>
      </w:r>
      <w:r w:rsidR="00C03B6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незавршавање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нефункционисање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робе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C03B66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услуга</w:t>
      </w:r>
      <w:r w:rsidR="00C03B66" w:rsidRPr="00E977AB">
        <w:rPr>
          <w:rFonts w:cs="Times New Roman"/>
          <w:color w:val="auto"/>
        </w:rPr>
        <w:t xml:space="preserve"> </w:t>
      </w:r>
      <w:r w:rsidR="00663BC5">
        <w:rPr>
          <w:rFonts w:cs="Times New Roman"/>
          <w:color w:val="auto"/>
        </w:rPr>
        <w:t xml:space="preserve">набављених </w:t>
      </w:r>
      <w:r w:rsidRPr="00E977AB">
        <w:rPr>
          <w:rFonts w:cs="Times New Roman"/>
          <w:color w:val="auto"/>
        </w:rPr>
        <w:t>у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Пројектном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документацијом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закашњење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испуњењу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рокова</w:t>
      </w:r>
      <w:r w:rsidR="00D251BA" w:rsidRPr="00E977AB">
        <w:rPr>
          <w:rFonts w:cs="Times New Roman"/>
          <w:color w:val="auto"/>
        </w:rPr>
        <w:t xml:space="preserve"> за завршетак или кључних</w:t>
      </w:r>
      <w:r w:rsidR="00C03B66" w:rsidRPr="00E977AB">
        <w:rPr>
          <w:rFonts w:cs="Times New Roman"/>
          <w:color w:val="auto"/>
        </w:rPr>
        <w:t xml:space="preserve"> </w:t>
      </w:r>
      <w:r w:rsidR="00D251BA" w:rsidRPr="00E977AB">
        <w:rPr>
          <w:rFonts w:cs="Times New Roman"/>
          <w:color w:val="auto"/>
        </w:rPr>
        <w:t xml:space="preserve">догађаја </w:t>
      </w:r>
      <w:r w:rsidRPr="00E977AB">
        <w:rPr>
          <w:rFonts w:cs="Times New Roman"/>
          <w:color w:val="auto"/>
        </w:rPr>
        <w:t>по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Пројектној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документацији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извршење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пропуст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заврши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C03B6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Пројекат</w:t>
      </w:r>
      <w:r w:rsidR="00312328" w:rsidRPr="00E977AB">
        <w:rPr>
          <w:rFonts w:cs="Times New Roman"/>
          <w:color w:val="auto"/>
        </w:rPr>
        <w:t xml:space="preserve">. </w:t>
      </w:r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СВРХА</w:t>
      </w:r>
    </w:p>
    <w:p w:rsidR="00657368" w:rsidRPr="00E977AB" w:rsidRDefault="00FC6B39" w:rsidP="00F06CC2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Сврха</w:t>
      </w:r>
      <w:r w:rsidR="00C03B66" w:rsidRPr="00E977AB">
        <w:rPr>
          <w:rFonts w:cs="Times New Roman"/>
          <w:b/>
          <w:color w:val="auto"/>
        </w:rPr>
        <w:t xml:space="preserve"> </w:t>
      </w:r>
    </w:p>
    <w:p w:rsidR="00657368" w:rsidRPr="00E977AB" w:rsidRDefault="00FC6B39" w:rsidP="00F06CC2">
      <w:pPr>
        <w:pStyle w:val="CMSANIndent2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D550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D550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D550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применити</w:t>
      </w:r>
      <w:r w:rsidR="00D550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све</w:t>
      </w:r>
      <w:r w:rsidR="00D550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износе</w:t>
      </w:r>
      <w:r w:rsidR="00D550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позајмљених</w:t>
      </w:r>
      <w:r w:rsidR="005535E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средстава</w:t>
      </w:r>
      <w:r w:rsidR="00657368" w:rsidRPr="00E977AB">
        <w:rPr>
          <w:rFonts w:cs="Times New Roman"/>
          <w:color w:val="auto"/>
        </w:rPr>
        <w:t>:</w:t>
      </w:r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5" w:name="_Ref7182677"/>
      <w:r w:rsidRPr="00E977AB">
        <w:rPr>
          <w:rFonts w:cs="Times New Roman"/>
          <w:color w:val="auto"/>
        </w:rPr>
        <w:t>по</w:t>
      </w:r>
      <w:r w:rsidR="005535E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Кредитној</w:t>
      </w:r>
      <w:r w:rsidR="005535E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линији</w:t>
      </w:r>
      <w:r w:rsidR="005535E7" w:rsidRPr="00E977AB">
        <w:rPr>
          <w:rFonts w:cs="Times New Roman"/>
          <w:color w:val="auto"/>
        </w:rPr>
        <w:t xml:space="preserve"> 1 </w:t>
      </w:r>
      <w:r w:rsidRPr="00E977AB">
        <w:rPr>
          <w:rFonts w:cs="Times New Roman"/>
          <w:color w:val="auto"/>
        </w:rPr>
        <w:t>за</w:t>
      </w:r>
      <w:r w:rsidR="005535E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финансирање</w:t>
      </w:r>
      <w:r w:rsidR="005535E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Пројекта</w:t>
      </w:r>
      <w:r w:rsidR="005535E7" w:rsidRPr="00E977AB">
        <w:rPr>
          <w:rFonts w:cs="Times New Roman"/>
          <w:color w:val="auto"/>
        </w:rPr>
        <w:t xml:space="preserve"> 1</w:t>
      </w:r>
      <w:r w:rsidR="00657368" w:rsidRPr="00E977AB">
        <w:rPr>
          <w:rFonts w:cs="Times New Roman"/>
          <w:color w:val="auto"/>
        </w:rPr>
        <w:t xml:space="preserve">; </w:t>
      </w:r>
      <w:bookmarkEnd w:id="5"/>
      <w:r w:rsidRPr="00E977AB">
        <w:rPr>
          <w:rFonts w:cs="Times New Roman"/>
          <w:color w:val="auto"/>
        </w:rPr>
        <w:t>и</w:t>
      </w:r>
    </w:p>
    <w:p w:rsidR="00657368" w:rsidRPr="00E977AB" w:rsidRDefault="008628B0" w:rsidP="008628B0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по</w:t>
      </w:r>
      <w:r w:rsidR="005535E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Кредитној</w:t>
      </w:r>
      <w:r w:rsidR="005535E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линији</w:t>
      </w:r>
      <w:r w:rsidR="005535E7" w:rsidRPr="00E977AB">
        <w:rPr>
          <w:rFonts w:cs="Times New Roman"/>
          <w:color w:val="auto"/>
        </w:rPr>
        <w:t xml:space="preserve"> 2 </w:t>
      </w:r>
      <w:r w:rsidR="00FC6B39" w:rsidRPr="00E977AB">
        <w:rPr>
          <w:rFonts w:cs="Times New Roman"/>
          <w:color w:val="auto"/>
        </w:rPr>
        <w:t>за</w:t>
      </w:r>
      <w:r w:rsidR="005535E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финансирање</w:t>
      </w:r>
      <w:r w:rsidR="005535E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Пројекта</w:t>
      </w:r>
      <w:r w:rsidR="005535E7" w:rsidRPr="00E977AB">
        <w:rPr>
          <w:rFonts w:cs="Times New Roman"/>
          <w:color w:val="auto"/>
        </w:rPr>
        <w:t xml:space="preserve"> 2</w:t>
      </w:r>
      <w:r w:rsidR="003271FC" w:rsidRPr="00E977AB">
        <w:rPr>
          <w:rFonts w:cs="Times New Roman"/>
          <w:color w:val="auto"/>
        </w:rPr>
        <w:t xml:space="preserve">, </w:t>
      </w:r>
    </w:p>
    <w:p w:rsidR="003271FC" w:rsidRPr="00E977AB" w:rsidRDefault="003271FC" w:rsidP="003271FC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t>осим за, у сваком случају, финансирање плаћања пореза на додату вредност</w:t>
      </w:r>
      <w:r w:rsidR="00C44D9B" w:rsidRPr="00E977AB">
        <w:rPr>
          <w:rFonts w:cs="Times New Roman"/>
          <w:color w:val="auto"/>
        </w:rPr>
        <w:t xml:space="preserve"> на про</w:t>
      </w:r>
      <w:r w:rsidR="00663BC5">
        <w:rPr>
          <w:rFonts w:cs="Times New Roman"/>
          <w:color w:val="auto"/>
        </w:rPr>
        <w:t>мет</w:t>
      </w:r>
      <w:r w:rsidRPr="00E977AB">
        <w:rPr>
          <w:rFonts w:cs="Times New Roman"/>
          <w:color w:val="auto"/>
        </w:rPr>
        <w:t xml:space="preserve"> робе и услуга </w:t>
      </w:r>
      <w:r w:rsidR="00C44D9B" w:rsidRPr="00E977AB">
        <w:rPr>
          <w:rFonts w:cs="Times New Roman"/>
          <w:color w:val="auto"/>
        </w:rPr>
        <w:t xml:space="preserve">и увоз робе и услуга, трошкова царинских дажбина и других увозних дажбина, пореза </w:t>
      </w:r>
      <w:r w:rsidR="00D53E3D" w:rsidRPr="00E977AB">
        <w:rPr>
          <w:rFonts w:cs="Times New Roman"/>
          <w:color w:val="auto"/>
        </w:rPr>
        <w:t>и других намета који се плаћају приликом извршења релевантног Пројекта.</w:t>
      </w:r>
    </w:p>
    <w:p w:rsidR="00657368" w:rsidRPr="00E977AB" w:rsidRDefault="00FC6B39" w:rsidP="00F06CC2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Праћење</w:t>
      </w:r>
    </w:p>
    <w:p w:rsidR="00657368" w:rsidRPr="00E977AB" w:rsidRDefault="00FC6B39" w:rsidP="00F06CC2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Даваоци</w:t>
      </w:r>
      <w:r w:rsidR="00A16A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A16A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нису</w:t>
      </w:r>
      <w:r w:rsidR="00663BC5">
        <w:rPr>
          <w:rFonts w:cs="Times New Roman"/>
          <w:color w:val="auto"/>
        </w:rPr>
        <w:t xml:space="preserve"> у </w:t>
      </w:r>
      <w:r w:rsidRPr="00E977AB">
        <w:rPr>
          <w:rFonts w:cs="Times New Roman"/>
          <w:color w:val="auto"/>
        </w:rPr>
        <w:t>обавези</w:t>
      </w:r>
      <w:r w:rsidR="00A16A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A16A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прате</w:t>
      </w:r>
      <w:r w:rsidR="00A16A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A16A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A16A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проверавају</w:t>
      </w:r>
      <w:r w:rsidR="00A16A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примену</w:t>
      </w:r>
      <w:r w:rsidR="00A16A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A16A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A16A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позајмљеног</w:t>
      </w:r>
      <w:r w:rsidR="00A16A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износа</w:t>
      </w:r>
      <w:r w:rsidR="00A16A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A16A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657368" w:rsidRPr="00E977AB">
        <w:rPr>
          <w:rFonts w:cs="Times New Roman"/>
          <w:color w:val="auto"/>
        </w:rPr>
        <w:t xml:space="preserve"> </w:t>
      </w:r>
      <w:r w:rsidR="00405E7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УСЛОВИ</w:t>
      </w:r>
      <w:r w:rsidR="00A16A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КОРИШЋЕЊА</w:t>
      </w:r>
    </w:p>
    <w:p w:rsidR="00657368" w:rsidRPr="00E977AB" w:rsidRDefault="00FC6B39" w:rsidP="00F926C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Почетни</w:t>
      </w:r>
      <w:r w:rsidR="00A16AA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претходни</w:t>
      </w:r>
      <w:r w:rsidR="00A16AA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услови</w:t>
      </w:r>
    </w:p>
    <w:p w:rsidR="0061071E" w:rsidRPr="00E977AB" w:rsidRDefault="00FC6B39" w:rsidP="00241FB8">
      <w:pPr>
        <w:pStyle w:val="CMSANHeading3"/>
        <w:rPr>
          <w:rFonts w:cs="Times New Roman"/>
          <w:color w:val="auto"/>
        </w:rPr>
      </w:pPr>
      <w:bookmarkStart w:id="6" w:name="_Ref7182682"/>
      <w:r w:rsidRPr="00E977AB">
        <w:rPr>
          <w:rFonts w:cs="Times New Roman"/>
          <w:color w:val="auto"/>
        </w:rPr>
        <w:t>Корисник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неће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поднети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осим</w:t>
      </w:r>
      <w:r w:rsidR="00473B37" w:rsidRPr="00E977AB">
        <w:rPr>
          <w:rFonts w:cs="Times New Roman"/>
          <w:color w:val="auto"/>
        </w:rPr>
        <w:t>:</w:t>
      </w:r>
    </w:p>
    <w:p w:rsidR="00057DBF" w:rsidRPr="00E977AB" w:rsidRDefault="00FC6B39" w:rsidP="00057DBF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ступања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снагу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наступи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Крајњег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рока</w:t>
      </w:r>
      <w:r w:rsidR="00057DBF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</w:t>
      </w:r>
    </w:p>
    <w:p w:rsidR="00241FB8" w:rsidRPr="00E977AB" w:rsidRDefault="00FC6B39" w:rsidP="0061071E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прими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сву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документацију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остале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доказе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наведене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Делу</w:t>
      </w:r>
      <w:r w:rsidR="00657368" w:rsidRPr="00E977AB">
        <w:rPr>
          <w:rFonts w:cs="Times New Roman"/>
          <w:color w:val="auto"/>
        </w:rPr>
        <w:t xml:space="preserve"> </w:t>
      </w:r>
      <w:r w:rsidR="00F469DD" w:rsidRPr="00E977AB">
        <w:rPr>
          <w:rFonts w:cs="Times New Roman"/>
          <w:color w:val="auto"/>
        </w:rPr>
        <w:t xml:space="preserve">1 </w:t>
      </w:r>
      <w:r w:rsidRPr="00E977AB">
        <w:rPr>
          <w:rFonts w:cs="Times New Roman"/>
          <w:color w:val="auto"/>
        </w:rPr>
        <w:t>Прилога</w:t>
      </w:r>
      <w:r w:rsidR="00057DBF" w:rsidRPr="00E977AB">
        <w:rPr>
          <w:rFonts w:cs="Times New Roman"/>
          <w:color w:val="auto"/>
        </w:rPr>
        <w:t xml:space="preserve"> 2</w:t>
      </w:r>
      <w:r w:rsidR="008055F2" w:rsidRPr="00E977AB">
        <w:rPr>
          <w:rFonts w:cs="Times New Roman"/>
          <w:color w:val="auto"/>
        </w:rPr>
        <w:t xml:space="preserve"> </w:t>
      </w:r>
      <w:r w:rsidR="00657368" w:rsidRPr="00E977AB">
        <w:rPr>
          <w:rFonts w:cs="Times New Roman"/>
          <w:color w:val="auto"/>
        </w:rPr>
        <w:t>(</w:t>
      </w:r>
      <w:r w:rsidRPr="00E977AB">
        <w:rPr>
          <w:rFonts w:cs="Times New Roman"/>
          <w:i/>
          <w:color w:val="auto"/>
        </w:rPr>
        <w:t>Претходни</w:t>
      </w:r>
      <w:r w:rsidR="00057DBF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услови</w:t>
      </w:r>
      <w:r w:rsidR="00057DBF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за</w:t>
      </w:r>
      <w:r w:rsidR="00057DBF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почетно</w:t>
      </w:r>
      <w:r w:rsidR="00057DBF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коришћење</w:t>
      </w:r>
      <w:bookmarkStart w:id="7" w:name="_Hlk25441229"/>
      <w:r w:rsidR="00057DBF" w:rsidRPr="00E977AB">
        <w:rPr>
          <w:rFonts w:cs="Times New Roman"/>
          <w:i/>
          <w:color w:val="auto"/>
        </w:rPr>
        <w:t xml:space="preserve">) </w:t>
      </w:r>
      <w:r w:rsidRPr="00E977AB">
        <w:rPr>
          <w:rFonts w:cs="Times New Roman"/>
          <w:color w:val="auto"/>
        </w:rPr>
        <w:t>у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форми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садржају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задовољавајућ</w:t>
      </w:r>
      <w:bookmarkEnd w:id="7"/>
      <w:r w:rsidR="002D58A9" w:rsidRPr="00E977AB">
        <w:rPr>
          <w:rFonts w:cs="Times New Roman"/>
          <w:color w:val="auto"/>
        </w:rPr>
        <w:t>им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Даваоце</w:t>
      </w:r>
      <w:r w:rsidR="00057D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>.</w:t>
      </w:r>
      <w:bookmarkEnd w:id="6"/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2F41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2F41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обавестити</w:t>
      </w:r>
      <w:r w:rsidR="002F41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2F41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2F41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2F41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писаној</w:t>
      </w:r>
      <w:r w:rsidR="002F41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форми</w:t>
      </w:r>
      <w:r w:rsidR="002F41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2F41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без</w:t>
      </w:r>
      <w:r w:rsidR="002F4115" w:rsidRPr="00E977A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одлагања</w:t>
      </w:r>
      <w:r w:rsidR="002F4115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о</w:t>
      </w:r>
      <w:r w:rsidR="002F4115" w:rsidRPr="007136EB">
        <w:rPr>
          <w:rFonts w:cs="Times New Roman"/>
          <w:color w:val="auto"/>
        </w:rPr>
        <w:t xml:space="preserve"> </w:t>
      </w:r>
      <w:r w:rsidR="00E254FA" w:rsidRPr="007136EB">
        <w:rPr>
          <w:rFonts w:cs="Times New Roman"/>
          <w:color w:val="auto"/>
        </w:rPr>
        <w:t>прихватљивости</w:t>
      </w:r>
      <w:r w:rsidR="002F41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таквог</w:t>
      </w:r>
      <w:r w:rsidR="002F41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захтева</w:t>
      </w:r>
      <w:r w:rsidR="002F4115" w:rsidRPr="00E977AB">
        <w:rPr>
          <w:rFonts w:cs="Times New Roman"/>
          <w:color w:val="auto"/>
        </w:rPr>
        <w:t xml:space="preserve"> </w:t>
      </w:r>
      <w:r w:rsidR="00E254FA">
        <w:rPr>
          <w:rFonts w:cs="Times New Roman"/>
          <w:color w:val="auto"/>
        </w:rPr>
        <w:t>за Даваоце</w:t>
      </w:r>
      <w:r w:rsidR="002F41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B39C2" w:rsidRPr="00E977AB">
        <w:rPr>
          <w:rFonts w:cs="Times New Roman"/>
          <w:color w:val="auto"/>
        </w:rPr>
        <w:t>.</w:t>
      </w:r>
    </w:p>
    <w:p w:rsidR="00657368" w:rsidRPr="00E977AB" w:rsidRDefault="00FC6B39" w:rsidP="00F926C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Додатни</w:t>
      </w:r>
      <w:r w:rsidR="002F4115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претходни</w:t>
      </w:r>
      <w:r w:rsidR="002F4115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услови</w:t>
      </w:r>
    </w:p>
    <w:p w:rsidR="00657368" w:rsidRPr="00E977AB" w:rsidRDefault="00FC6B39" w:rsidP="00F926C9">
      <w:pPr>
        <w:pStyle w:val="CMSANIndent2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Сваки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морати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испуни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захтеве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члана</w:t>
      </w:r>
      <w:r w:rsidR="00605AF8" w:rsidRPr="00E977AB">
        <w:rPr>
          <w:rFonts w:cs="Times New Roman"/>
          <w:color w:val="auto"/>
        </w:rPr>
        <w:t xml:space="preserve"> </w:t>
      </w:r>
      <w:r w:rsidR="008E5C16" w:rsidRPr="00E977AB">
        <w:rPr>
          <w:rFonts w:cs="Times New Roman"/>
          <w:color w:val="auto"/>
        </w:rPr>
        <w:t>5.8.</w:t>
      </w:r>
      <w:r w:rsidR="005F74BF" w:rsidRPr="00E977AB">
        <w:rPr>
          <w:rFonts w:cs="Times New Roman"/>
          <w:color w:val="auto"/>
        </w:rPr>
        <w:t xml:space="preserve"> </w:t>
      </w:r>
      <w:r w:rsidR="00657368" w:rsidRPr="00E977AB">
        <w:rPr>
          <w:rFonts w:cs="Times New Roman"/>
          <w:color w:val="auto"/>
        </w:rPr>
        <w:t>(</w:t>
      </w:r>
      <w:r w:rsidRPr="00E977AB">
        <w:rPr>
          <w:rFonts w:cs="Times New Roman"/>
          <w:i/>
          <w:iCs/>
          <w:color w:val="auto"/>
        </w:rPr>
        <w:t>Учешће</w:t>
      </w:r>
      <w:r w:rsidR="00605AF8" w:rsidRPr="00E977AB">
        <w:rPr>
          <w:rFonts w:cs="Times New Roman"/>
          <w:i/>
          <w:iCs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Давалаца</w:t>
      </w:r>
      <w:r w:rsidR="00605AF8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кредита</w:t>
      </w:r>
      <w:r w:rsidR="00605AF8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ако</w:t>
      </w:r>
      <w:r w:rsidR="00657368" w:rsidRPr="00E977AB">
        <w:rPr>
          <w:rFonts w:cs="Times New Roman"/>
          <w:color w:val="auto"/>
        </w:rPr>
        <w:t>:</w:t>
      </w:r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8" w:name="_Ref7182685"/>
      <w:r w:rsidRPr="00E977AB">
        <w:rPr>
          <w:rFonts w:cs="Times New Roman"/>
          <w:color w:val="auto"/>
        </w:rPr>
        <w:t>на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Захтева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605AF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Агент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прими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остале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доказе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наведене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Делу</w:t>
      </w:r>
      <w:r w:rsidR="00605AF8" w:rsidRPr="00E977AB">
        <w:rPr>
          <w:rFonts w:cs="Times New Roman"/>
          <w:color w:val="auto"/>
        </w:rPr>
        <w:t xml:space="preserve"> 2 </w:t>
      </w:r>
      <w:r w:rsidRPr="00E977AB">
        <w:rPr>
          <w:rFonts w:cs="Times New Roman"/>
          <w:color w:val="auto"/>
        </w:rPr>
        <w:t>Прилога</w:t>
      </w:r>
      <w:r w:rsidR="00605AF8" w:rsidRPr="00E977AB">
        <w:rPr>
          <w:rFonts w:cs="Times New Roman"/>
          <w:color w:val="auto"/>
        </w:rPr>
        <w:t xml:space="preserve"> 2</w:t>
      </w:r>
      <w:r w:rsidR="008055F2" w:rsidRPr="00E977AB">
        <w:rPr>
          <w:rFonts w:cs="Times New Roman"/>
          <w:color w:val="auto"/>
        </w:rPr>
        <w:t xml:space="preserve"> </w:t>
      </w:r>
      <w:r w:rsidR="00657368" w:rsidRPr="00E977AB">
        <w:rPr>
          <w:rFonts w:cs="Times New Roman"/>
          <w:color w:val="auto"/>
        </w:rPr>
        <w:t>(</w:t>
      </w:r>
      <w:bookmarkEnd w:id="8"/>
      <w:r w:rsidRPr="00E977AB">
        <w:rPr>
          <w:rFonts w:cs="Times New Roman"/>
          <w:i/>
          <w:color w:val="auto"/>
        </w:rPr>
        <w:t>Претходни</w:t>
      </w:r>
      <w:r w:rsidR="00605AF8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услови</w:t>
      </w:r>
      <w:r w:rsidR="00605AF8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за</w:t>
      </w:r>
      <w:r w:rsidR="00605AF8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свако</w:t>
      </w:r>
      <w:r w:rsidR="00605AF8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Коришћење</w:t>
      </w:r>
      <w:r w:rsidR="00605AF8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у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форми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садржају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задовољавајућ</w:t>
      </w:r>
      <w:r w:rsidR="002D58A9" w:rsidRPr="00E977AB">
        <w:rPr>
          <w:rFonts w:cs="Times New Roman"/>
          <w:color w:val="auto"/>
        </w:rPr>
        <w:t>им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</w:t>
      </w:r>
      <w:r w:rsidR="002D58A9" w:rsidRPr="00E977AB">
        <w:rPr>
          <w:rFonts w:cs="Times New Roman"/>
          <w:color w:val="auto"/>
        </w:rPr>
        <w:t>е</w:t>
      </w:r>
      <w:r w:rsidR="00605A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05AF8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</w:t>
      </w:r>
    </w:p>
    <w:p w:rsidR="008906F0" w:rsidRPr="00E977AB" w:rsidRDefault="008628B0" w:rsidP="008628B0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на</w:t>
      </w:r>
      <w:r w:rsidR="00E7597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</w:t>
      </w:r>
      <w:r w:rsidR="00E7597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Захтева</w:t>
      </w:r>
      <w:r w:rsidR="00E7597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E7597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коришћење</w:t>
      </w:r>
      <w:r w:rsidR="00E7597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E7597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E7597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предложени</w:t>
      </w:r>
      <w:r w:rsidR="00E7597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</w:t>
      </w:r>
      <w:r w:rsidR="00E7597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коришћења</w:t>
      </w:r>
      <w:r w:rsidR="008906F0" w:rsidRPr="00E977AB">
        <w:rPr>
          <w:rFonts w:cs="Times New Roman"/>
          <w:color w:val="auto"/>
        </w:rPr>
        <w:t>:</w:t>
      </w:r>
    </w:p>
    <w:p w:rsidR="00E75979" w:rsidRPr="00E977AB" w:rsidRDefault="00FC6B39" w:rsidP="00E75979">
      <w:pPr>
        <w:pStyle w:val="CMSANHeading4"/>
        <w:rPr>
          <w:rFonts w:cs="Times New Roman"/>
          <w:color w:val="auto"/>
        </w:rPr>
      </w:pPr>
      <w:bookmarkStart w:id="9" w:name="_Ref7182687"/>
      <w:r w:rsidRPr="00E977AB">
        <w:rPr>
          <w:rFonts w:cs="Times New Roman"/>
          <w:color w:val="auto"/>
        </w:rPr>
        <w:t>никакво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Неизвршење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траје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нити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проистекло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предложеном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Траншом</w:t>
      </w:r>
      <w:r w:rsidR="00876B94" w:rsidRPr="00E977AB">
        <w:rPr>
          <w:rFonts w:cs="Times New Roman"/>
          <w:color w:val="auto"/>
        </w:rPr>
        <w:t xml:space="preserve"> која је </w:t>
      </w:r>
      <w:r w:rsidR="005F36EE" w:rsidRPr="00E977AB">
        <w:rPr>
          <w:rFonts w:cs="Times New Roman"/>
          <w:color w:val="auto"/>
        </w:rPr>
        <w:t>ста</w:t>
      </w:r>
      <w:r w:rsidR="008B1573" w:rsidRPr="00E977AB">
        <w:rPr>
          <w:rFonts w:cs="Times New Roman"/>
          <w:color w:val="auto"/>
        </w:rPr>
        <w:t>в</w:t>
      </w:r>
      <w:r w:rsidR="005F36EE" w:rsidRPr="00E977AB">
        <w:rPr>
          <w:rFonts w:cs="Times New Roman"/>
          <w:color w:val="auto"/>
        </w:rPr>
        <w:t xml:space="preserve">љена </w:t>
      </w:r>
      <w:r w:rsidR="008D5D5A" w:rsidRPr="00E977AB">
        <w:rPr>
          <w:rFonts w:cs="Times New Roman"/>
          <w:color w:val="auto"/>
        </w:rPr>
        <w:t>на располагањ</w:t>
      </w:r>
      <w:r w:rsidR="005F36EE" w:rsidRPr="00E977AB">
        <w:rPr>
          <w:rFonts w:cs="Times New Roman"/>
          <w:color w:val="auto"/>
        </w:rPr>
        <w:t>е</w:t>
      </w:r>
      <w:r w:rsidR="00E75979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</w:t>
      </w:r>
    </w:p>
    <w:p w:rsidR="00657368" w:rsidRPr="00E977AB" w:rsidRDefault="00FC6B39" w:rsidP="008906F0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Поновљене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изјаве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2D58A9" w:rsidRPr="00E977AB">
        <w:rPr>
          <w:rFonts w:cs="Times New Roman"/>
          <w:color w:val="auto"/>
        </w:rPr>
        <w:t>је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E7597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тачне</w:t>
      </w:r>
      <w:r w:rsidR="00657368" w:rsidRPr="00E977AB">
        <w:rPr>
          <w:rFonts w:cs="Times New Roman"/>
          <w:color w:val="auto"/>
        </w:rPr>
        <w:t>.</w:t>
      </w:r>
      <w:bookmarkEnd w:id="9"/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КОРИШЋЕЊЕ</w:t>
      </w:r>
    </w:p>
    <w:p w:rsidR="00D27FE8" w:rsidRPr="00E977AB" w:rsidRDefault="00FC6B39" w:rsidP="00F926C9">
      <w:pPr>
        <w:pStyle w:val="CMSANHeading2"/>
        <w:keepNext/>
        <w:rPr>
          <w:rFonts w:cs="Times New Roman"/>
          <w:b/>
          <w:color w:val="auto"/>
        </w:rPr>
      </w:pPr>
      <w:bookmarkStart w:id="10" w:name="_Ref7182690"/>
      <w:r w:rsidRPr="00E977AB">
        <w:rPr>
          <w:rFonts w:cs="Times New Roman"/>
          <w:b/>
          <w:color w:val="auto"/>
        </w:rPr>
        <w:t>Период</w:t>
      </w:r>
      <w:r w:rsidR="00E75979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расположивости</w:t>
      </w:r>
    </w:p>
    <w:p w:rsidR="00D27FE8" w:rsidRPr="00E977AB" w:rsidRDefault="00FC6B39" w:rsidP="00B1339F">
      <w:pPr>
        <w:pStyle w:val="CMSANHeading3"/>
        <w:rPr>
          <w:rFonts w:cs="Times New Roman"/>
        </w:rPr>
      </w:pPr>
      <w:r w:rsidRPr="00E977AB">
        <w:rPr>
          <w:rFonts w:cs="Times New Roman"/>
        </w:rPr>
        <w:t>Корисник</w:t>
      </w:r>
      <w:r w:rsidR="00C639EE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кредита</w:t>
      </w:r>
      <w:r w:rsidR="00C639EE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може</w:t>
      </w:r>
      <w:r w:rsidR="00C639EE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користити</w:t>
      </w:r>
      <w:r w:rsidR="00C639EE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сваку</w:t>
      </w:r>
      <w:r w:rsidR="00C639EE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Кредитну</w:t>
      </w:r>
      <w:r w:rsidR="00C639EE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линију</w:t>
      </w:r>
      <w:r w:rsidR="00C639EE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током</w:t>
      </w:r>
      <w:r w:rsidR="00C639EE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њеног</w:t>
      </w:r>
      <w:r w:rsidR="00C639EE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Периода</w:t>
      </w:r>
      <w:r w:rsidR="00C639EE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расположивости</w:t>
      </w:r>
      <w:r w:rsidR="00C639EE" w:rsidRPr="00E977AB">
        <w:rPr>
          <w:rFonts w:cs="Times New Roman"/>
        </w:rPr>
        <w:t xml:space="preserve">. </w:t>
      </w:r>
      <w:r w:rsidRPr="00E977AB">
        <w:rPr>
          <w:rFonts w:cs="Times New Roman"/>
        </w:rPr>
        <w:t>За</w:t>
      </w:r>
      <w:r w:rsidR="00C639EE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потребе</w:t>
      </w:r>
      <w:r w:rsidR="00C639EE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овог</w:t>
      </w:r>
      <w:r w:rsidR="00C639EE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Уговора</w:t>
      </w:r>
      <w:r w:rsidR="00C639EE" w:rsidRPr="00E977AB">
        <w:rPr>
          <w:rFonts w:cs="Times New Roman"/>
        </w:rPr>
        <w:t>, „</w:t>
      </w:r>
      <w:r w:rsidRPr="00E977AB">
        <w:rPr>
          <w:rFonts w:cs="Times New Roman"/>
          <w:b/>
          <w:bCs/>
        </w:rPr>
        <w:t>Период</w:t>
      </w:r>
      <w:r w:rsidR="00C639EE" w:rsidRPr="00E977AB">
        <w:rPr>
          <w:rFonts w:cs="Times New Roman"/>
          <w:b/>
          <w:bCs/>
        </w:rPr>
        <w:t xml:space="preserve"> </w:t>
      </w:r>
      <w:r w:rsidRPr="00E977AB">
        <w:rPr>
          <w:rFonts w:cs="Times New Roman"/>
          <w:b/>
          <w:bCs/>
        </w:rPr>
        <w:t>расположивости</w:t>
      </w:r>
      <w:r w:rsidR="00FE529A">
        <w:rPr>
          <w:rFonts w:cs="Times New Roman"/>
          <w:color w:val="auto"/>
        </w:rPr>
        <w:t>”</w:t>
      </w:r>
      <w:r w:rsidR="00C639EE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значи</w:t>
      </w:r>
      <w:r w:rsidR="00D27FE8" w:rsidRPr="00E977AB">
        <w:rPr>
          <w:rFonts w:cs="Times New Roman"/>
        </w:rPr>
        <w:t>:</w:t>
      </w:r>
    </w:p>
    <w:p w:rsidR="00D27FE8" w:rsidRPr="0058300A" w:rsidRDefault="00FC6B39" w:rsidP="00DE6E4B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у</w:t>
      </w:r>
      <w:r w:rsidR="004207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4207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Кредитне</w:t>
      </w:r>
      <w:r w:rsidR="004207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линије</w:t>
      </w:r>
      <w:r w:rsidR="00420741" w:rsidRPr="00E977AB">
        <w:rPr>
          <w:rFonts w:cs="Times New Roman"/>
          <w:color w:val="auto"/>
        </w:rPr>
        <w:t xml:space="preserve"> 1, </w:t>
      </w:r>
      <w:r w:rsidRPr="00E977AB">
        <w:rPr>
          <w:rFonts w:cs="Times New Roman"/>
          <w:color w:val="auto"/>
        </w:rPr>
        <w:t>период</w:t>
      </w:r>
      <w:r w:rsidR="004207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4207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почиње</w:t>
      </w:r>
      <w:r w:rsidR="004207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420741" w:rsidRPr="00E977AB">
        <w:rPr>
          <w:rFonts w:cs="Times New Roman"/>
          <w:color w:val="auto"/>
        </w:rPr>
        <w:t xml:space="preserve"> </w:t>
      </w:r>
      <w:r w:rsidR="002D58A9" w:rsidRPr="00E977AB">
        <w:rPr>
          <w:rFonts w:cs="Times New Roman"/>
          <w:color w:val="auto"/>
        </w:rPr>
        <w:t xml:space="preserve">Датума ступања на снагу укључујући и тај датум до датума </w:t>
      </w:r>
      <w:r w:rsidRPr="0058300A">
        <w:rPr>
          <w:rFonts w:cs="Times New Roman"/>
          <w:color w:val="auto"/>
        </w:rPr>
        <w:t>који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пада</w:t>
      </w:r>
      <w:r w:rsidR="00420741" w:rsidRPr="0058300A">
        <w:rPr>
          <w:rFonts w:cs="Times New Roman"/>
          <w:color w:val="auto"/>
        </w:rPr>
        <w:t xml:space="preserve"> </w:t>
      </w:r>
      <w:r w:rsidR="00C55419" w:rsidRPr="0058300A">
        <w:rPr>
          <w:rFonts w:cs="Times New Roman"/>
          <w:color w:val="auto"/>
        </w:rPr>
        <w:t>24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месеци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од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Датума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ступања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на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снагу</w:t>
      </w:r>
      <w:r w:rsidR="002D58A9" w:rsidRPr="0058300A">
        <w:rPr>
          <w:rFonts w:cs="Times New Roman"/>
          <w:color w:val="auto"/>
        </w:rPr>
        <w:t xml:space="preserve"> укључујући и тај датум</w:t>
      </w:r>
      <w:r w:rsidR="00420741" w:rsidRPr="0058300A">
        <w:rPr>
          <w:rFonts w:cs="Times New Roman"/>
          <w:color w:val="auto"/>
        </w:rPr>
        <w:t xml:space="preserve">; </w:t>
      </w:r>
      <w:r w:rsidRPr="0058300A">
        <w:rPr>
          <w:rFonts w:cs="Times New Roman"/>
          <w:color w:val="auto"/>
        </w:rPr>
        <w:t>и</w:t>
      </w:r>
    </w:p>
    <w:p w:rsidR="00132139" w:rsidRPr="0058300A" w:rsidRDefault="00FC6B39" w:rsidP="00DE6E4B">
      <w:pPr>
        <w:pStyle w:val="CMSANHeading4"/>
        <w:rPr>
          <w:rFonts w:cs="Times New Roman"/>
          <w:color w:val="auto"/>
        </w:rPr>
      </w:pPr>
      <w:r w:rsidRPr="0058300A">
        <w:rPr>
          <w:rFonts w:cs="Times New Roman"/>
          <w:color w:val="auto"/>
        </w:rPr>
        <w:t>у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погледу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Кредитне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линиј</w:t>
      </w:r>
      <w:r w:rsidR="00284725" w:rsidRPr="0058300A">
        <w:rPr>
          <w:rFonts w:cs="Times New Roman"/>
          <w:color w:val="auto"/>
        </w:rPr>
        <w:t>е</w:t>
      </w:r>
      <w:r w:rsidR="00420741" w:rsidRPr="0058300A">
        <w:rPr>
          <w:rFonts w:cs="Times New Roman"/>
          <w:color w:val="auto"/>
        </w:rPr>
        <w:t xml:space="preserve"> 2, </w:t>
      </w:r>
      <w:r w:rsidRPr="0058300A">
        <w:rPr>
          <w:rFonts w:cs="Times New Roman"/>
          <w:color w:val="auto"/>
        </w:rPr>
        <w:t>период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који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почиње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од</w:t>
      </w:r>
      <w:r w:rsidR="00420741" w:rsidRPr="0058300A">
        <w:rPr>
          <w:rFonts w:cs="Times New Roman"/>
          <w:color w:val="auto"/>
        </w:rPr>
        <w:t xml:space="preserve"> </w:t>
      </w:r>
      <w:r w:rsidR="002D58A9" w:rsidRPr="0058300A">
        <w:rPr>
          <w:rFonts w:cs="Times New Roman"/>
          <w:color w:val="auto"/>
        </w:rPr>
        <w:t xml:space="preserve">Датума ступања на снагу укључујући и тај датум до датума који пада </w:t>
      </w:r>
      <w:r w:rsidR="00C55419" w:rsidRPr="0058300A">
        <w:rPr>
          <w:rFonts w:cs="Times New Roman"/>
          <w:color w:val="auto"/>
        </w:rPr>
        <w:t>48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месеца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од</w:t>
      </w:r>
      <w:r w:rsidR="002D58A9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Датума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ступања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на</w:t>
      </w:r>
      <w:r w:rsidR="00420741" w:rsidRPr="0058300A">
        <w:rPr>
          <w:rFonts w:cs="Times New Roman"/>
          <w:color w:val="auto"/>
        </w:rPr>
        <w:t xml:space="preserve"> </w:t>
      </w:r>
      <w:r w:rsidRPr="0058300A">
        <w:rPr>
          <w:rFonts w:cs="Times New Roman"/>
          <w:color w:val="auto"/>
        </w:rPr>
        <w:t>снагу</w:t>
      </w:r>
      <w:r w:rsidR="002D58A9" w:rsidRPr="0058300A">
        <w:rPr>
          <w:rFonts w:cs="Times New Roman"/>
          <w:color w:val="auto"/>
        </w:rPr>
        <w:t xml:space="preserve"> укључујући и тај датум</w:t>
      </w:r>
      <w:r w:rsidR="00132139" w:rsidRPr="0058300A">
        <w:rPr>
          <w:rFonts w:cs="Times New Roman"/>
          <w:color w:val="auto"/>
        </w:rPr>
        <w:t>,</w:t>
      </w:r>
    </w:p>
    <w:p w:rsidR="00D27FE8" w:rsidRPr="00E977AB" w:rsidRDefault="00FC6B39" w:rsidP="00132139">
      <w:pPr>
        <w:pStyle w:val="CMSANIndent3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и</w:t>
      </w:r>
      <w:r w:rsidR="004B39B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4B39B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сваком</w:t>
      </w:r>
      <w:r w:rsidR="004B39B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4B39B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било</w:t>
      </w:r>
      <w:r w:rsidR="004B39B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којег</w:t>
      </w:r>
      <w:r w:rsidR="004B39B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продужења</w:t>
      </w:r>
      <w:r w:rsidR="004B39B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истих</w:t>
      </w:r>
      <w:r w:rsidR="004B39B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4B39B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којима</w:t>
      </w:r>
      <w:r w:rsidR="004B39B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B39B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постигне</w:t>
      </w:r>
      <w:r w:rsidR="004B39B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договор</w:t>
      </w:r>
      <w:r w:rsidR="004B39B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B39B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4B39B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4B39B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ставом</w:t>
      </w:r>
      <w:r w:rsidR="004B39B6" w:rsidRPr="00E977AB">
        <w:rPr>
          <w:rFonts w:cs="Times New Roman"/>
          <w:color w:val="auto"/>
        </w:rPr>
        <w:t xml:space="preserve"> </w:t>
      </w:r>
      <w:r w:rsidR="00132139" w:rsidRPr="00E977AB">
        <w:rPr>
          <w:rFonts w:cs="Times New Roman"/>
          <w:color w:val="auto"/>
        </w:rPr>
        <w:t>(</w:t>
      </w:r>
      <w:r w:rsidRPr="00E977AB">
        <w:rPr>
          <w:rFonts w:cs="Times New Roman"/>
          <w:color w:val="auto"/>
        </w:rPr>
        <w:t>б</w:t>
      </w:r>
      <w:r w:rsidR="00132139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у</w:t>
      </w:r>
      <w:r w:rsidR="004B39B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наставку</w:t>
      </w:r>
      <w:r w:rsidR="00132139" w:rsidRPr="00E977AB">
        <w:rPr>
          <w:rFonts w:cs="Times New Roman"/>
          <w:color w:val="auto"/>
        </w:rPr>
        <w:t>.</w:t>
      </w:r>
    </w:p>
    <w:p w:rsidR="00B614A5" w:rsidRPr="00E977AB" w:rsidRDefault="008628B0" w:rsidP="008628B0">
      <w:pPr>
        <w:pStyle w:val="CMSANIndent3"/>
        <w:ind w:hanging="846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Период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расположивости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продужи</w:t>
      </w:r>
      <w:r w:rsidR="004B39B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под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условом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достави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такво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продужење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Агенту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писаној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форми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тридесет</w:t>
      </w:r>
      <w:r w:rsidR="004B39B6" w:rsidRPr="00E977AB">
        <w:rPr>
          <w:rFonts w:cs="Times New Roman"/>
          <w:color w:val="auto"/>
        </w:rPr>
        <w:t xml:space="preserve"> (30) </w:t>
      </w:r>
      <w:r w:rsidR="00FC6B39" w:rsidRPr="00E977AB">
        <w:rPr>
          <w:rFonts w:cs="Times New Roman"/>
          <w:color w:val="auto"/>
        </w:rPr>
        <w:t>дана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lastRenderedPageBreak/>
        <w:t>пре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краја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Периода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расположивости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релевантну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Кредитну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линију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такав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буде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одобрен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Давалаца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B39B6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по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њиховом</w:t>
      </w:r>
      <w:r w:rsidR="004B39B6" w:rsidRPr="00E977AB">
        <w:rPr>
          <w:rFonts w:cs="Times New Roman"/>
          <w:color w:val="auto"/>
        </w:rPr>
        <w:t xml:space="preserve"> </w:t>
      </w:r>
      <w:r w:rsidR="003C6462" w:rsidRPr="00E977AB">
        <w:rPr>
          <w:rFonts w:cs="Times New Roman"/>
          <w:color w:val="auto"/>
        </w:rPr>
        <w:t>дискреционом праву</w:t>
      </w:r>
      <w:r w:rsidR="004B39B6" w:rsidRPr="00E977AB">
        <w:rPr>
          <w:rFonts w:cs="Times New Roman"/>
          <w:color w:val="auto"/>
        </w:rPr>
        <w:t xml:space="preserve">). </w:t>
      </w:r>
      <w:r w:rsidR="00FC6B39" w:rsidRPr="00E977AB">
        <w:rPr>
          <w:rFonts w:cs="Times New Roman"/>
          <w:color w:val="auto"/>
        </w:rPr>
        <w:t>Уколико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продужење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одобри</w:t>
      </w:r>
      <w:r w:rsidR="004B39B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Корисник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Даваоци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B39B6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по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њиховом</w:t>
      </w:r>
      <w:r w:rsidR="004B39B6" w:rsidRPr="00E977AB">
        <w:rPr>
          <w:rFonts w:cs="Times New Roman"/>
          <w:color w:val="auto"/>
        </w:rPr>
        <w:t xml:space="preserve"> </w:t>
      </w:r>
      <w:r w:rsidR="003C6462" w:rsidRPr="00E977AB">
        <w:rPr>
          <w:rFonts w:cs="Times New Roman"/>
          <w:color w:val="auto"/>
        </w:rPr>
        <w:t>дискреционом праву</w:t>
      </w:r>
      <w:r w:rsidR="004B39B6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могу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договорити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исплате</w:t>
      </w:r>
      <w:r w:rsidR="004B39B6" w:rsidRPr="00E977AB">
        <w:rPr>
          <w:rFonts w:cs="Times New Roman"/>
          <w:color w:val="auto"/>
        </w:rPr>
        <w:t xml:space="preserve"> </w:t>
      </w:r>
      <w:r w:rsidR="00BB0683" w:rsidRPr="00E977AB">
        <w:rPr>
          <w:rFonts w:cs="Times New Roman"/>
          <w:color w:val="auto"/>
        </w:rPr>
        <w:t>П</w:t>
      </w:r>
      <w:r w:rsidR="00FC6B39" w:rsidRPr="00E977AB">
        <w:rPr>
          <w:rFonts w:cs="Times New Roman"/>
          <w:color w:val="auto"/>
        </w:rPr>
        <w:t>реузет</w:t>
      </w:r>
      <w:r w:rsidR="009D4400" w:rsidRPr="00E977AB">
        <w:rPr>
          <w:rFonts w:cs="Times New Roman"/>
          <w:color w:val="auto"/>
        </w:rPr>
        <w:t>е</w:t>
      </w:r>
      <w:r w:rsidR="00A817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</w:t>
      </w:r>
      <w:r w:rsidR="00530821" w:rsidRPr="00E977AB">
        <w:rPr>
          <w:rFonts w:cs="Times New Roman"/>
          <w:color w:val="auto"/>
        </w:rPr>
        <w:t>е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4B39B6" w:rsidRPr="00E977AB">
        <w:rPr>
          <w:rFonts w:cs="Times New Roman"/>
          <w:color w:val="auto"/>
        </w:rPr>
        <w:t xml:space="preserve"> </w:t>
      </w:r>
      <w:r w:rsidR="00BB0683" w:rsidRPr="00E977AB">
        <w:rPr>
          <w:rFonts w:cs="Times New Roman"/>
          <w:color w:val="auto"/>
        </w:rPr>
        <w:t xml:space="preserve">расположивој </w:t>
      </w:r>
      <w:r w:rsidR="00FC6B39" w:rsidRPr="00E977AB">
        <w:rPr>
          <w:rFonts w:cs="Times New Roman"/>
          <w:color w:val="auto"/>
        </w:rPr>
        <w:t>Кредитн</w:t>
      </w:r>
      <w:r w:rsidR="00D05648" w:rsidRPr="00E977AB">
        <w:rPr>
          <w:rFonts w:cs="Times New Roman"/>
          <w:color w:val="auto"/>
        </w:rPr>
        <w:t>ој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</w:t>
      </w:r>
      <w:r w:rsidR="00D05648" w:rsidRPr="00E977AB">
        <w:rPr>
          <w:rFonts w:cs="Times New Roman"/>
          <w:color w:val="auto"/>
        </w:rPr>
        <w:t>и</w:t>
      </w:r>
      <w:r w:rsidR="004B39B6" w:rsidRPr="00E977AB">
        <w:rPr>
          <w:rFonts w:cs="Times New Roman"/>
          <w:color w:val="auto"/>
        </w:rPr>
        <w:t xml:space="preserve"> </w:t>
      </w:r>
      <w:r w:rsidR="009602C5" w:rsidRPr="00E977AB">
        <w:rPr>
          <w:rFonts w:cs="Times New Roman"/>
          <w:color w:val="auto"/>
        </w:rPr>
        <w:t xml:space="preserve">сваког Даваоца кредита </w:t>
      </w:r>
      <w:r w:rsidR="00FC6B39" w:rsidRPr="00E977AB">
        <w:rPr>
          <w:rFonts w:cs="Times New Roman"/>
          <w:color w:val="auto"/>
        </w:rPr>
        <w:t>у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датом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тренутку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блокирани</w:t>
      </w:r>
      <w:r w:rsidR="004B39B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рачун</w:t>
      </w:r>
      <w:r w:rsidR="004B39B6" w:rsidRPr="00E977AB">
        <w:rPr>
          <w:rFonts w:cs="Times New Roman"/>
          <w:color w:val="auto"/>
        </w:rPr>
        <w:t xml:space="preserve"> </w:t>
      </w:r>
      <w:r w:rsidR="0049435C" w:rsidRPr="00E977AB">
        <w:rPr>
          <w:rFonts w:cs="Times New Roman"/>
        </w:rPr>
        <w:t>TAŞYAPI İnşaat Taahhüt Sanayi Ve Ticaret A.Ş.</w:t>
      </w:r>
      <w:r w:rsidR="00FE2DF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44315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44315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води</w:t>
      </w:r>
      <w:r w:rsidR="0044315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код</w:t>
      </w:r>
      <w:r w:rsidR="0044315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сваког</w:t>
      </w:r>
      <w:r w:rsidR="0044315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44315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43150" w:rsidRPr="00E977AB">
        <w:rPr>
          <w:rFonts w:cs="Times New Roman"/>
          <w:color w:val="auto"/>
        </w:rPr>
        <w:t xml:space="preserve">, </w:t>
      </w:r>
      <w:r w:rsidR="001B4A8B" w:rsidRPr="00E977AB">
        <w:rPr>
          <w:rFonts w:cs="Times New Roman"/>
          <w:color w:val="auto"/>
        </w:rPr>
        <w:t xml:space="preserve">или </w:t>
      </w:r>
      <w:r w:rsidR="001B4A8B" w:rsidRPr="007136EB">
        <w:rPr>
          <w:rFonts w:cs="Times New Roman"/>
          <w:color w:val="auto"/>
        </w:rPr>
        <w:t>неког Повезаног</w:t>
      </w:r>
      <w:r w:rsidR="00F72118" w:rsidRPr="007136EB">
        <w:rPr>
          <w:rFonts w:cs="Times New Roman"/>
          <w:color w:val="auto"/>
        </w:rPr>
        <w:t xml:space="preserve"> </w:t>
      </w:r>
      <w:r w:rsidR="001B4A8B" w:rsidRPr="007136EB">
        <w:rPr>
          <w:rFonts w:cs="Times New Roman"/>
          <w:color w:val="auto"/>
        </w:rPr>
        <w:t>друштва</w:t>
      </w:r>
      <w:r w:rsidR="001B4A8B" w:rsidRPr="00E977AB">
        <w:rPr>
          <w:rFonts w:cs="Times New Roman"/>
          <w:color w:val="auto"/>
        </w:rPr>
        <w:t xml:space="preserve"> неког Даваоца кредита, </w:t>
      </w:r>
      <w:r w:rsidR="00FC6B39" w:rsidRPr="00E977AB">
        <w:rPr>
          <w:rFonts w:cs="Times New Roman"/>
          <w:color w:val="auto"/>
        </w:rPr>
        <w:t>са</w:t>
      </w:r>
      <w:r w:rsidR="0044315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</w:t>
      </w:r>
      <w:r w:rsidR="00C55419">
        <w:rPr>
          <w:rFonts w:cs="Times New Roman"/>
          <w:color w:val="auto"/>
        </w:rPr>
        <w:t>јег</w:t>
      </w:r>
      <w:r w:rsidR="0044315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44315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44315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износи</w:t>
      </w:r>
      <w:r w:rsidR="0044315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користити</w:t>
      </w:r>
      <w:r w:rsidR="0044315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44315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плаћање</w:t>
      </w:r>
      <w:r w:rsidR="0044315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4315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корист</w:t>
      </w:r>
      <w:r w:rsidR="00443150" w:rsidRPr="00E977AB">
        <w:rPr>
          <w:rFonts w:cs="Times New Roman"/>
          <w:color w:val="auto"/>
        </w:rPr>
        <w:t xml:space="preserve"> </w:t>
      </w:r>
      <w:r w:rsidR="0049435C" w:rsidRPr="00E977AB">
        <w:rPr>
          <w:rFonts w:cs="Times New Roman"/>
        </w:rPr>
        <w:t xml:space="preserve">TAŞYAPI İnşaat Taahhüt Sanayi Ve Ticaret A.Ş. </w:t>
      </w:r>
      <w:bookmarkStart w:id="11" w:name="_Hlk25315511"/>
      <w:r w:rsidR="00FC6B39" w:rsidRPr="00E977AB">
        <w:rPr>
          <w:rFonts w:cs="Times New Roman"/>
          <w:color w:val="auto"/>
        </w:rPr>
        <w:t>у</w:t>
      </w:r>
      <w:r w:rsidR="00F575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F575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F575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Пројектном</w:t>
      </w:r>
      <w:r w:rsidR="00F575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документацијом</w:t>
      </w:r>
      <w:bookmarkEnd w:id="11"/>
      <w:r w:rsidR="00B614A5" w:rsidRPr="00E977AB">
        <w:rPr>
          <w:rFonts w:cs="Times New Roman"/>
          <w:color w:val="auto"/>
        </w:rPr>
        <w:t xml:space="preserve">. </w:t>
      </w:r>
    </w:p>
    <w:p w:rsidR="00B614A5" w:rsidRPr="00E977AB" w:rsidRDefault="00FC6B39" w:rsidP="00B614A5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Отказивање</w:t>
      </w:r>
      <w:r w:rsidR="00B0066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Преузетих</w:t>
      </w:r>
      <w:r w:rsidR="00F2428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обавеза</w:t>
      </w:r>
    </w:p>
    <w:p w:rsidR="00B614A5" w:rsidRPr="00E977AB" w:rsidRDefault="00FC6B39" w:rsidP="00B614A5">
      <w:pPr>
        <w:pStyle w:val="CMSANIndent2"/>
        <w:rPr>
          <w:rFonts w:cs="Times New Roman"/>
          <w:color w:val="auto"/>
        </w:rPr>
      </w:pPr>
      <w:bookmarkStart w:id="12" w:name="_Ref7182705"/>
      <w:r w:rsidRPr="00E977AB">
        <w:rPr>
          <w:rFonts w:cs="Times New Roman"/>
          <w:color w:val="auto"/>
        </w:rPr>
        <w:t>Било</w:t>
      </w:r>
      <w:r w:rsidR="00677C5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677C5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Преузете</w:t>
      </w:r>
      <w:r w:rsidR="00F242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677C5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677C5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Кредитним</w:t>
      </w:r>
      <w:r w:rsidR="00677C5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линијама</w:t>
      </w:r>
      <w:r w:rsidR="00677C5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677C5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остану</w:t>
      </w:r>
      <w:r w:rsidR="00677C5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неповучене</w:t>
      </w:r>
      <w:r w:rsidR="00677C56" w:rsidRPr="00E977AB">
        <w:rPr>
          <w:rFonts w:cs="Times New Roman"/>
          <w:color w:val="auto"/>
        </w:rPr>
        <w:t xml:space="preserve"> </w:t>
      </w:r>
      <w:r w:rsidR="00A0693B" w:rsidRPr="00E977AB">
        <w:rPr>
          <w:rFonts w:cs="Times New Roman"/>
          <w:color w:val="auto"/>
        </w:rPr>
        <w:t xml:space="preserve">или неисплаћене у складу са ставом (б) горњег члана 5.1. </w:t>
      </w:r>
      <w:r w:rsidRPr="00E977AB">
        <w:rPr>
          <w:rFonts w:cs="Times New Roman"/>
          <w:color w:val="auto"/>
        </w:rPr>
        <w:t>на</w:t>
      </w:r>
      <w:r w:rsidR="00677C5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крају</w:t>
      </w:r>
      <w:r w:rsidR="00677C56" w:rsidRPr="00E977AB">
        <w:rPr>
          <w:rFonts w:cs="Times New Roman"/>
          <w:color w:val="auto"/>
        </w:rPr>
        <w:t xml:space="preserve"> </w:t>
      </w:r>
      <w:r w:rsidR="00A0693B" w:rsidRPr="00E977AB">
        <w:rPr>
          <w:rFonts w:cs="Times New Roman"/>
          <w:color w:val="auto"/>
        </w:rPr>
        <w:t>релеватног</w:t>
      </w:r>
      <w:r w:rsidR="0015632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Периода</w:t>
      </w:r>
      <w:r w:rsidR="00677C5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расположивости</w:t>
      </w:r>
      <w:r w:rsidR="00677C5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677C5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аутоматски</w:t>
      </w:r>
      <w:r w:rsidR="00677C5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отказују</w:t>
      </w:r>
      <w:r w:rsidR="00156323" w:rsidRPr="00E977AB">
        <w:rPr>
          <w:rFonts w:cs="Times New Roman"/>
          <w:color w:val="auto"/>
        </w:rPr>
        <w:t>.</w:t>
      </w:r>
      <w:r w:rsidR="00B614A5" w:rsidRPr="00E977AB">
        <w:rPr>
          <w:rFonts w:cs="Times New Roman"/>
          <w:color w:val="auto"/>
        </w:rPr>
        <w:t xml:space="preserve"> </w:t>
      </w:r>
    </w:p>
    <w:bookmarkEnd w:id="10"/>
    <w:bookmarkEnd w:id="12"/>
    <w:p w:rsidR="00657368" w:rsidRPr="00E977AB" w:rsidRDefault="00FC6B39" w:rsidP="00F926C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Подношење</w:t>
      </w:r>
      <w:r w:rsidR="009E22CD" w:rsidRPr="00E977AB">
        <w:rPr>
          <w:rFonts w:cs="Times New Roman"/>
          <w:b/>
          <w:color w:val="auto"/>
        </w:rPr>
        <w:t xml:space="preserve"> </w:t>
      </w:r>
      <w:r w:rsidR="00C309B1" w:rsidRPr="00E977AB">
        <w:rPr>
          <w:rFonts w:cs="Times New Roman"/>
          <w:b/>
          <w:color w:val="auto"/>
        </w:rPr>
        <w:t>З</w:t>
      </w:r>
      <w:r w:rsidRPr="00E977AB">
        <w:rPr>
          <w:rFonts w:cs="Times New Roman"/>
          <w:b/>
          <w:color w:val="auto"/>
        </w:rPr>
        <w:t>ахтева</w:t>
      </w:r>
      <w:r w:rsidR="009E22CD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за</w:t>
      </w:r>
      <w:r w:rsidR="009E22CD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коришћење</w:t>
      </w:r>
    </w:p>
    <w:p w:rsidR="00657368" w:rsidRPr="00E977AB" w:rsidRDefault="00FC6B39" w:rsidP="00F926C9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вршити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повлачење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Кредитној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линији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тако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што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Агенту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доставити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прописно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попуњен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најкасније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</w:t>
      </w:r>
      <w:r w:rsidR="00114A82" w:rsidRPr="00E977AB">
        <w:rPr>
          <w:rFonts w:cs="Times New Roman"/>
          <w:color w:val="auto"/>
        </w:rPr>
        <w:t xml:space="preserve"> 09:30 </w:t>
      </w:r>
      <w:r w:rsidRPr="00E977AB">
        <w:rPr>
          <w:rFonts w:cs="Times New Roman"/>
          <w:color w:val="auto"/>
        </w:rPr>
        <w:t>часова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114A82" w:rsidRPr="00E977AB">
        <w:rPr>
          <w:rFonts w:cs="Times New Roman"/>
          <w:color w:val="auto"/>
        </w:rPr>
        <w:t xml:space="preserve"> </w:t>
      </w:r>
      <w:r w:rsidR="00E977AB" w:rsidRPr="00E977AB">
        <w:rPr>
          <w:rFonts w:cs="Times New Roman"/>
          <w:color w:val="auto"/>
        </w:rPr>
        <w:t>истамбулском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времену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пада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три</w:t>
      </w:r>
      <w:r w:rsidR="00114A82" w:rsidRPr="00E977AB">
        <w:rPr>
          <w:rFonts w:cs="Times New Roman"/>
          <w:color w:val="auto"/>
        </w:rPr>
        <w:t xml:space="preserve"> (3) </w:t>
      </w:r>
      <w:r w:rsidRPr="00E977AB">
        <w:rPr>
          <w:rFonts w:cs="Times New Roman"/>
          <w:color w:val="auto"/>
        </w:rPr>
        <w:t>Радна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дана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предложеног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Датума</w:t>
      </w:r>
      <w:r w:rsidR="00114A8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коришћења</w:t>
      </w:r>
      <w:r w:rsidR="00B614A5" w:rsidRPr="00E977AB">
        <w:rPr>
          <w:rFonts w:cs="Times New Roman"/>
          <w:color w:val="auto"/>
        </w:rPr>
        <w:t xml:space="preserve">. </w:t>
      </w:r>
    </w:p>
    <w:p w:rsidR="00657368" w:rsidRPr="00E977AB" w:rsidRDefault="00FC6B39" w:rsidP="00F926C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Попуњавање</w:t>
      </w:r>
      <w:r w:rsidR="00114A82" w:rsidRPr="00E977AB">
        <w:rPr>
          <w:rFonts w:cs="Times New Roman"/>
          <w:b/>
          <w:color w:val="auto"/>
        </w:rPr>
        <w:t xml:space="preserve"> </w:t>
      </w:r>
      <w:r w:rsidR="00C309B1" w:rsidRPr="00E977AB">
        <w:rPr>
          <w:rFonts w:cs="Times New Roman"/>
          <w:b/>
          <w:color w:val="auto"/>
        </w:rPr>
        <w:t>З</w:t>
      </w:r>
      <w:r w:rsidRPr="00E977AB">
        <w:rPr>
          <w:rFonts w:cs="Times New Roman"/>
          <w:b/>
          <w:color w:val="auto"/>
        </w:rPr>
        <w:t>ахтева</w:t>
      </w:r>
      <w:r w:rsidR="00114A82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за</w:t>
      </w:r>
      <w:r w:rsidR="00114A82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коришћење</w:t>
      </w:r>
    </w:p>
    <w:p w:rsidR="00657368" w:rsidRPr="00E977AB" w:rsidRDefault="00FC6B39" w:rsidP="00F926C9">
      <w:pPr>
        <w:pStyle w:val="CMSANHeading3"/>
        <w:keepNext/>
        <w:rPr>
          <w:rFonts w:cs="Times New Roman"/>
          <w:color w:val="auto"/>
        </w:rPr>
      </w:pPr>
      <w:bookmarkStart w:id="13" w:name="_Ref7182692"/>
      <w:r w:rsidRPr="00E977AB">
        <w:rPr>
          <w:rFonts w:cs="Times New Roman"/>
          <w:color w:val="auto"/>
        </w:rPr>
        <w:t>Сваки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неопозив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неће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сматрати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уредно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попуњеним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ако</w:t>
      </w:r>
      <w:r w:rsidR="00657368" w:rsidRPr="00E977AB">
        <w:rPr>
          <w:rFonts w:cs="Times New Roman"/>
          <w:color w:val="auto"/>
        </w:rPr>
        <w:t>:</w:t>
      </w:r>
      <w:bookmarkEnd w:id="13"/>
    </w:p>
    <w:p w:rsidR="00B962D9" w:rsidRPr="00E977AB" w:rsidRDefault="00FC6B39" w:rsidP="00B962D9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није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наведена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Кредитна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линија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вршити</w:t>
      </w:r>
      <w:r w:rsidR="001E12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повлачење</w:t>
      </w:r>
      <w:r w:rsidR="00B962D9" w:rsidRPr="00E977AB">
        <w:rPr>
          <w:rFonts w:cs="Times New Roman"/>
          <w:color w:val="auto"/>
        </w:rPr>
        <w:t>;</w:t>
      </w:r>
    </w:p>
    <w:p w:rsidR="00657368" w:rsidRPr="00E977AB" w:rsidRDefault="00FC6B39" w:rsidP="00026879">
      <w:pPr>
        <w:pStyle w:val="CMSANHeading4"/>
        <w:rPr>
          <w:rFonts w:cs="Times New Roman"/>
          <w:color w:val="auto"/>
        </w:rPr>
      </w:pPr>
      <w:bookmarkStart w:id="14" w:name="_Ref7182693"/>
      <w:r w:rsidRPr="00E977AB">
        <w:rPr>
          <w:rFonts w:cs="Times New Roman"/>
          <w:color w:val="auto"/>
        </w:rPr>
        <w:t>предложени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коришћења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није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Радни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оквиру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Периода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расположивости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односи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такву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Кредитну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линију</w:t>
      </w:r>
      <w:r w:rsidR="00657368" w:rsidRPr="00E977AB">
        <w:rPr>
          <w:rFonts w:cs="Times New Roman"/>
          <w:color w:val="auto"/>
        </w:rPr>
        <w:t>;</w:t>
      </w:r>
      <w:bookmarkEnd w:id="14"/>
    </w:p>
    <w:p w:rsidR="00657368" w:rsidRPr="00E977AB" w:rsidRDefault="00FC6B39" w:rsidP="00026879">
      <w:pPr>
        <w:pStyle w:val="CMSANHeading4"/>
        <w:rPr>
          <w:rFonts w:cs="Times New Roman"/>
          <w:color w:val="auto"/>
        </w:rPr>
      </w:pPr>
      <w:bookmarkStart w:id="15" w:name="_Ref7182694"/>
      <w:r w:rsidRPr="00E977AB">
        <w:rPr>
          <w:rFonts w:cs="Times New Roman"/>
          <w:color w:val="auto"/>
        </w:rPr>
        <w:t>валута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Транше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нису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чланом</w:t>
      </w:r>
      <w:r w:rsidR="00051436" w:rsidRPr="00E977AB">
        <w:rPr>
          <w:rFonts w:cs="Times New Roman"/>
          <w:color w:val="auto"/>
        </w:rPr>
        <w:t xml:space="preserve"> </w:t>
      </w:r>
      <w:r w:rsidR="008E5C16" w:rsidRPr="00E977AB">
        <w:rPr>
          <w:rFonts w:cs="Times New Roman"/>
          <w:color w:val="auto"/>
        </w:rPr>
        <w:t>5.5.</w:t>
      </w:r>
      <w:r w:rsidR="00657368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i/>
          <w:color w:val="auto"/>
        </w:rPr>
        <w:t>Валута</w:t>
      </w:r>
      <w:r w:rsidR="00051436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и</w:t>
      </w:r>
      <w:r w:rsidR="00051436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износ</w:t>
      </w:r>
      <w:r w:rsidR="00657368" w:rsidRPr="00E977AB">
        <w:rPr>
          <w:rFonts w:cs="Times New Roman"/>
          <w:color w:val="auto"/>
        </w:rPr>
        <w:t>);</w:t>
      </w:r>
      <w:bookmarkEnd w:id="15"/>
      <w:r w:rsidR="0058300A">
        <w:rPr>
          <w:rFonts w:cs="Times New Roman"/>
          <w:color w:val="auto"/>
        </w:rPr>
        <w:t xml:space="preserve"> и</w:t>
      </w:r>
    </w:p>
    <w:p w:rsidR="00A718FC" w:rsidRPr="00E977AB" w:rsidRDefault="00FC6B39" w:rsidP="00A718FC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се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њему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број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рачуна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друштва</w:t>
      </w:r>
      <w:r w:rsidR="00051436" w:rsidRPr="00E977AB">
        <w:rPr>
          <w:rFonts w:cs="Times New Roman"/>
          <w:color w:val="auto"/>
        </w:rPr>
        <w:t xml:space="preserve"> </w:t>
      </w:r>
      <w:r w:rsidR="0049435C" w:rsidRPr="00E977AB">
        <w:rPr>
          <w:rFonts w:cs="Times New Roman"/>
        </w:rPr>
        <w:t xml:space="preserve">TAŞYAPI İnşaat Taahhüt Sanayi Ve Ticaret A.Ş. </w:t>
      </w:r>
      <w:r w:rsidRPr="00E977AB">
        <w:rPr>
          <w:rFonts w:cs="Times New Roman"/>
          <w:color w:val="auto"/>
        </w:rPr>
        <w:t>који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води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код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сваког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051436" w:rsidRPr="00E977AB">
        <w:rPr>
          <w:rFonts w:cs="Times New Roman"/>
          <w:color w:val="auto"/>
        </w:rPr>
        <w:t xml:space="preserve"> </w:t>
      </w:r>
      <w:r w:rsidR="004F4F83" w:rsidRPr="00E977AB">
        <w:rPr>
          <w:rFonts w:cs="Times New Roman"/>
          <w:color w:val="auto"/>
        </w:rPr>
        <w:t xml:space="preserve">или </w:t>
      </w:r>
      <w:r w:rsidR="004F4F83" w:rsidRPr="007136EB">
        <w:rPr>
          <w:rFonts w:cs="Times New Roman"/>
          <w:color w:val="auto"/>
        </w:rPr>
        <w:t>Повезаног друштва неког Даваоца</w:t>
      </w:r>
      <w:r w:rsidR="004F4F83" w:rsidRPr="00E977AB">
        <w:rPr>
          <w:rFonts w:cs="Times New Roman"/>
          <w:color w:val="auto"/>
        </w:rPr>
        <w:t xml:space="preserve"> кредита </w:t>
      </w:r>
      <w:r w:rsidRPr="00E977AB">
        <w:rPr>
          <w:rFonts w:cs="Times New Roman"/>
          <w:color w:val="auto"/>
        </w:rPr>
        <w:t>и</w:t>
      </w:r>
      <w:r w:rsidR="005C16F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исплата</w:t>
      </w:r>
      <w:r w:rsidR="00051436" w:rsidRPr="00E977AB">
        <w:rPr>
          <w:rFonts w:cs="Times New Roman"/>
          <w:color w:val="auto"/>
        </w:rPr>
        <w:t xml:space="preserve"> </w:t>
      </w:r>
      <w:r w:rsidR="006C3959" w:rsidRPr="00E977AB">
        <w:rPr>
          <w:rFonts w:cs="Times New Roman"/>
          <w:color w:val="auto"/>
        </w:rPr>
        <w:t xml:space="preserve">учешћа </w:t>
      </w:r>
      <w:r w:rsidRPr="00E977AB">
        <w:rPr>
          <w:rFonts w:cs="Times New Roman"/>
          <w:color w:val="auto"/>
        </w:rPr>
        <w:t>сваког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захтеваној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Транши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05143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извршена</w:t>
      </w:r>
      <w:r w:rsidR="00A718FC" w:rsidRPr="00E977AB">
        <w:rPr>
          <w:rFonts w:cs="Times New Roman"/>
          <w:color w:val="auto"/>
        </w:rPr>
        <w:t>.</w:t>
      </w:r>
    </w:p>
    <w:p w:rsidR="00714AC0" w:rsidRDefault="004A2AEA" w:rsidP="004A2AEA">
      <w:pPr>
        <w:pStyle w:val="CMSANHeading3"/>
        <w:keepNext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6" w:name="_Ref7182696"/>
      <w:r>
        <w:rPr>
          <w:rFonts w:cs="Times New Roman"/>
          <w:color w:val="auto"/>
        </w:rPr>
        <w:t>(б)</w:t>
      </w:r>
      <w:r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Само</w:t>
      </w:r>
      <w:r w:rsidR="005C16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једна</w:t>
      </w:r>
      <w:r w:rsidR="005C16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Транша</w:t>
      </w:r>
      <w:r w:rsidR="005C16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5C16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5C16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захтевати</w:t>
      </w:r>
      <w:r w:rsidR="005C16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5C16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исплату</w:t>
      </w:r>
      <w:r w:rsidR="005C16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5C16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сваком</w:t>
      </w:r>
      <w:r w:rsidR="005C16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Захтеву</w:t>
      </w:r>
      <w:r w:rsidR="005C16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5C16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коришћење</w:t>
      </w:r>
      <w:r w:rsidR="00657368" w:rsidRPr="00E977AB">
        <w:rPr>
          <w:rFonts w:cs="Times New Roman"/>
          <w:color w:val="auto"/>
        </w:rPr>
        <w:t>.</w:t>
      </w:r>
      <w:bookmarkEnd w:id="16"/>
      <w:r w:rsidR="008055F2" w:rsidRPr="00E977AB">
        <w:rPr>
          <w:rFonts w:cs="Times New Roman"/>
          <w:color w:val="auto"/>
        </w:rPr>
        <w:t xml:space="preserve"> </w:t>
      </w:r>
    </w:p>
    <w:p w:rsidR="00DA13AC" w:rsidRPr="00237EBB" w:rsidRDefault="00DA13AC" w:rsidP="001F0B5F">
      <w:pPr>
        <w:pStyle w:val="CMSANHeading3"/>
        <w:keepNext/>
        <w:numPr>
          <w:ilvl w:val="0"/>
          <w:numId w:val="0"/>
        </w:numPr>
        <w:ind w:left="1701" w:hanging="850"/>
        <w:rPr>
          <w:rFonts w:cs="Times New Roman"/>
          <w:b/>
          <w:color w:val="auto"/>
        </w:rPr>
      </w:pPr>
      <w:r>
        <w:rPr>
          <w:rFonts w:cs="Times New Roman"/>
          <w:color w:val="auto"/>
        </w:rPr>
        <w:t>(ц)</w:t>
      </w:r>
      <w:r>
        <w:rPr>
          <w:rFonts w:cs="Times New Roman"/>
          <w:color w:val="auto"/>
        </w:rPr>
        <w:tab/>
        <w:t>Корисник кредита ће доставити оригинале свих примерака докумената приложених уз сваки Захтев за коришћење</w:t>
      </w:r>
      <w:r w:rsidR="003F083F">
        <w:rPr>
          <w:rFonts w:cs="Times New Roman"/>
          <w:color w:val="auto"/>
        </w:rPr>
        <w:t>, како је утврђено у Делу 2 Прилога 2 (</w:t>
      </w:r>
      <w:r w:rsidR="003F083F" w:rsidRPr="001F0B5F">
        <w:rPr>
          <w:rFonts w:cs="Times New Roman"/>
          <w:i/>
          <w:iCs/>
          <w:color w:val="auto"/>
        </w:rPr>
        <w:t xml:space="preserve">Претходни услови за свако </w:t>
      </w:r>
      <w:r w:rsidR="003F083F">
        <w:rPr>
          <w:rFonts w:cs="Times New Roman"/>
          <w:i/>
          <w:iCs/>
          <w:color w:val="auto"/>
        </w:rPr>
        <w:t>к</w:t>
      </w:r>
      <w:r w:rsidR="003F083F" w:rsidRPr="001F0B5F">
        <w:rPr>
          <w:rFonts w:cs="Times New Roman"/>
          <w:i/>
          <w:iCs/>
          <w:color w:val="auto"/>
        </w:rPr>
        <w:t>оришћење</w:t>
      </w:r>
      <w:r w:rsidR="003F083F">
        <w:rPr>
          <w:rFonts w:cs="Times New Roman"/>
          <w:i/>
          <w:iCs/>
          <w:color w:val="auto"/>
        </w:rPr>
        <w:t>)</w:t>
      </w:r>
      <w:r w:rsidR="00055F82">
        <w:rPr>
          <w:rFonts w:cs="Times New Roman"/>
          <w:i/>
          <w:iCs/>
          <w:color w:val="auto"/>
        </w:rPr>
        <w:t xml:space="preserve"> </w:t>
      </w:r>
      <w:r w:rsidR="00237EBB">
        <w:rPr>
          <w:rFonts w:cs="Times New Roman"/>
          <w:color w:val="auto"/>
        </w:rPr>
        <w:t>непосредно по достављању Захтева за коришћење и у сваком случају најкасније десет (10) Радних дана након тога.</w:t>
      </w:r>
    </w:p>
    <w:p w:rsidR="00657368" w:rsidRPr="00E977AB" w:rsidRDefault="00FC6B39" w:rsidP="00F926C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Валута</w:t>
      </w:r>
      <w:r w:rsidR="005C16FF" w:rsidRPr="00E977AB">
        <w:rPr>
          <w:rFonts w:cs="Times New Roman"/>
          <w:b/>
          <w:color w:val="auto"/>
        </w:rPr>
        <w:t xml:space="preserve">, </w:t>
      </w:r>
      <w:r w:rsidRPr="00E977AB">
        <w:rPr>
          <w:rFonts w:cs="Times New Roman"/>
          <w:b/>
          <w:color w:val="auto"/>
        </w:rPr>
        <w:t>износ</w:t>
      </w:r>
      <w:r w:rsidR="005C16FF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</w:t>
      </w:r>
      <w:r w:rsidR="005C16FF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максимални</w:t>
      </w:r>
      <w:r w:rsidR="005C16FF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број</w:t>
      </w:r>
      <w:r w:rsidR="005C16FF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Транши</w:t>
      </w:r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17" w:name="_Ref7182698"/>
      <w:r w:rsidRPr="00E977AB">
        <w:rPr>
          <w:rFonts w:cs="Times New Roman"/>
          <w:color w:val="auto"/>
        </w:rPr>
        <w:t>Валута</w:t>
      </w:r>
      <w:r w:rsidR="005C16F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наведена</w:t>
      </w:r>
      <w:r w:rsidR="005C16F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5C16F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Захтеву</w:t>
      </w:r>
      <w:r w:rsidR="005C16F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5C16F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5C16F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мора</w:t>
      </w:r>
      <w:r w:rsidR="005C16F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5C16F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евро</w:t>
      </w:r>
      <w:r w:rsidR="00657368" w:rsidRPr="00E977AB">
        <w:rPr>
          <w:rFonts w:cs="Times New Roman"/>
          <w:color w:val="auto"/>
        </w:rPr>
        <w:t>.</w:t>
      </w:r>
      <w:bookmarkEnd w:id="17"/>
    </w:p>
    <w:p w:rsidR="00E0059A" w:rsidRPr="00E977AB" w:rsidRDefault="008628B0" w:rsidP="008628B0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Износ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предложене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Транше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мора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бити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већи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E0059A" w:rsidRPr="00E977AB">
        <w:rPr>
          <w:rFonts w:cs="Times New Roman"/>
          <w:color w:val="auto"/>
        </w:rPr>
        <w:t xml:space="preserve"> </w:t>
      </w:r>
      <w:r w:rsidR="0049435C" w:rsidRPr="00E977AB">
        <w:rPr>
          <w:rFonts w:cs="Times New Roman"/>
          <w:color w:val="auto"/>
        </w:rPr>
        <w:t>Расположив</w:t>
      </w:r>
      <w:r w:rsidR="00122230" w:rsidRPr="00E977AB">
        <w:rPr>
          <w:rFonts w:cs="Times New Roman"/>
          <w:color w:val="auto"/>
        </w:rPr>
        <w:t>е</w:t>
      </w:r>
      <w:r w:rsidR="0049435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кредитне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линије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износи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најмање</w:t>
      </w:r>
      <w:r w:rsidR="00E0059A" w:rsidRPr="00E977AB">
        <w:rPr>
          <w:rFonts w:cs="Times New Roman"/>
          <w:color w:val="auto"/>
        </w:rPr>
        <w:t xml:space="preserve"> 1.000.000 </w:t>
      </w:r>
      <w:r w:rsidR="00FC6B39" w:rsidRPr="00E977AB">
        <w:rPr>
          <w:rFonts w:cs="Times New Roman"/>
          <w:color w:val="auto"/>
        </w:rPr>
        <w:t>ЕУР</w:t>
      </w:r>
      <w:r w:rsidR="00E0059A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или</w:t>
      </w:r>
      <w:r w:rsidR="00E0059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уколико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Расположива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кредитна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линија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мања</w:t>
      </w:r>
      <w:r w:rsidR="00E0059A" w:rsidRPr="00E977AB">
        <w:rPr>
          <w:rFonts w:cs="Times New Roman"/>
          <w:color w:val="auto"/>
        </w:rPr>
        <w:t xml:space="preserve">, </w:t>
      </w:r>
      <w:r w:rsidR="0049435C" w:rsidRPr="00E977AB">
        <w:rPr>
          <w:rFonts w:cs="Times New Roman"/>
          <w:color w:val="auto"/>
        </w:rPr>
        <w:t>у том случају једнак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Расположив</w:t>
      </w:r>
      <w:r w:rsidR="0049435C" w:rsidRPr="00E977AB">
        <w:rPr>
          <w:rFonts w:cs="Times New Roman"/>
          <w:color w:val="auto"/>
        </w:rPr>
        <w:t>ој</w:t>
      </w:r>
      <w:r w:rsidR="00E005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</w:t>
      </w:r>
      <w:r w:rsidR="00F52036" w:rsidRPr="00E977AB">
        <w:rPr>
          <w:rFonts w:cs="Times New Roman"/>
          <w:color w:val="auto"/>
        </w:rPr>
        <w:t>ој</w:t>
      </w:r>
      <w:r w:rsidR="00E0059A" w:rsidRPr="00E977AB">
        <w:rPr>
          <w:rFonts w:cs="Times New Roman"/>
          <w:color w:val="auto"/>
        </w:rPr>
        <w:t xml:space="preserve"> </w:t>
      </w:r>
      <w:r w:rsidR="00F52036" w:rsidRPr="00E977AB">
        <w:rPr>
          <w:rFonts w:cs="Times New Roman"/>
          <w:color w:val="auto"/>
        </w:rPr>
        <w:t>линији</w:t>
      </w:r>
      <w:r w:rsidR="00E0059A" w:rsidRPr="00E977AB">
        <w:rPr>
          <w:rFonts w:cs="Times New Roman"/>
          <w:color w:val="auto"/>
        </w:rPr>
        <w:t>).</w:t>
      </w:r>
    </w:p>
    <w:p w:rsidR="009B4C11" w:rsidRPr="00E977AB" w:rsidRDefault="00FC6B39" w:rsidP="009B4C11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lastRenderedPageBreak/>
        <w:t>Неопозиве</w:t>
      </w:r>
      <w:r w:rsidR="00E0059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инструкције</w:t>
      </w:r>
    </w:p>
    <w:p w:rsidR="009B4C11" w:rsidRPr="00E977AB" w:rsidRDefault="00FC6B39" w:rsidP="009B4C11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неопозиво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овлашћује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EA4B38">
        <w:rPr>
          <w:rFonts w:cs="Times New Roman"/>
          <w:color w:val="auto"/>
        </w:rPr>
        <w:t>а</w:t>
      </w:r>
      <w:r w:rsidR="00B5378A" w:rsidRPr="00E977AB">
        <w:rPr>
          <w:rFonts w:cs="Times New Roman"/>
          <w:color w:val="auto"/>
        </w:rPr>
        <w:t xml:space="preserve"> </w:t>
      </w:r>
      <w:r w:rsidR="00F73B5E" w:rsidRPr="00E977AB">
        <w:rPr>
          <w:rFonts w:cs="Times New Roman"/>
          <w:color w:val="auto"/>
        </w:rPr>
        <w:t xml:space="preserve">да </w:t>
      </w:r>
      <w:r w:rsidR="00EF521F">
        <w:rPr>
          <w:rFonts w:cs="Times New Roman"/>
          <w:color w:val="auto"/>
        </w:rPr>
        <w:t>обавести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</w:t>
      </w:r>
      <w:r w:rsidR="00EF521F">
        <w:rPr>
          <w:rFonts w:cs="Times New Roman"/>
          <w:color w:val="auto"/>
        </w:rPr>
        <w:t>е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врше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исплате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чланом</w:t>
      </w:r>
      <w:r w:rsidR="00B5378A" w:rsidRPr="00E977AB">
        <w:rPr>
          <w:rFonts w:cs="Times New Roman"/>
          <w:color w:val="auto"/>
        </w:rPr>
        <w:t xml:space="preserve"> </w:t>
      </w:r>
      <w:r w:rsidR="000019B8" w:rsidRPr="00E977AB">
        <w:rPr>
          <w:rFonts w:cs="Times New Roman"/>
          <w:color w:val="auto"/>
        </w:rPr>
        <w:t>5.</w:t>
      </w:r>
      <w:r w:rsidR="009B4C1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потврђује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сагласан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такве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инструкције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неће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мењати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без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претходне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писане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сагласности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5378A" w:rsidRPr="00E977AB">
        <w:rPr>
          <w:rFonts w:cs="Times New Roman"/>
          <w:color w:val="auto"/>
        </w:rPr>
        <w:t xml:space="preserve">. </w:t>
      </w:r>
      <w:r w:rsidRPr="00E977AB">
        <w:rPr>
          <w:rFonts w:cs="Times New Roman"/>
          <w:color w:val="auto"/>
        </w:rPr>
        <w:t>Корисник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такође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сагласан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свака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Транша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B5378A" w:rsidRPr="00E977AB">
        <w:rPr>
          <w:rFonts w:cs="Times New Roman"/>
          <w:color w:val="auto"/>
        </w:rPr>
        <w:t xml:space="preserve"> </w:t>
      </w:r>
      <w:r w:rsidR="000319C4" w:rsidRPr="00E977AB">
        <w:rPr>
          <w:rFonts w:cs="Times New Roman"/>
          <w:color w:val="auto"/>
        </w:rPr>
        <w:t xml:space="preserve">одобри и </w:t>
      </w:r>
      <w:r w:rsidRPr="00E977AB">
        <w:rPr>
          <w:rFonts w:cs="Times New Roman"/>
          <w:color w:val="auto"/>
        </w:rPr>
        <w:t>исплати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06060A" w:rsidRPr="00E977AB">
        <w:rPr>
          <w:rFonts w:cs="Times New Roman"/>
          <w:color w:val="auto"/>
        </w:rPr>
        <w:t>,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како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дефинисано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B537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члану</w:t>
      </w:r>
      <w:r w:rsidR="00B5378A" w:rsidRPr="00E977AB">
        <w:rPr>
          <w:rFonts w:cs="Times New Roman"/>
          <w:color w:val="auto"/>
        </w:rPr>
        <w:t xml:space="preserve"> </w:t>
      </w:r>
      <w:r w:rsidR="000019B8" w:rsidRPr="00E977AB">
        <w:rPr>
          <w:rFonts w:cs="Times New Roman"/>
          <w:color w:val="auto"/>
        </w:rPr>
        <w:t>5</w:t>
      </w:r>
      <w:r w:rsidR="0006060A" w:rsidRPr="00E977AB">
        <w:rPr>
          <w:rFonts w:cs="Times New Roman"/>
          <w:color w:val="auto"/>
        </w:rPr>
        <w:t>,</w:t>
      </w:r>
      <w:r w:rsidR="00B2751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Транша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EE5D0D" w:rsidRPr="00E977AB">
        <w:rPr>
          <w:rFonts w:cs="Times New Roman"/>
          <w:color w:val="auto"/>
        </w:rPr>
        <w:t xml:space="preserve"> </w:t>
      </w:r>
      <w:r w:rsidR="00E0296B" w:rsidRPr="00E977AB">
        <w:rPr>
          <w:rFonts w:cs="Times New Roman"/>
          <w:color w:val="auto"/>
        </w:rPr>
        <w:t>одобри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Кориснику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одриче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свих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протеста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супротном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могао</w:t>
      </w:r>
      <w:r w:rsidR="00EE5D0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имати</w:t>
      </w:r>
      <w:r w:rsidR="009B4C11" w:rsidRPr="00E977AB">
        <w:rPr>
          <w:rFonts w:cs="Times New Roman"/>
          <w:color w:val="auto"/>
        </w:rPr>
        <w:t xml:space="preserve">. </w:t>
      </w:r>
    </w:p>
    <w:p w:rsidR="008E7FCE" w:rsidRPr="00E977AB" w:rsidRDefault="00FC6B39" w:rsidP="008E7FCE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Преглед</w:t>
      </w:r>
      <w:r w:rsidR="006E09D2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докумената</w:t>
      </w:r>
    </w:p>
    <w:p w:rsidR="008E7FCE" w:rsidRPr="00E977AB" w:rsidRDefault="00FC6B39" w:rsidP="009B4C11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Ни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нити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немају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врше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проверу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нити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буду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одговорни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важење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аутентичност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свих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других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докумената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примљених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истим</w:t>
      </w:r>
      <w:r w:rsidR="00C60719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изјаву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њему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садржана</w:t>
      </w:r>
      <w:r w:rsidR="00C60719" w:rsidRPr="00E977AB">
        <w:rPr>
          <w:rFonts w:cs="Times New Roman"/>
          <w:color w:val="auto"/>
        </w:rPr>
        <w:t xml:space="preserve">. </w:t>
      </w:r>
      <w:r w:rsidRPr="00E977AB">
        <w:rPr>
          <w:rFonts w:cs="Times New Roman"/>
          <w:color w:val="auto"/>
        </w:rPr>
        <w:t>Даваоци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имају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ослоне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тачност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изјава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садржаних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C60719" w:rsidRPr="00E977AB">
        <w:rPr>
          <w:rFonts w:cs="Times New Roman"/>
          <w:color w:val="auto"/>
        </w:rPr>
        <w:t xml:space="preserve"> </w:t>
      </w:r>
      <w:r w:rsidR="002D7D94" w:rsidRPr="00E977AB">
        <w:rPr>
          <w:rFonts w:cs="Times New Roman"/>
          <w:color w:val="auto"/>
        </w:rPr>
        <w:t xml:space="preserve">било ком </w:t>
      </w:r>
      <w:r w:rsidRPr="00E977AB">
        <w:rPr>
          <w:rFonts w:cs="Times New Roman"/>
          <w:color w:val="auto"/>
        </w:rPr>
        <w:t>Захтеву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свим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другим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документима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примљеним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Захтевом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C60719" w:rsidRPr="00E977AB">
        <w:rPr>
          <w:rFonts w:cs="Times New Roman"/>
          <w:color w:val="auto"/>
        </w:rPr>
        <w:t xml:space="preserve">. </w:t>
      </w:r>
      <w:r w:rsidRPr="00E977AB">
        <w:rPr>
          <w:rFonts w:cs="Times New Roman"/>
          <w:color w:val="auto"/>
        </w:rPr>
        <w:t>Ни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нити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нису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одговорни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према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закашњење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исплати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Транше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резултат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доказима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документацијом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могу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C60719" w:rsidRPr="00E977AB">
        <w:rPr>
          <w:rFonts w:cs="Times New Roman"/>
          <w:color w:val="auto"/>
        </w:rPr>
        <w:t xml:space="preserve"> </w:t>
      </w:r>
      <w:r w:rsidR="00C014FB">
        <w:rPr>
          <w:rFonts w:cs="Times New Roman"/>
          <w:color w:val="auto"/>
        </w:rPr>
        <w:t>тражени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финансирањем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такве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Транше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другој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основи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осим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грубе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непажње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намерног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непрописног</w:t>
      </w:r>
      <w:r w:rsidR="00C607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понашања</w:t>
      </w:r>
      <w:r w:rsidR="008E7FCE" w:rsidRPr="00E977AB">
        <w:rPr>
          <w:rFonts w:cs="Times New Roman"/>
          <w:color w:val="auto"/>
        </w:rPr>
        <w:t>.</w:t>
      </w:r>
    </w:p>
    <w:p w:rsidR="00657368" w:rsidRPr="00E977AB" w:rsidRDefault="00FC6B39" w:rsidP="00F926C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Учешће</w:t>
      </w:r>
      <w:r w:rsidR="00316698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Давалаца</w:t>
      </w:r>
      <w:r w:rsidR="00316698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кредита</w:t>
      </w:r>
    </w:p>
    <w:p w:rsidR="00714AC0" w:rsidRPr="00E977AB" w:rsidRDefault="00FC6B39" w:rsidP="00714AC0">
      <w:pPr>
        <w:pStyle w:val="CMSANHeading3"/>
        <w:rPr>
          <w:rFonts w:cs="Times New Roman"/>
          <w:color w:val="auto"/>
        </w:rPr>
      </w:pPr>
      <w:bookmarkStart w:id="18" w:name="_Ref7182701"/>
      <w:r w:rsidRPr="00E977AB">
        <w:rPr>
          <w:rFonts w:cs="Times New Roman"/>
          <w:color w:val="auto"/>
        </w:rPr>
        <w:t>Уколико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услови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утврђени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испуне</w:t>
      </w:r>
      <w:r w:rsidR="0031669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сваки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B1339F" w:rsidRPr="00E977AB">
        <w:rPr>
          <w:rFonts w:cs="Times New Roman"/>
          <w:color w:val="auto"/>
        </w:rPr>
        <w:t xml:space="preserve"> кредита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уплатити</w:t>
      </w:r>
      <w:r w:rsidR="00316698" w:rsidRPr="00E977AB">
        <w:rPr>
          <w:rFonts w:cs="Times New Roman"/>
          <w:color w:val="auto"/>
        </w:rPr>
        <w:t xml:space="preserve"> </w:t>
      </w:r>
      <w:r w:rsidR="005437E8">
        <w:rPr>
          <w:rFonts w:cs="Times New Roman"/>
          <w:color w:val="auto"/>
        </w:rPr>
        <w:t>(преко било ко</w:t>
      </w:r>
      <w:r w:rsidR="00490C35">
        <w:rPr>
          <w:rFonts w:cs="Times New Roman"/>
          <w:color w:val="auto"/>
        </w:rPr>
        <w:t>г</w:t>
      </w:r>
      <w:r w:rsidR="005437E8">
        <w:rPr>
          <w:rFonts w:cs="Times New Roman"/>
          <w:color w:val="auto"/>
        </w:rPr>
        <w:t xml:space="preserve"> огранка у</w:t>
      </w:r>
      <w:r w:rsidR="00490C35">
        <w:rPr>
          <w:rFonts w:cs="Times New Roman"/>
          <w:color w:val="auto"/>
        </w:rPr>
        <w:t xml:space="preserve"> земљи и</w:t>
      </w:r>
      <w:r w:rsidR="0077158F">
        <w:rPr>
          <w:rFonts w:cs="Times New Roman"/>
          <w:color w:val="auto"/>
        </w:rPr>
        <w:t>ли</w:t>
      </w:r>
      <w:r w:rsidR="005437E8">
        <w:rPr>
          <w:rFonts w:cs="Times New Roman"/>
          <w:color w:val="auto"/>
        </w:rPr>
        <w:t xml:space="preserve"> иностранству или канцеларије </w:t>
      </w:r>
      <w:r w:rsidR="00AA5805">
        <w:rPr>
          <w:rFonts w:cs="Times New Roman"/>
          <w:color w:val="auto"/>
        </w:rPr>
        <w:t xml:space="preserve">о којој ће обавестити Агента) </w:t>
      </w:r>
      <w:r w:rsidRPr="00E977AB">
        <w:rPr>
          <w:rFonts w:cs="Times New Roman"/>
          <w:color w:val="auto"/>
        </w:rPr>
        <w:t>своје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учешће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свакој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Транши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Датума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коришћења</w:t>
      </w:r>
      <w:bookmarkEnd w:id="18"/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банковни</w:t>
      </w:r>
      <w:r w:rsidR="00316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рачун</w:t>
      </w:r>
      <w:r w:rsidR="00316698" w:rsidRPr="00E977AB">
        <w:rPr>
          <w:rFonts w:cs="Times New Roman"/>
          <w:color w:val="auto"/>
        </w:rPr>
        <w:t xml:space="preserve"> </w:t>
      </w:r>
      <w:r w:rsidR="00F52036" w:rsidRPr="00E977AB">
        <w:rPr>
          <w:rFonts w:cs="Times New Roman"/>
        </w:rPr>
        <w:t xml:space="preserve">TAŞYAPI İnşaat Taahhüt Sanayi Ve Ticaret A.Ş. </w:t>
      </w:r>
      <w:r w:rsidRPr="00E977AB">
        <w:rPr>
          <w:rFonts w:cs="Times New Roman"/>
          <w:color w:val="auto"/>
        </w:rPr>
        <w:t>који</w:t>
      </w:r>
      <w:r w:rsidR="00A65B7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A65B7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води</w:t>
      </w:r>
      <w:r w:rsidR="00A65B7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код</w:t>
      </w:r>
      <w:r w:rsidR="00A65B7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релевантног</w:t>
      </w:r>
      <w:r w:rsidR="00A65B7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A65B7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2D7D94" w:rsidRPr="00E977AB">
        <w:rPr>
          <w:rFonts w:cs="Times New Roman"/>
          <w:color w:val="auto"/>
        </w:rPr>
        <w:t xml:space="preserve"> или Повезаног друштва Даваоца кредита.</w:t>
      </w:r>
    </w:p>
    <w:p w:rsidR="00714AC0" w:rsidRPr="00E977AB" w:rsidRDefault="008628B0" w:rsidP="008628B0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Износ</w:t>
      </w:r>
      <w:r w:rsidR="00AB5A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учешћа</w:t>
      </w:r>
      <w:r w:rsidR="00AB5A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сваког</w:t>
      </w:r>
      <w:r w:rsidR="00AB5A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AB5A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B5A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B5A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свакој</w:t>
      </w:r>
      <w:r w:rsidR="00AB5A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Транши</w:t>
      </w:r>
      <w:r w:rsidR="00AB5A86" w:rsidRPr="00E977AB">
        <w:rPr>
          <w:rFonts w:cs="Times New Roman"/>
          <w:color w:val="auto"/>
        </w:rPr>
        <w:t xml:space="preserve"> </w:t>
      </w:r>
      <w:r w:rsidR="002D7D94" w:rsidRPr="00E977AB">
        <w:rPr>
          <w:rFonts w:cs="Times New Roman"/>
          <w:color w:val="auto"/>
        </w:rPr>
        <w:t>по</w:t>
      </w:r>
      <w:r w:rsidR="00530821" w:rsidRPr="00E977AB">
        <w:rPr>
          <w:rFonts w:cs="Times New Roman"/>
          <w:color w:val="auto"/>
        </w:rPr>
        <w:t xml:space="preserve"> некој</w:t>
      </w:r>
      <w:r w:rsidR="002D7D94" w:rsidRPr="00E977AB">
        <w:rPr>
          <w:rFonts w:cs="Times New Roman"/>
          <w:color w:val="auto"/>
        </w:rPr>
        <w:t xml:space="preserve"> Кредитној линији </w:t>
      </w:r>
      <w:r w:rsidR="00FC6B39" w:rsidRPr="00E977AB">
        <w:rPr>
          <w:rFonts w:cs="Times New Roman"/>
          <w:color w:val="auto"/>
        </w:rPr>
        <w:t>биће</w:t>
      </w:r>
      <w:r w:rsidR="00AB5A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једнак</w:t>
      </w:r>
      <w:r w:rsidR="00AB5A86" w:rsidRPr="00E977AB">
        <w:rPr>
          <w:rFonts w:cs="Times New Roman"/>
          <w:color w:val="auto"/>
        </w:rPr>
        <w:t xml:space="preserve"> </w:t>
      </w:r>
      <w:r w:rsidR="00E23D95" w:rsidRPr="00E977AB">
        <w:rPr>
          <w:rFonts w:cs="Times New Roman"/>
          <w:color w:val="auto"/>
        </w:rPr>
        <w:t xml:space="preserve">пропорционалном </w:t>
      </w:r>
      <w:r w:rsidR="00FC6B39" w:rsidRPr="00E977AB">
        <w:rPr>
          <w:rFonts w:cs="Times New Roman"/>
          <w:color w:val="auto"/>
        </w:rPr>
        <w:t>учешћу</w:t>
      </w:r>
      <w:r w:rsidR="00AB5A86" w:rsidRPr="00E977AB">
        <w:rPr>
          <w:rFonts w:cs="Times New Roman"/>
          <w:color w:val="auto"/>
        </w:rPr>
        <w:t xml:space="preserve"> </w:t>
      </w:r>
      <w:r w:rsidR="00E23D95" w:rsidRPr="00E977AB">
        <w:rPr>
          <w:rFonts w:cs="Times New Roman"/>
          <w:color w:val="auto"/>
        </w:rPr>
        <w:t>његове</w:t>
      </w:r>
      <w:r w:rsidR="00AB5A86" w:rsidRPr="00E977AB">
        <w:rPr>
          <w:rFonts w:cs="Times New Roman"/>
          <w:color w:val="auto"/>
        </w:rPr>
        <w:t xml:space="preserve"> </w:t>
      </w:r>
      <w:r w:rsidR="005E2D43" w:rsidRPr="00E977AB">
        <w:rPr>
          <w:rFonts w:cs="Times New Roman"/>
          <w:color w:val="auto"/>
        </w:rPr>
        <w:t>П</w:t>
      </w:r>
      <w:r w:rsidR="00FC6B39" w:rsidRPr="00E977AB">
        <w:rPr>
          <w:rFonts w:cs="Times New Roman"/>
          <w:color w:val="auto"/>
        </w:rPr>
        <w:t>реузет</w:t>
      </w:r>
      <w:r w:rsidR="00E23D95" w:rsidRPr="00E977AB">
        <w:rPr>
          <w:rFonts w:cs="Times New Roman"/>
          <w:color w:val="auto"/>
        </w:rPr>
        <w:t>е</w:t>
      </w:r>
      <w:r w:rsidR="001E077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</w:t>
      </w:r>
      <w:r w:rsidR="00E23D95" w:rsidRPr="00E977AB">
        <w:rPr>
          <w:rFonts w:cs="Times New Roman"/>
          <w:color w:val="auto"/>
        </w:rPr>
        <w:t>е</w:t>
      </w:r>
      <w:r w:rsidR="00AB5A86" w:rsidRPr="00E977AB">
        <w:rPr>
          <w:rFonts w:cs="Times New Roman"/>
          <w:color w:val="auto"/>
        </w:rPr>
        <w:t xml:space="preserve"> </w:t>
      </w:r>
      <w:r w:rsidR="00707554" w:rsidRPr="00E977AB">
        <w:rPr>
          <w:rFonts w:cs="Times New Roman"/>
          <w:color w:val="auto"/>
        </w:rPr>
        <w:t>по</w:t>
      </w:r>
      <w:r w:rsidR="00E23D95" w:rsidRPr="00E977AB">
        <w:rPr>
          <w:rFonts w:cs="Times New Roman"/>
          <w:color w:val="auto"/>
        </w:rPr>
        <w:t xml:space="preserve"> </w:t>
      </w:r>
      <w:r w:rsidR="00707554" w:rsidRPr="00E977AB">
        <w:rPr>
          <w:rFonts w:cs="Times New Roman"/>
          <w:color w:val="auto"/>
        </w:rPr>
        <w:t>р</w:t>
      </w:r>
      <w:r w:rsidR="00E23D95" w:rsidRPr="00E977AB">
        <w:rPr>
          <w:rFonts w:cs="Times New Roman"/>
          <w:color w:val="auto"/>
        </w:rPr>
        <w:t>асположив</w:t>
      </w:r>
      <w:r w:rsidR="001E29F7" w:rsidRPr="00E977AB">
        <w:rPr>
          <w:rFonts w:cs="Times New Roman"/>
          <w:color w:val="auto"/>
        </w:rPr>
        <w:t>ој</w:t>
      </w:r>
      <w:r w:rsidR="00E23D9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кредитној</w:t>
      </w:r>
      <w:r w:rsidR="00AB5A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линији</w:t>
      </w:r>
      <w:r w:rsidR="00AB5A86" w:rsidRPr="00E977AB">
        <w:rPr>
          <w:rFonts w:cs="Times New Roman"/>
          <w:color w:val="auto"/>
        </w:rPr>
        <w:t xml:space="preserve"> </w:t>
      </w:r>
      <w:r w:rsidR="00F82E71" w:rsidRPr="00E977AB">
        <w:rPr>
          <w:rFonts w:cs="Times New Roman"/>
          <w:color w:val="auto"/>
        </w:rPr>
        <w:t xml:space="preserve">у Расположивој кредитној линији </w:t>
      </w:r>
      <w:r w:rsidR="00FC6B39" w:rsidRPr="00E977AB">
        <w:rPr>
          <w:rFonts w:cs="Times New Roman"/>
          <w:color w:val="auto"/>
        </w:rPr>
        <w:t>непосредно</w:t>
      </w:r>
      <w:r w:rsidR="00AB5A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</w:t>
      </w:r>
      <w:r w:rsidR="00AB5A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исплате</w:t>
      </w:r>
      <w:r w:rsidR="00AB5A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Транше</w:t>
      </w:r>
      <w:r w:rsidR="00CB0AEB" w:rsidRPr="00E977AB">
        <w:rPr>
          <w:rFonts w:cs="Times New Roman"/>
          <w:color w:val="auto"/>
        </w:rPr>
        <w:t>.</w:t>
      </w:r>
    </w:p>
    <w:p w:rsidR="00E06BEA" w:rsidRPr="00E977AB" w:rsidRDefault="008628B0" w:rsidP="008628B0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Агент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обавестити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сваког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износу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сваке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Транше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износу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учешћа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сваког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263A1F" w:rsidRPr="00E977AB">
        <w:rPr>
          <w:rFonts w:cs="Times New Roman"/>
          <w:color w:val="auto"/>
        </w:rPr>
        <w:t xml:space="preserve"> </w:t>
      </w:r>
      <w:r w:rsidR="00C014FB">
        <w:rPr>
          <w:rFonts w:cs="Times New Roman"/>
          <w:color w:val="auto"/>
        </w:rPr>
        <w:t>тој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Транши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</w:t>
      </w:r>
      <w:r w:rsidR="00263A1F" w:rsidRPr="00E977AB">
        <w:rPr>
          <w:rFonts w:cs="Times New Roman"/>
          <w:color w:val="auto"/>
        </w:rPr>
        <w:t xml:space="preserve"> 15:00</w:t>
      </w:r>
      <w:r w:rsidR="0043657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часова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263A1F" w:rsidRPr="00E977AB">
        <w:rPr>
          <w:rFonts w:cs="Times New Roman"/>
          <w:color w:val="auto"/>
        </w:rPr>
        <w:t xml:space="preserve"> </w:t>
      </w:r>
      <w:r w:rsidR="00E977AB" w:rsidRPr="00E977AB">
        <w:rPr>
          <w:rFonts w:cs="Times New Roman"/>
          <w:color w:val="auto"/>
        </w:rPr>
        <w:t>истамбулском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времену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пада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три</w:t>
      </w:r>
      <w:r w:rsidR="00263A1F" w:rsidRPr="00E977AB">
        <w:rPr>
          <w:rFonts w:cs="Times New Roman"/>
          <w:color w:val="auto"/>
        </w:rPr>
        <w:t xml:space="preserve"> (3) </w:t>
      </w:r>
      <w:r w:rsidR="00FC6B39" w:rsidRPr="00E977AB">
        <w:rPr>
          <w:rFonts w:cs="Times New Roman"/>
          <w:color w:val="auto"/>
        </w:rPr>
        <w:t>Радна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дана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предложеног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Датума</w:t>
      </w:r>
      <w:r w:rsidR="00263A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коришћења</w:t>
      </w:r>
      <w:r w:rsidR="00CB0AEB" w:rsidRPr="00E977AB">
        <w:rPr>
          <w:rFonts w:cs="Times New Roman"/>
          <w:color w:val="auto"/>
        </w:rPr>
        <w:t>.</w:t>
      </w:r>
    </w:p>
    <w:p w:rsidR="008E1F9C" w:rsidRPr="00E977AB" w:rsidRDefault="00E977AB" w:rsidP="008E1F9C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Кредитне</w:t>
      </w:r>
      <w:r w:rsidR="00263A1F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линије</w:t>
      </w:r>
      <w:r w:rsidR="00075978" w:rsidRPr="00E977AB">
        <w:rPr>
          <w:rFonts w:cs="Times New Roman"/>
          <w:b/>
          <w:color w:val="auto"/>
        </w:rPr>
        <w:t xml:space="preserve"> са одређеном рочношћу</w:t>
      </w:r>
    </w:p>
    <w:p w:rsidR="008E1F9C" w:rsidRPr="00E977AB" w:rsidRDefault="00F245D3" w:rsidP="00E06BEA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 xml:space="preserve">И </w:t>
      </w:r>
      <w:r w:rsidR="00FC6B39" w:rsidRPr="00E977AB">
        <w:rPr>
          <w:rFonts w:cs="Times New Roman"/>
          <w:color w:val="auto"/>
        </w:rPr>
        <w:t>Кредитна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линија</w:t>
      </w:r>
      <w:r w:rsidR="00894A45" w:rsidRPr="00E977AB">
        <w:rPr>
          <w:rFonts w:cs="Times New Roman"/>
          <w:color w:val="auto"/>
        </w:rPr>
        <w:t xml:space="preserve"> 1 </w:t>
      </w:r>
      <w:r w:rsidR="00FC6B39" w:rsidRPr="00E977AB">
        <w:rPr>
          <w:rFonts w:cs="Times New Roman"/>
          <w:color w:val="auto"/>
        </w:rPr>
        <w:t>и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Кредитна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линија</w:t>
      </w:r>
      <w:r w:rsidR="00894A45" w:rsidRPr="00E977AB">
        <w:rPr>
          <w:rFonts w:cs="Times New Roman"/>
          <w:color w:val="auto"/>
        </w:rPr>
        <w:t xml:space="preserve"> 2 </w:t>
      </w:r>
      <w:r w:rsidR="00FC6B39" w:rsidRPr="00E977AB">
        <w:rPr>
          <w:rFonts w:cs="Times New Roman"/>
          <w:color w:val="auto"/>
        </w:rPr>
        <w:t>су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кредитне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линије</w:t>
      </w:r>
      <w:r w:rsidR="00416AE0" w:rsidRPr="00E977AB">
        <w:rPr>
          <w:rFonts w:cs="Times New Roman"/>
          <w:color w:val="auto"/>
        </w:rPr>
        <w:t xml:space="preserve"> са одређеном рочношћу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поново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позајмити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део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Кредитне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линије</w:t>
      </w:r>
      <w:r w:rsidR="00894A45" w:rsidRPr="00E977AB">
        <w:rPr>
          <w:rFonts w:cs="Times New Roman"/>
          <w:color w:val="auto"/>
        </w:rPr>
        <w:t xml:space="preserve"> 1 </w:t>
      </w:r>
      <w:r w:rsidR="00FC6B39" w:rsidRPr="00E977AB">
        <w:rPr>
          <w:rFonts w:cs="Times New Roman"/>
          <w:color w:val="auto"/>
        </w:rPr>
        <w:t>и</w:t>
      </w:r>
      <w:r w:rsidRPr="00E977AB">
        <w:rPr>
          <w:rFonts w:cs="Times New Roman"/>
          <w:color w:val="auto"/>
        </w:rPr>
        <w:t>ли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Кредитне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линије</w:t>
      </w:r>
      <w:r w:rsidR="00894A45" w:rsidRPr="00E977AB">
        <w:rPr>
          <w:rFonts w:cs="Times New Roman"/>
          <w:color w:val="auto"/>
        </w:rPr>
        <w:t xml:space="preserve"> 2 </w:t>
      </w:r>
      <w:r w:rsidR="00FC6B39" w:rsidRPr="00E977AB">
        <w:rPr>
          <w:rFonts w:cs="Times New Roman"/>
          <w:color w:val="auto"/>
        </w:rPr>
        <w:t>који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отплаћен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94A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превремено</w:t>
      </w:r>
      <w:r w:rsidR="00894A45" w:rsidRPr="00E977AB">
        <w:rPr>
          <w:rFonts w:cs="Times New Roman"/>
          <w:color w:val="auto"/>
        </w:rPr>
        <w:t xml:space="preserve"> </w:t>
      </w:r>
      <w:r w:rsidR="00416AE0" w:rsidRPr="00E977AB">
        <w:rPr>
          <w:rFonts w:cs="Times New Roman"/>
          <w:color w:val="auto"/>
        </w:rPr>
        <w:t>от</w:t>
      </w:r>
      <w:r w:rsidR="00FC6B39" w:rsidRPr="00E977AB">
        <w:rPr>
          <w:rFonts w:cs="Times New Roman"/>
          <w:color w:val="auto"/>
        </w:rPr>
        <w:t>плаћен</w:t>
      </w:r>
      <w:r w:rsidR="00B27512" w:rsidRPr="00E977AB">
        <w:rPr>
          <w:rFonts w:cs="Times New Roman"/>
          <w:color w:val="auto"/>
        </w:rPr>
        <w:t xml:space="preserve">. </w:t>
      </w:r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ОТПЛАТА</w:t>
      </w:r>
    </w:p>
    <w:p w:rsidR="00657368" w:rsidRPr="00E977AB" w:rsidRDefault="00FC6B39" w:rsidP="00F926C9">
      <w:pPr>
        <w:pStyle w:val="CMSANHeading2"/>
        <w:keepNext/>
        <w:rPr>
          <w:rFonts w:cs="Times New Roman"/>
          <w:b/>
          <w:color w:val="auto"/>
        </w:rPr>
      </w:pPr>
      <w:bookmarkStart w:id="19" w:name="_Ref7182708"/>
      <w:r w:rsidRPr="00E977AB">
        <w:rPr>
          <w:rFonts w:cs="Times New Roman"/>
          <w:b/>
          <w:color w:val="auto"/>
        </w:rPr>
        <w:t>Отплата</w:t>
      </w:r>
      <w:r w:rsidR="007B09B9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Транши</w:t>
      </w:r>
      <w:r w:rsidR="007B09B9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по</w:t>
      </w:r>
      <w:r w:rsidR="007B09B9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Кредитној</w:t>
      </w:r>
      <w:r w:rsidR="007B09B9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линији</w:t>
      </w:r>
      <w:r w:rsidR="00AF13E8" w:rsidRPr="00E977AB">
        <w:rPr>
          <w:rFonts w:cs="Times New Roman"/>
          <w:b/>
          <w:color w:val="auto"/>
        </w:rPr>
        <w:t xml:space="preserve"> 1</w:t>
      </w:r>
      <w:bookmarkEnd w:id="19"/>
    </w:p>
    <w:p w:rsidR="00657368" w:rsidRPr="00E977AB" w:rsidRDefault="00FC6B39" w:rsidP="0087439A">
      <w:pPr>
        <w:pStyle w:val="CMSANHeading3"/>
        <w:rPr>
          <w:rFonts w:cs="Times New Roman"/>
        </w:rPr>
      </w:pPr>
      <w:bookmarkStart w:id="20" w:name="_Ref7182709"/>
      <w:r w:rsidRPr="00E977AB">
        <w:rPr>
          <w:rFonts w:cs="Times New Roman"/>
        </w:rPr>
        <w:t>Корисник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кредита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ће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све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Транше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по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Кредитној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линији</w:t>
      </w:r>
      <w:r w:rsidR="006D19F5" w:rsidRPr="00E977AB">
        <w:rPr>
          <w:rFonts w:cs="Times New Roman"/>
        </w:rPr>
        <w:t xml:space="preserve"> 1 </w:t>
      </w:r>
      <w:r w:rsidRPr="00E977AB">
        <w:rPr>
          <w:rFonts w:cs="Times New Roman"/>
        </w:rPr>
        <w:t>које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су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му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исплаћене</w:t>
      </w:r>
      <w:r w:rsidR="006D19F5" w:rsidRPr="00E977AB">
        <w:rPr>
          <w:rFonts w:cs="Times New Roman"/>
        </w:rPr>
        <w:t xml:space="preserve"> </w:t>
      </w:r>
      <w:r w:rsidR="0087439A" w:rsidRPr="00E977AB">
        <w:rPr>
          <w:rFonts w:cs="Times New Roman"/>
          <w:color w:val="auto"/>
        </w:rPr>
        <w:t xml:space="preserve">отплатити </w:t>
      </w:r>
      <w:r w:rsidR="00DB3E37" w:rsidRPr="00E977AB">
        <w:rPr>
          <w:rFonts w:cs="Times New Roman"/>
        </w:rPr>
        <w:t>путем</w:t>
      </w:r>
      <w:r w:rsidR="00B402FD" w:rsidRPr="00E977AB">
        <w:rPr>
          <w:rFonts w:cs="Times New Roman"/>
        </w:rPr>
        <w:t xml:space="preserve"> двадесет једн</w:t>
      </w:r>
      <w:r w:rsidR="00DB3E37" w:rsidRPr="00E977AB">
        <w:rPr>
          <w:rFonts w:cs="Times New Roman"/>
        </w:rPr>
        <w:t>е</w:t>
      </w:r>
      <w:r w:rsidR="00B402FD" w:rsidRPr="00E977AB">
        <w:rPr>
          <w:rFonts w:cs="Times New Roman"/>
        </w:rPr>
        <w:t xml:space="preserve"> (21)</w:t>
      </w:r>
      <w:r w:rsidR="00370D47" w:rsidRPr="00E977AB">
        <w:rPr>
          <w:rFonts w:cs="Times New Roman"/>
        </w:rPr>
        <w:t xml:space="preserve"> једнак</w:t>
      </w:r>
      <w:r w:rsidR="00DB3E37" w:rsidRPr="00E977AB">
        <w:rPr>
          <w:rFonts w:cs="Times New Roman"/>
        </w:rPr>
        <w:t>е</w:t>
      </w:r>
      <w:r w:rsidR="000751F0" w:rsidRPr="00E977AB">
        <w:rPr>
          <w:rFonts w:cs="Times New Roman"/>
        </w:rPr>
        <w:t xml:space="preserve"> рат</w:t>
      </w:r>
      <w:r w:rsidR="00DB3E37" w:rsidRPr="00E977AB">
        <w:rPr>
          <w:rFonts w:cs="Times New Roman"/>
        </w:rPr>
        <w:t>е</w:t>
      </w:r>
      <w:r w:rsidR="0087439A" w:rsidRPr="00E977AB">
        <w:rPr>
          <w:rFonts w:cs="Times New Roman"/>
        </w:rPr>
        <w:t>,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плаћањем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на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сваки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Датум</w:t>
      </w:r>
      <w:r w:rsidR="006D19F5" w:rsidRPr="00E977AB">
        <w:rPr>
          <w:rFonts w:cs="Times New Roman"/>
        </w:rPr>
        <w:t xml:space="preserve"> </w:t>
      </w:r>
      <w:r w:rsidR="00DB3E37" w:rsidRPr="00E977AB">
        <w:rPr>
          <w:rFonts w:cs="Times New Roman"/>
        </w:rPr>
        <w:t>плаћања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за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Кредитну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линију</w:t>
      </w:r>
      <w:r w:rsidR="006D19F5" w:rsidRPr="00E977AB">
        <w:rPr>
          <w:rFonts w:cs="Times New Roman"/>
        </w:rPr>
        <w:t xml:space="preserve"> 1 </w:t>
      </w:r>
      <w:r w:rsidRPr="00E977AB">
        <w:rPr>
          <w:rFonts w:cs="Times New Roman"/>
        </w:rPr>
        <w:t>утврђен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у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Колони</w:t>
      </w:r>
      <w:r w:rsidR="006D19F5" w:rsidRPr="00E977AB">
        <w:rPr>
          <w:rFonts w:cs="Times New Roman"/>
        </w:rPr>
        <w:t xml:space="preserve"> 1 </w:t>
      </w:r>
      <w:r w:rsidRPr="00E977AB">
        <w:rPr>
          <w:rFonts w:cs="Times New Roman"/>
        </w:rPr>
        <w:t>табеле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у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наставку</w:t>
      </w:r>
      <w:r w:rsidR="006D19F5" w:rsidRPr="00E977AB">
        <w:rPr>
          <w:rFonts w:cs="Times New Roman"/>
        </w:rPr>
        <w:t xml:space="preserve">, </w:t>
      </w:r>
      <w:r w:rsidRPr="00E977AB">
        <w:rPr>
          <w:rFonts w:cs="Times New Roman"/>
        </w:rPr>
        <w:t>износа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у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еврима</w:t>
      </w:r>
      <w:r w:rsidR="006D19F5" w:rsidRPr="00E977AB">
        <w:rPr>
          <w:rFonts w:cs="Times New Roman"/>
        </w:rPr>
        <w:t xml:space="preserve">, </w:t>
      </w:r>
      <w:r w:rsidRPr="00E977AB">
        <w:rPr>
          <w:rFonts w:cs="Times New Roman"/>
        </w:rPr>
        <w:t>који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је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наведен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наспрам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таквог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датума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у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Колони</w:t>
      </w:r>
      <w:r w:rsidR="006D19F5" w:rsidRPr="00E977AB">
        <w:rPr>
          <w:rFonts w:cs="Times New Roman"/>
        </w:rPr>
        <w:t xml:space="preserve"> 2 </w:t>
      </w:r>
      <w:r w:rsidRPr="00E977AB">
        <w:rPr>
          <w:rFonts w:cs="Times New Roman"/>
        </w:rPr>
        <w:t>у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табели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у</w:t>
      </w:r>
      <w:r w:rsidR="006D19F5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наставку</w:t>
      </w:r>
      <w:r w:rsidR="00657368" w:rsidRPr="00E977AB">
        <w:rPr>
          <w:rFonts w:cs="Times New Roman"/>
        </w:rPr>
        <w:t>:</w:t>
      </w:r>
      <w:bookmarkEnd w:id="20"/>
    </w:p>
    <w:p w:rsidR="00157430" w:rsidRPr="00E977AB" w:rsidRDefault="00157430" w:rsidP="00157430">
      <w:pPr>
        <w:pStyle w:val="CMSANHeading3"/>
        <w:numPr>
          <w:ilvl w:val="0"/>
          <w:numId w:val="0"/>
        </w:numPr>
        <w:ind w:left="1701"/>
        <w:rPr>
          <w:rFonts w:cs="Times New Roman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3824"/>
        <w:gridCol w:w="3824"/>
      </w:tblGrid>
      <w:tr w:rsidR="00097886" w:rsidRPr="00E977AB" w:rsidTr="005A5AB3">
        <w:trPr>
          <w:tblHeader/>
        </w:trPr>
        <w:tc>
          <w:tcPr>
            <w:tcW w:w="3824" w:type="dxa"/>
          </w:tcPr>
          <w:p w:rsidR="00097886" w:rsidRPr="00E977AB" w:rsidRDefault="00097886" w:rsidP="005A5AB3">
            <w:pPr>
              <w:numPr>
                <w:ilvl w:val="1"/>
                <w:numId w:val="0"/>
              </w:numPr>
              <w:tabs>
                <w:tab w:val="num" w:pos="0"/>
              </w:tabs>
              <w:spacing w:before="120" w:after="120"/>
              <w:jc w:val="center"/>
              <w:rPr>
                <w:b/>
                <w:color w:val="auto"/>
                <w:szCs w:val="22"/>
              </w:rPr>
            </w:pPr>
            <w:r w:rsidRPr="00E977AB">
              <w:rPr>
                <w:b/>
                <w:color w:val="auto"/>
                <w:szCs w:val="22"/>
              </w:rPr>
              <w:lastRenderedPageBreak/>
              <w:t>Колона 1</w:t>
            </w:r>
            <w:r w:rsidRPr="00E977AB">
              <w:rPr>
                <w:b/>
                <w:color w:val="auto"/>
                <w:szCs w:val="22"/>
              </w:rPr>
              <w:br/>
              <w:t>Датуми отплате за Кредитну линију 1</w:t>
            </w:r>
          </w:p>
        </w:tc>
        <w:tc>
          <w:tcPr>
            <w:tcW w:w="3824" w:type="dxa"/>
          </w:tcPr>
          <w:p w:rsidR="00097886" w:rsidRPr="00E977AB" w:rsidRDefault="00097886" w:rsidP="005A5AB3">
            <w:pPr>
              <w:numPr>
                <w:ilvl w:val="1"/>
                <w:numId w:val="0"/>
              </w:numPr>
              <w:tabs>
                <w:tab w:val="num" w:pos="0"/>
              </w:tabs>
              <w:spacing w:before="120" w:after="120"/>
              <w:jc w:val="center"/>
              <w:rPr>
                <w:b/>
                <w:color w:val="auto"/>
                <w:szCs w:val="22"/>
              </w:rPr>
            </w:pPr>
            <w:r w:rsidRPr="00E977AB">
              <w:rPr>
                <w:b/>
                <w:color w:val="auto"/>
                <w:szCs w:val="22"/>
              </w:rPr>
              <w:t>Колона 2</w:t>
            </w:r>
            <w:r w:rsidRPr="00E977AB">
              <w:rPr>
                <w:b/>
                <w:color w:val="auto"/>
                <w:szCs w:val="22"/>
              </w:rPr>
              <w:br/>
              <w:t>Рата отплате</w:t>
            </w:r>
            <w:r w:rsidRPr="00E977AB">
              <w:rPr>
                <w:b/>
                <w:color w:val="auto"/>
                <w:szCs w:val="22"/>
              </w:rPr>
              <w:br/>
              <w:t>(</w:t>
            </w:r>
            <w:r w:rsidR="0096250D" w:rsidRPr="00E977AB">
              <w:rPr>
                <w:b/>
                <w:color w:val="auto"/>
                <w:szCs w:val="22"/>
              </w:rPr>
              <w:t>ЕУР</w:t>
            </w:r>
            <w:r w:rsidRPr="00E977AB">
              <w:rPr>
                <w:b/>
                <w:color w:val="auto"/>
                <w:szCs w:val="22"/>
              </w:rPr>
              <w:t>)</w:t>
            </w:r>
          </w:p>
        </w:tc>
      </w:tr>
      <w:tr w:rsidR="001F1857" w:rsidRPr="00E977AB" w:rsidTr="005A5AB3">
        <w:tc>
          <w:tcPr>
            <w:tcW w:w="3824" w:type="dxa"/>
          </w:tcPr>
          <w:p w:rsidR="001F1857" w:rsidRPr="008F4C95" w:rsidRDefault="0015630F" w:rsidP="005A5AB3">
            <w:pPr>
              <w:spacing w:before="120" w:after="120"/>
              <w:rPr>
                <w:color w:val="auto"/>
                <w:highlight w:val="yellow"/>
              </w:rPr>
            </w:pPr>
            <w:r w:rsidRPr="00161633">
              <w:rPr>
                <w:color w:val="auto"/>
              </w:rPr>
              <w:t>Последњи Датум плаћања који пада пре датума који је</w:t>
            </w:r>
            <w:r w:rsidR="001F1857" w:rsidRPr="00161633">
              <w:rPr>
                <w:color w:val="auto"/>
              </w:rPr>
              <w:t xml:space="preserve"> двадесет четири (24) месеца </w:t>
            </w:r>
            <w:r w:rsidR="00374BA7" w:rsidRPr="00161633">
              <w:rPr>
                <w:color w:val="auto"/>
              </w:rPr>
              <w:t xml:space="preserve">после </w:t>
            </w:r>
            <w:r w:rsidR="001F1857" w:rsidRPr="00161633">
              <w:rPr>
                <w:color w:val="auto"/>
              </w:rPr>
              <w:t xml:space="preserve">датума прве Транше по </w:t>
            </w:r>
            <w:r w:rsidR="00157430" w:rsidRPr="00161633">
              <w:rPr>
                <w:color w:val="auto"/>
              </w:rPr>
              <w:t>Кредитној линији 1</w:t>
            </w:r>
          </w:p>
        </w:tc>
        <w:tc>
          <w:tcPr>
            <w:tcW w:w="3824" w:type="dxa"/>
          </w:tcPr>
          <w:p w:rsidR="001F1857" w:rsidRPr="00E977AB" w:rsidRDefault="00157430" w:rsidP="009A738A">
            <w:pPr>
              <w:spacing w:before="120" w:after="120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097886" w:rsidRPr="00E977AB" w:rsidTr="005A5AB3">
        <w:tc>
          <w:tcPr>
            <w:tcW w:w="3824" w:type="dxa"/>
          </w:tcPr>
          <w:p w:rsidR="00097886" w:rsidRPr="00E977AB" w:rsidRDefault="0015630F" w:rsidP="005A5AB3">
            <w:pPr>
              <w:spacing w:before="120" w:after="120"/>
              <w:rPr>
                <w:color w:val="auto"/>
                <w:szCs w:val="22"/>
              </w:rPr>
            </w:pPr>
            <w:r w:rsidRPr="0015630F">
              <w:rPr>
                <w:color w:val="auto"/>
                <w:szCs w:val="22"/>
              </w:rPr>
              <w:t>Последњи Датум плаћања који пада пре датума који је</w:t>
            </w:r>
            <w:r w:rsidR="009A738A" w:rsidRPr="00E977AB">
              <w:rPr>
                <w:color w:val="auto"/>
                <w:szCs w:val="22"/>
              </w:rPr>
              <w:t>тридесет</w:t>
            </w:r>
            <w:r w:rsidR="00097886" w:rsidRPr="00E977AB">
              <w:rPr>
                <w:color w:val="auto"/>
                <w:szCs w:val="22"/>
              </w:rPr>
              <w:t xml:space="preserve"> (</w:t>
            </w:r>
            <w:r w:rsidR="009A738A" w:rsidRPr="00E977AB">
              <w:rPr>
                <w:color w:val="auto"/>
                <w:szCs w:val="22"/>
              </w:rPr>
              <w:t>30</w:t>
            </w:r>
            <w:r w:rsidR="00097886" w:rsidRPr="00E977AB">
              <w:rPr>
                <w:color w:val="auto"/>
                <w:szCs w:val="22"/>
              </w:rPr>
              <w:t>) месец</w:t>
            </w:r>
            <w:r w:rsidR="009A738A" w:rsidRPr="00E977AB">
              <w:rPr>
                <w:color w:val="auto"/>
                <w:szCs w:val="22"/>
              </w:rPr>
              <w:t xml:space="preserve">и </w:t>
            </w:r>
            <w:r w:rsidR="00374BA7">
              <w:rPr>
                <w:color w:val="auto"/>
                <w:szCs w:val="22"/>
              </w:rPr>
              <w:t>после</w:t>
            </w:r>
            <w:r w:rsidR="00374BA7" w:rsidRPr="00E977AB">
              <w:rPr>
                <w:color w:val="auto"/>
                <w:szCs w:val="22"/>
              </w:rPr>
              <w:t xml:space="preserve"> </w:t>
            </w:r>
            <w:r w:rsidR="009A738A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097886" w:rsidRPr="00E977AB" w:rsidRDefault="004B0891" w:rsidP="009A738A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097886" w:rsidRPr="00E977AB" w:rsidTr="005A5AB3">
        <w:tc>
          <w:tcPr>
            <w:tcW w:w="3824" w:type="dxa"/>
          </w:tcPr>
          <w:p w:rsidR="00097886" w:rsidRPr="00E977AB" w:rsidRDefault="00374BA7" w:rsidP="005A5AB3">
            <w:pPr>
              <w:spacing w:before="120" w:after="120"/>
              <w:rPr>
                <w:color w:val="auto"/>
                <w:szCs w:val="22"/>
              </w:rPr>
            </w:pPr>
            <w:r w:rsidRPr="00374BA7">
              <w:rPr>
                <w:color w:val="auto"/>
                <w:szCs w:val="22"/>
              </w:rPr>
              <w:t>Последњи Датум плаћања који пада пре датума који је</w:t>
            </w:r>
            <w:r w:rsidR="00554106">
              <w:rPr>
                <w:color w:val="auto"/>
                <w:szCs w:val="22"/>
              </w:rPr>
              <w:t xml:space="preserve"> </w:t>
            </w:r>
            <w:r w:rsidR="00097886" w:rsidRPr="00E977AB">
              <w:rPr>
                <w:color w:val="auto"/>
                <w:szCs w:val="22"/>
              </w:rPr>
              <w:t xml:space="preserve">тридесет </w:t>
            </w:r>
            <w:r w:rsidR="004B0891" w:rsidRPr="00E977AB">
              <w:rPr>
                <w:color w:val="auto"/>
                <w:szCs w:val="22"/>
              </w:rPr>
              <w:t xml:space="preserve">шест </w:t>
            </w:r>
            <w:r w:rsidR="00097886" w:rsidRPr="00E977AB">
              <w:rPr>
                <w:color w:val="auto"/>
                <w:szCs w:val="22"/>
              </w:rPr>
              <w:t>(3</w:t>
            </w:r>
            <w:r w:rsidR="004B0891" w:rsidRPr="00E977AB">
              <w:rPr>
                <w:color w:val="auto"/>
                <w:szCs w:val="22"/>
              </w:rPr>
              <w:t>6</w:t>
            </w:r>
            <w:r w:rsidR="00097886" w:rsidRPr="00E977AB">
              <w:rPr>
                <w:color w:val="auto"/>
                <w:szCs w:val="22"/>
              </w:rPr>
              <w:t xml:space="preserve">) месеци </w:t>
            </w:r>
            <w:r>
              <w:rPr>
                <w:color w:val="auto"/>
                <w:szCs w:val="22"/>
              </w:rPr>
              <w:t>после</w:t>
            </w:r>
            <w:r w:rsidRPr="00E977AB">
              <w:rPr>
                <w:color w:val="auto"/>
                <w:szCs w:val="22"/>
              </w:rPr>
              <w:t xml:space="preserve"> </w:t>
            </w:r>
            <w:r w:rsidR="004B0891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097886" w:rsidRPr="00E977AB" w:rsidRDefault="004B0891" w:rsidP="009A738A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097886" w:rsidRPr="00E977AB" w:rsidTr="005A5AB3">
        <w:tc>
          <w:tcPr>
            <w:tcW w:w="3824" w:type="dxa"/>
          </w:tcPr>
          <w:p w:rsidR="00097886" w:rsidRPr="00E977AB" w:rsidRDefault="00374BA7" w:rsidP="005A5AB3">
            <w:pPr>
              <w:spacing w:before="120" w:after="120"/>
              <w:rPr>
                <w:color w:val="auto"/>
                <w:szCs w:val="22"/>
              </w:rPr>
            </w:pPr>
            <w:r w:rsidRPr="00374BA7">
              <w:rPr>
                <w:color w:val="auto"/>
                <w:szCs w:val="22"/>
              </w:rPr>
              <w:t>Последњи Датум плаћања који пада пре датума који је</w:t>
            </w:r>
            <w:r w:rsidR="00554106">
              <w:rPr>
                <w:color w:val="auto"/>
                <w:szCs w:val="22"/>
              </w:rPr>
              <w:t xml:space="preserve"> </w:t>
            </w:r>
            <w:r w:rsidR="00A661A9" w:rsidRPr="00E977AB">
              <w:rPr>
                <w:color w:val="auto"/>
                <w:szCs w:val="22"/>
              </w:rPr>
              <w:t xml:space="preserve">четрдесет два </w:t>
            </w:r>
            <w:r w:rsidR="00097886" w:rsidRPr="00E977AB">
              <w:rPr>
                <w:color w:val="auto"/>
                <w:szCs w:val="22"/>
              </w:rPr>
              <w:t>(</w:t>
            </w:r>
            <w:r w:rsidR="00A661A9" w:rsidRPr="00E977AB">
              <w:rPr>
                <w:color w:val="auto"/>
                <w:szCs w:val="22"/>
              </w:rPr>
              <w:t>42</w:t>
            </w:r>
            <w:r w:rsidR="00097886" w:rsidRPr="00E977AB">
              <w:rPr>
                <w:color w:val="auto"/>
                <w:szCs w:val="22"/>
              </w:rPr>
              <w:t>) месец</w:t>
            </w:r>
            <w:r w:rsidR="00A661A9" w:rsidRPr="00E977AB">
              <w:rPr>
                <w:color w:val="auto"/>
                <w:szCs w:val="22"/>
              </w:rPr>
              <w:t>а</w:t>
            </w:r>
            <w:r w:rsidR="00097886" w:rsidRPr="00E977AB">
              <w:rPr>
                <w:color w:val="auto"/>
                <w:szCs w:val="22"/>
              </w:rPr>
              <w:t xml:space="preserve"> </w:t>
            </w:r>
            <w:r>
              <w:rPr>
                <w:color w:val="auto"/>
                <w:szCs w:val="22"/>
              </w:rPr>
              <w:t xml:space="preserve">после </w:t>
            </w:r>
            <w:r w:rsidR="00A661A9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097886" w:rsidRPr="00E977AB" w:rsidRDefault="00A661A9" w:rsidP="009A738A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097886" w:rsidRPr="00E977AB" w:rsidTr="005A5AB3">
        <w:tc>
          <w:tcPr>
            <w:tcW w:w="3824" w:type="dxa"/>
          </w:tcPr>
          <w:p w:rsidR="00097886" w:rsidRPr="00E977AB" w:rsidRDefault="00374BA7" w:rsidP="005A5AB3">
            <w:pPr>
              <w:spacing w:before="120" w:after="120"/>
              <w:rPr>
                <w:color w:val="auto"/>
                <w:szCs w:val="22"/>
              </w:rPr>
            </w:pPr>
            <w:r w:rsidRPr="00374BA7">
              <w:rPr>
                <w:color w:val="auto"/>
                <w:szCs w:val="22"/>
              </w:rPr>
              <w:t>Последњи Датум плаћања који пада пре датума који је</w:t>
            </w:r>
            <w:r w:rsidR="00554106">
              <w:rPr>
                <w:color w:val="auto"/>
                <w:szCs w:val="22"/>
              </w:rPr>
              <w:t xml:space="preserve"> </w:t>
            </w:r>
            <w:r w:rsidR="002C10E0" w:rsidRPr="00E977AB">
              <w:rPr>
                <w:color w:val="auto"/>
                <w:szCs w:val="22"/>
              </w:rPr>
              <w:t xml:space="preserve">четрдесет осам </w:t>
            </w:r>
            <w:r w:rsidR="00097886" w:rsidRPr="00E977AB">
              <w:rPr>
                <w:color w:val="auto"/>
                <w:szCs w:val="22"/>
              </w:rPr>
              <w:t>(4</w:t>
            </w:r>
            <w:r w:rsidR="002C10E0" w:rsidRPr="00E977AB">
              <w:rPr>
                <w:color w:val="auto"/>
                <w:szCs w:val="22"/>
              </w:rPr>
              <w:t>8</w:t>
            </w:r>
            <w:r w:rsidR="00097886" w:rsidRPr="00E977AB">
              <w:rPr>
                <w:color w:val="auto"/>
                <w:szCs w:val="22"/>
              </w:rPr>
              <w:t>) месец</w:t>
            </w:r>
            <w:r w:rsidR="002C10E0" w:rsidRPr="00E977AB">
              <w:rPr>
                <w:color w:val="auto"/>
                <w:szCs w:val="22"/>
              </w:rPr>
              <w:t>и</w:t>
            </w:r>
            <w:r w:rsidR="00097886" w:rsidRPr="00E977AB">
              <w:rPr>
                <w:color w:val="auto"/>
                <w:szCs w:val="22"/>
              </w:rPr>
              <w:t xml:space="preserve"> </w:t>
            </w:r>
            <w:r>
              <w:rPr>
                <w:color w:val="auto"/>
                <w:szCs w:val="22"/>
              </w:rPr>
              <w:t>после</w:t>
            </w:r>
            <w:r w:rsidRPr="00E977AB">
              <w:rPr>
                <w:color w:val="auto"/>
                <w:szCs w:val="22"/>
              </w:rPr>
              <w:t xml:space="preserve"> </w:t>
            </w:r>
            <w:r w:rsidR="002C10E0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097886" w:rsidRPr="00E977AB" w:rsidRDefault="00A661A9" w:rsidP="009A738A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097886" w:rsidRPr="00E977AB" w:rsidTr="005A5AB3">
        <w:tc>
          <w:tcPr>
            <w:tcW w:w="3824" w:type="dxa"/>
          </w:tcPr>
          <w:p w:rsidR="00097886" w:rsidRPr="00E977AB" w:rsidRDefault="00EE3146" w:rsidP="005A5AB3">
            <w:pPr>
              <w:spacing w:before="120" w:after="120"/>
              <w:rPr>
                <w:color w:val="auto"/>
                <w:szCs w:val="22"/>
              </w:rPr>
            </w:pPr>
            <w:r w:rsidRPr="00EE3146">
              <w:rPr>
                <w:color w:val="auto"/>
                <w:szCs w:val="22"/>
              </w:rPr>
              <w:t>Последњи Датум плаћања који пада пре датума који је</w:t>
            </w:r>
            <w:r w:rsidR="00554106">
              <w:rPr>
                <w:color w:val="auto"/>
                <w:szCs w:val="22"/>
              </w:rPr>
              <w:t xml:space="preserve"> </w:t>
            </w:r>
            <w:r w:rsidR="002356C1" w:rsidRPr="00E977AB">
              <w:rPr>
                <w:color w:val="auto"/>
                <w:szCs w:val="22"/>
              </w:rPr>
              <w:t xml:space="preserve">педесет четири </w:t>
            </w:r>
            <w:r w:rsidR="00097886" w:rsidRPr="00E977AB">
              <w:rPr>
                <w:color w:val="auto"/>
                <w:szCs w:val="22"/>
              </w:rPr>
              <w:t>(</w:t>
            </w:r>
            <w:r w:rsidR="002356C1" w:rsidRPr="00E977AB">
              <w:rPr>
                <w:color w:val="auto"/>
                <w:szCs w:val="22"/>
              </w:rPr>
              <w:t>54</w:t>
            </w:r>
            <w:r w:rsidR="00097886" w:rsidRPr="00E977AB">
              <w:rPr>
                <w:color w:val="auto"/>
                <w:szCs w:val="22"/>
              </w:rPr>
              <w:t>) месец</w:t>
            </w:r>
            <w:r w:rsidR="002356C1" w:rsidRPr="00E977AB">
              <w:rPr>
                <w:color w:val="auto"/>
                <w:szCs w:val="22"/>
              </w:rPr>
              <w:t>а</w:t>
            </w:r>
            <w:r w:rsidR="00097886" w:rsidRPr="00E977AB">
              <w:rPr>
                <w:color w:val="auto"/>
                <w:szCs w:val="22"/>
              </w:rPr>
              <w:t xml:space="preserve"> </w:t>
            </w:r>
            <w:r>
              <w:rPr>
                <w:color w:val="auto"/>
                <w:szCs w:val="22"/>
              </w:rPr>
              <w:t>после</w:t>
            </w:r>
            <w:r w:rsidRPr="00E977AB">
              <w:rPr>
                <w:color w:val="auto"/>
                <w:szCs w:val="22"/>
              </w:rPr>
              <w:t xml:space="preserve"> </w:t>
            </w:r>
            <w:r w:rsidR="002356C1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097886" w:rsidRPr="00E977AB" w:rsidRDefault="00A661A9" w:rsidP="009A738A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097886" w:rsidRPr="00E977AB" w:rsidTr="005A5AB3">
        <w:tc>
          <w:tcPr>
            <w:tcW w:w="3824" w:type="dxa"/>
          </w:tcPr>
          <w:p w:rsidR="00097886" w:rsidRPr="00E977AB" w:rsidRDefault="00EE3146" w:rsidP="005A5AB3">
            <w:pPr>
              <w:spacing w:before="120" w:after="120"/>
              <w:rPr>
                <w:color w:val="auto"/>
                <w:szCs w:val="22"/>
              </w:rPr>
            </w:pPr>
            <w:r w:rsidRPr="00EE3146">
              <w:rPr>
                <w:color w:val="auto"/>
                <w:szCs w:val="22"/>
              </w:rPr>
              <w:t>Последњи Датум плаћања који пада пре датума који је</w:t>
            </w:r>
            <w:r w:rsidR="00554106">
              <w:rPr>
                <w:color w:val="auto"/>
                <w:szCs w:val="22"/>
              </w:rPr>
              <w:t xml:space="preserve"> </w:t>
            </w:r>
            <w:r w:rsidR="002356C1" w:rsidRPr="00E977AB">
              <w:rPr>
                <w:color w:val="auto"/>
                <w:szCs w:val="22"/>
              </w:rPr>
              <w:t xml:space="preserve">шездесет </w:t>
            </w:r>
            <w:r w:rsidR="00097886" w:rsidRPr="00E977AB">
              <w:rPr>
                <w:color w:val="auto"/>
                <w:szCs w:val="22"/>
              </w:rPr>
              <w:t>(</w:t>
            </w:r>
            <w:r w:rsidR="002356C1" w:rsidRPr="00E977AB">
              <w:rPr>
                <w:color w:val="auto"/>
                <w:szCs w:val="22"/>
              </w:rPr>
              <w:t>60</w:t>
            </w:r>
            <w:r w:rsidR="00097886" w:rsidRPr="00E977AB">
              <w:rPr>
                <w:color w:val="auto"/>
                <w:szCs w:val="22"/>
              </w:rPr>
              <w:t>) месец</w:t>
            </w:r>
            <w:r w:rsidR="002356C1" w:rsidRPr="00E977AB">
              <w:rPr>
                <w:color w:val="auto"/>
                <w:szCs w:val="22"/>
              </w:rPr>
              <w:t>и</w:t>
            </w:r>
            <w:r w:rsidR="00097886" w:rsidRPr="00E977AB">
              <w:rPr>
                <w:color w:val="auto"/>
                <w:szCs w:val="22"/>
              </w:rPr>
              <w:t xml:space="preserve"> </w:t>
            </w:r>
            <w:r>
              <w:rPr>
                <w:color w:val="auto"/>
                <w:szCs w:val="22"/>
              </w:rPr>
              <w:t>после</w:t>
            </w:r>
            <w:r w:rsidRPr="00E977AB">
              <w:rPr>
                <w:color w:val="auto"/>
                <w:szCs w:val="22"/>
              </w:rPr>
              <w:t xml:space="preserve"> </w:t>
            </w:r>
            <w:r w:rsidR="006831E4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097886" w:rsidRPr="00E977AB" w:rsidRDefault="00A661A9" w:rsidP="009A738A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097886" w:rsidRPr="00E977AB" w:rsidTr="005A5AB3">
        <w:tc>
          <w:tcPr>
            <w:tcW w:w="3824" w:type="dxa"/>
          </w:tcPr>
          <w:p w:rsidR="00097886" w:rsidRPr="00E977AB" w:rsidRDefault="00EE3146" w:rsidP="005A5AB3">
            <w:pPr>
              <w:spacing w:before="120" w:after="120"/>
              <w:rPr>
                <w:color w:val="auto"/>
                <w:szCs w:val="22"/>
              </w:rPr>
            </w:pPr>
            <w:r w:rsidRPr="00EE3146">
              <w:rPr>
                <w:color w:val="auto"/>
                <w:szCs w:val="22"/>
              </w:rPr>
              <w:t>Последњи Датум плаћања који пада пре датума који је</w:t>
            </w:r>
            <w:r w:rsidR="00554106">
              <w:rPr>
                <w:color w:val="auto"/>
                <w:szCs w:val="22"/>
              </w:rPr>
              <w:t xml:space="preserve"> </w:t>
            </w:r>
            <w:r w:rsidR="006831E4" w:rsidRPr="00E977AB">
              <w:rPr>
                <w:color w:val="auto"/>
                <w:szCs w:val="22"/>
              </w:rPr>
              <w:t xml:space="preserve">шездесет шест </w:t>
            </w:r>
            <w:r w:rsidR="00097886" w:rsidRPr="00E977AB">
              <w:rPr>
                <w:color w:val="auto"/>
                <w:szCs w:val="22"/>
              </w:rPr>
              <w:t>(6</w:t>
            </w:r>
            <w:r w:rsidR="006831E4" w:rsidRPr="00E977AB">
              <w:rPr>
                <w:color w:val="auto"/>
                <w:szCs w:val="22"/>
              </w:rPr>
              <w:t>6</w:t>
            </w:r>
            <w:r w:rsidR="00097886" w:rsidRPr="00E977AB">
              <w:rPr>
                <w:color w:val="auto"/>
                <w:szCs w:val="22"/>
              </w:rPr>
              <w:t xml:space="preserve">) месеци </w:t>
            </w:r>
            <w:r>
              <w:rPr>
                <w:color w:val="auto"/>
                <w:szCs w:val="22"/>
              </w:rPr>
              <w:t>после</w:t>
            </w:r>
            <w:r w:rsidRPr="00E977AB">
              <w:rPr>
                <w:color w:val="auto"/>
                <w:szCs w:val="22"/>
              </w:rPr>
              <w:t xml:space="preserve"> </w:t>
            </w:r>
            <w:r w:rsidR="006831E4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097886" w:rsidRPr="00E977AB" w:rsidRDefault="00A661A9" w:rsidP="009A738A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097886" w:rsidRPr="00E977AB" w:rsidTr="005A5AB3">
        <w:tc>
          <w:tcPr>
            <w:tcW w:w="3824" w:type="dxa"/>
          </w:tcPr>
          <w:p w:rsidR="00097886" w:rsidRPr="00E977AB" w:rsidRDefault="009F0F30" w:rsidP="005A5AB3">
            <w:pPr>
              <w:spacing w:before="120" w:after="120"/>
              <w:rPr>
                <w:color w:val="auto"/>
                <w:szCs w:val="22"/>
              </w:rPr>
            </w:pPr>
            <w:r w:rsidRPr="009F0F30">
              <w:rPr>
                <w:color w:val="auto"/>
                <w:szCs w:val="22"/>
              </w:rPr>
              <w:t>Последњи Датум плаћања који пада пре датума који је</w:t>
            </w:r>
            <w:r w:rsidR="00554106">
              <w:rPr>
                <w:color w:val="auto"/>
                <w:szCs w:val="22"/>
              </w:rPr>
              <w:t xml:space="preserve"> </w:t>
            </w:r>
            <w:r w:rsidR="00097886" w:rsidRPr="00E977AB">
              <w:rPr>
                <w:color w:val="auto"/>
                <w:szCs w:val="22"/>
              </w:rPr>
              <w:t xml:space="preserve">седамдесет два (72) месеца </w:t>
            </w:r>
            <w:r>
              <w:rPr>
                <w:color w:val="auto"/>
                <w:szCs w:val="22"/>
              </w:rPr>
              <w:t>после</w:t>
            </w:r>
            <w:r w:rsidRPr="00E977AB">
              <w:rPr>
                <w:color w:val="auto"/>
                <w:szCs w:val="22"/>
              </w:rPr>
              <w:t xml:space="preserve"> </w:t>
            </w:r>
            <w:r w:rsidR="00703C86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097886" w:rsidRPr="00E977AB" w:rsidRDefault="00A661A9" w:rsidP="009A738A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097886" w:rsidRPr="00E977AB" w:rsidTr="005A5AB3">
        <w:tc>
          <w:tcPr>
            <w:tcW w:w="3824" w:type="dxa"/>
          </w:tcPr>
          <w:p w:rsidR="00097886" w:rsidRPr="00E977AB" w:rsidRDefault="009F0F30" w:rsidP="005A5AB3">
            <w:pPr>
              <w:spacing w:before="120" w:after="120"/>
              <w:rPr>
                <w:color w:val="auto"/>
                <w:szCs w:val="22"/>
              </w:rPr>
            </w:pPr>
            <w:r w:rsidRPr="009F0F30">
              <w:rPr>
                <w:color w:val="auto"/>
                <w:szCs w:val="22"/>
              </w:rPr>
              <w:lastRenderedPageBreak/>
              <w:t>Последњи Датум плаћања који пада пре датума који је</w:t>
            </w:r>
            <w:r w:rsidR="00554106">
              <w:rPr>
                <w:color w:val="auto"/>
                <w:szCs w:val="22"/>
              </w:rPr>
              <w:t xml:space="preserve"> </w:t>
            </w:r>
            <w:r w:rsidR="00703C86" w:rsidRPr="00E977AB">
              <w:rPr>
                <w:color w:val="auto"/>
                <w:szCs w:val="22"/>
              </w:rPr>
              <w:t>седамдесет</w:t>
            </w:r>
            <w:r w:rsidR="00097886" w:rsidRPr="00E977AB">
              <w:rPr>
                <w:color w:val="auto"/>
                <w:szCs w:val="22"/>
              </w:rPr>
              <w:t xml:space="preserve"> осам (78) месеци </w:t>
            </w:r>
            <w:r>
              <w:rPr>
                <w:color w:val="auto"/>
                <w:szCs w:val="22"/>
              </w:rPr>
              <w:t xml:space="preserve">после </w:t>
            </w:r>
            <w:r w:rsidR="00354757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097886" w:rsidRPr="00E977AB" w:rsidRDefault="00A661A9" w:rsidP="00A661A9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097886" w:rsidRPr="00E977AB" w:rsidTr="005A5AB3">
        <w:tc>
          <w:tcPr>
            <w:tcW w:w="3824" w:type="dxa"/>
          </w:tcPr>
          <w:p w:rsidR="00097886" w:rsidRPr="00E977AB" w:rsidRDefault="009F0F30" w:rsidP="005A5AB3">
            <w:pPr>
              <w:spacing w:before="120" w:after="120"/>
              <w:rPr>
                <w:color w:val="auto"/>
                <w:szCs w:val="22"/>
              </w:rPr>
            </w:pPr>
            <w:r w:rsidRPr="009F0F30">
              <w:rPr>
                <w:color w:val="auto"/>
                <w:szCs w:val="22"/>
              </w:rPr>
              <w:t>Последњи Датум плаћања који пада пре датума који је</w:t>
            </w:r>
            <w:r w:rsidR="00354757" w:rsidRPr="00E977AB">
              <w:rPr>
                <w:color w:val="auto"/>
                <w:szCs w:val="22"/>
              </w:rPr>
              <w:t xml:space="preserve">  </w:t>
            </w:r>
            <w:r w:rsidR="00097886" w:rsidRPr="00E977AB">
              <w:rPr>
                <w:color w:val="auto"/>
                <w:szCs w:val="22"/>
              </w:rPr>
              <w:t xml:space="preserve">осамдесет четири (84) месеца </w:t>
            </w:r>
            <w:r>
              <w:rPr>
                <w:color w:val="auto"/>
                <w:szCs w:val="22"/>
              </w:rPr>
              <w:t>после</w:t>
            </w:r>
            <w:r w:rsidRPr="00E977AB">
              <w:rPr>
                <w:color w:val="auto"/>
                <w:szCs w:val="22"/>
              </w:rPr>
              <w:t xml:space="preserve"> </w:t>
            </w:r>
            <w:r w:rsidR="00354757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097886" w:rsidRPr="00E977AB" w:rsidRDefault="00A661A9" w:rsidP="00A661A9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097886" w:rsidRPr="00E977AB" w:rsidTr="005A5AB3">
        <w:tc>
          <w:tcPr>
            <w:tcW w:w="3824" w:type="dxa"/>
          </w:tcPr>
          <w:p w:rsidR="00097886" w:rsidRPr="00E977AB" w:rsidRDefault="009F0F30" w:rsidP="005A5AB3">
            <w:pPr>
              <w:spacing w:before="120" w:after="120"/>
              <w:rPr>
                <w:color w:val="auto"/>
                <w:szCs w:val="22"/>
              </w:rPr>
            </w:pPr>
            <w:r w:rsidRPr="009F0F30">
              <w:rPr>
                <w:color w:val="auto"/>
                <w:szCs w:val="22"/>
              </w:rPr>
              <w:t>Последњи Датум плаћања који пада пре датума који је</w:t>
            </w:r>
            <w:r w:rsidR="00554106">
              <w:rPr>
                <w:color w:val="auto"/>
                <w:szCs w:val="22"/>
              </w:rPr>
              <w:t xml:space="preserve"> </w:t>
            </w:r>
            <w:r w:rsidR="00097886" w:rsidRPr="00E977AB">
              <w:rPr>
                <w:color w:val="auto"/>
                <w:szCs w:val="22"/>
              </w:rPr>
              <w:t xml:space="preserve">деведесет (90) месеци </w:t>
            </w:r>
            <w:r>
              <w:rPr>
                <w:color w:val="auto"/>
                <w:szCs w:val="22"/>
              </w:rPr>
              <w:t>после</w:t>
            </w:r>
            <w:r w:rsidRPr="00E977AB">
              <w:rPr>
                <w:color w:val="auto"/>
                <w:szCs w:val="22"/>
              </w:rPr>
              <w:t xml:space="preserve"> </w:t>
            </w:r>
            <w:r w:rsidR="00354757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097886" w:rsidRPr="00E977AB" w:rsidRDefault="00A661A9" w:rsidP="00A661A9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A661A9" w:rsidRPr="00E977AB" w:rsidTr="005A5AB3">
        <w:tc>
          <w:tcPr>
            <w:tcW w:w="3824" w:type="dxa"/>
          </w:tcPr>
          <w:p w:rsidR="00A661A9" w:rsidRPr="00E977AB" w:rsidRDefault="009F0F30" w:rsidP="00A661A9">
            <w:pPr>
              <w:spacing w:before="120" w:after="120"/>
              <w:rPr>
                <w:color w:val="auto"/>
                <w:szCs w:val="22"/>
              </w:rPr>
            </w:pPr>
            <w:r w:rsidRPr="009F0F30">
              <w:rPr>
                <w:color w:val="auto"/>
                <w:szCs w:val="22"/>
              </w:rPr>
              <w:t>Последњи Датум плаћања који пада пре датума који је</w:t>
            </w:r>
            <w:r w:rsidR="00554106">
              <w:rPr>
                <w:color w:val="auto"/>
                <w:szCs w:val="22"/>
              </w:rPr>
              <w:t xml:space="preserve"> </w:t>
            </w:r>
            <w:r w:rsidR="00A661A9" w:rsidRPr="00E977AB">
              <w:rPr>
                <w:color w:val="auto"/>
                <w:szCs w:val="22"/>
              </w:rPr>
              <w:t xml:space="preserve">деведесет шест (96) месеци </w:t>
            </w:r>
            <w:r>
              <w:rPr>
                <w:color w:val="auto"/>
                <w:szCs w:val="22"/>
              </w:rPr>
              <w:t xml:space="preserve">после </w:t>
            </w:r>
            <w:r w:rsidR="00E13978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A661A9" w:rsidRPr="00E977AB" w:rsidRDefault="00A661A9" w:rsidP="00A661A9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A661A9" w:rsidRPr="00E977AB" w:rsidTr="005A5AB3">
        <w:tc>
          <w:tcPr>
            <w:tcW w:w="3824" w:type="dxa"/>
          </w:tcPr>
          <w:p w:rsidR="00A661A9" w:rsidRPr="00E977AB" w:rsidRDefault="009F0F30" w:rsidP="00A661A9">
            <w:pPr>
              <w:spacing w:before="120" w:after="120"/>
              <w:rPr>
                <w:color w:val="auto"/>
                <w:szCs w:val="22"/>
              </w:rPr>
            </w:pPr>
            <w:r w:rsidRPr="009F0F30">
              <w:rPr>
                <w:color w:val="auto"/>
                <w:szCs w:val="22"/>
              </w:rPr>
              <w:t>Последњи Датум плаћања који пада пре датума који је</w:t>
            </w:r>
            <w:r w:rsidR="00554106">
              <w:rPr>
                <w:color w:val="auto"/>
                <w:szCs w:val="22"/>
              </w:rPr>
              <w:t xml:space="preserve"> </w:t>
            </w:r>
            <w:r w:rsidR="00A661A9" w:rsidRPr="00E977AB">
              <w:rPr>
                <w:color w:val="auto"/>
                <w:szCs w:val="22"/>
              </w:rPr>
              <w:t xml:space="preserve">сто два (102) месеца </w:t>
            </w:r>
            <w:r>
              <w:rPr>
                <w:color w:val="auto"/>
                <w:szCs w:val="22"/>
              </w:rPr>
              <w:t>после</w:t>
            </w:r>
            <w:r w:rsidRPr="00E977AB">
              <w:rPr>
                <w:color w:val="auto"/>
                <w:szCs w:val="22"/>
              </w:rPr>
              <w:t xml:space="preserve"> </w:t>
            </w:r>
            <w:r w:rsidR="00E13978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A661A9" w:rsidRPr="00E977AB" w:rsidRDefault="00A661A9" w:rsidP="00A661A9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A661A9" w:rsidRPr="00E977AB" w:rsidTr="005A5AB3">
        <w:tc>
          <w:tcPr>
            <w:tcW w:w="3824" w:type="dxa"/>
          </w:tcPr>
          <w:p w:rsidR="00A661A9" w:rsidRPr="00E977AB" w:rsidRDefault="00E70F29" w:rsidP="00A661A9">
            <w:pPr>
              <w:spacing w:before="120" w:after="120"/>
              <w:rPr>
                <w:color w:val="auto"/>
                <w:szCs w:val="22"/>
              </w:rPr>
            </w:pPr>
            <w:r w:rsidRPr="00E70F29">
              <w:rPr>
                <w:color w:val="auto"/>
                <w:szCs w:val="22"/>
              </w:rPr>
              <w:t>Последњи Датум плаћања који пада пре датума који је</w:t>
            </w:r>
            <w:r w:rsidR="00554106">
              <w:rPr>
                <w:color w:val="auto"/>
                <w:szCs w:val="22"/>
              </w:rPr>
              <w:t xml:space="preserve"> </w:t>
            </w:r>
            <w:r w:rsidR="00A661A9" w:rsidRPr="00E977AB">
              <w:rPr>
                <w:color w:val="auto"/>
                <w:szCs w:val="22"/>
              </w:rPr>
              <w:t xml:space="preserve">сто осам (108) месеци </w:t>
            </w:r>
            <w:r>
              <w:rPr>
                <w:color w:val="auto"/>
                <w:szCs w:val="22"/>
              </w:rPr>
              <w:t>после</w:t>
            </w:r>
            <w:r w:rsidRPr="00E977AB">
              <w:rPr>
                <w:color w:val="auto"/>
                <w:szCs w:val="22"/>
              </w:rPr>
              <w:t xml:space="preserve"> </w:t>
            </w:r>
            <w:r w:rsidR="00E13978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A661A9" w:rsidRPr="00E977AB" w:rsidRDefault="00A661A9" w:rsidP="00A661A9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A661A9" w:rsidRPr="00E977AB" w:rsidTr="005A5AB3">
        <w:tc>
          <w:tcPr>
            <w:tcW w:w="3824" w:type="dxa"/>
          </w:tcPr>
          <w:p w:rsidR="00A661A9" w:rsidRPr="00E977AB" w:rsidRDefault="00E70F29" w:rsidP="00A661A9">
            <w:pPr>
              <w:spacing w:before="120" w:after="120"/>
              <w:rPr>
                <w:color w:val="auto"/>
                <w:szCs w:val="22"/>
              </w:rPr>
            </w:pPr>
            <w:r w:rsidRPr="00E70F29">
              <w:rPr>
                <w:color w:val="auto"/>
                <w:szCs w:val="22"/>
              </w:rPr>
              <w:t>Последњи Датум плаћања који пада пре датума који је</w:t>
            </w:r>
            <w:r w:rsidR="00554106">
              <w:rPr>
                <w:color w:val="auto"/>
                <w:szCs w:val="22"/>
              </w:rPr>
              <w:t xml:space="preserve"> </w:t>
            </w:r>
            <w:r w:rsidR="00A661A9" w:rsidRPr="00E977AB">
              <w:rPr>
                <w:color w:val="auto"/>
                <w:szCs w:val="22"/>
              </w:rPr>
              <w:t xml:space="preserve">сто четрнаест (114) месеци </w:t>
            </w:r>
            <w:r>
              <w:rPr>
                <w:color w:val="auto"/>
                <w:szCs w:val="22"/>
              </w:rPr>
              <w:t xml:space="preserve">после </w:t>
            </w:r>
            <w:r w:rsidR="002366D3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A661A9" w:rsidRPr="00E977AB" w:rsidRDefault="00A661A9" w:rsidP="00A661A9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A661A9" w:rsidRPr="00E977AB" w:rsidTr="005A5AB3">
        <w:tc>
          <w:tcPr>
            <w:tcW w:w="3824" w:type="dxa"/>
          </w:tcPr>
          <w:p w:rsidR="00A661A9" w:rsidRPr="00E977AB" w:rsidRDefault="00E70F29" w:rsidP="00A661A9">
            <w:pPr>
              <w:spacing w:before="120" w:after="120"/>
              <w:rPr>
                <w:color w:val="auto"/>
                <w:szCs w:val="22"/>
              </w:rPr>
            </w:pPr>
            <w:r w:rsidRPr="00E70F29">
              <w:rPr>
                <w:color w:val="auto"/>
                <w:szCs w:val="22"/>
              </w:rPr>
              <w:t>Последњи Датум плаћања који пада пре датума који је</w:t>
            </w:r>
            <w:r w:rsidR="00554106">
              <w:rPr>
                <w:color w:val="auto"/>
                <w:szCs w:val="22"/>
              </w:rPr>
              <w:t xml:space="preserve"> </w:t>
            </w:r>
            <w:r w:rsidR="00A661A9" w:rsidRPr="00E977AB">
              <w:rPr>
                <w:color w:val="auto"/>
                <w:szCs w:val="22"/>
              </w:rPr>
              <w:t xml:space="preserve">сто двадесет (120) месеци </w:t>
            </w:r>
            <w:r>
              <w:rPr>
                <w:color w:val="auto"/>
                <w:szCs w:val="22"/>
              </w:rPr>
              <w:t xml:space="preserve">после </w:t>
            </w:r>
            <w:r w:rsidRPr="00E977AB">
              <w:rPr>
                <w:color w:val="auto"/>
                <w:szCs w:val="22"/>
              </w:rPr>
              <w:t xml:space="preserve"> </w:t>
            </w:r>
            <w:r w:rsidR="002366D3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A661A9" w:rsidRPr="00E977AB" w:rsidRDefault="00A661A9" w:rsidP="00A661A9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A661A9" w:rsidRPr="00E977AB" w:rsidTr="005A5AB3">
        <w:tc>
          <w:tcPr>
            <w:tcW w:w="3824" w:type="dxa"/>
          </w:tcPr>
          <w:p w:rsidR="00A661A9" w:rsidRPr="00E977AB" w:rsidRDefault="00E70F29" w:rsidP="00A661A9">
            <w:pPr>
              <w:spacing w:before="120" w:after="120"/>
              <w:rPr>
                <w:color w:val="auto"/>
                <w:szCs w:val="22"/>
              </w:rPr>
            </w:pPr>
            <w:r w:rsidRPr="00E70F29">
              <w:rPr>
                <w:color w:val="auto"/>
                <w:szCs w:val="22"/>
              </w:rPr>
              <w:t>Последњи Датум плаћања који пада пре датума који је</w:t>
            </w:r>
            <w:r w:rsidR="00173D4C" w:rsidRPr="00E977AB">
              <w:rPr>
                <w:color w:val="auto"/>
                <w:szCs w:val="22"/>
              </w:rPr>
              <w:t xml:space="preserve">  </w:t>
            </w:r>
            <w:r w:rsidR="00A661A9" w:rsidRPr="00E977AB">
              <w:rPr>
                <w:color w:val="auto"/>
                <w:szCs w:val="22"/>
              </w:rPr>
              <w:t xml:space="preserve">сто двадесет шест (126) месеци </w:t>
            </w:r>
            <w:r>
              <w:rPr>
                <w:color w:val="auto"/>
                <w:szCs w:val="22"/>
              </w:rPr>
              <w:t>после</w:t>
            </w:r>
            <w:r w:rsidRPr="00E977AB">
              <w:rPr>
                <w:color w:val="auto"/>
                <w:szCs w:val="22"/>
              </w:rPr>
              <w:t xml:space="preserve"> </w:t>
            </w:r>
            <w:r w:rsidR="002366D3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A661A9" w:rsidRPr="00E977AB" w:rsidRDefault="00A661A9" w:rsidP="00A661A9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A661A9" w:rsidRPr="00E977AB" w:rsidTr="005A5AB3">
        <w:tc>
          <w:tcPr>
            <w:tcW w:w="3824" w:type="dxa"/>
          </w:tcPr>
          <w:p w:rsidR="00A661A9" w:rsidRPr="00E977AB" w:rsidRDefault="00E70F29" w:rsidP="00A661A9">
            <w:pPr>
              <w:spacing w:before="120" w:after="120"/>
              <w:rPr>
                <w:color w:val="auto"/>
                <w:szCs w:val="22"/>
              </w:rPr>
            </w:pPr>
            <w:r w:rsidRPr="00E70F29">
              <w:rPr>
                <w:color w:val="auto"/>
                <w:szCs w:val="22"/>
              </w:rPr>
              <w:lastRenderedPageBreak/>
              <w:t>Последњи Датум плаћања који пада пре датума који је</w:t>
            </w:r>
            <w:r w:rsidR="00173D4C" w:rsidRPr="00E977AB">
              <w:rPr>
                <w:color w:val="auto"/>
                <w:szCs w:val="22"/>
              </w:rPr>
              <w:t xml:space="preserve">  </w:t>
            </w:r>
            <w:r w:rsidR="00A661A9" w:rsidRPr="00E977AB">
              <w:rPr>
                <w:color w:val="auto"/>
                <w:szCs w:val="22"/>
              </w:rPr>
              <w:t xml:space="preserve">сто тридесет два (132) месеца </w:t>
            </w:r>
            <w:r>
              <w:rPr>
                <w:color w:val="auto"/>
                <w:szCs w:val="22"/>
              </w:rPr>
              <w:t xml:space="preserve">после </w:t>
            </w:r>
            <w:r w:rsidR="002366D3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A661A9" w:rsidRPr="00E977AB" w:rsidRDefault="00A661A9" w:rsidP="00A661A9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A661A9" w:rsidRPr="00E977AB" w:rsidTr="005A5AB3">
        <w:tc>
          <w:tcPr>
            <w:tcW w:w="3824" w:type="dxa"/>
          </w:tcPr>
          <w:p w:rsidR="00A661A9" w:rsidRPr="00E977AB" w:rsidRDefault="008376A2" w:rsidP="00A661A9">
            <w:pPr>
              <w:spacing w:before="120" w:after="120"/>
              <w:rPr>
                <w:color w:val="auto"/>
                <w:szCs w:val="22"/>
              </w:rPr>
            </w:pPr>
            <w:r w:rsidRPr="008376A2">
              <w:rPr>
                <w:color w:val="auto"/>
                <w:szCs w:val="22"/>
              </w:rPr>
              <w:t>Последњи Датум плаћања који пада пре датума који је</w:t>
            </w:r>
            <w:r w:rsidR="00554106">
              <w:rPr>
                <w:color w:val="auto"/>
                <w:szCs w:val="22"/>
              </w:rPr>
              <w:t xml:space="preserve"> </w:t>
            </w:r>
            <w:r w:rsidR="00A661A9" w:rsidRPr="00E977AB">
              <w:rPr>
                <w:color w:val="auto"/>
                <w:szCs w:val="22"/>
              </w:rPr>
              <w:t xml:space="preserve">сто тридесет осам (138) месеци </w:t>
            </w:r>
            <w:r>
              <w:rPr>
                <w:color w:val="auto"/>
                <w:szCs w:val="22"/>
              </w:rPr>
              <w:t>после</w:t>
            </w:r>
            <w:r w:rsidRPr="00E977AB">
              <w:rPr>
                <w:color w:val="auto"/>
                <w:szCs w:val="22"/>
              </w:rPr>
              <w:t xml:space="preserve"> </w:t>
            </w:r>
            <w:r w:rsidR="002366D3" w:rsidRPr="00E977AB">
              <w:rPr>
                <w:color w:val="auto"/>
                <w:szCs w:val="22"/>
              </w:rPr>
              <w:t>датума прве Транше по Кредитној линији 1</w:t>
            </w:r>
          </w:p>
        </w:tc>
        <w:tc>
          <w:tcPr>
            <w:tcW w:w="3824" w:type="dxa"/>
          </w:tcPr>
          <w:p w:rsidR="00A661A9" w:rsidRPr="00E977AB" w:rsidRDefault="00A661A9" w:rsidP="00A661A9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  <w:tr w:rsidR="00097886" w:rsidRPr="00E977AB" w:rsidTr="005A5AB3">
        <w:tc>
          <w:tcPr>
            <w:tcW w:w="3824" w:type="dxa"/>
          </w:tcPr>
          <w:p w:rsidR="00097886" w:rsidRPr="00E977AB" w:rsidRDefault="00097886" w:rsidP="005A5AB3">
            <w:pPr>
              <w:spacing w:before="120" w:after="120"/>
              <w:rPr>
                <w:color w:val="auto"/>
                <w:szCs w:val="22"/>
              </w:rPr>
            </w:pPr>
            <w:r w:rsidRPr="00E977AB">
              <w:rPr>
                <w:color w:val="auto"/>
                <w:szCs w:val="22"/>
              </w:rPr>
              <w:t xml:space="preserve">Датум </w:t>
            </w:r>
            <w:r w:rsidR="00D80A55" w:rsidRPr="00E977AB">
              <w:rPr>
                <w:color w:val="auto"/>
                <w:szCs w:val="22"/>
              </w:rPr>
              <w:t>престанка Кредитне линије 1</w:t>
            </w:r>
          </w:p>
        </w:tc>
        <w:tc>
          <w:tcPr>
            <w:tcW w:w="3824" w:type="dxa"/>
          </w:tcPr>
          <w:p w:rsidR="00097886" w:rsidRPr="00E977AB" w:rsidRDefault="00D80A55" w:rsidP="00D80A55">
            <w:pPr>
              <w:spacing w:before="120" w:after="120"/>
              <w:jc w:val="center"/>
              <w:rPr>
                <w:color w:val="auto"/>
                <w:szCs w:val="22"/>
              </w:rPr>
            </w:pPr>
            <w:r w:rsidRPr="00E977AB">
              <w:rPr>
                <w:color w:val="auto"/>
              </w:rPr>
              <w:t>914.285,72 ЕУР</w:t>
            </w:r>
          </w:p>
        </w:tc>
      </w:tr>
    </w:tbl>
    <w:p w:rsidR="00097886" w:rsidRPr="00E977AB" w:rsidRDefault="00097886" w:rsidP="00097886">
      <w:pPr>
        <w:pStyle w:val="CMSANHeading3"/>
        <w:numPr>
          <w:ilvl w:val="0"/>
          <w:numId w:val="0"/>
        </w:numPr>
        <w:ind w:left="1701"/>
        <w:rPr>
          <w:rFonts w:cs="Times New Roman"/>
        </w:rPr>
      </w:pPr>
    </w:p>
    <w:p w:rsidR="00657368" w:rsidRPr="00E977AB" w:rsidRDefault="00FC6B39" w:rsidP="00F926C9">
      <w:pPr>
        <w:pStyle w:val="CMSANHeading2"/>
        <w:keepNext/>
        <w:rPr>
          <w:rFonts w:cs="Times New Roman"/>
          <w:b/>
          <w:color w:val="auto"/>
        </w:rPr>
      </w:pPr>
      <w:bookmarkStart w:id="21" w:name="_Ref7182712"/>
      <w:r w:rsidRPr="00E977AB">
        <w:rPr>
          <w:rFonts w:cs="Times New Roman"/>
          <w:b/>
          <w:color w:val="auto"/>
        </w:rPr>
        <w:t>Отплата</w:t>
      </w:r>
      <w:r w:rsidR="007B09B9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Транши</w:t>
      </w:r>
      <w:r w:rsidR="007B09B9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по</w:t>
      </w:r>
      <w:r w:rsidR="007B09B9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Кредитној</w:t>
      </w:r>
      <w:r w:rsidR="007B09B9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линији</w:t>
      </w:r>
      <w:r w:rsidR="00AF13E8" w:rsidRPr="00E977AB">
        <w:rPr>
          <w:rFonts w:cs="Times New Roman"/>
          <w:b/>
          <w:color w:val="auto"/>
        </w:rPr>
        <w:t xml:space="preserve"> 2</w:t>
      </w:r>
      <w:bookmarkEnd w:id="21"/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22" w:name="_Ref7182713"/>
      <w:r w:rsidRPr="00E977AB">
        <w:rPr>
          <w:rFonts w:cs="Times New Roman"/>
          <w:color w:val="auto"/>
        </w:rPr>
        <w:t>Корисник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све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Транше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Кредитној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линији</w:t>
      </w:r>
      <w:r w:rsidR="001C314D" w:rsidRPr="00E977AB">
        <w:rPr>
          <w:rFonts w:cs="Times New Roman"/>
          <w:color w:val="auto"/>
        </w:rPr>
        <w:t xml:space="preserve"> 2 </w:t>
      </w:r>
      <w:r w:rsidRPr="00E977AB">
        <w:rPr>
          <w:rFonts w:cs="Times New Roman"/>
          <w:color w:val="auto"/>
        </w:rPr>
        <w:t>које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му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исплаћене</w:t>
      </w:r>
      <w:r w:rsidR="001C314D" w:rsidRPr="00E977AB">
        <w:rPr>
          <w:rFonts w:cs="Times New Roman"/>
          <w:color w:val="auto"/>
        </w:rPr>
        <w:t xml:space="preserve"> </w:t>
      </w:r>
      <w:r w:rsidR="00416AE0" w:rsidRPr="00E977AB">
        <w:rPr>
          <w:rFonts w:cs="Times New Roman"/>
          <w:color w:val="auto"/>
        </w:rPr>
        <w:t xml:space="preserve">отплатити </w:t>
      </w:r>
      <w:r w:rsidRPr="00E977AB">
        <w:rPr>
          <w:rFonts w:cs="Times New Roman"/>
          <w:color w:val="auto"/>
        </w:rPr>
        <w:t>у</w:t>
      </w:r>
      <w:r w:rsidR="001C314D" w:rsidRPr="00E977AB">
        <w:rPr>
          <w:rFonts w:cs="Times New Roman"/>
          <w:color w:val="auto"/>
        </w:rPr>
        <w:t xml:space="preserve"> </w:t>
      </w:r>
      <w:r w:rsidR="00EE2B94" w:rsidRPr="00E977AB">
        <w:rPr>
          <w:rFonts w:cs="Times New Roman"/>
          <w:color w:val="auto"/>
        </w:rPr>
        <w:t xml:space="preserve">осамнаест (18) једнаких </w:t>
      </w:r>
      <w:r w:rsidRPr="00E977AB">
        <w:rPr>
          <w:rFonts w:cs="Times New Roman"/>
          <w:color w:val="auto"/>
        </w:rPr>
        <w:t>рата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плаћањем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сваки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</w:t>
      </w:r>
      <w:r w:rsidR="001C314D" w:rsidRPr="00E977AB">
        <w:rPr>
          <w:rFonts w:cs="Times New Roman"/>
          <w:color w:val="auto"/>
        </w:rPr>
        <w:t xml:space="preserve"> </w:t>
      </w:r>
      <w:r w:rsidR="00EE2B94" w:rsidRPr="00E977AB">
        <w:rPr>
          <w:rFonts w:cs="Times New Roman"/>
          <w:color w:val="auto"/>
        </w:rPr>
        <w:t>плаћања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утврђен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Колони</w:t>
      </w:r>
      <w:r w:rsidR="001C314D" w:rsidRPr="00E977AB">
        <w:rPr>
          <w:rFonts w:cs="Times New Roman"/>
          <w:color w:val="auto"/>
        </w:rPr>
        <w:t xml:space="preserve"> 1 </w:t>
      </w:r>
      <w:r w:rsidRPr="00E977AB">
        <w:rPr>
          <w:rFonts w:cs="Times New Roman"/>
          <w:color w:val="auto"/>
        </w:rPr>
        <w:t>табеле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наставку</w:t>
      </w:r>
      <w:r w:rsidR="001C314D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износа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еврима</w:t>
      </w:r>
      <w:r w:rsidR="001C314D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који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наспрам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таквог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датума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Колони</w:t>
      </w:r>
      <w:r w:rsidR="001C314D" w:rsidRPr="00E977AB">
        <w:rPr>
          <w:rFonts w:cs="Times New Roman"/>
          <w:color w:val="auto"/>
        </w:rPr>
        <w:t xml:space="preserve"> 2 </w:t>
      </w:r>
      <w:r w:rsidRPr="00E977AB">
        <w:rPr>
          <w:rFonts w:cs="Times New Roman"/>
          <w:color w:val="auto"/>
        </w:rPr>
        <w:t>у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табели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1C314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наставку</w:t>
      </w:r>
      <w:r w:rsidR="00657368" w:rsidRPr="00E977AB">
        <w:rPr>
          <w:rFonts w:cs="Times New Roman"/>
          <w:color w:val="auto"/>
        </w:rPr>
        <w:t>:</w:t>
      </w:r>
      <w:bookmarkEnd w:id="22"/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3824"/>
        <w:gridCol w:w="3824"/>
      </w:tblGrid>
      <w:tr w:rsidR="00E036A0" w:rsidRPr="00E977AB" w:rsidTr="005A5AB3">
        <w:trPr>
          <w:tblHeader/>
        </w:trPr>
        <w:tc>
          <w:tcPr>
            <w:tcW w:w="3824" w:type="dxa"/>
          </w:tcPr>
          <w:p w:rsidR="00E036A0" w:rsidRPr="00E977AB" w:rsidRDefault="00E036A0" w:rsidP="005A5AB3">
            <w:pPr>
              <w:pStyle w:val="CMSANTableHeaderCentred"/>
              <w:spacing w:before="0" w:after="0"/>
              <w:rPr>
                <w:color w:val="auto"/>
              </w:rPr>
            </w:pPr>
            <w:bookmarkStart w:id="23" w:name="_Ref7182710"/>
            <w:r w:rsidRPr="00E977AB">
              <w:rPr>
                <w:color w:val="auto"/>
              </w:rPr>
              <w:t>Колона 1</w:t>
            </w:r>
            <w:r w:rsidRPr="00E977AB">
              <w:rPr>
                <w:color w:val="auto"/>
              </w:rPr>
              <w:br/>
              <w:t xml:space="preserve">Датуми отплате за Кредитну линију </w:t>
            </w:r>
            <w:bookmarkEnd w:id="23"/>
            <w:r w:rsidRPr="00E977AB">
              <w:rPr>
                <w:color w:val="auto"/>
              </w:rPr>
              <w:t>2</w:t>
            </w:r>
          </w:p>
        </w:tc>
        <w:tc>
          <w:tcPr>
            <w:tcW w:w="3824" w:type="dxa"/>
          </w:tcPr>
          <w:p w:rsidR="00E036A0" w:rsidRPr="00E977AB" w:rsidRDefault="00E036A0" w:rsidP="005A5AB3">
            <w:pPr>
              <w:pStyle w:val="CMSANTableHeaderCentred"/>
              <w:spacing w:before="0" w:after="0"/>
              <w:rPr>
                <w:color w:val="auto"/>
              </w:rPr>
            </w:pPr>
            <w:r w:rsidRPr="00E977AB">
              <w:rPr>
                <w:color w:val="auto"/>
              </w:rPr>
              <w:t>Колона 2</w:t>
            </w:r>
          </w:p>
          <w:p w:rsidR="00E036A0" w:rsidRPr="00E977AB" w:rsidRDefault="00E036A0" w:rsidP="005A5AB3">
            <w:pPr>
              <w:pStyle w:val="CMSANTableHeaderCentred"/>
              <w:spacing w:before="0" w:after="0"/>
              <w:rPr>
                <w:color w:val="auto"/>
              </w:rPr>
            </w:pPr>
            <w:r w:rsidRPr="00E977AB">
              <w:rPr>
                <w:color w:val="auto"/>
              </w:rPr>
              <w:t>Рата отплате</w:t>
            </w:r>
          </w:p>
          <w:p w:rsidR="00E036A0" w:rsidRPr="00E977AB" w:rsidRDefault="00E036A0" w:rsidP="005A5AB3">
            <w:pPr>
              <w:pStyle w:val="CMSANTableHeaderCentred"/>
              <w:spacing w:before="0" w:after="0"/>
              <w:rPr>
                <w:color w:val="auto"/>
              </w:rPr>
            </w:pPr>
            <w:r w:rsidRPr="00E977AB">
              <w:rPr>
                <w:color w:val="auto"/>
              </w:rPr>
              <w:t>(</w:t>
            </w:r>
            <w:r w:rsidR="005077F0" w:rsidRPr="00E977AB">
              <w:rPr>
                <w:color w:val="auto"/>
              </w:rPr>
              <w:t>ЕУР</w:t>
            </w:r>
            <w:r w:rsidRPr="00E977AB">
              <w:rPr>
                <w:color w:val="auto"/>
              </w:rPr>
              <w:t>)</w:t>
            </w:r>
          </w:p>
        </w:tc>
      </w:tr>
      <w:tr w:rsidR="00E036A0" w:rsidRPr="00E977AB" w:rsidTr="005A5AB3">
        <w:tc>
          <w:tcPr>
            <w:tcW w:w="3824" w:type="dxa"/>
          </w:tcPr>
          <w:p w:rsidR="00E036A0" w:rsidRPr="00E977AB" w:rsidRDefault="00D36A8B" w:rsidP="005A5AB3">
            <w:pPr>
              <w:pStyle w:val="CMSANTableBodyText"/>
              <w:rPr>
                <w:color w:val="auto"/>
              </w:rPr>
            </w:pPr>
            <w:r>
              <w:rPr>
                <w:color w:val="auto"/>
              </w:rPr>
              <w:t>Последњи</w:t>
            </w:r>
            <w:r w:rsidRPr="00E977AB">
              <w:rPr>
                <w:color w:val="auto"/>
              </w:rPr>
              <w:t xml:space="preserve"> </w:t>
            </w:r>
            <w:r w:rsidR="004656EB" w:rsidRPr="00E977AB">
              <w:rPr>
                <w:color w:val="auto"/>
              </w:rPr>
              <w:t>Д</w:t>
            </w:r>
            <w:r w:rsidR="00E036A0" w:rsidRPr="00E977AB">
              <w:rPr>
                <w:color w:val="auto"/>
              </w:rPr>
              <w:t xml:space="preserve">атум </w:t>
            </w:r>
            <w:r w:rsidR="00076171" w:rsidRPr="00E977AB">
              <w:rPr>
                <w:color w:val="auto"/>
              </w:rPr>
              <w:t xml:space="preserve">плаћања </w:t>
            </w:r>
            <w:r w:rsidR="00E036A0" w:rsidRPr="00E977AB">
              <w:rPr>
                <w:color w:val="auto"/>
              </w:rPr>
              <w:t xml:space="preserve">који пада </w:t>
            </w:r>
            <w:r>
              <w:rPr>
                <w:color w:val="auto"/>
              </w:rPr>
              <w:t xml:space="preserve">пре датума који је </w:t>
            </w:r>
            <w:r w:rsidR="00E036A0" w:rsidRPr="00E977AB">
              <w:rPr>
                <w:color w:val="auto"/>
              </w:rPr>
              <w:t xml:space="preserve">четрдесет осам (48) месеци </w:t>
            </w:r>
            <w:r>
              <w:rPr>
                <w:color w:val="auto"/>
              </w:rPr>
              <w:t>после</w:t>
            </w:r>
            <w:r w:rsidRPr="00E977AB">
              <w:rPr>
                <w:color w:val="auto"/>
              </w:rPr>
              <w:t xml:space="preserve"> </w:t>
            </w:r>
            <w:r w:rsidR="00076171" w:rsidRPr="00E977AB">
              <w:rPr>
                <w:color w:val="auto"/>
              </w:rPr>
              <w:t>д</w:t>
            </w:r>
            <w:r w:rsidR="00E036A0" w:rsidRPr="00E977AB">
              <w:rPr>
                <w:color w:val="auto"/>
              </w:rPr>
              <w:t xml:space="preserve">атума </w:t>
            </w:r>
            <w:r w:rsidR="00076171" w:rsidRPr="00E977AB">
              <w:rPr>
                <w:color w:val="auto"/>
              </w:rPr>
              <w:t>прве Транше по Кредитној линији 2</w:t>
            </w:r>
          </w:p>
        </w:tc>
        <w:tc>
          <w:tcPr>
            <w:tcW w:w="3824" w:type="dxa"/>
          </w:tcPr>
          <w:p w:rsidR="00E036A0" w:rsidRPr="00E977AB" w:rsidRDefault="005077F0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t>11.111.111,11 Е</w:t>
            </w:r>
            <w:r w:rsidR="004656EB" w:rsidRPr="00E977AB">
              <w:rPr>
                <w:color w:val="auto"/>
              </w:rPr>
              <w:t>УР</w:t>
            </w:r>
          </w:p>
        </w:tc>
      </w:tr>
      <w:tr w:rsidR="004656EB" w:rsidRPr="00E977AB" w:rsidTr="005A5AB3">
        <w:tc>
          <w:tcPr>
            <w:tcW w:w="3824" w:type="dxa"/>
          </w:tcPr>
          <w:p w:rsidR="004656EB" w:rsidRPr="00E977AB" w:rsidRDefault="00433B7B" w:rsidP="004656EB">
            <w:pPr>
              <w:pStyle w:val="CMSANTableBodyText"/>
              <w:rPr>
                <w:color w:val="auto"/>
              </w:rPr>
            </w:pPr>
            <w:r>
              <w:rPr>
                <w:color w:val="auto"/>
              </w:rPr>
              <w:t xml:space="preserve">Последњи </w:t>
            </w:r>
            <w:r w:rsidR="00D561F6" w:rsidRPr="00E977AB">
              <w:rPr>
                <w:color w:val="auto"/>
              </w:rPr>
              <w:t xml:space="preserve">Датум плаћања који пада </w:t>
            </w:r>
            <w:r>
              <w:rPr>
                <w:color w:val="auto"/>
              </w:rPr>
              <w:t xml:space="preserve">пре датума који је </w:t>
            </w:r>
            <w:r w:rsidR="004656EB" w:rsidRPr="00E977AB">
              <w:rPr>
                <w:color w:val="auto"/>
              </w:rPr>
              <w:t xml:space="preserve">педесет четири (54) месеца </w:t>
            </w:r>
            <w:r>
              <w:rPr>
                <w:color w:val="auto"/>
              </w:rPr>
              <w:t>после</w:t>
            </w:r>
            <w:r w:rsidRPr="00E977AB">
              <w:rPr>
                <w:color w:val="auto"/>
              </w:rPr>
              <w:t xml:space="preserve"> </w:t>
            </w:r>
            <w:r w:rsidR="006F255D" w:rsidRPr="00E977AB">
              <w:rPr>
                <w:color w:val="auto"/>
              </w:rPr>
              <w:t>датума прве Транше по Кредитној линији 2</w:t>
            </w:r>
          </w:p>
        </w:tc>
        <w:tc>
          <w:tcPr>
            <w:tcW w:w="3824" w:type="dxa"/>
          </w:tcPr>
          <w:p w:rsidR="004656EB" w:rsidRPr="00E977AB" w:rsidRDefault="004656EB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t>11.111.111,11 ЕУР</w:t>
            </w:r>
          </w:p>
        </w:tc>
      </w:tr>
      <w:tr w:rsidR="004656EB" w:rsidRPr="00E977AB" w:rsidTr="005A5AB3">
        <w:tc>
          <w:tcPr>
            <w:tcW w:w="3824" w:type="dxa"/>
          </w:tcPr>
          <w:p w:rsidR="004656EB" w:rsidRPr="00E977AB" w:rsidRDefault="00433B7B" w:rsidP="004656EB">
            <w:pPr>
              <w:pStyle w:val="CMSANTableBodyText"/>
              <w:rPr>
                <w:color w:val="auto"/>
              </w:rPr>
            </w:pPr>
            <w:r>
              <w:rPr>
                <w:color w:val="auto"/>
              </w:rPr>
              <w:t xml:space="preserve">Последњи </w:t>
            </w:r>
            <w:r w:rsidRPr="00E977AB">
              <w:rPr>
                <w:color w:val="auto"/>
              </w:rPr>
              <w:t xml:space="preserve">Датум плаћања који пада </w:t>
            </w:r>
            <w:r>
              <w:rPr>
                <w:color w:val="auto"/>
              </w:rPr>
              <w:t xml:space="preserve">пре датума који је </w:t>
            </w:r>
            <w:r w:rsidR="004656EB" w:rsidRPr="00E977AB">
              <w:rPr>
                <w:color w:val="auto"/>
              </w:rPr>
              <w:t xml:space="preserve">шездесет (60) месеци </w:t>
            </w:r>
            <w:r>
              <w:rPr>
                <w:color w:val="auto"/>
              </w:rPr>
              <w:t>после</w:t>
            </w:r>
            <w:r w:rsidRPr="00E977AB">
              <w:rPr>
                <w:color w:val="auto"/>
              </w:rPr>
              <w:t xml:space="preserve"> </w:t>
            </w:r>
            <w:r w:rsidR="006F255D" w:rsidRPr="00E977AB">
              <w:rPr>
                <w:color w:val="auto"/>
              </w:rPr>
              <w:t>датума прве Транше по Кредитној линији 2</w:t>
            </w:r>
          </w:p>
        </w:tc>
        <w:tc>
          <w:tcPr>
            <w:tcW w:w="3824" w:type="dxa"/>
          </w:tcPr>
          <w:p w:rsidR="004656EB" w:rsidRPr="00E977AB" w:rsidRDefault="004656EB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t>11.111.111,11 ЕУР</w:t>
            </w:r>
          </w:p>
        </w:tc>
      </w:tr>
      <w:tr w:rsidR="004656EB" w:rsidRPr="00E977AB" w:rsidTr="005A5AB3">
        <w:tc>
          <w:tcPr>
            <w:tcW w:w="3824" w:type="dxa"/>
          </w:tcPr>
          <w:p w:rsidR="004656EB" w:rsidRPr="00E977AB" w:rsidRDefault="00433B7B" w:rsidP="004656EB">
            <w:pPr>
              <w:pStyle w:val="CMSANTableBodyText"/>
              <w:rPr>
                <w:color w:val="auto"/>
              </w:rPr>
            </w:pPr>
            <w:r>
              <w:rPr>
                <w:color w:val="auto"/>
              </w:rPr>
              <w:t xml:space="preserve">Последњи </w:t>
            </w:r>
            <w:r w:rsidRPr="00E977AB">
              <w:rPr>
                <w:color w:val="auto"/>
              </w:rPr>
              <w:t xml:space="preserve">Датум плаћања који пада </w:t>
            </w:r>
            <w:r>
              <w:rPr>
                <w:color w:val="auto"/>
              </w:rPr>
              <w:t xml:space="preserve">пре датума који је </w:t>
            </w:r>
            <w:r w:rsidR="004656EB" w:rsidRPr="00E977AB">
              <w:rPr>
                <w:color w:val="auto"/>
              </w:rPr>
              <w:t xml:space="preserve">шездесет шест (66) месеци </w:t>
            </w:r>
            <w:r>
              <w:rPr>
                <w:color w:val="auto"/>
              </w:rPr>
              <w:t>после</w:t>
            </w:r>
            <w:r w:rsidRPr="00E977AB">
              <w:rPr>
                <w:color w:val="auto"/>
              </w:rPr>
              <w:t xml:space="preserve"> </w:t>
            </w:r>
            <w:r w:rsidR="006F255D" w:rsidRPr="00E977AB">
              <w:rPr>
                <w:color w:val="auto"/>
              </w:rPr>
              <w:t>датума прве Транше по Кредитној линији 2</w:t>
            </w:r>
          </w:p>
        </w:tc>
        <w:tc>
          <w:tcPr>
            <w:tcW w:w="3824" w:type="dxa"/>
          </w:tcPr>
          <w:p w:rsidR="004656EB" w:rsidRPr="00E977AB" w:rsidRDefault="004656EB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t>11.111.111,11 ЕУР</w:t>
            </w:r>
          </w:p>
        </w:tc>
      </w:tr>
      <w:tr w:rsidR="004656EB" w:rsidRPr="00E977AB" w:rsidTr="005A5AB3">
        <w:tc>
          <w:tcPr>
            <w:tcW w:w="3824" w:type="dxa"/>
          </w:tcPr>
          <w:p w:rsidR="004656EB" w:rsidRPr="00E977AB" w:rsidRDefault="00433B7B" w:rsidP="004656EB">
            <w:pPr>
              <w:pStyle w:val="CMSANTableBodyText"/>
              <w:rPr>
                <w:color w:val="auto"/>
              </w:rPr>
            </w:pPr>
            <w:r>
              <w:rPr>
                <w:color w:val="auto"/>
              </w:rPr>
              <w:t xml:space="preserve">Последњи </w:t>
            </w:r>
            <w:r w:rsidRPr="00E977AB">
              <w:rPr>
                <w:color w:val="auto"/>
              </w:rPr>
              <w:t xml:space="preserve">Датум плаћања који пада </w:t>
            </w:r>
            <w:r>
              <w:rPr>
                <w:color w:val="auto"/>
              </w:rPr>
              <w:t xml:space="preserve">пре датума који је </w:t>
            </w:r>
            <w:r w:rsidR="004656EB" w:rsidRPr="00E977AB">
              <w:rPr>
                <w:color w:val="auto"/>
              </w:rPr>
              <w:t xml:space="preserve">седамдесет два (72) </w:t>
            </w:r>
            <w:r w:rsidR="004656EB" w:rsidRPr="00E977AB">
              <w:rPr>
                <w:color w:val="auto"/>
              </w:rPr>
              <w:lastRenderedPageBreak/>
              <w:t>месеца</w:t>
            </w:r>
            <w:r w:rsidR="006F255D" w:rsidRPr="00E977AB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после</w:t>
            </w:r>
            <w:r w:rsidRPr="00E977AB">
              <w:rPr>
                <w:color w:val="auto"/>
              </w:rPr>
              <w:t xml:space="preserve"> </w:t>
            </w:r>
            <w:r w:rsidR="006F255D" w:rsidRPr="00E977AB">
              <w:rPr>
                <w:color w:val="auto"/>
              </w:rPr>
              <w:t>датума прве Транше по Кредитној линији 2</w:t>
            </w:r>
            <w:r w:rsidR="004656EB" w:rsidRPr="00E977AB">
              <w:rPr>
                <w:color w:val="auto"/>
              </w:rPr>
              <w:t xml:space="preserve"> </w:t>
            </w:r>
            <w:r w:rsidR="00F10DB2" w:rsidRPr="00E977AB">
              <w:rPr>
                <w:color w:val="auto"/>
              </w:rPr>
              <w:t xml:space="preserve"> </w:t>
            </w:r>
          </w:p>
        </w:tc>
        <w:tc>
          <w:tcPr>
            <w:tcW w:w="3824" w:type="dxa"/>
          </w:tcPr>
          <w:p w:rsidR="004656EB" w:rsidRPr="00E977AB" w:rsidRDefault="004656EB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lastRenderedPageBreak/>
              <w:t>11.111.111,11 ЕУР</w:t>
            </w:r>
          </w:p>
        </w:tc>
      </w:tr>
      <w:tr w:rsidR="004656EB" w:rsidRPr="00E977AB" w:rsidTr="005A5AB3">
        <w:tc>
          <w:tcPr>
            <w:tcW w:w="3824" w:type="dxa"/>
          </w:tcPr>
          <w:p w:rsidR="004656EB" w:rsidRPr="00E977AB" w:rsidRDefault="00EF28C9" w:rsidP="004656EB">
            <w:pPr>
              <w:pStyle w:val="CMSANTableBodyTex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Последњи </w:t>
            </w:r>
            <w:r w:rsidRPr="00E977AB">
              <w:rPr>
                <w:color w:val="auto"/>
              </w:rPr>
              <w:t xml:space="preserve">Датум плаћања који пада </w:t>
            </w:r>
            <w:r>
              <w:rPr>
                <w:color w:val="auto"/>
              </w:rPr>
              <w:t xml:space="preserve">пре датума који је </w:t>
            </w:r>
            <w:r w:rsidR="004656EB" w:rsidRPr="00E977AB">
              <w:rPr>
                <w:color w:val="auto"/>
              </w:rPr>
              <w:t xml:space="preserve">седамдесет осам (78) месеци </w:t>
            </w:r>
            <w:r>
              <w:rPr>
                <w:color w:val="auto"/>
              </w:rPr>
              <w:t>после</w:t>
            </w:r>
            <w:r w:rsidRPr="00E977AB">
              <w:rPr>
                <w:color w:val="auto"/>
              </w:rPr>
              <w:t xml:space="preserve"> </w:t>
            </w:r>
            <w:r w:rsidR="006F255D" w:rsidRPr="00E977AB">
              <w:rPr>
                <w:color w:val="auto"/>
              </w:rPr>
              <w:t>датума прве Транше по Кредитној линији 2</w:t>
            </w:r>
          </w:p>
        </w:tc>
        <w:tc>
          <w:tcPr>
            <w:tcW w:w="3824" w:type="dxa"/>
          </w:tcPr>
          <w:p w:rsidR="004656EB" w:rsidRPr="00E977AB" w:rsidRDefault="004656EB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t>11.111.111,11 ЕУР</w:t>
            </w:r>
          </w:p>
        </w:tc>
      </w:tr>
      <w:tr w:rsidR="004656EB" w:rsidRPr="00E977AB" w:rsidTr="005A5AB3">
        <w:tc>
          <w:tcPr>
            <w:tcW w:w="3824" w:type="dxa"/>
          </w:tcPr>
          <w:p w:rsidR="004656EB" w:rsidRPr="00E977AB" w:rsidRDefault="00EF28C9" w:rsidP="004656EB">
            <w:pPr>
              <w:pStyle w:val="CMSANTableBodyText"/>
              <w:rPr>
                <w:color w:val="auto"/>
              </w:rPr>
            </w:pPr>
            <w:r>
              <w:rPr>
                <w:color w:val="auto"/>
              </w:rPr>
              <w:t xml:space="preserve">Последњи </w:t>
            </w:r>
            <w:r w:rsidRPr="00E977AB">
              <w:rPr>
                <w:color w:val="auto"/>
              </w:rPr>
              <w:t xml:space="preserve">Датум плаћања који пада </w:t>
            </w:r>
            <w:r>
              <w:rPr>
                <w:color w:val="auto"/>
              </w:rPr>
              <w:t xml:space="preserve">пре датума који је </w:t>
            </w:r>
            <w:r w:rsidR="004656EB" w:rsidRPr="00E977AB">
              <w:rPr>
                <w:color w:val="auto"/>
              </w:rPr>
              <w:t xml:space="preserve">осамдесет четири (84) месеца </w:t>
            </w:r>
            <w:r>
              <w:rPr>
                <w:color w:val="auto"/>
              </w:rPr>
              <w:t>после</w:t>
            </w:r>
            <w:r w:rsidRPr="00E977AB">
              <w:rPr>
                <w:color w:val="auto"/>
              </w:rPr>
              <w:t xml:space="preserve"> </w:t>
            </w:r>
            <w:r w:rsidR="006F255D" w:rsidRPr="00E977AB">
              <w:rPr>
                <w:color w:val="auto"/>
              </w:rPr>
              <w:t>датума прве Транше по Кредитној линији 2</w:t>
            </w:r>
          </w:p>
        </w:tc>
        <w:tc>
          <w:tcPr>
            <w:tcW w:w="3824" w:type="dxa"/>
          </w:tcPr>
          <w:p w:rsidR="004656EB" w:rsidRPr="00E977AB" w:rsidRDefault="004656EB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t>11.111.111,11 ЕУР</w:t>
            </w:r>
          </w:p>
        </w:tc>
      </w:tr>
      <w:tr w:rsidR="004656EB" w:rsidRPr="00E977AB" w:rsidTr="005A5AB3">
        <w:tc>
          <w:tcPr>
            <w:tcW w:w="3824" w:type="dxa"/>
          </w:tcPr>
          <w:p w:rsidR="004656EB" w:rsidRPr="00E977AB" w:rsidRDefault="00EF28C9" w:rsidP="004656EB">
            <w:pPr>
              <w:pStyle w:val="CMSANTableBodyText"/>
              <w:rPr>
                <w:color w:val="auto"/>
              </w:rPr>
            </w:pPr>
            <w:r>
              <w:rPr>
                <w:color w:val="auto"/>
              </w:rPr>
              <w:t xml:space="preserve">Последњи </w:t>
            </w:r>
            <w:r w:rsidRPr="00E977AB">
              <w:rPr>
                <w:color w:val="auto"/>
              </w:rPr>
              <w:t xml:space="preserve">Датум плаћања који пада </w:t>
            </w:r>
            <w:r>
              <w:rPr>
                <w:color w:val="auto"/>
              </w:rPr>
              <w:t xml:space="preserve">пре датума који је </w:t>
            </w:r>
            <w:r w:rsidR="004656EB" w:rsidRPr="00E977AB">
              <w:rPr>
                <w:color w:val="auto"/>
              </w:rPr>
              <w:t xml:space="preserve">деведесет (90) месеци </w:t>
            </w:r>
            <w:r>
              <w:rPr>
                <w:color w:val="auto"/>
              </w:rPr>
              <w:t xml:space="preserve">после </w:t>
            </w:r>
            <w:r w:rsidR="006F255D" w:rsidRPr="00E977AB">
              <w:rPr>
                <w:color w:val="auto"/>
              </w:rPr>
              <w:t>датума прве Транше по Кредитној линији 2</w:t>
            </w:r>
          </w:p>
        </w:tc>
        <w:tc>
          <w:tcPr>
            <w:tcW w:w="3824" w:type="dxa"/>
          </w:tcPr>
          <w:p w:rsidR="004656EB" w:rsidRPr="00E977AB" w:rsidRDefault="004656EB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t>11.111.111,11 ЕУР</w:t>
            </w:r>
          </w:p>
        </w:tc>
      </w:tr>
      <w:tr w:rsidR="004656EB" w:rsidRPr="00E977AB" w:rsidTr="005A5AB3">
        <w:tc>
          <w:tcPr>
            <w:tcW w:w="3824" w:type="dxa"/>
          </w:tcPr>
          <w:p w:rsidR="004656EB" w:rsidRPr="00E977AB" w:rsidRDefault="00EF28C9" w:rsidP="004656EB">
            <w:pPr>
              <w:pStyle w:val="CMSANTableBodyText"/>
              <w:rPr>
                <w:color w:val="auto"/>
              </w:rPr>
            </w:pPr>
            <w:r>
              <w:rPr>
                <w:color w:val="auto"/>
              </w:rPr>
              <w:t xml:space="preserve">Последњи </w:t>
            </w:r>
            <w:r w:rsidRPr="00E977AB">
              <w:rPr>
                <w:color w:val="auto"/>
              </w:rPr>
              <w:t xml:space="preserve">Датум плаћања који пада </w:t>
            </w:r>
            <w:r>
              <w:rPr>
                <w:color w:val="auto"/>
              </w:rPr>
              <w:t xml:space="preserve">пре датума који је </w:t>
            </w:r>
            <w:r w:rsidR="004656EB" w:rsidRPr="00E977AB">
              <w:rPr>
                <w:color w:val="auto"/>
              </w:rPr>
              <w:t xml:space="preserve">деведесет шест (96) месеци </w:t>
            </w:r>
            <w:r w:rsidR="00F15F78">
              <w:rPr>
                <w:color w:val="auto"/>
              </w:rPr>
              <w:t>после</w:t>
            </w:r>
            <w:r w:rsidR="00F15F78" w:rsidRPr="00E977AB">
              <w:rPr>
                <w:color w:val="auto"/>
              </w:rPr>
              <w:t xml:space="preserve"> </w:t>
            </w:r>
            <w:r w:rsidR="006F255D" w:rsidRPr="00E977AB">
              <w:rPr>
                <w:color w:val="auto"/>
              </w:rPr>
              <w:t>датума прве Транше по Кредитној линији 2</w:t>
            </w:r>
          </w:p>
        </w:tc>
        <w:tc>
          <w:tcPr>
            <w:tcW w:w="3824" w:type="dxa"/>
          </w:tcPr>
          <w:p w:rsidR="004656EB" w:rsidRPr="00E977AB" w:rsidRDefault="004656EB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t>11.111.111,11 ЕУР</w:t>
            </w:r>
          </w:p>
        </w:tc>
      </w:tr>
      <w:tr w:rsidR="004656EB" w:rsidRPr="00E977AB" w:rsidTr="005A5AB3">
        <w:tc>
          <w:tcPr>
            <w:tcW w:w="3824" w:type="dxa"/>
          </w:tcPr>
          <w:p w:rsidR="004656EB" w:rsidRPr="00E977AB" w:rsidRDefault="00F15F78" w:rsidP="004656EB">
            <w:pPr>
              <w:pStyle w:val="CMSANTableBodyText"/>
              <w:rPr>
                <w:color w:val="auto"/>
              </w:rPr>
            </w:pPr>
            <w:r>
              <w:rPr>
                <w:color w:val="auto"/>
              </w:rPr>
              <w:t xml:space="preserve">Последњи </w:t>
            </w:r>
            <w:r w:rsidRPr="00E977AB">
              <w:rPr>
                <w:color w:val="auto"/>
              </w:rPr>
              <w:t xml:space="preserve">Датум плаћања који пада </w:t>
            </w:r>
            <w:r>
              <w:rPr>
                <w:color w:val="auto"/>
              </w:rPr>
              <w:t xml:space="preserve">пре датума који је </w:t>
            </w:r>
            <w:r w:rsidR="004656EB" w:rsidRPr="00E977AB">
              <w:rPr>
                <w:color w:val="auto"/>
              </w:rPr>
              <w:t xml:space="preserve">сто два (102) месеца </w:t>
            </w:r>
            <w:r>
              <w:rPr>
                <w:color w:val="auto"/>
              </w:rPr>
              <w:t xml:space="preserve">после </w:t>
            </w:r>
            <w:r w:rsidR="006F255D" w:rsidRPr="00E977AB">
              <w:rPr>
                <w:color w:val="auto"/>
              </w:rPr>
              <w:t>датума прве Транше по Кредитној линији 2</w:t>
            </w:r>
          </w:p>
        </w:tc>
        <w:tc>
          <w:tcPr>
            <w:tcW w:w="3824" w:type="dxa"/>
          </w:tcPr>
          <w:p w:rsidR="004656EB" w:rsidRPr="00E977AB" w:rsidRDefault="004656EB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t>11.111.111,11 ЕУР</w:t>
            </w:r>
          </w:p>
        </w:tc>
      </w:tr>
      <w:tr w:rsidR="004656EB" w:rsidRPr="00E977AB" w:rsidTr="005A5AB3">
        <w:tc>
          <w:tcPr>
            <w:tcW w:w="3824" w:type="dxa"/>
          </w:tcPr>
          <w:p w:rsidR="004656EB" w:rsidRPr="00E977AB" w:rsidRDefault="00F15F78" w:rsidP="004656EB">
            <w:pPr>
              <w:pStyle w:val="CMSANTableBodyText"/>
              <w:rPr>
                <w:color w:val="auto"/>
              </w:rPr>
            </w:pPr>
            <w:r>
              <w:rPr>
                <w:color w:val="auto"/>
              </w:rPr>
              <w:t xml:space="preserve">Последњи </w:t>
            </w:r>
            <w:r w:rsidRPr="00E977AB">
              <w:rPr>
                <w:color w:val="auto"/>
              </w:rPr>
              <w:t xml:space="preserve">Датум плаћања који пада </w:t>
            </w:r>
            <w:r>
              <w:rPr>
                <w:color w:val="auto"/>
              </w:rPr>
              <w:t xml:space="preserve">пре датума који је </w:t>
            </w:r>
            <w:r w:rsidR="004656EB" w:rsidRPr="00E977AB">
              <w:rPr>
                <w:color w:val="auto"/>
              </w:rPr>
              <w:t xml:space="preserve">сто осам (108) месеци </w:t>
            </w:r>
            <w:r>
              <w:rPr>
                <w:color w:val="auto"/>
              </w:rPr>
              <w:t xml:space="preserve">после </w:t>
            </w:r>
            <w:r w:rsidR="006F255D" w:rsidRPr="00E977AB">
              <w:rPr>
                <w:color w:val="auto"/>
              </w:rPr>
              <w:t>датума прве Транше по Кредитној линији 2</w:t>
            </w:r>
          </w:p>
        </w:tc>
        <w:tc>
          <w:tcPr>
            <w:tcW w:w="3824" w:type="dxa"/>
          </w:tcPr>
          <w:p w:rsidR="004656EB" w:rsidRPr="00E977AB" w:rsidRDefault="004656EB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t>11.111.111,11 ЕУР</w:t>
            </w:r>
          </w:p>
        </w:tc>
      </w:tr>
      <w:tr w:rsidR="004656EB" w:rsidRPr="00E977AB" w:rsidTr="005A5AB3">
        <w:tc>
          <w:tcPr>
            <w:tcW w:w="3824" w:type="dxa"/>
          </w:tcPr>
          <w:p w:rsidR="004656EB" w:rsidRPr="00E977AB" w:rsidRDefault="00F15F78" w:rsidP="004656EB">
            <w:pPr>
              <w:pStyle w:val="CMSANTableBodyText"/>
              <w:rPr>
                <w:color w:val="auto"/>
              </w:rPr>
            </w:pPr>
            <w:r>
              <w:rPr>
                <w:color w:val="auto"/>
              </w:rPr>
              <w:t xml:space="preserve">Последњи </w:t>
            </w:r>
            <w:r w:rsidRPr="00E977AB">
              <w:rPr>
                <w:color w:val="auto"/>
              </w:rPr>
              <w:t xml:space="preserve">Датум плаћања који пада </w:t>
            </w:r>
            <w:r>
              <w:rPr>
                <w:color w:val="auto"/>
              </w:rPr>
              <w:t xml:space="preserve">пре датума који је  </w:t>
            </w:r>
            <w:r w:rsidR="004656EB" w:rsidRPr="00E977AB">
              <w:rPr>
                <w:color w:val="auto"/>
              </w:rPr>
              <w:t xml:space="preserve">сто четрнаест (114) месеци </w:t>
            </w:r>
            <w:r>
              <w:rPr>
                <w:color w:val="auto"/>
              </w:rPr>
              <w:t>после</w:t>
            </w:r>
            <w:r w:rsidRPr="00E977AB">
              <w:rPr>
                <w:color w:val="auto"/>
              </w:rPr>
              <w:t xml:space="preserve"> </w:t>
            </w:r>
            <w:r w:rsidR="006F255D" w:rsidRPr="00E977AB">
              <w:rPr>
                <w:color w:val="auto"/>
              </w:rPr>
              <w:t>датума прве Транше по Кредитној линији 2</w:t>
            </w:r>
          </w:p>
        </w:tc>
        <w:tc>
          <w:tcPr>
            <w:tcW w:w="3824" w:type="dxa"/>
          </w:tcPr>
          <w:p w:rsidR="004656EB" w:rsidRPr="00E977AB" w:rsidRDefault="004656EB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t>11.111.111,11 ЕУР</w:t>
            </w:r>
          </w:p>
        </w:tc>
      </w:tr>
      <w:tr w:rsidR="004656EB" w:rsidRPr="00E977AB" w:rsidTr="005A5AB3">
        <w:tc>
          <w:tcPr>
            <w:tcW w:w="3824" w:type="dxa"/>
          </w:tcPr>
          <w:p w:rsidR="004656EB" w:rsidRPr="00E977AB" w:rsidRDefault="00F15F78" w:rsidP="004656EB">
            <w:pPr>
              <w:pStyle w:val="CMSANTableBodyText"/>
              <w:rPr>
                <w:color w:val="auto"/>
              </w:rPr>
            </w:pPr>
            <w:r>
              <w:rPr>
                <w:color w:val="auto"/>
              </w:rPr>
              <w:t xml:space="preserve">Последњи </w:t>
            </w:r>
            <w:r w:rsidRPr="00E977AB">
              <w:rPr>
                <w:color w:val="auto"/>
              </w:rPr>
              <w:t xml:space="preserve">Датум плаћања који пада </w:t>
            </w:r>
            <w:r>
              <w:rPr>
                <w:color w:val="auto"/>
              </w:rPr>
              <w:t xml:space="preserve">пре датума који је </w:t>
            </w:r>
            <w:r w:rsidR="004656EB" w:rsidRPr="00E977AB">
              <w:rPr>
                <w:color w:val="auto"/>
              </w:rPr>
              <w:t xml:space="preserve">сто двадесет (120) месеци </w:t>
            </w:r>
            <w:r w:rsidR="00D27059">
              <w:rPr>
                <w:color w:val="auto"/>
              </w:rPr>
              <w:t>после</w:t>
            </w:r>
            <w:r w:rsidR="00D27059" w:rsidRPr="00E977AB">
              <w:rPr>
                <w:color w:val="auto"/>
              </w:rPr>
              <w:t xml:space="preserve"> </w:t>
            </w:r>
            <w:r w:rsidR="006F255D" w:rsidRPr="00E977AB">
              <w:rPr>
                <w:color w:val="auto"/>
              </w:rPr>
              <w:t>датума прве Транше по Кредитној линији 2</w:t>
            </w:r>
          </w:p>
        </w:tc>
        <w:tc>
          <w:tcPr>
            <w:tcW w:w="3824" w:type="dxa"/>
          </w:tcPr>
          <w:p w:rsidR="004656EB" w:rsidRPr="00E977AB" w:rsidRDefault="004656EB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t>11.111.111,11 ЕУР</w:t>
            </w:r>
          </w:p>
        </w:tc>
      </w:tr>
      <w:tr w:rsidR="004656EB" w:rsidRPr="00E977AB" w:rsidTr="005A5AB3">
        <w:tc>
          <w:tcPr>
            <w:tcW w:w="3824" w:type="dxa"/>
          </w:tcPr>
          <w:p w:rsidR="004656EB" w:rsidRPr="00E977AB" w:rsidRDefault="00D27059" w:rsidP="004656EB">
            <w:pPr>
              <w:pStyle w:val="CMSANTableBodyText"/>
              <w:rPr>
                <w:color w:val="auto"/>
              </w:rPr>
            </w:pPr>
            <w:r>
              <w:rPr>
                <w:color w:val="auto"/>
              </w:rPr>
              <w:t xml:space="preserve">Последњи </w:t>
            </w:r>
            <w:r w:rsidRPr="00E977AB">
              <w:rPr>
                <w:color w:val="auto"/>
              </w:rPr>
              <w:t xml:space="preserve">Датум плаћања који пада </w:t>
            </w:r>
            <w:r>
              <w:rPr>
                <w:color w:val="auto"/>
              </w:rPr>
              <w:t xml:space="preserve">пре датума који је </w:t>
            </w:r>
            <w:r w:rsidR="004656EB" w:rsidRPr="00E977AB">
              <w:rPr>
                <w:color w:val="auto"/>
              </w:rPr>
              <w:t xml:space="preserve">сто двадесет шест </w:t>
            </w:r>
            <w:r w:rsidR="004656EB" w:rsidRPr="00E977AB">
              <w:rPr>
                <w:color w:val="auto"/>
              </w:rPr>
              <w:lastRenderedPageBreak/>
              <w:t xml:space="preserve">(126) месеци </w:t>
            </w:r>
            <w:r>
              <w:rPr>
                <w:color w:val="auto"/>
              </w:rPr>
              <w:t>после</w:t>
            </w:r>
            <w:r w:rsidRPr="00E977AB">
              <w:rPr>
                <w:color w:val="auto"/>
              </w:rPr>
              <w:t xml:space="preserve"> </w:t>
            </w:r>
            <w:r w:rsidR="006F255D" w:rsidRPr="00E977AB">
              <w:rPr>
                <w:color w:val="auto"/>
              </w:rPr>
              <w:t>датума прве Транше по Кредитној линији 2</w:t>
            </w:r>
          </w:p>
        </w:tc>
        <w:tc>
          <w:tcPr>
            <w:tcW w:w="3824" w:type="dxa"/>
          </w:tcPr>
          <w:p w:rsidR="004656EB" w:rsidRPr="00E977AB" w:rsidRDefault="004656EB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lastRenderedPageBreak/>
              <w:t>11.111.111,11 ЕУР</w:t>
            </w:r>
          </w:p>
        </w:tc>
      </w:tr>
      <w:tr w:rsidR="004656EB" w:rsidRPr="00E977AB" w:rsidTr="005A5AB3">
        <w:tc>
          <w:tcPr>
            <w:tcW w:w="3824" w:type="dxa"/>
          </w:tcPr>
          <w:p w:rsidR="004656EB" w:rsidRPr="00E977AB" w:rsidRDefault="00D27059" w:rsidP="004656EB">
            <w:pPr>
              <w:pStyle w:val="CMSANTableBodyTex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Последњи </w:t>
            </w:r>
            <w:r w:rsidRPr="00E977AB">
              <w:rPr>
                <w:color w:val="auto"/>
              </w:rPr>
              <w:t xml:space="preserve">Датум плаћања који пада </w:t>
            </w:r>
            <w:r>
              <w:rPr>
                <w:color w:val="auto"/>
              </w:rPr>
              <w:t xml:space="preserve">пре датума који је </w:t>
            </w:r>
            <w:r w:rsidR="004656EB" w:rsidRPr="00E977AB">
              <w:rPr>
                <w:color w:val="auto"/>
              </w:rPr>
              <w:t xml:space="preserve">сто тридесет два (132) месеца </w:t>
            </w:r>
            <w:r>
              <w:rPr>
                <w:color w:val="auto"/>
              </w:rPr>
              <w:t>после</w:t>
            </w:r>
            <w:r w:rsidRPr="00E977AB">
              <w:rPr>
                <w:color w:val="auto"/>
              </w:rPr>
              <w:t xml:space="preserve"> </w:t>
            </w:r>
            <w:r w:rsidR="00D759DA" w:rsidRPr="00E977AB">
              <w:rPr>
                <w:color w:val="auto"/>
              </w:rPr>
              <w:t>датума прве Транше по Кредитној линији 2</w:t>
            </w:r>
          </w:p>
        </w:tc>
        <w:tc>
          <w:tcPr>
            <w:tcW w:w="3824" w:type="dxa"/>
          </w:tcPr>
          <w:p w:rsidR="004656EB" w:rsidRPr="00E977AB" w:rsidRDefault="004656EB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t>11.111.111,11 ЕУР</w:t>
            </w:r>
          </w:p>
        </w:tc>
      </w:tr>
      <w:tr w:rsidR="004656EB" w:rsidRPr="00E977AB" w:rsidTr="005A5AB3">
        <w:tc>
          <w:tcPr>
            <w:tcW w:w="3824" w:type="dxa"/>
          </w:tcPr>
          <w:p w:rsidR="004656EB" w:rsidRPr="00E977AB" w:rsidRDefault="00D27059" w:rsidP="004656EB">
            <w:pPr>
              <w:pStyle w:val="CMSANTableBodyText"/>
              <w:rPr>
                <w:color w:val="auto"/>
              </w:rPr>
            </w:pPr>
            <w:r>
              <w:rPr>
                <w:color w:val="auto"/>
              </w:rPr>
              <w:t xml:space="preserve">Последњи </w:t>
            </w:r>
            <w:r w:rsidRPr="00E977AB">
              <w:rPr>
                <w:color w:val="auto"/>
              </w:rPr>
              <w:t xml:space="preserve">Датум плаћања који пада </w:t>
            </w:r>
            <w:r>
              <w:rPr>
                <w:color w:val="auto"/>
              </w:rPr>
              <w:t xml:space="preserve">пре датума који је </w:t>
            </w:r>
            <w:r w:rsidR="004656EB" w:rsidRPr="00E977AB">
              <w:rPr>
                <w:color w:val="auto"/>
              </w:rPr>
              <w:t xml:space="preserve">сто тридесет осам (138) месеци </w:t>
            </w:r>
            <w:r>
              <w:rPr>
                <w:color w:val="auto"/>
              </w:rPr>
              <w:t>после</w:t>
            </w:r>
            <w:r w:rsidRPr="00E977AB">
              <w:rPr>
                <w:color w:val="auto"/>
              </w:rPr>
              <w:t xml:space="preserve"> </w:t>
            </w:r>
            <w:r w:rsidR="00D759DA" w:rsidRPr="00E977AB">
              <w:rPr>
                <w:color w:val="auto"/>
              </w:rPr>
              <w:t>датума прве Транше по Кредитној линији 2</w:t>
            </w:r>
          </w:p>
        </w:tc>
        <w:tc>
          <w:tcPr>
            <w:tcW w:w="3824" w:type="dxa"/>
          </w:tcPr>
          <w:p w:rsidR="004656EB" w:rsidRPr="00E977AB" w:rsidRDefault="004656EB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t>11.111.111,11 ЕУР</w:t>
            </w:r>
          </w:p>
        </w:tc>
      </w:tr>
      <w:tr w:rsidR="004656EB" w:rsidRPr="00E977AB" w:rsidTr="005A5AB3">
        <w:tc>
          <w:tcPr>
            <w:tcW w:w="3824" w:type="dxa"/>
          </w:tcPr>
          <w:p w:rsidR="004656EB" w:rsidRPr="00E977AB" w:rsidRDefault="00D27059" w:rsidP="004656EB">
            <w:pPr>
              <w:pStyle w:val="CMSANTableBodyText"/>
              <w:rPr>
                <w:color w:val="auto"/>
              </w:rPr>
            </w:pPr>
            <w:r>
              <w:rPr>
                <w:color w:val="auto"/>
              </w:rPr>
              <w:t xml:space="preserve">Последњи </w:t>
            </w:r>
            <w:r w:rsidRPr="00E977AB">
              <w:rPr>
                <w:color w:val="auto"/>
              </w:rPr>
              <w:t xml:space="preserve">Датум плаћања који пада </w:t>
            </w:r>
            <w:r>
              <w:rPr>
                <w:color w:val="auto"/>
              </w:rPr>
              <w:t xml:space="preserve">пре датума који је </w:t>
            </w:r>
            <w:r w:rsidR="004656EB" w:rsidRPr="00E977AB">
              <w:rPr>
                <w:color w:val="auto"/>
              </w:rPr>
              <w:t xml:space="preserve">сто четрдесет четири (144) месеца </w:t>
            </w:r>
            <w:r>
              <w:rPr>
                <w:color w:val="auto"/>
              </w:rPr>
              <w:t>после</w:t>
            </w:r>
            <w:r w:rsidRPr="00E977AB">
              <w:rPr>
                <w:color w:val="auto"/>
              </w:rPr>
              <w:t xml:space="preserve"> </w:t>
            </w:r>
            <w:r w:rsidR="00D759DA" w:rsidRPr="00E977AB">
              <w:rPr>
                <w:color w:val="auto"/>
              </w:rPr>
              <w:t>датума прве Транше по Кредитној линији 2</w:t>
            </w:r>
          </w:p>
        </w:tc>
        <w:tc>
          <w:tcPr>
            <w:tcW w:w="3824" w:type="dxa"/>
          </w:tcPr>
          <w:p w:rsidR="004656EB" w:rsidRPr="00E977AB" w:rsidRDefault="004656EB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t>11.111.111,11 ЕУР</w:t>
            </w:r>
          </w:p>
        </w:tc>
      </w:tr>
      <w:tr w:rsidR="004656EB" w:rsidRPr="00E977AB" w:rsidTr="005A5AB3">
        <w:tc>
          <w:tcPr>
            <w:tcW w:w="3824" w:type="dxa"/>
          </w:tcPr>
          <w:p w:rsidR="004656EB" w:rsidRPr="00E977AB" w:rsidRDefault="00D561F6" w:rsidP="004656EB">
            <w:pPr>
              <w:pStyle w:val="CMSANTableBodyText"/>
              <w:rPr>
                <w:color w:val="auto"/>
              </w:rPr>
            </w:pPr>
            <w:r w:rsidRPr="00E977AB">
              <w:rPr>
                <w:color w:val="auto"/>
              </w:rPr>
              <w:t xml:space="preserve">Датум </w:t>
            </w:r>
            <w:r w:rsidR="00B72390" w:rsidRPr="00E977AB">
              <w:rPr>
                <w:color w:val="auto"/>
              </w:rPr>
              <w:t>престанка</w:t>
            </w:r>
            <w:r w:rsidR="00D759DA" w:rsidRPr="00E977AB">
              <w:rPr>
                <w:color w:val="auto"/>
              </w:rPr>
              <w:t xml:space="preserve"> Кредитн</w:t>
            </w:r>
            <w:r w:rsidR="00B72390" w:rsidRPr="00E977AB">
              <w:rPr>
                <w:color w:val="auto"/>
              </w:rPr>
              <w:t>е</w:t>
            </w:r>
            <w:r w:rsidR="00D759DA" w:rsidRPr="00E977AB">
              <w:rPr>
                <w:color w:val="auto"/>
              </w:rPr>
              <w:t xml:space="preserve"> линиј</w:t>
            </w:r>
            <w:r w:rsidR="00B72390" w:rsidRPr="00E977AB">
              <w:rPr>
                <w:color w:val="auto"/>
              </w:rPr>
              <w:t>е</w:t>
            </w:r>
            <w:r w:rsidR="00D759DA" w:rsidRPr="00E977AB">
              <w:rPr>
                <w:color w:val="auto"/>
              </w:rPr>
              <w:t xml:space="preserve"> 2</w:t>
            </w:r>
          </w:p>
        </w:tc>
        <w:tc>
          <w:tcPr>
            <w:tcW w:w="3824" w:type="dxa"/>
          </w:tcPr>
          <w:p w:rsidR="004656EB" w:rsidRPr="00E977AB" w:rsidRDefault="004656EB" w:rsidP="004656EB">
            <w:pPr>
              <w:pStyle w:val="CMSANTableBodyText"/>
              <w:jc w:val="center"/>
              <w:rPr>
                <w:color w:val="auto"/>
              </w:rPr>
            </w:pPr>
            <w:r w:rsidRPr="00E977AB">
              <w:rPr>
                <w:color w:val="auto"/>
              </w:rPr>
              <w:t>11.111.111,11 ЕУР</w:t>
            </w:r>
          </w:p>
        </w:tc>
      </w:tr>
    </w:tbl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bookmarkStart w:id="24" w:name="_Ref7182718"/>
      <w:r w:rsidRPr="00E977AB">
        <w:rPr>
          <w:rFonts w:cs="Times New Roman"/>
          <w:color w:val="auto"/>
        </w:rPr>
        <w:t>превремен</w:t>
      </w:r>
      <w:r w:rsidR="00416AE0" w:rsidRPr="00E977AB">
        <w:rPr>
          <w:rFonts w:cs="Times New Roman"/>
          <w:color w:val="auto"/>
        </w:rPr>
        <w:t>А</w:t>
      </w:r>
      <w:r w:rsidR="004F57D9" w:rsidRPr="00E977AB">
        <w:rPr>
          <w:rFonts w:cs="Times New Roman"/>
          <w:color w:val="auto"/>
        </w:rPr>
        <w:t xml:space="preserve"> </w:t>
      </w:r>
      <w:r w:rsidR="00416AE0" w:rsidRPr="00E977AB">
        <w:rPr>
          <w:rFonts w:cs="Times New Roman"/>
          <w:color w:val="auto"/>
        </w:rPr>
        <w:t>ОТПЛАТА</w:t>
      </w:r>
      <w:r w:rsidR="00026879" w:rsidRPr="00E977AB">
        <w:rPr>
          <w:rFonts w:cs="Times New Roman"/>
          <w:color w:val="auto"/>
        </w:rPr>
        <w:t xml:space="preserve"> </w:t>
      </w:r>
      <w:bookmarkEnd w:id="24"/>
    </w:p>
    <w:p w:rsidR="00657368" w:rsidRPr="00E977AB" w:rsidRDefault="00FC6B39" w:rsidP="00F926C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Незаконитост</w:t>
      </w:r>
    </w:p>
    <w:p w:rsidR="00481AE6" w:rsidRPr="00E977AB" w:rsidRDefault="00FC6B39" w:rsidP="00F926C9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481AE6" w:rsidRPr="00E977AB">
        <w:rPr>
          <w:rFonts w:cs="Times New Roman"/>
          <w:color w:val="auto"/>
        </w:rPr>
        <w:t>:</w:t>
      </w:r>
    </w:p>
    <w:p w:rsidR="008B7FA7" w:rsidRPr="00E977AB" w:rsidRDefault="00FC6B39" w:rsidP="008B7FA7">
      <w:pPr>
        <w:pStyle w:val="CMSANHeading3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у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меродавној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надлежности</w:t>
      </w:r>
      <w:r w:rsidR="008B7FA7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постане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незаконито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испуњава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својих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како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предвиђено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8B7FA7" w:rsidRPr="00E977AB">
        <w:rPr>
          <w:rFonts w:cs="Times New Roman"/>
          <w:color w:val="auto"/>
        </w:rPr>
        <w:t xml:space="preserve"> </w:t>
      </w:r>
      <w:r w:rsidR="00405E7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говором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финансира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одржава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своје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учешће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8B7F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Транши</w:t>
      </w:r>
      <w:r w:rsidR="008B7FA7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или</w:t>
      </w:r>
    </w:p>
    <w:p w:rsidR="00657368" w:rsidRPr="00E977AB" w:rsidRDefault="00AB4E83" w:rsidP="00AB4E83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финансирање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одржавање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учешћа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Транши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испуњење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неке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друге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обавезе</w:t>
      </w:r>
      <w:r w:rsidR="004C071E" w:rsidRPr="00E977AB">
        <w:rPr>
          <w:rFonts w:cs="Times New Roman"/>
          <w:color w:val="auto"/>
        </w:rPr>
        <w:t xml:space="preserve"> </w:t>
      </w:r>
      <w:r w:rsidR="0069502A" w:rsidRPr="00E977AB">
        <w:rPr>
          <w:rFonts w:cs="Times New Roman"/>
          <w:color w:val="auto"/>
        </w:rPr>
        <w:t xml:space="preserve">неког </w:t>
      </w:r>
      <w:r w:rsidR="00FC6B39" w:rsidRPr="00E977AB">
        <w:rPr>
          <w:rFonts w:cs="Times New Roman"/>
          <w:color w:val="auto"/>
        </w:rPr>
        <w:t>Даваоца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4C071E" w:rsidRPr="00E977AB">
        <w:rPr>
          <w:rFonts w:cs="Times New Roman"/>
          <w:color w:val="auto"/>
        </w:rPr>
        <w:t xml:space="preserve"> </w:t>
      </w:r>
      <w:r w:rsidR="00405E7A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говору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коришћење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средстава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Транше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којим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законом</w:t>
      </w:r>
      <w:r w:rsidR="004C071E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прописом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мерама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C071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</w:t>
      </w:r>
      <w:r w:rsidR="007038ED" w:rsidRPr="00E977AB">
        <w:rPr>
          <w:rFonts w:cs="Times New Roman"/>
          <w:color w:val="auto"/>
        </w:rPr>
        <w:t>је Агенције (како је дефинисана у ставу (а) (ii)</w:t>
      </w:r>
      <w:r w:rsidR="004C071E" w:rsidRPr="00E977AB">
        <w:rPr>
          <w:rFonts w:cs="Times New Roman"/>
          <w:color w:val="auto"/>
        </w:rPr>
        <w:t xml:space="preserve"> </w:t>
      </w:r>
      <w:r w:rsidR="007038ED" w:rsidRPr="00E977AB">
        <w:rPr>
          <w:rFonts w:cs="Times New Roman"/>
          <w:color w:val="auto"/>
        </w:rPr>
        <w:t>Дела 2 (</w:t>
      </w:r>
      <w:r w:rsidR="007038ED" w:rsidRPr="00E977AB">
        <w:rPr>
          <w:rFonts w:cs="Times New Roman"/>
          <w:i/>
          <w:iCs/>
          <w:color w:val="auto"/>
        </w:rPr>
        <w:t>Тумачење</w:t>
      </w:r>
      <w:r w:rsidR="007038ED" w:rsidRPr="00E977AB">
        <w:rPr>
          <w:rFonts w:cs="Times New Roman"/>
          <w:color w:val="auto"/>
        </w:rPr>
        <w:t xml:space="preserve">) Прилога </w:t>
      </w:r>
      <w:r w:rsidR="0013532B" w:rsidRPr="00E977AB">
        <w:rPr>
          <w:rFonts w:cs="Times New Roman"/>
          <w:color w:val="auto"/>
        </w:rPr>
        <w:t xml:space="preserve">1 уз овај </w:t>
      </w:r>
      <w:r w:rsidR="00405E7A">
        <w:rPr>
          <w:rFonts w:cs="Times New Roman"/>
          <w:color w:val="auto"/>
          <w:lang w:val="sr-Cyrl-RS"/>
        </w:rPr>
        <w:t>у</w:t>
      </w:r>
      <w:r w:rsidR="0013532B" w:rsidRPr="00E977AB">
        <w:rPr>
          <w:rFonts w:cs="Times New Roman"/>
          <w:color w:val="auto"/>
        </w:rPr>
        <w:t>говор</w:t>
      </w:r>
      <w:r w:rsidR="00C7509F" w:rsidRPr="00E977AB">
        <w:rPr>
          <w:rFonts w:cs="Times New Roman"/>
          <w:color w:val="auto"/>
        </w:rPr>
        <w:t>.</w:t>
      </w:r>
      <w:r w:rsidR="00444D9A" w:rsidRPr="00E977AB">
        <w:rPr>
          <w:rFonts w:cs="Times New Roman"/>
          <w:color w:val="auto"/>
        </w:rPr>
        <w:t xml:space="preserve"> </w:t>
      </w:r>
    </w:p>
    <w:p w:rsidR="00481AE6" w:rsidRPr="00E977AB" w:rsidRDefault="00FC6B39" w:rsidP="00481AE6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у</w:t>
      </w:r>
      <w:r w:rsidR="004C071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том</w:t>
      </w:r>
      <w:r w:rsidR="004C071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C370C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481AE6" w:rsidRPr="00E977AB">
        <w:rPr>
          <w:rFonts w:cs="Times New Roman"/>
          <w:color w:val="auto"/>
        </w:rPr>
        <w:t>:</w:t>
      </w:r>
    </w:p>
    <w:p w:rsidR="00657368" w:rsidRPr="00E977AB" w:rsidRDefault="00FC6B39" w:rsidP="00481AE6">
      <w:pPr>
        <w:pStyle w:val="CMSANHeading4"/>
        <w:rPr>
          <w:rFonts w:cs="Times New Roman"/>
          <w:color w:val="auto"/>
        </w:rPr>
      </w:pPr>
      <w:bookmarkStart w:id="25" w:name="_Ref7182720"/>
      <w:r w:rsidRPr="00E977AB">
        <w:rPr>
          <w:rFonts w:cs="Times New Roman"/>
          <w:color w:val="auto"/>
        </w:rPr>
        <w:t>тај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без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одлагања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обавести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чим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стекне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сазнање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таквом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657368" w:rsidRPr="00E977AB">
        <w:rPr>
          <w:rFonts w:cs="Times New Roman"/>
          <w:color w:val="auto"/>
        </w:rPr>
        <w:t>;</w:t>
      </w:r>
      <w:bookmarkEnd w:id="25"/>
    </w:p>
    <w:p w:rsidR="003923F6" w:rsidRPr="00E977AB" w:rsidRDefault="00FC6B39" w:rsidP="003923F6">
      <w:pPr>
        <w:pStyle w:val="CMSANHeading4"/>
        <w:rPr>
          <w:rFonts w:cs="Times New Roman"/>
          <w:color w:val="auto"/>
        </w:rPr>
      </w:pPr>
      <w:bookmarkStart w:id="26" w:name="_Ref7182722"/>
      <w:r w:rsidRPr="00E977AB">
        <w:rPr>
          <w:rFonts w:cs="Times New Roman"/>
          <w:color w:val="auto"/>
        </w:rPr>
        <w:t>пошто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обавести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3923F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део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Расположиве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кредитне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линије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код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тог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сместа</w:t>
      </w:r>
      <w:r w:rsidR="003923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отказан</w:t>
      </w:r>
      <w:r w:rsidR="003923F6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</w:t>
      </w:r>
    </w:p>
    <w:p w:rsidR="00657368" w:rsidRPr="00E977AB" w:rsidRDefault="00FC6B39" w:rsidP="00481AE6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отплатити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учешће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релевантног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Траншама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исплаћене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Кориснику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последњег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дана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Каматног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периода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сваку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Траншу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након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што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обавести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B416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ако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раније</w:t>
      </w:r>
      <w:r w:rsidR="00FB416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на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обавештењу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достави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Агенту</w:t>
      </w:r>
      <w:r w:rsidR="00FB416B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који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није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ранији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последњег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дана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важећег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периода</w:t>
      </w:r>
      <w:r w:rsidR="004F2F6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почека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дозвољен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законом</w:t>
      </w:r>
      <w:r w:rsidR="00FB416B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и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део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lastRenderedPageBreak/>
        <w:t>таквог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B416B" w:rsidRPr="00E977AB">
        <w:rPr>
          <w:rFonts w:cs="Times New Roman"/>
          <w:color w:val="auto"/>
        </w:rPr>
        <w:t xml:space="preserve"> </w:t>
      </w:r>
      <w:r w:rsidR="002407C8">
        <w:rPr>
          <w:rFonts w:cs="Times New Roman"/>
          <w:color w:val="auto"/>
        </w:rPr>
        <w:t>Расположивој кредитној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линији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отказује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износу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отплаћеног</w:t>
      </w:r>
      <w:r w:rsidR="00FB41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учешћа</w:t>
      </w:r>
      <w:r w:rsidR="00657368" w:rsidRPr="00E977AB">
        <w:rPr>
          <w:rFonts w:cs="Times New Roman"/>
          <w:color w:val="auto"/>
        </w:rPr>
        <w:t>.</w:t>
      </w:r>
      <w:bookmarkEnd w:id="26"/>
    </w:p>
    <w:p w:rsidR="00E850AA" w:rsidRPr="00E977AB" w:rsidRDefault="00FC6B39" w:rsidP="00481AE6">
      <w:pPr>
        <w:pStyle w:val="CMSANIndent2"/>
        <w:ind w:left="170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У</w:t>
      </w:r>
      <w:r w:rsidR="00A203C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свом</w:t>
      </w:r>
      <w:r w:rsidR="00A203C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обавештењу</w:t>
      </w:r>
      <w:r w:rsidR="00A203C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A203C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A203C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сходно</w:t>
      </w:r>
      <w:r w:rsidR="00A203C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горњем</w:t>
      </w:r>
      <w:r w:rsidR="00A203C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ставу</w:t>
      </w:r>
      <w:r w:rsidR="00A203CE" w:rsidRPr="00E977AB">
        <w:rPr>
          <w:rFonts w:cs="Times New Roman"/>
          <w:color w:val="auto"/>
        </w:rPr>
        <w:t xml:space="preserve"> </w:t>
      </w:r>
      <w:r w:rsidR="00FB36A7" w:rsidRPr="00E977AB">
        <w:rPr>
          <w:rFonts w:cs="Times New Roman"/>
          <w:color w:val="auto"/>
        </w:rPr>
        <w:t>(</w:t>
      </w:r>
      <w:r w:rsidR="00337ACE" w:rsidRPr="00E977AB">
        <w:rPr>
          <w:rFonts w:cs="Times New Roman"/>
          <w:color w:val="auto"/>
        </w:rPr>
        <w:t>i</w:t>
      </w:r>
      <w:r w:rsidR="00FB36A7" w:rsidRPr="00E977AB">
        <w:rPr>
          <w:rFonts w:cs="Times New Roman"/>
          <w:color w:val="auto"/>
        </w:rPr>
        <w:t>)</w:t>
      </w:r>
      <w:r w:rsidR="00E850A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Давалац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навести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разумно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образложење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C83ED7" w:rsidRPr="00E977AB">
        <w:rPr>
          <w:rFonts w:cs="Times New Roman"/>
          <w:color w:val="auto"/>
        </w:rPr>
        <w:t xml:space="preserve"> </w:t>
      </w:r>
      <w:r w:rsidR="0013532B" w:rsidRPr="00E977AB">
        <w:rPr>
          <w:rFonts w:cs="Times New Roman"/>
          <w:color w:val="auto"/>
        </w:rPr>
        <w:t>релевантних околности</w:t>
      </w:r>
      <w:r w:rsidR="00C83ED7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највећој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могућој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мери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сходно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</w:t>
      </w:r>
      <w:r w:rsidR="00D22C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важећим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ограничењима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откривања</w:t>
      </w:r>
      <w:r w:rsidR="00C83ED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информација</w:t>
      </w:r>
      <w:r w:rsidR="00E850AA" w:rsidRPr="00E977AB">
        <w:rPr>
          <w:rFonts w:cs="Times New Roman"/>
          <w:color w:val="auto"/>
        </w:rPr>
        <w:t xml:space="preserve">. </w:t>
      </w:r>
      <w:r w:rsidRPr="00E977AB">
        <w:rPr>
          <w:rFonts w:cs="Times New Roman"/>
          <w:color w:val="auto"/>
        </w:rPr>
        <w:t>Тај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могу</w:t>
      </w:r>
      <w:r w:rsidR="007F74A9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али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нису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дужни</w:t>
      </w:r>
      <w:r w:rsidR="007F74A9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да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договоре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другом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датуму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плаћања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отплати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7F74A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ратама</w:t>
      </w:r>
      <w:r w:rsidR="00E850AA" w:rsidRPr="00E977AB">
        <w:rPr>
          <w:rFonts w:cs="Times New Roman"/>
          <w:color w:val="auto"/>
        </w:rPr>
        <w:t xml:space="preserve">. </w:t>
      </w:r>
    </w:p>
    <w:p w:rsidR="00657368" w:rsidRPr="00E977AB" w:rsidRDefault="00FC6B39" w:rsidP="001F5CF9">
      <w:pPr>
        <w:pStyle w:val="CMSANHeading2"/>
        <w:keepNext/>
        <w:rPr>
          <w:rFonts w:cs="Times New Roman"/>
          <w:b/>
          <w:color w:val="auto"/>
        </w:rPr>
      </w:pPr>
      <w:bookmarkStart w:id="27" w:name="_Ref7182724"/>
      <w:r w:rsidRPr="00E977AB">
        <w:rPr>
          <w:rFonts w:cs="Times New Roman"/>
          <w:b/>
          <w:color w:val="auto"/>
        </w:rPr>
        <w:t>Добровољн</w:t>
      </w:r>
      <w:r w:rsidR="00F4030B" w:rsidRPr="00E977AB">
        <w:rPr>
          <w:rFonts w:cs="Times New Roman"/>
          <w:b/>
          <w:color w:val="auto"/>
        </w:rPr>
        <w:t>а</w:t>
      </w:r>
      <w:r w:rsidR="007F74A9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превремен</w:t>
      </w:r>
      <w:r w:rsidR="00F72510" w:rsidRPr="00E977AB">
        <w:rPr>
          <w:rFonts w:cs="Times New Roman"/>
          <w:b/>
          <w:color w:val="auto"/>
        </w:rPr>
        <w:t>а</w:t>
      </w:r>
      <w:r w:rsidR="007F74A9" w:rsidRPr="00E977AB">
        <w:rPr>
          <w:rFonts w:cs="Times New Roman"/>
          <w:b/>
          <w:color w:val="auto"/>
        </w:rPr>
        <w:t xml:space="preserve"> </w:t>
      </w:r>
      <w:r w:rsidR="00F72510" w:rsidRPr="00E977AB">
        <w:rPr>
          <w:rFonts w:cs="Times New Roman"/>
          <w:b/>
          <w:color w:val="auto"/>
        </w:rPr>
        <w:t>отплата</w:t>
      </w:r>
      <w:r w:rsidR="007F74A9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Транши</w:t>
      </w:r>
      <w:bookmarkEnd w:id="27"/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28" w:name="_Ref7182725"/>
      <w:r w:rsidRPr="00E977AB">
        <w:rPr>
          <w:rFonts w:cs="Times New Roman"/>
          <w:color w:val="auto"/>
        </w:rPr>
        <w:t>Корисник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9B3693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ако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достави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Агенту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обавештење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најмање</w:t>
      </w:r>
      <w:r w:rsidR="009B3693" w:rsidRPr="00E977AB">
        <w:rPr>
          <w:rFonts w:cs="Times New Roman"/>
          <w:color w:val="auto"/>
        </w:rPr>
        <w:t xml:space="preserve"> 30 </w:t>
      </w:r>
      <w:r w:rsidRPr="00E977AB">
        <w:rPr>
          <w:rFonts w:cs="Times New Roman"/>
          <w:color w:val="auto"/>
        </w:rPr>
        <w:t>Радних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дана</w:t>
      </w:r>
      <w:r w:rsidR="009B3693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или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таквом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краћем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року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коме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Даваоци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могу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договорити</w:t>
      </w:r>
      <w:r w:rsidR="009B3693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унапред</w:t>
      </w:r>
      <w:r w:rsidR="009B3693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превремено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све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део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Транше</w:t>
      </w:r>
      <w:r w:rsidR="009B3693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али</w:t>
      </w:r>
      <w:r w:rsidR="009B3693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делимичног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плаћања</w:t>
      </w:r>
      <w:r w:rsidR="009B3693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који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представља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умањује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9B3693" w:rsidRPr="00E977AB">
        <w:rPr>
          <w:rFonts w:cs="Times New Roman"/>
          <w:color w:val="auto"/>
        </w:rPr>
        <w:t xml:space="preserve"> </w:t>
      </w:r>
      <w:r w:rsidR="00553999" w:rsidRPr="00E977AB">
        <w:rPr>
          <w:rFonts w:cs="Times New Roman"/>
          <w:color w:val="auto"/>
        </w:rPr>
        <w:t>(</w:t>
      </w:r>
      <w:r w:rsidR="00F72510" w:rsidRPr="00E977AB">
        <w:rPr>
          <w:rFonts w:cs="Times New Roman"/>
          <w:color w:val="auto"/>
        </w:rPr>
        <w:t>i</w:t>
      </w:r>
      <w:r w:rsidR="00553999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Транше</w:t>
      </w:r>
      <w:r w:rsidR="009B3693" w:rsidRPr="00E977AB">
        <w:rPr>
          <w:rFonts w:cs="Times New Roman"/>
          <w:color w:val="auto"/>
        </w:rPr>
        <w:t xml:space="preserve"> </w:t>
      </w:r>
      <w:r w:rsidR="00DA4F22" w:rsidRPr="00E977AB">
        <w:rPr>
          <w:rFonts w:cs="Times New Roman"/>
          <w:color w:val="auto"/>
        </w:rPr>
        <w:t xml:space="preserve">Кредитне линије </w:t>
      </w:r>
      <w:r w:rsidR="009B3693" w:rsidRPr="00E977AB">
        <w:rPr>
          <w:rFonts w:cs="Times New Roman"/>
          <w:color w:val="auto"/>
        </w:rPr>
        <w:t xml:space="preserve">1 </w:t>
      </w:r>
      <w:r w:rsidRPr="00E977AB">
        <w:rPr>
          <w:rFonts w:cs="Times New Roman"/>
          <w:color w:val="auto"/>
        </w:rPr>
        <w:t>за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најмање</w:t>
      </w:r>
      <w:r w:rsidR="009B3693" w:rsidRPr="00E977AB">
        <w:rPr>
          <w:rFonts w:cs="Times New Roman"/>
          <w:color w:val="auto"/>
        </w:rPr>
        <w:t xml:space="preserve"> </w:t>
      </w:r>
      <w:r w:rsidR="00A648B6" w:rsidRPr="00E977AB">
        <w:rPr>
          <w:rFonts w:cs="Times New Roman"/>
          <w:color w:val="auto"/>
        </w:rPr>
        <w:t xml:space="preserve">1.000.000 </w:t>
      </w:r>
      <w:r w:rsidRPr="00E977AB">
        <w:rPr>
          <w:rFonts w:cs="Times New Roman"/>
          <w:color w:val="auto"/>
        </w:rPr>
        <w:t>ЕУР</w:t>
      </w:r>
      <w:r w:rsidR="00553999" w:rsidRPr="00E977AB">
        <w:rPr>
          <w:rFonts w:cs="Times New Roman"/>
          <w:color w:val="auto"/>
        </w:rPr>
        <w:t xml:space="preserve"> </w:t>
      </w:r>
      <w:r w:rsidR="00A648B6" w:rsidRPr="00E977AB">
        <w:rPr>
          <w:rFonts w:cs="Times New Roman"/>
          <w:color w:val="auto"/>
        </w:rPr>
        <w:t>и</w:t>
      </w:r>
      <w:r w:rsidR="00553999" w:rsidRPr="00E977AB">
        <w:rPr>
          <w:rFonts w:cs="Times New Roman"/>
          <w:color w:val="auto"/>
        </w:rPr>
        <w:t xml:space="preserve"> (</w:t>
      </w:r>
      <w:r w:rsidR="00F72510" w:rsidRPr="00E977AB">
        <w:rPr>
          <w:rFonts w:cs="Times New Roman"/>
          <w:color w:val="auto"/>
        </w:rPr>
        <w:t>ii</w:t>
      </w:r>
      <w:r w:rsidR="00553999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Транше</w:t>
      </w:r>
      <w:r w:rsidR="009B3693" w:rsidRPr="00E977AB">
        <w:rPr>
          <w:rFonts w:cs="Times New Roman"/>
          <w:color w:val="auto"/>
        </w:rPr>
        <w:t xml:space="preserve"> </w:t>
      </w:r>
      <w:r w:rsidR="00DA4F22" w:rsidRPr="00E977AB">
        <w:rPr>
          <w:rFonts w:cs="Times New Roman"/>
          <w:color w:val="auto"/>
        </w:rPr>
        <w:t xml:space="preserve">Кредитне линије </w:t>
      </w:r>
      <w:r w:rsidR="009B3693" w:rsidRPr="00E977AB">
        <w:rPr>
          <w:rFonts w:cs="Times New Roman"/>
          <w:color w:val="auto"/>
        </w:rPr>
        <w:t xml:space="preserve">2 </w:t>
      </w:r>
      <w:r w:rsidRPr="00E977AB">
        <w:rPr>
          <w:rFonts w:cs="Times New Roman"/>
          <w:color w:val="auto"/>
        </w:rPr>
        <w:t>за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9B369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најмање</w:t>
      </w:r>
      <w:r w:rsidR="009B3693" w:rsidRPr="00E977AB">
        <w:rPr>
          <w:rFonts w:cs="Times New Roman"/>
          <w:color w:val="auto"/>
        </w:rPr>
        <w:t xml:space="preserve"> </w:t>
      </w:r>
      <w:r w:rsidR="00E0330E" w:rsidRPr="00E977AB">
        <w:rPr>
          <w:rFonts w:cs="Times New Roman"/>
          <w:color w:val="auto"/>
        </w:rPr>
        <w:t xml:space="preserve">5.000.000 </w:t>
      </w:r>
      <w:r w:rsidRPr="00E977AB">
        <w:rPr>
          <w:rFonts w:cs="Times New Roman"/>
          <w:color w:val="auto"/>
        </w:rPr>
        <w:t>ЕУР</w:t>
      </w:r>
      <w:r w:rsidR="00657368" w:rsidRPr="00E977AB">
        <w:rPr>
          <w:rFonts w:cs="Times New Roman"/>
          <w:color w:val="auto"/>
        </w:rPr>
        <w:t>.</w:t>
      </w:r>
      <w:bookmarkEnd w:id="28"/>
    </w:p>
    <w:p w:rsidR="00657368" w:rsidRPr="00E977AB" w:rsidRDefault="00AB4E83" w:rsidP="00AB4E83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bookmarkStart w:id="29" w:name="_Ref7182726"/>
      <w:r w:rsidR="00FC6B39" w:rsidRPr="00E977AB">
        <w:rPr>
          <w:rFonts w:cs="Times New Roman"/>
          <w:color w:val="auto"/>
        </w:rPr>
        <w:t>Транша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9E263B" w:rsidRPr="00E977AB">
        <w:rPr>
          <w:rFonts w:cs="Times New Roman"/>
          <w:color w:val="auto"/>
        </w:rPr>
        <w:t xml:space="preserve"> </w:t>
      </w:r>
      <w:r w:rsidR="00E977AB" w:rsidRPr="00E977AB">
        <w:rPr>
          <w:rFonts w:cs="Times New Roman"/>
          <w:color w:val="auto"/>
        </w:rPr>
        <w:t>отплати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превремено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само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након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последњег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дана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Периода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расположивости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релевантну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Кредитну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линију</w:t>
      </w:r>
      <w:r w:rsidR="00657368" w:rsidRPr="00E977AB">
        <w:rPr>
          <w:rFonts w:cs="Times New Roman"/>
          <w:color w:val="auto"/>
        </w:rPr>
        <w:t>.</w:t>
      </w:r>
      <w:bookmarkEnd w:id="29"/>
    </w:p>
    <w:p w:rsidR="00657368" w:rsidRPr="00E977AB" w:rsidRDefault="00AB4E83" w:rsidP="00AB4E83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bookmarkStart w:id="30" w:name="_Hlk25319146"/>
      <w:bookmarkStart w:id="31" w:name="_Ref7182727"/>
      <w:r w:rsidR="00FC6B39" w:rsidRPr="00E977AB">
        <w:rPr>
          <w:rFonts w:cs="Times New Roman"/>
          <w:color w:val="auto"/>
        </w:rPr>
        <w:t>Свак</w:t>
      </w:r>
      <w:r w:rsidR="00F72510" w:rsidRPr="00E977AB">
        <w:rPr>
          <w:rFonts w:cs="Times New Roman"/>
          <w:color w:val="auto"/>
        </w:rPr>
        <w:t>а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превремен</w:t>
      </w:r>
      <w:r w:rsidR="00F72510" w:rsidRPr="00E977AB">
        <w:rPr>
          <w:rFonts w:cs="Times New Roman"/>
          <w:color w:val="auto"/>
        </w:rPr>
        <w:t>а</w:t>
      </w:r>
      <w:r w:rsidR="009E263B" w:rsidRPr="00E977AB">
        <w:rPr>
          <w:rFonts w:cs="Times New Roman"/>
          <w:color w:val="auto"/>
        </w:rPr>
        <w:t xml:space="preserve"> </w:t>
      </w:r>
      <w:r w:rsidR="00F72510" w:rsidRPr="00E977AB">
        <w:rPr>
          <w:rFonts w:cs="Times New Roman"/>
          <w:color w:val="auto"/>
        </w:rPr>
        <w:t>отплата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сходно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9E263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члану</w:t>
      </w:r>
      <w:bookmarkEnd w:id="30"/>
      <w:r w:rsidR="009E263B" w:rsidRPr="00E977AB">
        <w:rPr>
          <w:rFonts w:cs="Times New Roman"/>
          <w:color w:val="auto"/>
        </w:rPr>
        <w:t xml:space="preserve"> </w:t>
      </w:r>
      <w:r w:rsidR="000019B8" w:rsidRPr="00E977AB">
        <w:rPr>
          <w:rFonts w:cs="Times New Roman"/>
          <w:color w:val="auto"/>
        </w:rPr>
        <w:t>7.2.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испуњава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обавезе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члана</w:t>
      </w:r>
      <w:r w:rsidR="00657368" w:rsidRPr="00E977AB">
        <w:rPr>
          <w:rFonts w:cs="Times New Roman"/>
          <w:color w:val="auto"/>
        </w:rPr>
        <w:t xml:space="preserve"> </w:t>
      </w:r>
      <w:r w:rsidR="000019B8" w:rsidRPr="00E977AB">
        <w:rPr>
          <w:rFonts w:cs="Times New Roman"/>
          <w:color w:val="auto"/>
        </w:rPr>
        <w:t>6.1.</w:t>
      </w:r>
      <w:r w:rsidR="00657368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i/>
          <w:color w:val="auto"/>
        </w:rPr>
        <w:t>Отплата</w:t>
      </w:r>
      <w:r w:rsidR="00A9214D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Транши</w:t>
      </w:r>
      <w:r w:rsidR="00A9214D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по</w:t>
      </w:r>
      <w:r w:rsidR="00A9214D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Кредитној</w:t>
      </w:r>
      <w:r w:rsidR="00A9214D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линији</w:t>
      </w:r>
      <w:r w:rsidR="00A9214D" w:rsidRPr="00E977AB">
        <w:rPr>
          <w:rFonts w:cs="Times New Roman"/>
          <w:i/>
          <w:color w:val="auto"/>
        </w:rPr>
        <w:t xml:space="preserve"> 1</w:t>
      </w:r>
      <w:r w:rsidR="00A9214D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и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члана</w:t>
      </w:r>
      <w:r w:rsidR="00A9214D" w:rsidRPr="00E977AB">
        <w:rPr>
          <w:rFonts w:cs="Times New Roman"/>
          <w:color w:val="auto"/>
        </w:rPr>
        <w:t xml:space="preserve"> </w:t>
      </w:r>
      <w:r w:rsidR="000019B8" w:rsidRPr="00E977AB">
        <w:rPr>
          <w:rFonts w:cs="Times New Roman"/>
          <w:color w:val="auto"/>
        </w:rPr>
        <w:t>6.2.</w:t>
      </w:r>
      <w:r w:rsidR="003E6D11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i/>
          <w:color w:val="auto"/>
        </w:rPr>
        <w:t>Отплата</w:t>
      </w:r>
      <w:r w:rsidR="00A9214D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Транши</w:t>
      </w:r>
      <w:r w:rsidR="00A9214D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по</w:t>
      </w:r>
      <w:r w:rsidR="00A9214D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Кредитној</w:t>
      </w:r>
      <w:r w:rsidR="00A9214D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линији</w:t>
      </w:r>
      <w:r w:rsidR="00A9214D" w:rsidRPr="00E977AB">
        <w:rPr>
          <w:rFonts w:cs="Times New Roman"/>
          <w:i/>
          <w:color w:val="auto"/>
        </w:rPr>
        <w:t xml:space="preserve"> 2</w:t>
      </w:r>
      <w:r w:rsidR="00A9214D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обрнутим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хронолошким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редоследом</w:t>
      </w:r>
      <w:r w:rsidR="00657368" w:rsidRPr="00E977AB">
        <w:rPr>
          <w:rFonts w:cs="Times New Roman"/>
          <w:color w:val="auto"/>
        </w:rPr>
        <w:t>.</w:t>
      </w:r>
      <w:bookmarkEnd w:id="31"/>
    </w:p>
    <w:p w:rsidR="00494422" w:rsidRPr="00E977AB" w:rsidRDefault="00AB4E83" w:rsidP="00AB4E83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(д)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Свак</w:t>
      </w:r>
      <w:r w:rsidR="00F72510" w:rsidRPr="00E977AB">
        <w:rPr>
          <w:rFonts w:cs="Times New Roman"/>
          <w:color w:val="auto"/>
        </w:rPr>
        <w:t>а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превремен</w:t>
      </w:r>
      <w:r w:rsidR="00F72510" w:rsidRPr="00E977AB">
        <w:rPr>
          <w:rFonts w:cs="Times New Roman"/>
          <w:color w:val="auto"/>
        </w:rPr>
        <w:t>а</w:t>
      </w:r>
      <w:r w:rsidR="00A9214D" w:rsidRPr="00E977AB">
        <w:rPr>
          <w:rFonts w:cs="Times New Roman"/>
          <w:color w:val="auto"/>
        </w:rPr>
        <w:t xml:space="preserve"> </w:t>
      </w:r>
      <w:r w:rsidR="00F72510" w:rsidRPr="00E977AB">
        <w:rPr>
          <w:rFonts w:cs="Times New Roman"/>
          <w:color w:val="auto"/>
        </w:rPr>
        <w:t>отплата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Транше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члана</w:t>
      </w:r>
      <w:r w:rsidR="00A9214D" w:rsidRPr="00E977AB">
        <w:rPr>
          <w:rFonts w:cs="Times New Roman"/>
          <w:color w:val="auto"/>
        </w:rPr>
        <w:t xml:space="preserve"> </w:t>
      </w:r>
      <w:r w:rsidR="00494422" w:rsidRPr="00E977AB">
        <w:rPr>
          <w:rFonts w:cs="Times New Roman"/>
          <w:color w:val="auto"/>
        </w:rPr>
        <w:t>7.2</w:t>
      </w:r>
      <w:r w:rsidR="00572B95" w:rsidRPr="00E977AB">
        <w:rPr>
          <w:rFonts w:cs="Times New Roman"/>
          <w:color w:val="auto"/>
        </w:rPr>
        <w:t>.</w:t>
      </w:r>
      <w:r w:rsidR="00494422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i/>
          <w:iCs/>
          <w:color w:val="auto"/>
        </w:rPr>
        <w:t>Добровољн</w:t>
      </w:r>
      <w:r w:rsidR="00F72510" w:rsidRPr="00E977AB">
        <w:rPr>
          <w:rFonts w:cs="Times New Roman"/>
          <w:i/>
          <w:iCs/>
          <w:color w:val="auto"/>
        </w:rPr>
        <w:t>а</w:t>
      </w:r>
      <w:r w:rsidR="00A9214D" w:rsidRPr="00E977AB">
        <w:rPr>
          <w:rFonts w:cs="Times New Roman"/>
          <w:i/>
          <w:iCs/>
          <w:color w:val="auto"/>
        </w:rPr>
        <w:t xml:space="preserve"> </w:t>
      </w:r>
      <w:r w:rsidR="00FC6B39" w:rsidRPr="00E977AB">
        <w:rPr>
          <w:rFonts w:cs="Times New Roman"/>
          <w:i/>
          <w:iCs/>
          <w:color w:val="auto"/>
        </w:rPr>
        <w:t>превремен</w:t>
      </w:r>
      <w:r w:rsidR="00F72510" w:rsidRPr="00E977AB">
        <w:rPr>
          <w:rFonts w:cs="Times New Roman"/>
          <w:i/>
          <w:iCs/>
          <w:color w:val="auto"/>
        </w:rPr>
        <w:t>а</w:t>
      </w:r>
      <w:r w:rsidR="00FE4988" w:rsidRPr="00E977AB">
        <w:rPr>
          <w:rFonts w:cs="Times New Roman"/>
          <w:i/>
          <w:iCs/>
          <w:color w:val="auto"/>
        </w:rPr>
        <w:t xml:space="preserve"> </w:t>
      </w:r>
      <w:r w:rsidR="00F72510" w:rsidRPr="00E977AB">
        <w:rPr>
          <w:rFonts w:cs="Times New Roman"/>
          <w:i/>
          <w:iCs/>
          <w:color w:val="auto"/>
        </w:rPr>
        <w:t>от</w:t>
      </w:r>
      <w:r w:rsidR="00FC6B39" w:rsidRPr="00E977AB">
        <w:rPr>
          <w:rFonts w:cs="Times New Roman"/>
          <w:i/>
          <w:iCs/>
          <w:color w:val="auto"/>
        </w:rPr>
        <w:t>пла</w:t>
      </w:r>
      <w:r w:rsidR="00F72510" w:rsidRPr="00E977AB">
        <w:rPr>
          <w:rFonts w:cs="Times New Roman"/>
          <w:i/>
          <w:iCs/>
          <w:color w:val="auto"/>
        </w:rPr>
        <w:t>та Транш</w:t>
      </w:r>
      <w:r w:rsidR="00DA4F22" w:rsidRPr="00E977AB">
        <w:rPr>
          <w:rFonts w:cs="Times New Roman"/>
          <w:i/>
          <w:iCs/>
          <w:color w:val="auto"/>
        </w:rPr>
        <w:t>и</w:t>
      </w:r>
      <w:r w:rsidR="00A9214D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примениће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пропорционално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учешћу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сваког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таквој</w:t>
      </w:r>
      <w:r w:rsidR="00A9214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Транши</w:t>
      </w:r>
      <w:r w:rsidR="00494422" w:rsidRPr="00E977AB">
        <w:rPr>
          <w:rFonts w:cs="Times New Roman"/>
          <w:color w:val="auto"/>
        </w:rPr>
        <w:t>.</w:t>
      </w:r>
    </w:p>
    <w:p w:rsidR="00657368" w:rsidRPr="00E977AB" w:rsidRDefault="00FC6B39" w:rsidP="001F5CF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Ограничења</w:t>
      </w:r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32" w:name="_Ref7182744"/>
      <w:r w:rsidRPr="00E977AB">
        <w:rPr>
          <w:rFonts w:cs="Times New Roman"/>
          <w:color w:val="auto"/>
        </w:rPr>
        <w:t>Свако</w:t>
      </w:r>
      <w:r w:rsidR="00AA53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обавештење</w:t>
      </w:r>
      <w:r w:rsidR="00AA53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AA53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отказу</w:t>
      </w:r>
      <w:r w:rsidR="00AA53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AA53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превремено</w:t>
      </w:r>
      <w:r w:rsidR="00315A93" w:rsidRPr="00E977AB">
        <w:rPr>
          <w:rFonts w:cs="Times New Roman"/>
          <w:color w:val="auto"/>
        </w:rPr>
        <w:t>ј</w:t>
      </w:r>
      <w:r w:rsidR="00AA533D" w:rsidRPr="00E977AB">
        <w:rPr>
          <w:rFonts w:cs="Times New Roman"/>
          <w:color w:val="auto"/>
        </w:rPr>
        <w:t xml:space="preserve"> </w:t>
      </w:r>
      <w:r w:rsidR="00F72510" w:rsidRPr="00E977AB">
        <w:rPr>
          <w:rFonts w:cs="Times New Roman"/>
          <w:color w:val="auto"/>
        </w:rPr>
        <w:t>от</w:t>
      </w:r>
      <w:r w:rsidRPr="00E977AB">
        <w:rPr>
          <w:rFonts w:cs="Times New Roman"/>
          <w:color w:val="auto"/>
        </w:rPr>
        <w:t>пла</w:t>
      </w:r>
      <w:r w:rsidR="00F72510" w:rsidRPr="00E977AB">
        <w:rPr>
          <w:rFonts w:cs="Times New Roman"/>
          <w:color w:val="auto"/>
        </w:rPr>
        <w:t>ти</w:t>
      </w:r>
      <w:r w:rsidR="00AA53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AA53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AA53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AA53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Страна</w:t>
      </w:r>
      <w:r w:rsidR="00AA53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достави</w:t>
      </w:r>
      <w:r w:rsidR="00AA53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AA53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AA53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AA53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AA53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чланом</w:t>
      </w:r>
      <w:r w:rsidR="00AA533D" w:rsidRPr="00E977AB">
        <w:rPr>
          <w:rFonts w:cs="Times New Roman"/>
          <w:color w:val="auto"/>
        </w:rPr>
        <w:t xml:space="preserve"> </w:t>
      </w:r>
      <w:r w:rsidR="000019B8" w:rsidRPr="00E977AB">
        <w:rPr>
          <w:rFonts w:cs="Times New Roman"/>
          <w:color w:val="auto"/>
        </w:rPr>
        <w:t>7.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биће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неопозиво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5902BD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осим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супротне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назнаке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5902BD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садржаваће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датуме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F72510" w:rsidRPr="00E977AB">
        <w:rPr>
          <w:rFonts w:cs="Times New Roman"/>
          <w:color w:val="auto"/>
        </w:rPr>
        <w:t>кон</w:t>
      </w:r>
      <w:r w:rsidR="00C410F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F72510" w:rsidRPr="00E977AB">
        <w:rPr>
          <w:rFonts w:cs="Times New Roman"/>
          <w:color w:val="auto"/>
        </w:rPr>
        <w:t>х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вршити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релевантан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отказ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превремен</w:t>
      </w:r>
      <w:r w:rsidR="00F72510" w:rsidRPr="00E977AB">
        <w:rPr>
          <w:rFonts w:cs="Times New Roman"/>
          <w:color w:val="auto"/>
        </w:rPr>
        <w:t>а</w:t>
      </w:r>
      <w:r w:rsidR="005902BD" w:rsidRPr="00E977AB">
        <w:rPr>
          <w:rFonts w:cs="Times New Roman"/>
          <w:color w:val="auto"/>
        </w:rPr>
        <w:t xml:space="preserve"> </w:t>
      </w:r>
      <w:r w:rsidR="00F72510" w:rsidRPr="00E977AB">
        <w:rPr>
          <w:rFonts w:cs="Times New Roman"/>
          <w:color w:val="auto"/>
        </w:rPr>
        <w:t>от</w:t>
      </w:r>
      <w:r w:rsidRPr="00E977AB">
        <w:rPr>
          <w:rFonts w:cs="Times New Roman"/>
          <w:color w:val="auto"/>
        </w:rPr>
        <w:t>пла</w:t>
      </w:r>
      <w:r w:rsidR="00F72510" w:rsidRPr="00E977AB">
        <w:rPr>
          <w:rFonts w:cs="Times New Roman"/>
          <w:color w:val="auto"/>
        </w:rPr>
        <w:t>та</w:t>
      </w:r>
      <w:r w:rsidR="0059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5902BD" w:rsidRPr="00E977AB">
        <w:rPr>
          <w:rFonts w:cs="Times New Roman"/>
          <w:color w:val="auto"/>
        </w:rPr>
        <w:t xml:space="preserve"> </w:t>
      </w:r>
      <w:r w:rsidR="00F72510" w:rsidRPr="00E977AB">
        <w:rPr>
          <w:rFonts w:cs="Times New Roman"/>
          <w:color w:val="auto"/>
        </w:rPr>
        <w:t xml:space="preserve">њихов </w:t>
      </w:r>
      <w:r w:rsidRPr="00E977AB">
        <w:rPr>
          <w:rFonts w:cs="Times New Roman"/>
          <w:color w:val="auto"/>
        </w:rPr>
        <w:t>износ</w:t>
      </w:r>
      <w:r w:rsidR="00F72510" w:rsidRPr="00E977AB">
        <w:rPr>
          <w:rFonts w:cs="Times New Roman"/>
          <w:color w:val="auto"/>
        </w:rPr>
        <w:t>.</w:t>
      </w:r>
      <w:bookmarkEnd w:id="32"/>
    </w:p>
    <w:p w:rsidR="00657368" w:rsidRPr="00E977AB" w:rsidRDefault="00AB4E83" w:rsidP="00AB4E83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bookmarkStart w:id="33" w:name="_Ref7182745"/>
      <w:r w:rsidR="00F72510" w:rsidRPr="00E977AB">
        <w:rPr>
          <w:rFonts w:cs="Times New Roman"/>
          <w:color w:val="auto"/>
        </w:rPr>
        <w:t>Свака</w:t>
      </w:r>
      <w:r w:rsidR="00170F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превремен</w:t>
      </w:r>
      <w:r w:rsidR="00F72510" w:rsidRPr="00E977AB">
        <w:rPr>
          <w:rFonts w:cs="Times New Roman"/>
          <w:color w:val="auto"/>
        </w:rPr>
        <w:t>а</w:t>
      </w:r>
      <w:r w:rsidR="00170F4A" w:rsidRPr="00E977AB">
        <w:rPr>
          <w:rFonts w:cs="Times New Roman"/>
          <w:color w:val="auto"/>
        </w:rPr>
        <w:t xml:space="preserve"> </w:t>
      </w:r>
      <w:r w:rsidR="00F72510" w:rsidRPr="00E977AB">
        <w:rPr>
          <w:rFonts w:cs="Times New Roman"/>
          <w:color w:val="auto"/>
        </w:rPr>
        <w:t>от</w:t>
      </w:r>
      <w:r w:rsidR="00FC6B39" w:rsidRPr="00E977AB">
        <w:rPr>
          <w:rFonts w:cs="Times New Roman"/>
          <w:color w:val="auto"/>
        </w:rPr>
        <w:t>пла</w:t>
      </w:r>
      <w:r w:rsidR="00F72510" w:rsidRPr="00E977AB">
        <w:rPr>
          <w:rFonts w:cs="Times New Roman"/>
          <w:color w:val="auto"/>
        </w:rPr>
        <w:t>та</w:t>
      </w:r>
      <w:r w:rsidR="00170F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170F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170F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170F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вршиће</w:t>
      </w:r>
      <w:r w:rsidR="00170F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170F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заједно</w:t>
      </w:r>
      <w:r w:rsidR="00170F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170F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обрачунатом</w:t>
      </w:r>
      <w:r w:rsidR="00170F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каматом</w:t>
      </w:r>
      <w:r w:rsidR="00170F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170F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превремено</w:t>
      </w:r>
      <w:r w:rsidR="00170F4A" w:rsidRPr="00E977AB">
        <w:rPr>
          <w:rFonts w:cs="Times New Roman"/>
          <w:color w:val="auto"/>
        </w:rPr>
        <w:t xml:space="preserve"> </w:t>
      </w:r>
      <w:r w:rsidR="00E977AB" w:rsidRPr="00E977AB">
        <w:rPr>
          <w:rFonts w:cs="Times New Roman"/>
          <w:color w:val="auto"/>
        </w:rPr>
        <w:t>отплаћени</w:t>
      </w:r>
      <w:r w:rsidR="00170F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</w:t>
      </w:r>
      <w:r w:rsidR="00170F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2979CA" w:rsidRPr="00E977AB">
        <w:rPr>
          <w:rFonts w:cs="Times New Roman"/>
          <w:color w:val="auto"/>
        </w:rPr>
        <w:t xml:space="preserve"> </w:t>
      </w:r>
      <w:r w:rsidR="00371CFC" w:rsidRPr="00E977AB">
        <w:rPr>
          <w:rFonts w:cs="Times New Roman"/>
          <w:color w:val="auto"/>
        </w:rPr>
        <w:t>биће предмет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Трошкова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превремен</w:t>
      </w:r>
      <w:r w:rsidR="00F72510" w:rsidRPr="00E977AB">
        <w:rPr>
          <w:rFonts w:cs="Times New Roman"/>
          <w:color w:val="auto"/>
        </w:rPr>
        <w:t>е</w:t>
      </w:r>
      <w:r w:rsidR="002979CA" w:rsidRPr="00E977AB">
        <w:rPr>
          <w:rFonts w:cs="Times New Roman"/>
          <w:color w:val="auto"/>
        </w:rPr>
        <w:t xml:space="preserve"> </w:t>
      </w:r>
      <w:r w:rsidR="00F72510" w:rsidRPr="00E977AB">
        <w:rPr>
          <w:rFonts w:cs="Times New Roman"/>
          <w:color w:val="auto"/>
        </w:rPr>
        <w:t>от</w:t>
      </w:r>
      <w:r w:rsidR="00FC6B39" w:rsidRPr="00E977AB">
        <w:rPr>
          <w:rFonts w:cs="Times New Roman"/>
          <w:color w:val="auto"/>
        </w:rPr>
        <w:t>пла</w:t>
      </w:r>
      <w:r w:rsidR="00F72510" w:rsidRPr="00E977AB">
        <w:rPr>
          <w:rFonts w:cs="Times New Roman"/>
          <w:color w:val="auto"/>
        </w:rPr>
        <w:t>те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накнада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превремено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плаћање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плаћају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2979CA" w:rsidRPr="00E977AB">
        <w:rPr>
          <w:rFonts w:cs="Times New Roman"/>
          <w:color w:val="auto"/>
        </w:rPr>
        <w:t xml:space="preserve"> </w:t>
      </w:r>
      <w:r w:rsidR="00281EF1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говору</w:t>
      </w:r>
      <w:r w:rsidR="002979C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без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премије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уговорне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казне</w:t>
      </w:r>
      <w:r w:rsidR="00657368" w:rsidRPr="00E977AB">
        <w:rPr>
          <w:rFonts w:cs="Times New Roman"/>
          <w:color w:val="auto"/>
        </w:rPr>
        <w:t>.</w:t>
      </w:r>
      <w:bookmarkEnd w:id="33"/>
    </w:p>
    <w:p w:rsidR="00657368" w:rsidRPr="00E977AB" w:rsidRDefault="00AB4E83" w:rsidP="00AB4E83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bookmarkStart w:id="34" w:name="_Ref7182746"/>
      <w:r w:rsidR="00FC6B39" w:rsidRPr="00E977AB">
        <w:rPr>
          <w:rFonts w:cs="Times New Roman"/>
          <w:color w:val="auto"/>
        </w:rPr>
        <w:t>Корисник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поново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позајмити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део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Кредитне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линије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2979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превремено</w:t>
      </w:r>
      <w:r w:rsidR="002979CA" w:rsidRPr="00E977AB">
        <w:rPr>
          <w:rFonts w:cs="Times New Roman"/>
          <w:color w:val="auto"/>
        </w:rPr>
        <w:t xml:space="preserve"> </w:t>
      </w:r>
      <w:r w:rsidR="00E023F7" w:rsidRPr="00E977AB">
        <w:rPr>
          <w:rFonts w:cs="Times New Roman"/>
          <w:color w:val="auto"/>
        </w:rPr>
        <w:t>от</w:t>
      </w:r>
      <w:r w:rsidR="00FC6B39" w:rsidRPr="00E977AB">
        <w:rPr>
          <w:rFonts w:cs="Times New Roman"/>
          <w:color w:val="auto"/>
        </w:rPr>
        <w:t>плаћен</w:t>
      </w:r>
      <w:r w:rsidR="00657368" w:rsidRPr="00E977AB">
        <w:rPr>
          <w:rFonts w:cs="Times New Roman"/>
          <w:color w:val="auto"/>
        </w:rPr>
        <w:t>.</w:t>
      </w:r>
      <w:bookmarkEnd w:id="34"/>
    </w:p>
    <w:p w:rsidR="00657368" w:rsidRPr="00E977AB" w:rsidRDefault="00AB4E83" w:rsidP="00AB4E83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(д)</w:t>
      </w:r>
      <w:r w:rsidRPr="00E977AB">
        <w:rPr>
          <w:rFonts w:cs="Times New Roman"/>
          <w:color w:val="auto"/>
        </w:rPr>
        <w:tab/>
      </w:r>
      <w:bookmarkStart w:id="35" w:name="_Ref7182747"/>
      <w:r w:rsidR="00FC6B39" w:rsidRPr="00E977AB">
        <w:rPr>
          <w:rFonts w:cs="Times New Roman"/>
          <w:color w:val="auto"/>
        </w:rPr>
        <w:t>Корисник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неће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отплатити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превремено</w:t>
      </w:r>
      <w:r w:rsidR="00475AF2" w:rsidRPr="00E977AB">
        <w:rPr>
          <w:rFonts w:cs="Times New Roman"/>
          <w:color w:val="auto"/>
        </w:rPr>
        <w:t xml:space="preserve"> </w:t>
      </w:r>
      <w:r w:rsidR="00E023F7" w:rsidRPr="00E977AB">
        <w:rPr>
          <w:rFonts w:cs="Times New Roman"/>
          <w:color w:val="auto"/>
        </w:rPr>
        <w:t>от</w:t>
      </w:r>
      <w:r w:rsidR="00FC6B39" w:rsidRPr="00E977AB">
        <w:rPr>
          <w:rFonts w:cs="Times New Roman"/>
          <w:color w:val="auto"/>
        </w:rPr>
        <w:t>платити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све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део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Транши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осим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време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начин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како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изричито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предвиђено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475AF2" w:rsidRPr="00E977AB">
        <w:rPr>
          <w:rFonts w:cs="Times New Roman"/>
          <w:color w:val="auto"/>
        </w:rPr>
        <w:t xml:space="preserve"> </w:t>
      </w:r>
      <w:r w:rsidR="00281EF1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говором</w:t>
      </w:r>
      <w:r w:rsidR="00657368" w:rsidRPr="00E977AB">
        <w:rPr>
          <w:rFonts w:cs="Times New Roman"/>
          <w:color w:val="auto"/>
        </w:rPr>
        <w:t>.</w:t>
      </w:r>
      <w:bookmarkEnd w:id="35"/>
    </w:p>
    <w:p w:rsidR="00657368" w:rsidRPr="00E977AB" w:rsidRDefault="00AB4E83" w:rsidP="00803434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(е)</w:t>
      </w:r>
      <w:r w:rsidR="00803434" w:rsidRPr="00E977AB">
        <w:rPr>
          <w:rFonts w:cs="Times New Roman"/>
          <w:color w:val="auto"/>
        </w:rPr>
        <w:tab/>
      </w:r>
      <w:bookmarkStart w:id="36" w:name="_Ref7182748"/>
      <w:r w:rsidR="00FC6B39" w:rsidRPr="00E977AB">
        <w:rPr>
          <w:rFonts w:cs="Times New Roman"/>
          <w:color w:val="auto"/>
        </w:rPr>
        <w:t>Ниједан</w:t>
      </w:r>
      <w:r w:rsidR="00475A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</w:t>
      </w:r>
      <w:r w:rsidR="000754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Кредитне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линије</w:t>
      </w:r>
      <w:r w:rsidR="000754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отказане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92582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92582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92582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925827" w:rsidRPr="00E977AB">
        <w:rPr>
          <w:rFonts w:cs="Times New Roman"/>
          <w:color w:val="auto"/>
        </w:rPr>
        <w:t xml:space="preserve"> </w:t>
      </w:r>
      <w:r w:rsidR="00281EF1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говором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накнадно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поново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успоставити</w:t>
      </w:r>
      <w:r w:rsidR="00657368" w:rsidRPr="00E977AB">
        <w:rPr>
          <w:rFonts w:cs="Times New Roman"/>
          <w:color w:val="auto"/>
        </w:rPr>
        <w:t>.</w:t>
      </w:r>
      <w:bookmarkEnd w:id="36"/>
    </w:p>
    <w:p w:rsidR="00657368" w:rsidRPr="00E977AB" w:rsidRDefault="00803434" w:rsidP="00803434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(ф)</w:t>
      </w:r>
      <w:r w:rsidRPr="00E977AB">
        <w:rPr>
          <w:rFonts w:cs="Times New Roman"/>
          <w:color w:val="auto"/>
        </w:rPr>
        <w:tab/>
      </w:r>
      <w:bookmarkStart w:id="37" w:name="_Ref7182749"/>
      <w:r w:rsidR="00FC6B39" w:rsidRPr="00E977AB">
        <w:rPr>
          <w:rFonts w:cs="Times New Roman"/>
          <w:color w:val="auto"/>
        </w:rPr>
        <w:t>Уколико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прими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обавештење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чланом</w:t>
      </w:r>
      <w:r w:rsidR="00123129" w:rsidRPr="00E977AB">
        <w:rPr>
          <w:rFonts w:cs="Times New Roman"/>
          <w:color w:val="auto"/>
        </w:rPr>
        <w:t xml:space="preserve"> </w:t>
      </w:r>
      <w:r w:rsidR="000019B8" w:rsidRPr="00E977AB">
        <w:rPr>
          <w:rFonts w:cs="Times New Roman"/>
          <w:color w:val="auto"/>
        </w:rPr>
        <w:t>7</w:t>
      </w:r>
      <w:r w:rsidR="00951880" w:rsidRPr="00E977AB">
        <w:rPr>
          <w:rFonts w:cs="Times New Roman"/>
          <w:color w:val="auto"/>
        </w:rPr>
        <w:t>,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без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одлагања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проследити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копију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тог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обавештења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12312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Кориснику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</w:t>
      </w:r>
      <w:r w:rsidR="000D17E1" w:rsidRPr="00E977AB">
        <w:rPr>
          <w:rFonts w:cs="Times New Roman"/>
          <w:color w:val="auto"/>
        </w:rPr>
        <w:t>има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зависности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случаја</w:t>
      </w:r>
      <w:r w:rsidR="00657368" w:rsidRPr="00E977AB">
        <w:rPr>
          <w:rFonts w:cs="Times New Roman"/>
          <w:color w:val="auto"/>
        </w:rPr>
        <w:t>.</w:t>
      </w:r>
      <w:bookmarkEnd w:id="37"/>
    </w:p>
    <w:p w:rsidR="00657368" w:rsidRPr="00E977AB" w:rsidRDefault="00803434" w:rsidP="00803434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(г)</w:t>
      </w:r>
      <w:r w:rsidRPr="00E977AB">
        <w:rPr>
          <w:rFonts w:cs="Times New Roman"/>
          <w:color w:val="auto"/>
        </w:rPr>
        <w:tab/>
      </w:r>
      <w:bookmarkStart w:id="38" w:name="_Ref7182750"/>
      <w:r w:rsidR="00FC6B39" w:rsidRPr="00E977AB">
        <w:rPr>
          <w:rFonts w:cs="Times New Roman"/>
          <w:color w:val="auto"/>
        </w:rPr>
        <w:t>Уколико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целокупан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део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учешћа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некој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Транши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отплати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превремено</w:t>
      </w:r>
      <w:r w:rsidR="002C4B2E" w:rsidRPr="00E977AB">
        <w:rPr>
          <w:rFonts w:cs="Times New Roman"/>
          <w:color w:val="auto"/>
        </w:rPr>
        <w:t xml:space="preserve"> </w:t>
      </w:r>
      <w:r w:rsidR="00E023F7" w:rsidRPr="00E977AB">
        <w:rPr>
          <w:rFonts w:cs="Times New Roman"/>
          <w:color w:val="auto"/>
        </w:rPr>
        <w:t>от</w:t>
      </w:r>
      <w:r w:rsidR="00FC6B39" w:rsidRPr="00E977AB">
        <w:rPr>
          <w:rFonts w:cs="Times New Roman"/>
          <w:color w:val="auto"/>
        </w:rPr>
        <w:t>плати</w:t>
      </w:r>
      <w:r w:rsidR="00657368" w:rsidRPr="00E977AB">
        <w:rPr>
          <w:rFonts w:cs="Times New Roman"/>
          <w:color w:val="auto"/>
        </w:rPr>
        <w:t xml:space="preserve">, </w:t>
      </w:r>
      <w:r w:rsidR="000D17E1" w:rsidRPr="00E977AB">
        <w:rPr>
          <w:rFonts w:cs="Times New Roman"/>
          <w:color w:val="auto"/>
        </w:rPr>
        <w:t>Преузет</w:t>
      </w:r>
      <w:r w:rsidR="00A14CAA" w:rsidRPr="00E977AB">
        <w:rPr>
          <w:rFonts w:cs="Times New Roman"/>
          <w:color w:val="auto"/>
        </w:rPr>
        <w:t>а обавеза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тог</w:t>
      </w:r>
      <w:r w:rsidR="007B2A1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lastRenderedPageBreak/>
        <w:t>у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релевантној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Кредитној</w:t>
      </w:r>
      <w:r w:rsidR="002C4B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линији</w:t>
      </w:r>
      <w:r w:rsidR="00A14CAA" w:rsidRPr="00E977AB">
        <w:rPr>
          <w:rFonts w:cs="Times New Roman"/>
          <w:color w:val="auto"/>
        </w:rPr>
        <w:t xml:space="preserve"> сматраће се умањеном за износ </w:t>
      </w:r>
      <w:r w:rsidR="00FC6B39" w:rsidRPr="00E977AB">
        <w:rPr>
          <w:rFonts w:cs="Times New Roman"/>
          <w:color w:val="auto"/>
        </w:rPr>
        <w:t>који</w:t>
      </w:r>
      <w:r w:rsidR="00B217A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B217A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једнак</w:t>
      </w:r>
      <w:r w:rsidR="00B217A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износу</w:t>
      </w:r>
      <w:r w:rsidR="00B217A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учешћа</w:t>
      </w:r>
      <w:r w:rsidR="00B217A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B217A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B217A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отплаћен</w:t>
      </w:r>
      <w:r w:rsidR="00B217A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217A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превремено</w:t>
      </w:r>
      <w:r w:rsidR="00B217AE" w:rsidRPr="00E977AB">
        <w:rPr>
          <w:rFonts w:cs="Times New Roman"/>
          <w:color w:val="auto"/>
        </w:rPr>
        <w:t xml:space="preserve"> </w:t>
      </w:r>
      <w:r w:rsidR="00E023F7" w:rsidRPr="00E977AB">
        <w:rPr>
          <w:rFonts w:cs="Times New Roman"/>
          <w:color w:val="auto"/>
        </w:rPr>
        <w:t>от</w:t>
      </w:r>
      <w:r w:rsidR="00FC6B39" w:rsidRPr="00E977AB">
        <w:rPr>
          <w:rFonts w:cs="Times New Roman"/>
          <w:color w:val="auto"/>
        </w:rPr>
        <w:t>плаћен</w:t>
      </w:r>
      <w:r w:rsidR="00657368" w:rsidRPr="00E977AB">
        <w:rPr>
          <w:rFonts w:cs="Times New Roman"/>
          <w:color w:val="auto"/>
        </w:rPr>
        <w:t>.</w:t>
      </w:r>
      <w:bookmarkEnd w:id="38"/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КАМАТА</w:t>
      </w:r>
    </w:p>
    <w:p w:rsidR="00657368" w:rsidRPr="00E977AB" w:rsidRDefault="00FC6B39" w:rsidP="001F5CF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Обрачунавање</w:t>
      </w:r>
      <w:r w:rsidR="0074119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камате</w:t>
      </w:r>
    </w:p>
    <w:p w:rsidR="00657368" w:rsidRPr="00E977AB" w:rsidRDefault="00FC6B39" w:rsidP="001F5CF9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Каматна</w:t>
      </w:r>
      <w:r w:rsidR="007411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стопа</w:t>
      </w:r>
      <w:r w:rsidR="007411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7411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сваку</w:t>
      </w:r>
      <w:r w:rsidR="007411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Траншу</w:t>
      </w:r>
      <w:r w:rsidR="007411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7411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свакој</w:t>
      </w:r>
      <w:r w:rsidR="007411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Кредитној</w:t>
      </w:r>
      <w:r w:rsidR="007411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линији</w:t>
      </w:r>
      <w:r w:rsidR="007411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7411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сваки</w:t>
      </w:r>
      <w:r w:rsidR="007411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Каматни</w:t>
      </w:r>
      <w:r w:rsidR="007411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</w:t>
      </w:r>
      <w:r w:rsidR="007411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74119A" w:rsidRPr="00E977AB">
        <w:rPr>
          <w:rFonts w:cs="Times New Roman"/>
          <w:color w:val="auto"/>
        </w:rPr>
        <w:t xml:space="preserve"> 2,50% </w:t>
      </w:r>
      <w:r w:rsidRPr="00E977AB">
        <w:rPr>
          <w:rFonts w:cs="Times New Roman"/>
          <w:color w:val="auto"/>
        </w:rPr>
        <w:t>годишње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1F5CF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Плаћање</w:t>
      </w:r>
      <w:r w:rsidR="0074119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камате</w:t>
      </w:r>
    </w:p>
    <w:p w:rsidR="00657368" w:rsidRPr="00E977AB" w:rsidRDefault="00FC6B39" w:rsidP="001F5CF9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платити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камату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обрачунату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</w:t>
      </w:r>
      <w:r w:rsidR="006861CA" w:rsidRPr="00E977AB">
        <w:rPr>
          <w:rFonts w:cs="Times New Roman"/>
          <w:color w:val="auto"/>
        </w:rPr>
        <w:t>е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6861CA" w:rsidRPr="00E977AB">
        <w:rPr>
          <w:rFonts w:cs="Times New Roman"/>
          <w:color w:val="auto"/>
        </w:rPr>
        <w:t xml:space="preserve"> сваки Датум плаћања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1F5CF9">
      <w:pPr>
        <w:pStyle w:val="CMSANHeading2"/>
        <w:keepNext/>
        <w:rPr>
          <w:rFonts w:cs="Times New Roman"/>
          <w:color w:val="auto"/>
        </w:rPr>
      </w:pPr>
      <w:r w:rsidRPr="00E977AB">
        <w:rPr>
          <w:rFonts w:cs="Times New Roman"/>
          <w:b/>
          <w:color w:val="auto"/>
        </w:rPr>
        <w:t>Затезна</w:t>
      </w:r>
      <w:r w:rsidR="007B2F0E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камата</w:t>
      </w:r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39" w:name="_Ref7182756"/>
      <w:r w:rsidRPr="00E977AB">
        <w:rPr>
          <w:rFonts w:cs="Times New Roman"/>
          <w:color w:val="auto"/>
        </w:rPr>
        <w:t>Ако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његов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доспећа</w:t>
      </w:r>
      <w:r w:rsidR="007B2F0E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на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неизмирени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обрачунава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камата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датума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доспећа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датума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стварног</w:t>
      </w:r>
      <w:r w:rsidR="007B2F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плаћања</w:t>
      </w:r>
      <w:r w:rsidR="007B2F0E" w:rsidRPr="00E977AB">
        <w:rPr>
          <w:rFonts w:cs="Times New Roman"/>
          <w:color w:val="auto"/>
        </w:rPr>
        <w:t xml:space="preserve"> </w:t>
      </w:r>
      <w:r w:rsidR="00657368" w:rsidRPr="00E977AB">
        <w:rPr>
          <w:rFonts w:cs="Times New Roman"/>
          <w:color w:val="auto"/>
        </w:rPr>
        <w:t>(</w:t>
      </w:r>
      <w:r w:rsidRPr="00E977AB">
        <w:rPr>
          <w:rFonts w:cs="Times New Roman"/>
          <w:color w:val="auto"/>
        </w:rPr>
        <w:t>како</w:t>
      </w:r>
      <w:r w:rsidR="00F505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</w:t>
      </w:r>
      <w:r w:rsidR="00F505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тако</w:t>
      </w:r>
      <w:r w:rsidR="00F505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F505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после</w:t>
      </w:r>
      <w:r w:rsidR="00F505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пресуде</w:t>
      </w:r>
      <w:r w:rsidR="00657368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по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стопи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87204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сходно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ставу</w:t>
      </w:r>
      <w:r w:rsidR="00641370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б</w:t>
      </w:r>
      <w:r w:rsidR="00641370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у</w:t>
      </w:r>
      <w:r w:rsidR="006413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наставку</w:t>
      </w:r>
      <w:r w:rsidR="00657368" w:rsidRPr="00E977AB">
        <w:rPr>
          <w:rFonts w:cs="Times New Roman"/>
          <w:color w:val="auto"/>
        </w:rPr>
        <w:t xml:space="preserve">, </w:t>
      </w:r>
      <w:r w:rsidR="00907886" w:rsidRPr="00E977AB">
        <w:rPr>
          <w:rFonts w:cs="Times New Roman"/>
          <w:color w:val="auto"/>
        </w:rPr>
        <w:t>1</w:t>
      </w:r>
      <w:r w:rsidR="0049442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процен</w:t>
      </w:r>
      <w:r w:rsidR="00E37628" w:rsidRPr="00E977AB">
        <w:rPr>
          <w:rFonts w:cs="Times New Roman"/>
          <w:color w:val="auto"/>
        </w:rPr>
        <w:t>ат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годишње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виша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стопе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била</w:t>
      </w:r>
      <w:r w:rsidR="00305D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плаћена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неизмирени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87204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током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периода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неплаћања</w:t>
      </w:r>
      <w:r w:rsidR="0087204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представљао</w:t>
      </w:r>
      <w:r w:rsidR="0087204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Траншу</w:t>
      </w:r>
      <w:r w:rsidR="005824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5824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валути</w:t>
      </w:r>
      <w:r w:rsidR="005824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неизмиреног</w:t>
      </w:r>
      <w:r w:rsidR="005824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износа</w:t>
      </w:r>
      <w:r w:rsidR="005824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5824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сукцесивне</w:t>
      </w:r>
      <w:r w:rsidR="005824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Каматне</w:t>
      </w:r>
      <w:r w:rsidR="005824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периоде</w:t>
      </w:r>
      <w:r w:rsidR="005824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5824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</w:t>
      </w:r>
      <w:r w:rsidR="005824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сваког</w:t>
      </w:r>
      <w:r w:rsidR="005824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5824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трајању</w:t>
      </w:r>
      <w:r w:rsidR="005824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5824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избору</w:t>
      </w:r>
      <w:r w:rsidR="005824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657368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поступајући</w:t>
      </w:r>
      <w:r w:rsidR="0058248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разборито</w:t>
      </w:r>
      <w:r w:rsidR="00657368" w:rsidRPr="00E977AB">
        <w:rPr>
          <w:rFonts w:cs="Times New Roman"/>
          <w:color w:val="auto"/>
        </w:rPr>
        <w:t>).</w:t>
      </w:r>
      <w:bookmarkEnd w:id="39"/>
    </w:p>
    <w:p w:rsidR="00657368" w:rsidRPr="00E977AB" w:rsidRDefault="00803434" w:rsidP="00803434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bookmarkStart w:id="40" w:name="_Ref7182757"/>
      <w:r w:rsidR="00FC6B39" w:rsidRPr="00E977AB">
        <w:rPr>
          <w:rFonts w:cs="Times New Roman"/>
          <w:color w:val="auto"/>
        </w:rPr>
        <w:t>Камата</w:t>
      </w:r>
      <w:r w:rsidR="0058248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58248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58248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обрачунава</w:t>
      </w:r>
      <w:r w:rsidR="0058248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58248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58248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члану</w:t>
      </w:r>
      <w:r w:rsidR="00582488" w:rsidRPr="00E977AB">
        <w:rPr>
          <w:rFonts w:cs="Times New Roman"/>
          <w:color w:val="auto"/>
        </w:rPr>
        <w:t xml:space="preserve"> </w:t>
      </w:r>
      <w:r w:rsidR="00641370" w:rsidRPr="00E977AB">
        <w:rPr>
          <w:rFonts w:cs="Times New Roman"/>
          <w:color w:val="auto"/>
        </w:rPr>
        <w:t>8.3.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доспева</w:t>
      </w:r>
      <w:r w:rsidR="0058248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тренутно</w:t>
      </w:r>
      <w:r w:rsidR="0058248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58248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плаћање</w:t>
      </w:r>
      <w:r w:rsidR="0058248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58248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58248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58248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58248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58248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</w:t>
      </w:r>
      <w:r w:rsidR="0058248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657368" w:rsidRPr="00E977AB">
        <w:rPr>
          <w:rFonts w:cs="Times New Roman"/>
          <w:color w:val="auto"/>
        </w:rPr>
        <w:t>.</w:t>
      </w:r>
      <w:bookmarkEnd w:id="40"/>
    </w:p>
    <w:p w:rsidR="00657368" w:rsidRPr="00E977AB" w:rsidRDefault="00803434" w:rsidP="00803434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bookmarkStart w:id="41" w:name="_Ref7182758"/>
      <w:r w:rsidR="00FC6B39" w:rsidRPr="00E977AB">
        <w:rPr>
          <w:rFonts w:cs="Times New Roman"/>
          <w:color w:val="auto"/>
        </w:rPr>
        <w:t>Ако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неизмирени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састоји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целокупног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износа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дела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Транше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доспела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последњи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неког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Каматног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периода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везаног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ту</w:t>
      </w:r>
      <w:r w:rsidR="00355AB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Траншу</w:t>
      </w:r>
      <w:r w:rsidR="00657368" w:rsidRPr="00E977AB">
        <w:rPr>
          <w:rFonts w:cs="Times New Roman"/>
          <w:color w:val="auto"/>
        </w:rPr>
        <w:t>:</w:t>
      </w:r>
      <w:bookmarkEnd w:id="41"/>
    </w:p>
    <w:p w:rsidR="00E66D4C" w:rsidRPr="00E977AB" w:rsidRDefault="00FC6B39" w:rsidP="00E66D4C">
      <w:pPr>
        <w:pStyle w:val="CMSANHeading4"/>
        <w:rPr>
          <w:rFonts w:cs="Times New Roman"/>
          <w:color w:val="auto"/>
        </w:rPr>
      </w:pPr>
      <w:bookmarkStart w:id="42" w:name="_Ref7182760"/>
      <w:r w:rsidRPr="00E977AB">
        <w:rPr>
          <w:rFonts w:cs="Times New Roman"/>
          <w:color w:val="auto"/>
        </w:rPr>
        <w:t>први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Каматни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тај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неизмирени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свом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трајању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једнак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неистеклом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делу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текућег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Каматног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периода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односи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ту</w:t>
      </w:r>
      <w:r w:rsidR="00E66D4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Траншу</w:t>
      </w:r>
      <w:r w:rsidR="00E66D4C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</w:t>
      </w:r>
    </w:p>
    <w:p w:rsidR="00657368" w:rsidRPr="00E977AB" w:rsidRDefault="00FC6B39" w:rsidP="00026879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каматна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стопа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примењује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неизмирени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током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тог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првог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Каматног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периода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7F6D10" w:rsidRPr="00E977AB">
        <w:rPr>
          <w:rFonts w:cs="Times New Roman"/>
          <w:color w:val="auto"/>
        </w:rPr>
        <w:t xml:space="preserve"> </w:t>
      </w:r>
      <w:r w:rsidR="00684471" w:rsidRPr="00E977AB">
        <w:rPr>
          <w:rFonts w:cs="Times New Roman"/>
          <w:color w:val="auto"/>
        </w:rPr>
        <w:t>1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проценат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годишње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виша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стопе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била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примењена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неизмирени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није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доспео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</w:t>
      </w:r>
      <w:r w:rsidR="00657368" w:rsidRPr="00E977AB">
        <w:rPr>
          <w:rFonts w:cs="Times New Roman"/>
          <w:color w:val="auto"/>
        </w:rPr>
        <w:t>.</w:t>
      </w:r>
      <w:bookmarkEnd w:id="42"/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КАМАТНИ</w:t>
      </w:r>
      <w:r w:rsidR="007F6D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ПЕРИОДИ</w:t>
      </w:r>
    </w:p>
    <w:p w:rsidR="00657368" w:rsidRPr="00E977AB" w:rsidRDefault="00FC6B39" w:rsidP="001F5CF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Каматни</w:t>
      </w:r>
      <w:r w:rsidR="007F6D1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периоди</w:t>
      </w:r>
    </w:p>
    <w:p w:rsidR="00657368" w:rsidRPr="00E977AB" w:rsidRDefault="00C321B4" w:rsidP="00026879">
      <w:pPr>
        <w:pStyle w:val="CMSANHeading3"/>
        <w:rPr>
          <w:rFonts w:cs="Times New Roman"/>
          <w:color w:val="auto"/>
        </w:rPr>
      </w:pPr>
      <w:bookmarkStart w:id="43" w:name="_Ref7182764"/>
      <w:r w:rsidRPr="00E977AB">
        <w:rPr>
          <w:rFonts w:cs="Times New Roman"/>
          <w:color w:val="auto"/>
        </w:rPr>
        <w:t xml:space="preserve">Сходно </w:t>
      </w:r>
      <w:r w:rsidR="0048276E" w:rsidRPr="00E977AB">
        <w:rPr>
          <w:rFonts w:cs="Times New Roman"/>
          <w:color w:val="auto"/>
        </w:rPr>
        <w:t>ставу ц) у наставку</w:t>
      </w:r>
      <w:r w:rsidRPr="00E977AB">
        <w:rPr>
          <w:rFonts w:cs="Times New Roman"/>
          <w:color w:val="auto"/>
        </w:rPr>
        <w:t>, т</w:t>
      </w:r>
      <w:r w:rsidR="00FC6B39" w:rsidRPr="00E977AB">
        <w:rPr>
          <w:rFonts w:cs="Times New Roman"/>
          <w:color w:val="auto"/>
        </w:rPr>
        <w:t>рајање</w:t>
      </w:r>
      <w:r w:rsidR="007F6D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сваког</w:t>
      </w:r>
      <w:r w:rsidR="007F6D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Каматног</w:t>
      </w:r>
      <w:r w:rsidR="007F6D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периода</w:t>
      </w:r>
      <w:r w:rsidR="007F6D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7F6D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бити</w:t>
      </w:r>
      <w:r w:rsidR="007F6D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шест</w:t>
      </w:r>
      <w:r w:rsidR="007F6D10" w:rsidRPr="00E977AB">
        <w:rPr>
          <w:rFonts w:cs="Times New Roman"/>
          <w:color w:val="auto"/>
        </w:rPr>
        <w:t xml:space="preserve"> (6) </w:t>
      </w:r>
      <w:r w:rsidR="006A0B85" w:rsidRPr="00E977AB">
        <w:rPr>
          <w:rFonts w:cs="Times New Roman"/>
          <w:color w:val="auto"/>
        </w:rPr>
        <w:t>м</w:t>
      </w:r>
      <w:r w:rsidR="00FC6B39" w:rsidRPr="00E977AB">
        <w:rPr>
          <w:rFonts w:cs="Times New Roman"/>
          <w:color w:val="auto"/>
        </w:rPr>
        <w:t>есеци</w:t>
      </w:r>
      <w:r w:rsidR="00657368" w:rsidRPr="00E977AB">
        <w:rPr>
          <w:rFonts w:cs="Times New Roman"/>
          <w:color w:val="auto"/>
        </w:rPr>
        <w:t>.</w:t>
      </w:r>
      <w:bookmarkEnd w:id="43"/>
    </w:p>
    <w:p w:rsidR="00657368" w:rsidRPr="00E977AB" w:rsidRDefault="00803434" w:rsidP="00803434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bookmarkStart w:id="44" w:name="_Ref7182765"/>
      <w:r w:rsidR="00FC6B39" w:rsidRPr="00E977AB">
        <w:rPr>
          <w:rFonts w:cs="Times New Roman"/>
          <w:color w:val="auto"/>
        </w:rPr>
        <w:t>Било</w:t>
      </w:r>
      <w:r w:rsidR="00DC72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DC72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Каматни</w:t>
      </w:r>
      <w:r w:rsidR="00DC72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</w:t>
      </w:r>
      <w:r w:rsidR="00DC72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DC72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DC72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="00DC72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Траншу</w:t>
      </w:r>
      <w:r w:rsidR="00DC72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неће</w:t>
      </w:r>
      <w:r w:rsidR="00DC72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бити</w:t>
      </w:r>
      <w:r w:rsidR="00DC72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дужи</w:t>
      </w:r>
      <w:r w:rsidR="00DC72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DC72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Датума</w:t>
      </w:r>
      <w:r w:rsidR="00DC72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престанка</w:t>
      </w:r>
      <w:r w:rsidR="00657368" w:rsidRPr="00E977AB">
        <w:rPr>
          <w:rFonts w:cs="Times New Roman"/>
          <w:color w:val="auto"/>
        </w:rPr>
        <w:t>.</w:t>
      </w:r>
      <w:bookmarkEnd w:id="44"/>
    </w:p>
    <w:p w:rsidR="00657368" w:rsidRPr="00E977AB" w:rsidRDefault="00803434" w:rsidP="00803434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bookmarkStart w:id="45" w:name="_Ref7182766"/>
      <w:r w:rsidR="00FC6B39" w:rsidRPr="00E977AB">
        <w:rPr>
          <w:rFonts w:cs="Times New Roman"/>
          <w:color w:val="auto"/>
        </w:rPr>
        <w:t>Сваки</w:t>
      </w:r>
      <w:r w:rsidR="00D24F6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Каматни</w:t>
      </w:r>
      <w:r w:rsidR="00D24F6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</w:t>
      </w:r>
      <w:r w:rsidR="00D24F6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D24F6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Траншу</w:t>
      </w:r>
      <w:r w:rsidR="00D24F6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почиње</w:t>
      </w:r>
      <w:r w:rsidR="00D24F65" w:rsidRPr="00E977AB">
        <w:rPr>
          <w:rFonts w:cs="Times New Roman"/>
          <w:color w:val="auto"/>
        </w:rPr>
        <w:t xml:space="preserve"> </w:t>
      </w:r>
      <w:r w:rsidR="00A52BFB" w:rsidRPr="00E977AB">
        <w:rPr>
          <w:rFonts w:cs="Times New Roman"/>
          <w:color w:val="auto"/>
        </w:rPr>
        <w:t xml:space="preserve">да тече </w:t>
      </w:r>
      <w:r w:rsidR="00FC6B39" w:rsidRPr="00E977AB">
        <w:rPr>
          <w:rFonts w:cs="Times New Roman"/>
          <w:color w:val="auto"/>
        </w:rPr>
        <w:t>од</w:t>
      </w:r>
      <w:r w:rsidR="00D24F6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Датума</w:t>
      </w:r>
      <w:r w:rsidR="00AE332C" w:rsidRPr="00E977AB">
        <w:rPr>
          <w:rFonts w:cs="Times New Roman"/>
          <w:color w:val="auto"/>
        </w:rPr>
        <w:t xml:space="preserve"> плаћања и завршава се на следећи Датум плаћања, под условом да први Каматни период за сваку Траншу поч</w:t>
      </w:r>
      <w:r w:rsidR="008C0369" w:rsidRPr="00E977AB">
        <w:rPr>
          <w:rFonts w:cs="Times New Roman"/>
          <w:color w:val="auto"/>
        </w:rPr>
        <w:t>не</w:t>
      </w:r>
      <w:r w:rsidR="00AE332C" w:rsidRPr="00E977AB">
        <w:rPr>
          <w:rFonts w:cs="Times New Roman"/>
          <w:color w:val="auto"/>
        </w:rPr>
        <w:t xml:space="preserve"> да тече </w:t>
      </w:r>
      <w:r w:rsidR="00EC7A23" w:rsidRPr="00E977AB">
        <w:rPr>
          <w:rFonts w:cs="Times New Roman"/>
          <w:color w:val="auto"/>
        </w:rPr>
        <w:t>на Датум</w:t>
      </w:r>
      <w:r w:rsidR="00D24F6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коришћења</w:t>
      </w:r>
      <w:r w:rsidR="00D24F65" w:rsidRPr="00E977AB">
        <w:rPr>
          <w:rFonts w:cs="Times New Roman"/>
          <w:color w:val="auto"/>
        </w:rPr>
        <w:t xml:space="preserve"> </w:t>
      </w:r>
      <w:r w:rsidR="00EC7A23" w:rsidRPr="00E977AB">
        <w:rPr>
          <w:rFonts w:cs="Times New Roman"/>
          <w:color w:val="auto"/>
        </w:rPr>
        <w:t>релевантне Транше и заврш</w:t>
      </w:r>
      <w:r w:rsidR="008C0369" w:rsidRPr="00E977AB">
        <w:rPr>
          <w:rFonts w:cs="Times New Roman"/>
          <w:color w:val="auto"/>
        </w:rPr>
        <w:t>и</w:t>
      </w:r>
      <w:r w:rsidR="00EC7A23" w:rsidRPr="00E977AB">
        <w:rPr>
          <w:rFonts w:cs="Times New Roman"/>
          <w:color w:val="auto"/>
        </w:rPr>
        <w:t xml:space="preserve"> се на следећи Датум плаћања </w:t>
      </w:r>
      <w:r w:rsidR="008C0369" w:rsidRPr="00E977AB">
        <w:rPr>
          <w:rFonts w:cs="Times New Roman"/>
          <w:color w:val="auto"/>
        </w:rPr>
        <w:t>и</w:t>
      </w:r>
      <w:r w:rsidR="00EC7A2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последњи</w:t>
      </w:r>
      <w:r w:rsidR="004558E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Каматн</w:t>
      </w:r>
      <w:r w:rsidR="00EC7A23" w:rsidRPr="00E977AB">
        <w:rPr>
          <w:rFonts w:cs="Times New Roman"/>
          <w:color w:val="auto"/>
        </w:rPr>
        <w:t>и</w:t>
      </w:r>
      <w:r w:rsidR="004558E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</w:t>
      </w:r>
      <w:r w:rsidR="00A52BFB" w:rsidRPr="00E977AB">
        <w:rPr>
          <w:rFonts w:cs="Times New Roman"/>
          <w:color w:val="auto"/>
        </w:rPr>
        <w:t xml:space="preserve"> за сваку </w:t>
      </w:r>
      <w:r w:rsidR="00FC6B39" w:rsidRPr="00E977AB">
        <w:rPr>
          <w:rFonts w:cs="Times New Roman"/>
          <w:color w:val="auto"/>
        </w:rPr>
        <w:t>Траншу</w:t>
      </w:r>
      <w:r w:rsidR="00A52BFB" w:rsidRPr="00E977AB">
        <w:rPr>
          <w:rFonts w:cs="Times New Roman"/>
          <w:color w:val="auto"/>
        </w:rPr>
        <w:t xml:space="preserve"> се завршава на Датум престанка</w:t>
      </w:r>
      <w:r w:rsidR="00657368" w:rsidRPr="00E977AB">
        <w:rPr>
          <w:rFonts w:cs="Times New Roman"/>
          <w:color w:val="auto"/>
        </w:rPr>
        <w:t>.</w:t>
      </w:r>
      <w:bookmarkEnd w:id="45"/>
    </w:p>
    <w:p w:rsidR="00657368" w:rsidRPr="00E977AB" w:rsidRDefault="00FC6B39" w:rsidP="001F5CF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lastRenderedPageBreak/>
        <w:t>Нерадни</w:t>
      </w:r>
      <w:r w:rsidR="006A4796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дани</w:t>
      </w:r>
    </w:p>
    <w:p w:rsidR="00657368" w:rsidRPr="00E977AB" w:rsidRDefault="00FC6B39" w:rsidP="001F5CF9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неки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Каматни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иначе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завршио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није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Радни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220649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тај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Каматни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уместо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тога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завршити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220649" w:rsidRPr="00E977AB">
        <w:rPr>
          <w:rFonts w:cs="Times New Roman"/>
          <w:color w:val="auto"/>
        </w:rPr>
        <w:t xml:space="preserve"> </w:t>
      </w:r>
      <w:r w:rsidR="00350D38" w:rsidRPr="00E977AB">
        <w:rPr>
          <w:rFonts w:cs="Times New Roman"/>
          <w:color w:val="auto"/>
        </w:rPr>
        <w:t xml:space="preserve">следећи </w:t>
      </w:r>
      <w:r w:rsidRPr="00E977AB">
        <w:rPr>
          <w:rFonts w:cs="Times New Roman"/>
          <w:color w:val="auto"/>
        </w:rPr>
        <w:t>Радни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том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календарском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месецу</w:t>
      </w:r>
      <w:r w:rsidR="00220649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уколико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постоји</w:t>
      </w:r>
      <w:r w:rsidR="00220649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или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Радни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претходи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том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дану</w:t>
      </w:r>
      <w:r w:rsidR="00220649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ако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2206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постоји</w:t>
      </w:r>
      <w:r w:rsidR="00220649" w:rsidRPr="00E977AB">
        <w:rPr>
          <w:rFonts w:cs="Times New Roman"/>
          <w:color w:val="auto"/>
        </w:rPr>
        <w:t>)</w:t>
      </w:r>
      <w:r w:rsidR="00657368" w:rsidRPr="00E977AB">
        <w:rPr>
          <w:rFonts w:cs="Times New Roman"/>
          <w:color w:val="auto"/>
        </w:rPr>
        <w:t>.</w:t>
      </w:r>
    </w:p>
    <w:p w:rsidR="00220649" w:rsidRPr="00E977AB" w:rsidRDefault="00FC6B39" w:rsidP="0022064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Консолидовање</w:t>
      </w:r>
      <w:r w:rsidR="00220649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Транши</w:t>
      </w:r>
    </w:p>
    <w:p w:rsidR="00657368" w:rsidRPr="00E977AB" w:rsidRDefault="00FC6B39" w:rsidP="001F5CF9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два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више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Каматна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периода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односе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Транше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истој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Кредитној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линији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завршавају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</w:t>
      </w:r>
      <w:r w:rsidR="00FF20C4" w:rsidRPr="00E977AB">
        <w:rPr>
          <w:rFonts w:cs="Times New Roman"/>
          <w:color w:val="auto"/>
        </w:rPr>
        <w:t>и</w:t>
      </w:r>
      <w:r w:rsidR="005C2E9A" w:rsidRPr="00E977AB">
        <w:rPr>
          <w:rFonts w:cs="Times New Roman"/>
          <w:color w:val="auto"/>
        </w:rPr>
        <w:t xml:space="preserve"> </w:t>
      </w:r>
      <w:r w:rsidR="00350D38" w:rsidRPr="00E977AB">
        <w:rPr>
          <w:rFonts w:cs="Times New Roman"/>
          <w:color w:val="auto"/>
        </w:rPr>
        <w:t>Д</w:t>
      </w:r>
      <w:r w:rsidRPr="00E977AB">
        <w:rPr>
          <w:rFonts w:cs="Times New Roman"/>
          <w:color w:val="auto"/>
        </w:rPr>
        <w:t>атум</w:t>
      </w:r>
      <w:r w:rsidR="00350D38" w:rsidRPr="00E977AB">
        <w:rPr>
          <w:rFonts w:cs="Times New Roman"/>
          <w:color w:val="auto"/>
        </w:rPr>
        <w:t xml:space="preserve"> плаћања</w:t>
      </w:r>
      <w:r w:rsidR="005C2E9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те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Транше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консолидоване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третиране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као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једна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Транша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последњи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Каматног</w:t>
      </w:r>
      <w:r w:rsidR="005C2E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периода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1F5CF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Трошкови</w:t>
      </w:r>
      <w:r w:rsidR="007A7AC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превременог</w:t>
      </w:r>
      <w:r w:rsidR="007A7AC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плаћања</w:t>
      </w:r>
      <w:r w:rsidR="007A7AC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кредита</w:t>
      </w:r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46" w:name="_Ref7182770"/>
      <w:r w:rsidRPr="00E977AB">
        <w:rPr>
          <w:rFonts w:cs="Times New Roman"/>
          <w:color w:val="auto"/>
        </w:rPr>
        <w:t>Корисник</w:t>
      </w:r>
      <w:r w:rsidR="00B414C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414C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B414CE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B414C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року</w:t>
      </w:r>
      <w:r w:rsidR="00B414C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B414C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три</w:t>
      </w:r>
      <w:r w:rsidR="00D10297" w:rsidRPr="00E977AB">
        <w:rPr>
          <w:rFonts w:cs="Times New Roman"/>
          <w:color w:val="auto"/>
        </w:rPr>
        <w:t>десет</w:t>
      </w:r>
      <w:r w:rsidR="00B414CE" w:rsidRPr="00E977AB">
        <w:rPr>
          <w:rFonts w:cs="Times New Roman"/>
          <w:color w:val="auto"/>
        </w:rPr>
        <w:t xml:space="preserve"> </w:t>
      </w:r>
      <w:r w:rsidR="00D82B2A" w:rsidRPr="00E977AB">
        <w:rPr>
          <w:rFonts w:cs="Times New Roman"/>
          <w:color w:val="auto"/>
        </w:rPr>
        <w:t>(3</w:t>
      </w:r>
      <w:r w:rsidR="00D10297" w:rsidRPr="00E977AB">
        <w:rPr>
          <w:rFonts w:cs="Times New Roman"/>
          <w:color w:val="auto"/>
        </w:rPr>
        <w:t>0</w:t>
      </w:r>
      <w:r w:rsidR="00D82B2A" w:rsidRPr="00E977AB">
        <w:rPr>
          <w:rFonts w:cs="Times New Roman"/>
          <w:color w:val="auto"/>
        </w:rPr>
        <w:t>)</w:t>
      </w:r>
      <w:r w:rsidR="00657368" w:rsidRPr="00E977AB">
        <w:rPr>
          <w:rFonts w:cs="Times New Roman"/>
          <w:color w:val="auto"/>
        </w:rPr>
        <w:t xml:space="preserve"> </w:t>
      </w:r>
      <w:r w:rsidR="00371CFC" w:rsidRPr="00E977AB">
        <w:rPr>
          <w:rFonts w:cs="Times New Roman"/>
          <w:color w:val="auto"/>
        </w:rPr>
        <w:t>Радн</w:t>
      </w:r>
      <w:r w:rsidR="00D10297" w:rsidRPr="00E977AB">
        <w:rPr>
          <w:rFonts w:cs="Times New Roman"/>
          <w:color w:val="auto"/>
        </w:rPr>
        <w:t>их</w:t>
      </w:r>
      <w:r w:rsidR="00371CFC" w:rsidRPr="00E977AB">
        <w:rPr>
          <w:rFonts w:cs="Times New Roman"/>
          <w:color w:val="auto"/>
        </w:rPr>
        <w:t xml:space="preserve"> дана</w:t>
      </w:r>
      <w:r w:rsidR="00FC27F6" w:rsidRPr="00E977AB">
        <w:rPr>
          <w:rFonts w:cs="Times New Roman"/>
          <w:color w:val="auto"/>
        </w:rPr>
        <w:t xml:space="preserve"> од захтева Агента, платити Агенту (за одређеног Даваоца кредита)</w:t>
      </w:r>
      <w:r w:rsidR="00371CF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Трошкове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превременог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плаћања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тог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приписују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целокупној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делу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Транше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EE2468" w:rsidRPr="00E977A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Неплаћен</w:t>
      </w:r>
      <w:r w:rsidR="00D96637" w:rsidRPr="007136EB">
        <w:rPr>
          <w:rFonts w:cs="Times New Roman"/>
          <w:color w:val="auto"/>
        </w:rPr>
        <w:t>и</w:t>
      </w:r>
      <w:r w:rsidR="00EE2468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износ</w:t>
      </w:r>
      <w:r w:rsidR="00EE2468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који</w:t>
      </w:r>
      <w:r w:rsidR="00EE2468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плаћа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није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последњи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Каматног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периода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ту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конкретну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Траншу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Неплаћени</w:t>
      </w:r>
      <w:r w:rsidR="00EE24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657368" w:rsidRPr="00E977AB">
        <w:rPr>
          <w:rFonts w:cs="Times New Roman"/>
          <w:color w:val="auto"/>
        </w:rPr>
        <w:t>.</w:t>
      </w:r>
      <w:bookmarkEnd w:id="46"/>
    </w:p>
    <w:p w:rsidR="00657368" w:rsidRPr="00E977AB" w:rsidRDefault="0013597A" w:rsidP="0013597A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bookmarkStart w:id="47" w:name="_Ref7182771"/>
      <w:r w:rsidR="00FC6B39" w:rsidRPr="00E977AB">
        <w:rPr>
          <w:rFonts w:cs="Times New Roman"/>
          <w:color w:val="auto"/>
        </w:rPr>
        <w:t>Сваки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0864E2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чим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буде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изводљиво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пошто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добије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0864E2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доставити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потврду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наводи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његових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Трошкова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превремен</w:t>
      </w:r>
      <w:r w:rsidR="00E93F87" w:rsidRPr="00E977AB">
        <w:rPr>
          <w:rFonts w:cs="Times New Roman"/>
          <w:color w:val="auto"/>
        </w:rPr>
        <w:t>е</w:t>
      </w:r>
      <w:r w:rsidR="000864E2" w:rsidRPr="00E977AB">
        <w:rPr>
          <w:rFonts w:cs="Times New Roman"/>
          <w:color w:val="auto"/>
        </w:rPr>
        <w:t xml:space="preserve"> </w:t>
      </w:r>
      <w:r w:rsidR="00E93F87" w:rsidRPr="00E977AB">
        <w:rPr>
          <w:rFonts w:cs="Times New Roman"/>
          <w:color w:val="auto"/>
        </w:rPr>
        <w:t>от</w:t>
      </w:r>
      <w:r w:rsidR="00FC6B39" w:rsidRPr="00E977AB">
        <w:rPr>
          <w:rFonts w:cs="Times New Roman"/>
          <w:color w:val="auto"/>
        </w:rPr>
        <w:t>пла</w:t>
      </w:r>
      <w:r w:rsidR="00E93F87" w:rsidRPr="00E977AB">
        <w:rPr>
          <w:rFonts w:cs="Times New Roman"/>
          <w:color w:val="auto"/>
        </w:rPr>
        <w:t>те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Каматни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током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којег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ти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Трошкови</w:t>
      </w:r>
      <w:r w:rsidR="000864E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обрачунају</w:t>
      </w:r>
      <w:r w:rsidR="00657368" w:rsidRPr="00E977AB">
        <w:rPr>
          <w:rFonts w:cs="Times New Roman"/>
          <w:color w:val="auto"/>
        </w:rPr>
        <w:t>.</w:t>
      </w:r>
      <w:bookmarkEnd w:id="47"/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НАКНАДЕ</w:t>
      </w:r>
    </w:p>
    <w:p w:rsidR="00657368" w:rsidRPr="00161633" w:rsidRDefault="00FC6B39" w:rsidP="001F5CF9">
      <w:pPr>
        <w:pStyle w:val="CMSANHeading2"/>
        <w:keepNext/>
        <w:rPr>
          <w:rFonts w:cs="Times New Roman"/>
          <w:b/>
          <w:color w:val="auto"/>
        </w:rPr>
      </w:pPr>
      <w:r w:rsidRPr="00161633">
        <w:rPr>
          <w:rFonts w:cs="Times New Roman"/>
          <w:b/>
          <w:color w:val="auto"/>
        </w:rPr>
        <w:t>Накнада</w:t>
      </w:r>
      <w:r w:rsidR="000864E2" w:rsidRPr="00161633">
        <w:rPr>
          <w:rFonts w:cs="Times New Roman"/>
          <w:b/>
          <w:color w:val="auto"/>
        </w:rPr>
        <w:t xml:space="preserve"> </w:t>
      </w:r>
      <w:r w:rsidRPr="00161633">
        <w:rPr>
          <w:rFonts w:cs="Times New Roman"/>
          <w:b/>
          <w:color w:val="auto"/>
        </w:rPr>
        <w:t>на</w:t>
      </w:r>
      <w:r w:rsidR="00836F8F" w:rsidRPr="00161633">
        <w:rPr>
          <w:rFonts w:cs="Times New Roman"/>
          <w:b/>
          <w:color w:val="auto"/>
        </w:rPr>
        <w:t xml:space="preserve"> </w:t>
      </w:r>
      <w:r w:rsidRPr="00161633">
        <w:rPr>
          <w:rFonts w:cs="Times New Roman"/>
          <w:b/>
          <w:color w:val="auto"/>
        </w:rPr>
        <w:t>неповучена</w:t>
      </w:r>
      <w:r w:rsidR="005F0EA5" w:rsidRPr="00161633">
        <w:rPr>
          <w:rFonts w:cs="Times New Roman"/>
          <w:b/>
          <w:color w:val="auto"/>
        </w:rPr>
        <w:t xml:space="preserve"> </w:t>
      </w:r>
      <w:r w:rsidRPr="00161633">
        <w:rPr>
          <w:rFonts w:cs="Times New Roman"/>
          <w:b/>
          <w:color w:val="auto"/>
        </w:rPr>
        <w:t>средства</w:t>
      </w:r>
    </w:p>
    <w:p w:rsidR="00657368" w:rsidRPr="00161633" w:rsidRDefault="00FC6B39" w:rsidP="00026879">
      <w:pPr>
        <w:pStyle w:val="CMSANHeading3"/>
        <w:rPr>
          <w:rFonts w:cs="Times New Roman"/>
          <w:color w:val="auto"/>
        </w:rPr>
      </w:pPr>
      <w:bookmarkStart w:id="48" w:name="_Ref7182774"/>
      <w:r w:rsidRPr="00161633">
        <w:rPr>
          <w:rFonts w:cs="Times New Roman"/>
          <w:color w:val="auto"/>
        </w:rPr>
        <w:t>Корисник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кредита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ће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платити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сваком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Даваоцу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кредита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накнаду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која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се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израчунава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по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стопи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од</w:t>
      </w:r>
      <w:r w:rsidR="004A67AA" w:rsidRPr="00161633">
        <w:rPr>
          <w:rFonts w:cs="Times New Roman"/>
          <w:color w:val="auto"/>
        </w:rPr>
        <w:t xml:space="preserve"> </w:t>
      </w:r>
      <w:r w:rsidR="000277A0" w:rsidRPr="00161633">
        <w:rPr>
          <w:rFonts w:cs="Times New Roman"/>
          <w:color w:val="auto"/>
        </w:rPr>
        <w:t>0</w:t>
      </w:r>
      <w:r w:rsidR="004A67AA" w:rsidRPr="00161633">
        <w:rPr>
          <w:rFonts w:cs="Times New Roman"/>
          <w:color w:val="auto"/>
        </w:rPr>
        <w:t>,</w:t>
      </w:r>
      <w:r w:rsidR="000277A0" w:rsidRPr="00161633">
        <w:rPr>
          <w:rFonts w:cs="Times New Roman"/>
          <w:color w:val="auto"/>
        </w:rPr>
        <w:t>7</w:t>
      </w:r>
      <w:r w:rsidR="004A67AA" w:rsidRPr="00161633">
        <w:rPr>
          <w:rFonts w:cs="Times New Roman"/>
          <w:color w:val="auto"/>
        </w:rPr>
        <w:t xml:space="preserve">5 </w:t>
      </w:r>
      <w:r w:rsidRPr="00161633">
        <w:rPr>
          <w:rFonts w:cs="Times New Roman"/>
          <w:color w:val="auto"/>
        </w:rPr>
        <w:t>процената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годишње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на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учешће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сваког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Даваоца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кредита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у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Расположивој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кредитној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линији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током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Периода</w:t>
      </w:r>
      <w:r w:rsidR="004A67AA" w:rsidRPr="00161633">
        <w:rPr>
          <w:rFonts w:cs="Times New Roman"/>
          <w:color w:val="auto"/>
        </w:rPr>
        <w:t xml:space="preserve"> </w:t>
      </w:r>
      <w:r w:rsidRPr="00161633">
        <w:rPr>
          <w:rFonts w:cs="Times New Roman"/>
          <w:color w:val="auto"/>
        </w:rPr>
        <w:t>расположивости</w:t>
      </w:r>
      <w:r w:rsidR="00657368" w:rsidRPr="00161633">
        <w:rPr>
          <w:rFonts w:cs="Times New Roman"/>
          <w:color w:val="auto"/>
        </w:rPr>
        <w:t>.</w:t>
      </w:r>
      <w:bookmarkEnd w:id="48"/>
    </w:p>
    <w:p w:rsidR="00657368" w:rsidRPr="00E977AB" w:rsidRDefault="0013597A" w:rsidP="0013597A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161633">
        <w:rPr>
          <w:rFonts w:cs="Times New Roman"/>
          <w:color w:val="auto"/>
        </w:rPr>
        <w:t>(б)</w:t>
      </w:r>
      <w:r w:rsidRPr="00161633">
        <w:rPr>
          <w:rFonts w:cs="Times New Roman"/>
          <w:color w:val="auto"/>
        </w:rPr>
        <w:tab/>
      </w:r>
      <w:bookmarkStart w:id="49" w:name="_Ref7182775"/>
      <w:r w:rsidR="00FC6B39" w:rsidRPr="00161633">
        <w:rPr>
          <w:rFonts w:cs="Times New Roman"/>
          <w:color w:val="auto"/>
        </w:rPr>
        <w:t>Обрачуната</w:t>
      </w:r>
      <w:r w:rsidR="00836F8F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накнада</w:t>
      </w:r>
      <w:r w:rsidR="00836F8F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на</w:t>
      </w:r>
      <w:r w:rsidR="00836F8F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неповучена</w:t>
      </w:r>
      <w:r w:rsidR="005F0EA5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средства</w:t>
      </w:r>
      <w:r w:rsidR="00836F8F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се</w:t>
      </w:r>
      <w:r w:rsidR="002B75E3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плаћа</w:t>
      </w:r>
      <w:r w:rsidR="002B75E3" w:rsidRPr="00161633">
        <w:rPr>
          <w:rFonts w:cs="Times New Roman"/>
          <w:color w:val="auto"/>
        </w:rPr>
        <w:t xml:space="preserve"> </w:t>
      </w:r>
      <w:r w:rsidR="00161633" w:rsidRPr="00161633">
        <w:rPr>
          <w:rFonts w:cs="Times New Roman"/>
          <w:color w:val="auto"/>
        </w:rPr>
        <w:t>на Први датум плаћања који пада после Датума ступања на снагу, на сваки следећи Датум плаћања</w:t>
      </w:r>
      <w:r w:rsidR="00161633">
        <w:rPr>
          <w:rFonts w:cs="Times New Roman"/>
          <w:color w:val="auto"/>
        </w:rPr>
        <w:t xml:space="preserve"> </w:t>
      </w:r>
      <w:r w:rsidR="003A3A3B">
        <w:rPr>
          <w:rFonts w:cs="Times New Roman"/>
          <w:color w:val="auto"/>
        </w:rPr>
        <w:t>који пада током</w:t>
      </w:r>
      <w:r w:rsidR="00161633" w:rsidRPr="00161633">
        <w:rPr>
          <w:rFonts w:cs="Times New Roman"/>
          <w:color w:val="auto"/>
        </w:rPr>
        <w:t xml:space="preserve"> Периода расположивости</w:t>
      </w:r>
      <w:r w:rsidR="002B75E3" w:rsidRPr="00161633">
        <w:rPr>
          <w:rFonts w:cs="Times New Roman"/>
          <w:color w:val="auto"/>
        </w:rPr>
        <w:t xml:space="preserve">, </w:t>
      </w:r>
      <w:r w:rsidR="00984CFE" w:rsidRPr="00161633">
        <w:rPr>
          <w:rFonts w:cs="Times New Roman"/>
          <w:color w:val="auto"/>
        </w:rPr>
        <w:t xml:space="preserve">на </w:t>
      </w:r>
      <w:r w:rsidR="00FC6B39" w:rsidRPr="00161633">
        <w:rPr>
          <w:rFonts w:cs="Times New Roman"/>
          <w:color w:val="auto"/>
        </w:rPr>
        <w:t>последњ</w:t>
      </w:r>
      <w:r w:rsidR="00984CFE" w:rsidRPr="00161633">
        <w:rPr>
          <w:rFonts w:cs="Times New Roman"/>
          <w:color w:val="auto"/>
        </w:rPr>
        <w:t>и</w:t>
      </w:r>
      <w:r w:rsidR="002B75E3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дан</w:t>
      </w:r>
      <w:r w:rsidR="00984CFE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Период</w:t>
      </w:r>
      <w:r w:rsidR="007C3AF0" w:rsidRPr="00161633">
        <w:rPr>
          <w:rFonts w:cs="Times New Roman"/>
          <w:color w:val="auto"/>
        </w:rPr>
        <w:t>а</w:t>
      </w:r>
      <w:r w:rsidR="002B75E3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расположивости</w:t>
      </w:r>
      <w:r w:rsidR="002B75E3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и</w:t>
      </w:r>
      <w:r w:rsidR="002B75E3" w:rsidRPr="00161633">
        <w:rPr>
          <w:rFonts w:cs="Times New Roman"/>
          <w:color w:val="auto"/>
        </w:rPr>
        <w:t xml:space="preserve">, </w:t>
      </w:r>
      <w:r w:rsidR="00FC6B39" w:rsidRPr="00161633">
        <w:rPr>
          <w:rFonts w:cs="Times New Roman"/>
          <w:color w:val="auto"/>
        </w:rPr>
        <w:t>у</w:t>
      </w:r>
      <w:r w:rsidR="002B75E3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случају</w:t>
      </w:r>
      <w:r w:rsidR="002B75E3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отказа</w:t>
      </w:r>
      <w:r w:rsidR="002B75E3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у</w:t>
      </w:r>
      <w:r w:rsidR="002B75E3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целости</w:t>
      </w:r>
      <w:r w:rsidR="002B75E3" w:rsidRPr="00161633">
        <w:rPr>
          <w:rFonts w:cs="Times New Roman"/>
          <w:color w:val="auto"/>
        </w:rPr>
        <w:t xml:space="preserve">, </w:t>
      </w:r>
      <w:r w:rsidR="00FC6B39" w:rsidRPr="00161633">
        <w:rPr>
          <w:rFonts w:cs="Times New Roman"/>
          <w:color w:val="auto"/>
        </w:rPr>
        <w:t>на</w:t>
      </w:r>
      <w:r w:rsidR="002B75E3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отказани</w:t>
      </w:r>
      <w:r w:rsidR="002B75E3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износ</w:t>
      </w:r>
      <w:r w:rsidR="002B75E3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Преузет</w:t>
      </w:r>
      <w:r w:rsidR="007C3AF0" w:rsidRPr="00161633">
        <w:rPr>
          <w:rFonts w:cs="Times New Roman"/>
          <w:color w:val="auto"/>
        </w:rPr>
        <w:t xml:space="preserve">е </w:t>
      </w:r>
      <w:r w:rsidR="00FC6B39" w:rsidRPr="00161633">
        <w:rPr>
          <w:rFonts w:cs="Times New Roman"/>
          <w:color w:val="auto"/>
        </w:rPr>
        <w:t>обавез</w:t>
      </w:r>
      <w:r w:rsidR="007C3AF0" w:rsidRPr="00161633">
        <w:rPr>
          <w:rFonts w:cs="Times New Roman"/>
          <w:color w:val="auto"/>
        </w:rPr>
        <w:t>е</w:t>
      </w:r>
      <w:r w:rsidR="002B75E3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релевантног</w:t>
      </w:r>
      <w:r w:rsidR="002B75E3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Даваоца</w:t>
      </w:r>
      <w:r w:rsidR="000277A0" w:rsidRPr="00161633">
        <w:rPr>
          <w:rFonts w:cs="Times New Roman"/>
          <w:color w:val="auto"/>
        </w:rPr>
        <w:t xml:space="preserve"> кредита</w:t>
      </w:r>
      <w:r w:rsidR="002B75E3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када</w:t>
      </w:r>
      <w:r w:rsidR="002B75E3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отказ</w:t>
      </w:r>
      <w:r w:rsidR="002B75E3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постане</w:t>
      </w:r>
      <w:r w:rsidR="002B75E3" w:rsidRPr="00161633">
        <w:rPr>
          <w:rFonts w:cs="Times New Roman"/>
          <w:color w:val="auto"/>
        </w:rPr>
        <w:t xml:space="preserve"> </w:t>
      </w:r>
      <w:r w:rsidR="00FC6B39" w:rsidRPr="00161633">
        <w:rPr>
          <w:rFonts w:cs="Times New Roman"/>
          <w:color w:val="auto"/>
        </w:rPr>
        <w:t>важећи</w:t>
      </w:r>
      <w:r w:rsidR="00657368" w:rsidRPr="00161633">
        <w:rPr>
          <w:rFonts w:cs="Times New Roman"/>
          <w:color w:val="auto"/>
        </w:rPr>
        <w:t>.</w:t>
      </w:r>
      <w:bookmarkEnd w:id="49"/>
      <w:r w:rsidR="00751E58" w:rsidRPr="00751E58">
        <w:rPr>
          <w:rFonts w:cs="Times New Roman"/>
          <w:color w:val="auto"/>
        </w:rPr>
        <w:t xml:space="preserve"> </w:t>
      </w:r>
    </w:p>
    <w:p w:rsidR="00657368" w:rsidRPr="00E977AB" w:rsidRDefault="00FC6B39" w:rsidP="001F5CF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Накнада</w:t>
      </w:r>
      <w:r w:rsidR="00CC33A3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за</w:t>
      </w:r>
      <w:r w:rsidR="00CC33A3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ангажовање</w:t>
      </w:r>
      <w:r w:rsidR="00CC33A3" w:rsidRPr="00E977AB">
        <w:rPr>
          <w:rFonts w:cs="Times New Roman"/>
          <w:b/>
          <w:color w:val="auto"/>
        </w:rPr>
        <w:t xml:space="preserve"> </w:t>
      </w:r>
    </w:p>
    <w:p w:rsidR="00AD0A18" w:rsidRPr="00E977AB" w:rsidRDefault="00FC6B39" w:rsidP="00AD0A18">
      <w:pPr>
        <w:pStyle w:val="CMSANHeading3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платити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сваком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Даваоцу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накнаду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ангажовање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износу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CC33A3" w:rsidRPr="00E977AB">
        <w:rPr>
          <w:rFonts w:cs="Times New Roman"/>
          <w:color w:val="auto"/>
        </w:rPr>
        <w:t xml:space="preserve"> 2,50 </w:t>
      </w:r>
      <w:r w:rsidRPr="00E977AB">
        <w:rPr>
          <w:rFonts w:cs="Times New Roman"/>
          <w:color w:val="auto"/>
        </w:rPr>
        <w:t>процента</w:t>
      </w:r>
      <w:r w:rsidR="00CC33A3" w:rsidRPr="00E977AB">
        <w:rPr>
          <w:rFonts w:cs="Times New Roman"/>
          <w:color w:val="auto"/>
        </w:rPr>
        <w:t xml:space="preserve"> </w:t>
      </w:r>
      <w:r w:rsidR="00AA379A" w:rsidRPr="00E977AB">
        <w:rPr>
          <w:rFonts w:cs="Times New Roman"/>
          <w:color w:val="auto"/>
        </w:rPr>
        <w:t xml:space="preserve">паушално </w:t>
      </w:r>
      <w:r w:rsidRPr="00E977AB">
        <w:rPr>
          <w:rFonts w:cs="Times New Roman"/>
          <w:color w:val="auto"/>
        </w:rPr>
        <w:t>од</w:t>
      </w:r>
      <w:r w:rsidR="00CC33A3" w:rsidRPr="00E977AB">
        <w:rPr>
          <w:rFonts w:cs="Times New Roman"/>
          <w:color w:val="auto"/>
        </w:rPr>
        <w:t xml:space="preserve"> </w:t>
      </w:r>
      <w:r w:rsidR="00AA379A" w:rsidRPr="00E977AB">
        <w:rPr>
          <w:rFonts w:cs="Times New Roman"/>
          <w:color w:val="auto"/>
        </w:rPr>
        <w:t xml:space="preserve">укупног </w:t>
      </w:r>
      <w:r w:rsidRPr="00E977AB">
        <w:rPr>
          <w:rFonts w:cs="Times New Roman"/>
          <w:color w:val="auto"/>
        </w:rPr>
        <w:t>износа</w:t>
      </w:r>
      <w:r w:rsidR="00CC33A3" w:rsidRPr="00E977AB">
        <w:rPr>
          <w:rFonts w:cs="Times New Roman"/>
          <w:color w:val="auto"/>
        </w:rPr>
        <w:t xml:space="preserve"> </w:t>
      </w:r>
      <w:r w:rsidR="00AA379A" w:rsidRPr="00E977AB">
        <w:rPr>
          <w:rFonts w:cs="Times New Roman"/>
          <w:color w:val="auto"/>
        </w:rPr>
        <w:t xml:space="preserve">Преузете обавезе </w:t>
      </w:r>
      <w:r w:rsidR="006C0746" w:rsidRPr="00E977AB">
        <w:rPr>
          <w:rFonts w:cs="Times New Roman"/>
          <w:color w:val="auto"/>
        </w:rPr>
        <w:t xml:space="preserve">по </w:t>
      </w:r>
      <w:r w:rsidR="00E518D6" w:rsidRPr="00E977AB">
        <w:rPr>
          <w:rFonts w:cs="Times New Roman"/>
          <w:color w:val="auto"/>
        </w:rPr>
        <w:t xml:space="preserve"> кредитној линиј</w:t>
      </w:r>
      <w:r w:rsidR="006C0746" w:rsidRPr="00E977AB">
        <w:rPr>
          <w:rFonts w:cs="Times New Roman"/>
          <w:color w:val="auto"/>
        </w:rPr>
        <w:t xml:space="preserve">и </w:t>
      </w:r>
      <w:r w:rsidR="00AA379A" w:rsidRPr="00E977AB">
        <w:rPr>
          <w:rFonts w:cs="Times New Roman"/>
          <w:color w:val="auto"/>
        </w:rPr>
        <w:t>релевантног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CC33A3" w:rsidRPr="00E977AB">
        <w:rPr>
          <w:rFonts w:cs="Times New Roman"/>
          <w:color w:val="auto"/>
        </w:rPr>
        <w:t xml:space="preserve"> </w:t>
      </w:r>
      <w:r w:rsidR="006C0746" w:rsidRPr="00E977AB">
        <w:rPr>
          <w:rFonts w:cs="Times New Roman"/>
          <w:color w:val="auto"/>
        </w:rPr>
        <w:t>и по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Кредитној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линији</w:t>
      </w:r>
      <w:r w:rsidR="00CC33A3" w:rsidRPr="00E977AB">
        <w:rPr>
          <w:rFonts w:cs="Times New Roman"/>
          <w:color w:val="auto"/>
        </w:rPr>
        <w:t xml:space="preserve"> 1 </w:t>
      </w:r>
      <w:r w:rsidRPr="00E977AB">
        <w:rPr>
          <w:rFonts w:cs="Times New Roman"/>
          <w:color w:val="auto"/>
        </w:rPr>
        <w:t>и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Кредитној</w:t>
      </w:r>
      <w:r w:rsidR="00CC33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линији</w:t>
      </w:r>
      <w:r w:rsidR="00CC33A3" w:rsidRPr="00E977AB">
        <w:rPr>
          <w:rFonts w:cs="Times New Roman"/>
          <w:color w:val="auto"/>
        </w:rPr>
        <w:t xml:space="preserve"> 2</w:t>
      </w:r>
      <w:r w:rsidR="009719E4" w:rsidRPr="00E977AB">
        <w:rPr>
          <w:rFonts w:cs="Times New Roman"/>
          <w:color w:val="auto"/>
        </w:rPr>
        <w:t>.</w:t>
      </w:r>
    </w:p>
    <w:p w:rsidR="00B1578C" w:rsidRPr="00E977AB" w:rsidRDefault="0013597A" w:rsidP="0013597A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Накнада</w:t>
      </w:r>
      <w:r w:rsidR="00B157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B157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ангажовање</w:t>
      </w:r>
      <w:r w:rsidR="00B157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B157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</w:t>
      </w:r>
      <w:r w:rsidR="00B1578C" w:rsidRPr="00E977AB">
        <w:rPr>
          <w:rFonts w:cs="Times New Roman"/>
          <w:color w:val="auto"/>
        </w:rPr>
        <w:t xml:space="preserve"> </w:t>
      </w:r>
      <w:r w:rsidR="007761CA" w:rsidRPr="00E977AB">
        <w:rPr>
          <w:rFonts w:cs="Times New Roman"/>
          <w:color w:val="auto"/>
        </w:rPr>
        <w:t xml:space="preserve">у року од 30 дана од </w:t>
      </w:r>
      <w:r w:rsidR="00FC6B39" w:rsidRPr="00E977AB">
        <w:rPr>
          <w:rFonts w:cs="Times New Roman"/>
          <w:color w:val="auto"/>
        </w:rPr>
        <w:t>Датум</w:t>
      </w:r>
      <w:r w:rsidR="007761CA" w:rsidRPr="00E977AB">
        <w:rPr>
          <w:rFonts w:cs="Times New Roman"/>
          <w:color w:val="auto"/>
        </w:rPr>
        <w:t>а</w:t>
      </w:r>
      <w:r w:rsidR="00B157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ступања</w:t>
      </w:r>
      <w:r w:rsidR="00B157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B157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снагу</w:t>
      </w:r>
      <w:r w:rsidR="00B1578C" w:rsidRPr="00E977AB">
        <w:rPr>
          <w:rFonts w:cs="Times New Roman"/>
          <w:color w:val="auto"/>
        </w:rPr>
        <w:t>.</w:t>
      </w:r>
    </w:p>
    <w:p w:rsidR="00657368" w:rsidRPr="00E977AB" w:rsidRDefault="00FC6B39" w:rsidP="001F5CF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Накнада</w:t>
      </w:r>
      <w:r w:rsidR="00B1578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за</w:t>
      </w:r>
      <w:r w:rsidR="00B1578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заступање</w:t>
      </w:r>
    </w:p>
    <w:p w:rsidR="00657368" w:rsidRPr="00E977AB" w:rsidRDefault="00FC6B39" w:rsidP="001F5CF9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8D396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8D396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8D396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платити</w:t>
      </w:r>
      <w:r w:rsidR="008D396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Агенту</w:t>
      </w:r>
      <w:r w:rsidR="008D3965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за</w:t>
      </w:r>
      <w:r w:rsidR="008D396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његов</w:t>
      </w:r>
      <w:r w:rsidR="008D396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властити</w:t>
      </w:r>
      <w:r w:rsidR="008D396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рачун</w:t>
      </w:r>
      <w:r w:rsidR="008D3965" w:rsidRPr="00E977AB">
        <w:rPr>
          <w:rFonts w:cs="Times New Roman"/>
          <w:color w:val="auto"/>
        </w:rPr>
        <w:t>)</w:t>
      </w:r>
      <w:r w:rsidR="00302FB5" w:rsidRPr="00E977AB">
        <w:rPr>
          <w:rFonts w:cs="Times New Roman"/>
          <w:color w:val="auto"/>
        </w:rPr>
        <w:t>, на први Датум плаћања</w:t>
      </w:r>
      <w:r w:rsidR="00825458" w:rsidRPr="00E977AB">
        <w:rPr>
          <w:rFonts w:cs="Times New Roman"/>
          <w:color w:val="auto"/>
        </w:rPr>
        <w:t xml:space="preserve"> сваке године годишњу</w:t>
      </w:r>
      <w:r w:rsidR="008D396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накнаду</w:t>
      </w:r>
      <w:r w:rsidR="008D396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8D396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заступање</w:t>
      </w:r>
      <w:r w:rsidR="008D396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8D396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износу</w:t>
      </w:r>
      <w:r w:rsidR="008D396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F57BA1" w:rsidRPr="00E977AB">
        <w:rPr>
          <w:rFonts w:cs="Times New Roman"/>
          <w:color w:val="auto"/>
        </w:rPr>
        <w:t xml:space="preserve"> </w:t>
      </w:r>
      <w:r w:rsidR="00825458" w:rsidRPr="00E977AB">
        <w:rPr>
          <w:rFonts w:cs="Times New Roman"/>
          <w:color w:val="auto"/>
        </w:rPr>
        <w:t>10</w:t>
      </w:r>
      <w:r w:rsidR="00F57BA1" w:rsidRPr="00E977AB">
        <w:rPr>
          <w:rFonts w:cs="Times New Roman"/>
          <w:color w:val="auto"/>
        </w:rPr>
        <w:t>.000 ЕУР</w:t>
      </w:r>
      <w:r w:rsidR="00825458" w:rsidRPr="00E977AB">
        <w:rPr>
          <w:rFonts w:cs="Times New Roman"/>
          <w:color w:val="auto"/>
        </w:rPr>
        <w:t>.</w:t>
      </w:r>
      <w:r w:rsidR="008D3965" w:rsidRPr="00E977AB">
        <w:rPr>
          <w:rFonts w:cs="Times New Roman"/>
          <w:color w:val="auto"/>
        </w:rPr>
        <w:t xml:space="preserve"> </w:t>
      </w:r>
      <w:r w:rsidR="00825458" w:rsidRPr="00E977AB">
        <w:rPr>
          <w:rFonts w:cs="Times New Roman"/>
          <w:color w:val="auto"/>
        </w:rPr>
        <w:t xml:space="preserve"> </w:t>
      </w:r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bookmarkStart w:id="50" w:name="_Toc24520979"/>
      <w:r w:rsidRPr="00E977AB">
        <w:rPr>
          <w:rFonts w:cs="Times New Roman"/>
          <w:color w:val="auto"/>
        </w:rPr>
        <w:t>ПОРЕЗИ</w:t>
      </w:r>
      <w:bookmarkEnd w:id="50"/>
      <w:r w:rsidR="00A37A6B" w:rsidRPr="00E977AB">
        <w:rPr>
          <w:rFonts w:cs="Times New Roman"/>
          <w:color w:val="auto"/>
        </w:rPr>
        <w:t xml:space="preserve"> И ПРОМЕНЕ ОКОЛНОСТИ</w:t>
      </w:r>
    </w:p>
    <w:p w:rsidR="005D546E" w:rsidRPr="00E977AB" w:rsidRDefault="00FC6B39" w:rsidP="005D546E">
      <w:pPr>
        <w:pStyle w:val="CMSANHeading2"/>
        <w:keepNext/>
        <w:rPr>
          <w:rFonts w:cs="Times New Roman"/>
          <w:b/>
          <w:bCs/>
          <w:color w:val="auto"/>
        </w:rPr>
      </w:pPr>
      <w:r w:rsidRPr="00E977AB">
        <w:rPr>
          <w:rFonts w:cs="Times New Roman"/>
          <w:b/>
          <w:bCs/>
          <w:color w:val="auto"/>
        </w:rPr>
        <w:t>Бруто</w:t>
      </w:r>
      <w:r w:rsidR="008D3965" w:rsidRPr="00E977AB">
        <w:rPr>
          <w:rFonts w:cs="Times New Roman"/>
          <w:b/>
          <w:bCs/>
          <w:color w:val="auto"/>
        </w:rPr>
        <w:t xml:space="preserve"> </w:t>
      </w:r>
      <w:r w:rsidRPr="00E977AB">
        <w:rPr>
          <w:rFonts w:cs="Times New Roman"/>
          <w:b/>
          <w:bCs/>
          <w:color w:val="auto"/>
        </w:rPr>
        <w:t>порез</w:t>
      </w:r>
    </w:p>
    <w:p w:rsidR="00962D6E" w:rsidRPr="00E977AB" w:rsidRDefault="00FC6B39" w:rsidP="00962D6E">
      <w:pPr>
        <w:pStyle w:val="CMSANHeading3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Сва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плаћања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врши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лицу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вршиће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без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каквог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одбитка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име</w:t>
      </w:r>
      <w:r w:rsidR="006F67D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Пореза</w:t>
      </w:r>
      <w:r w:rsidR="00297803" w:rsidRPr="00E977AB">
        <w:rPr>
          <w:rFonts w:cs="Times New Roman"/>
          <w:color w:val="auto"/>
        </w:rPr>
        <w:t>.</w:t>
      </w:r>
    </w:p>
    <w:p w:rsidR="00657368" w:rsidRPr="00E977AB" w:rsidRDefault="0013597A" w:rsidP="0013597A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t>(б)</w:t>
      </w:r>
      <w:r w:rsidRPr="00E977AB">
        <w:rPr>
          <w:rFonts w:cs="Times New Roman"/>
          <w:color w:val="auto"/>
        </w:rPr>
        <w:tab/>
      </w:r>
      <w:bookmarkStart w:id="51" w:name="_Hlk25337272"/>
      <w:r w:rsidR="00FC6B39" w:rsidRPr="00E977AB">
        <w:rPr>
          <w:rFonts w:cs="Times New Roman"/>
          <w:color w:val="auto"/>
        </w:rPr>
        <w:t>Ако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тренутку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важећи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закон</w:t>
      </w:r>
      <w:r w:rsidR="00624C18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пропис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регулаторни</w:t>
      </w:r>
      <w:r w:rsidR="003A4C4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државни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орган</w:t>
      </w:r>
      <w:r w:rsidR="00624C18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монетарно</w:t>
      </w:r>
      <w:r w:rsidR="003A4C4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тело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централна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банка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држави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треба</w:t>
      </w:r>
      <w:r w:rsidR="0010772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10772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10772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изврши</w:t>
      </w:r>
      <w:r w:rsidR="0010772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плаћање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624C18" w:rsidRPr="00E977AB">
        <w:rPr>
          <w:rFonts w:cs="Times New Roman"/>
          <w:color w:val="auto"/>
        </w:rPr>
        <w:t xml:space="preserve"> </w:t>
      </w:r>
      <w:r w:rsidR="0037585F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говору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рачун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неког</w:t>
      </w:r>
      <w:r w:rsidR="00325DB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624C18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или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624C18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за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</w:t>
      </w:r>
      <w:r w:rsidR="00624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рачун</w:t>
      </w:r>
      <w:r w:rsidR="00600D1F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захтевају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изврши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одбитак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задржавање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857D2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</w:t>
      </w:r>
      <w:r w:rsidR="00857D2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Пореза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244D5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плаћања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доспева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57D2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857D2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857D2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674AE5" w:rsidRPr="00E977AB">
        <w:rPr>
          <w:rFonts w:cs="Times New Roman"/>
          <w:color w:val="auto"/>
        </w:rPr>
        <w:t xml:space="preserve"> </w:t>
      </w:r>
      <w:r w:rsidR="0037585F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говором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рачун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тог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674AE5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или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674AE5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за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рачун</w:t>
      </w:r>
      <w:r w:rsidR="00674AE5" w:rsidRPr="00E977AB">
        <w:rPr>
          <w:rFonts w:cs="Times New Roman"/>
          <w:color w:val="auto"/>
        </w:rPr>
        <w:t>)</w:t>
      </w:r>
      <w:r w:rsidR="00857D26" w:rsidRPr="00E977AB">
        <w:rPr>
          <w:rFonts w:cs="Times New Roman"/>
          <w:color w:val="auto"/>
        </w:rPr>
        <w:t>,</w:t>
      </w:r>
      <w:r w:rsidR="00AD381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ако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обавезан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закону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изврши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плаћање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лицу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подлеже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извршењу</w:t>
      </w:r>
      <w:r w:rsidR="00825B9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одбитка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задржавања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Пореза</w:t>
      </w:r>
      <w:r w:rsidR="00DC383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износ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доспева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плаћање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674A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DC383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тог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извршеног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одбитка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задржавања</w:t>
      </w:r>
      <w:r w:rsidR="00825B9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Пореза</w:t>
      </w:r>
      <w:r w:rsidR="00DC383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биће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увећан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мери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потребно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како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обезбедило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E60E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након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вршења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тог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одбитка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обуставе</w:t>
      </w:r>
      <w:r w:rsidR="00847DF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такво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лице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прими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задржи</w:t>
      </w:r>
      <w:r w:rsidR="00847DF1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без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икаквог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одбитка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задржавања</w:t>
      </w:r>
      <w:r w:rsidR="00847DF1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нето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једнак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износу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лице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иначе</w:t>
      </w:r>
      <w:r w:rsidR="008E309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примило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задржало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847DF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E309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8E309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захтевало</w:t>
      </w:r>
      <w:r w:rsidR="008E309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извршење</w:t>
      </w:r>
      <w:r w:rsidR="008E309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тог</w:t>
      </w:r>
      <w:r w:rsidR="008E309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одбитка</w:t>
      </w:r>
      <w:r w:rsidR="008E309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E309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задржавања</w:t>
      </w:r>
      <w:bookmarkEnd w:id="51"/>
      <w:r w:rsidR="00847DF1" w:rsidRPr="00E977AB">
        <w:rPr>
          <w:rFonts w:cs="Times New Roman"/>
          <w:color w:val="auto"/>
        </w:rPr>
        <w:t xml:space="preserve">. </w:t>
      </w:r>
    </w:p>
    <w:p w:rsidR="008C403E" w:rsidRPr="00E977AB" w:rsidRDefault="00FC6B39" w:rsidP="008C403E">
      <w:pPr>
        <w:pStyle w:val="CMSANHeading2"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Обавештење</w:t>
      </w:r>
      <w:r w:rsidR="00C40E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</w:t>
      </w:r>
      <w:r w:rsidR="00C40E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обавези</w:t>
      </w:r>
      <w:r w:rsidR="00C40E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вршења</w:t>
      </w:r>
      <w:r w:rsidR="00C40E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Пореског</w:t>
      </w:r>
      <w:r w:rsidR="00C40E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одбитка</w:t>
      </w:r>
    </w:p>
    <w:p w:rsidR="008C403E" w:rsidRPr="00E977AB" w:rsidRDefault="00FC6B39" w:rsidP="008C403E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BD6AD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моменту</w:t>
      </w:r>
      <w:r w:rsidR="00BD6AD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Корисник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мора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закону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одбитак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задржавање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износа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доспева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BD6AD4" w:rsidRPr="00E977AB">
        <w:rPr>
          <w:rFonts w:cs="Times New Roman"/>
          <w:color w:val="auto"/>
        </w:rPr>
        <w:t xml:space="preserve"> </w:t>
      </w:r>
      <w:r w:rsidR="0037585F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>говором</w:t>
      </w:r>
      <w:r w:rsidR="00BD6AD4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или</w:t>
      </w:r>
      <w:r w:rsidR="00BD6AD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ако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касније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дође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промене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стопа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којима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такав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одбитак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обустава</w:t>
      </w:r>
      <w:r w:rsidR="00BD6AD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обрачунавају</w:t>
      </w:r>
      <w:r w:rsidR="008C403E" w:rsidRPr="00E977AB">
        <w:rPr>
          <w:rFonts w:cs="Times New Roman"/>
          <w:color w:val="auto"/>
        </w:rPr>
        <w:t xml:space="preserve">), </w:t>
      </w:r>
      <w:r w:rsidRPr="00E977AB">
        <w:rPr>
          <w:rFonts w:cs="Times New Roman"/>
          <w:color w:val="auto"/>
        </w:rPr>
        <w:t>Корисник</w:t>
      </w:r>
      <w:r w:rsidR="00E6507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E6507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E6507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без</w:t>
      </w:r>
      <w:r w:rsidR="00E6507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одлагања</w:t>
      </w:r>
      <w:r w:rsidR="00E6507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обавестити</w:t>
      </w:r>
      <w:r w:rsidR="00E6507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8C403E" w:rsidRPr="00E977AB">
        <w:rPr>
          <w:rFonts w:cs="Times New Roman"/>
          <w:color w:val="auto"/>
        </w:rPr>
        <w:t>.</w:t>
      </w:r>
    </w:p>
    <w:p w:rsidR="008C403E" w:rsidRPr="00E977AB" w:rsidRDefault="00FC6B39" w:rsidP="008C403E">
      <w:pPr>
        <w:pStyle w:val="CMSANHeading2"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Доказ</w:t>
      </w:r>
      <w:r w:rsidR="00E6507E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</w:t>
      </w:r>
      <w:r w:rsidR="00E6507E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плаћеном</w:t>
      </w:r>
      <w:r w:rsidR="00E6507E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Порезу</w:t>
      </w:r>
    </w:p>
    <w:p w:rsidR="008C403E" w:rsidRPr="00E977AB" w:rsidRDefault="00FC6B39" w:rsidP="001F5CF9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какво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BD1828" w:rsidRPr="00E977AB">
        <w:rPr>
          <w:rFonts w:cs="Times New Roman"/>
          <w:color w:val="auto"/>
        </w:rPr>
        <w:t xml:space="preserve"> </w:t>
      </w:r>
      <w:r w:rsidR="0037585F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говором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дужан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одбитак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задржавање</w:t>
      </w:r>
      <w:r w:rsidR="00BD182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Корисник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платити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пун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треба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одбије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задржи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релевантном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пореском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другом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органу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року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дозвољен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такво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сходно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важећем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закону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доставиће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Агенту</w:t>
      </w:r>
      <w:r w:rsidR="00BD182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за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сваког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D182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року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тридесет</w:t>
      </w:r>
      <w:r w:rsidR="00BD1828" w:rsidRPr="00E977AB">
        <w:rPr>
          <w:rFonts w:cs="Times New Roman"/>
          <w:color w:val="auto"/>
        </w:rPr>
        <w:t xml:space="preserve"> (30) </w:t>
      </w:r>
      <w:r w:rsidRPr="00E977AB">
        <w:rPr>
          <w:rFonts w:cs="Times New Roman"/>
          <w:color w:val="auto"/>
        </w:rPr>
        <w:t>дана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пошто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такво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меродавном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органу</w:t>
      </w:r>
      <w:r w:rsidR="00BD182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оверену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копију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оригиналне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потврде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издаје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такав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орган</w:t>
      </w:r>
      <w:r w:rsidR="00BD182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којом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доказује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таквом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органу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свих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износа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тако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извршеног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одбитка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D18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задржавања</w:t>
      </w:r>
      <w:r w:rsidR="008C403E" w:rsidRPr="00E977AB">
        <w:rPr>
          <w:rFonts w:cs="Times New Roman"/>
          <w:color w:val="auto"/>
        </w:rPr>
        <w:t>.</w:t>
      </w:r>
    </w:p>
    <w:p w:rsidR="00657368" w:rsidRPr="00E977AB" w:rsidRDefault="00FC6B39" w:rsidP="001F5CF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Таксе</w:t>
      </w:r>
      <w:r w:rsidR="00BD1828" w:rsidRPr="00E977AB">
        <w:rPr>
          <w:rFonts w:cs="Times New Roman"/>
          <w:b/>
          <w:color w:val="auto"/>
        </w:rPr>
        <w:t xml:space="preserve"> </w:t>
      </w:r>
    </w:p>
    <w:p w:rsidR="00657368" w:rsidRPr="00E977AB" w:rsidRDefault="00FC6B39" w:rsidP="001F5CF9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На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ступања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снагу</w:t>
      </w:r>
      <w:r w:rsidR="000E40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сходно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меродавном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праву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Републике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Србије</w:t>
      </w:r>
      <w:r w:rsidR="000E40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не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плаћају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никакве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таксене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марке</w:t>
      </w:r>
      <w:r w:rsidR="000E40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таксе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регистрацију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сличне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таксе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0E40FB" w:rsidRPr="00E977AB">
        <w:rPr>
          <w:rFonts w:cs="Times New Roman"/>
          <w:color w:val="auto"/>
        </w:rPr>
        <w:t xml:space="preserve"> </w:t>
      </w:r>
      <w:r w:rsidR="003A7049">
        <w:rPr>
          <w:rFonts w:cs="Times New Roman"/>
          <w:color w:val="auto"/>
        </w:rPr>
        <w:t>погледу овог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</w:t>
      </w:r>
      <w:r w:rsidR="003A7049">
        <w:rPr>
          <w:rFonts w:cs="Times New Roman"/>
          <w:color w:val="auto"/>
        </w:rPr>
        <w:t>а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трансакција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предвиђени</w:t>
      </w:r>
      <w:r w:rsidR="000F685B">
        <w:rPr>
          <w:rFonts w:cs="Times New Roman"/>
          <w:color w:val="auto"/>
        </w:rPr>
        <w:t>х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0E40FB" w:rsidRPr="00E977AB">
        <w:rPr>
          <w:rFonts w:cs="Times New Roman"/>
          <w:color w:val="auto"/>
        </w:rPr>
        <w:t xml:space="preserve"> </w:t>
      </w:r>
      <w:r w:rsidR="0037585F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говором</w:t>
      </w:r>
      <w:r w:rsidR="000E40FB" w:rsidRPr="00E977AB">
        <w:rPr>
          <w:rFonts w:cs="Times New Roman"/>
          <w:color w:val="auto"/>
        </w:rPr>
        <w:t xml:space="preserve">. </w:t>
      </w:r>
      <w:r w:rsidRPr="00E977AB">
        <w:rPr>
          <w:rFonts w:cs="Times New Roman"/>
          <w:color w:val="auto"/>
        </w:rPr>
        <w:t>Ако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таксене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марке</w:t>
      </w:r>
      <w:r w:rsidR="000E40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таксе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регистрацију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слични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Порез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постану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плативи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0E40FB" w:rsidRPr="00E977AB">
        <w:rPr>
          <w:rFonts w:cs="Times New Roman"/>
          <w:color w:val="auto"/>
        </w:rPr>
        <w:t xml:space="preserve"> </w:t>
      </w:r>
      <w:r w:rsidR="0037585F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говора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трансакција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предвиђених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0E40FB" w:rsidRPr="00E977AB">
        <w:rPr>
          <w:rFonts w:cs="Times New Roman"/>
          <w:color w:val="auto"/>
        </w:rPr>
        <w:t xml:space="preserve"> </w:t>
      </w:r>
      <w:r w:rsidR="0037585F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говором</w:t>
      </w:r>
      <w:r w:rsidR="000E40FB" w:rsidRPr="00E977AB">
        <w:rPr>
          <w:rFonts w:cs="Times New Roman"/>
          <w:color w:val="auto"/>
        </w:rPr>
        <w:t xml:space="preserve">, </w:t>
      </w:r>
      <w:r w:rsidR="00B27E61" w:rsidRPr="00E977AB">
        <w:rPr>
          <w:rFonts w:cs="Times New Roman"/>
          <w:color w:val="auto"/>
        </w:rPr>
        <w:t>такав Порез ће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платити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0E40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1F5CF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ПДВ</w:t>
      </w:r>
    </w:p>
    <w:p w:rsidR="00750F7A" w:rsidRPr="00E977AB" w:rsidRDefault="00B27E61" w:rsidP="00750F7A">
      <w:pPr>
        <w:pStyle w:val="CMSANIndent2"/>
        <w:rPr>
          <w:rFonts w:cs="Times New Roman"/>
          <w:color w:val="auto"/>
        </w:rPr>
      </w:pPr>
      <w:bookmarkStart w:id="52" w:name="_Ref7182808"/>
      <w:r w:rsidRPr="00E977AB">
        <w:rPr>
          <w:rFonts w:cs="Times New Roman"/>
          <w:color w:val="auto"/>
        </w:rPr>
        <w:t>С</w:t>
      </w:r>
      <w:r w:rsidR="00FC6B39" w:rsidRPr="00E977AB">
        <w:rPr>
          <w:rFonts w:cs="Times New Roman"/>
          <w:color w:val="auto"/>
        </w:rPr>
        <w:t>ходно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праву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Републике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Србије</w:t>
      </w:r>
      <w:r w:rsidR="006C74D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увоз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робе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испорука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робе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услуга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реализују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оквиру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6C74DA" w:rsidRPr="00E977AB">
        <w:rPr>
          <w:rFonts w:cs="Times New Roman"/>
          <w:color w:val="auto"/>
        </w:rPr>
        <w:t xml:space="preserve"> </w:t>
      </w:r>
      <w:r w:rsidR="00FE7DDF">
        <w:rPr>
          <w:rFonts w:cs="Times New Roman"/>
          <w:color w:val="auto"/>
        </w:rPr>
        <w:t>у</w:t>
      </w:r>
      <w:r w:rsidR="00FC6B39" w:rsidRPr="00E977AB">
        <w:rPr>
          <w:rFonts w:cs="Times New Roman"/>
          <w:color w:val="auto"/>
        </w:rPr>
        <w:t>говора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подлежу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плаћању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царинск</w:t>
      </w:r>
      <w:r w:rsidR="005C30FF">
        <w:rPr>
          <w:rFonts w:cs="Times New Roman"/>
          <w:color w:val="auto"/>
        </w:rPr>
        <w:t>их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дажбин</w:t>
      </w:r>
      <w:r w:rsidR="005C30FF">
        <w:rPr>
          <w:rFonts w:cs="Times New Roman"/>
          <w:color w:val="auto"/>
        </w:rPr>
        <w:t>а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6C74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ПДВ</w:t>
      </w:r>
      <w:r w:rsidR="005C30FF">
        <w:rPr>
          <w:rFonts w:cs="Times New Roman"/>
          <w:color w:val="auto"/>
        </w:rPr>
        <w:t>-а</w:t>
      </w:r>
      <w:r w:rsidR="00C52EE2" w:rsidRPr="00E977AB">
        <w:rPr>
          <w:rFonts w:cs="Times New Roman"/>
          <w:color w:val="auto"/>
        </w:rPr>
        <w:t>.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Ако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ПДВ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наплаћује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почне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наплаћује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давање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неког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Страни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760E16" w:rsidRPr="00E977AB">
        <w:rPr>
          <w:rFonts w:cs="Times New Roman"/>
          <w:color w:val="auto"/>
        </w:rPr>
        <w:t xml:space="preserve"> </w:t>
      </w:r>
      <w:r w:rsidR="00FE7DDF">
        <w:rPr>
          <w:rFonts w:cs="Times New Roman"/>
          <w:color w:val="auto"/>
        </w:rPr>
        <w:t>у</w:t>
      </w:r>
      <w:r w:rsidR="00FC6B39" w:rsidRPr="00E977AB">
        <w:rPr>
          <w:rFonts w:cs="Times New Roman"/>
          <w:color w:val="auto"/>
        </w:rPr>
        <w:t>говору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тај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дужан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тај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ПДВ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правда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релевантном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пореском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органу</w:t>
      </w:r>
      <w:r w:rsidR="00760E1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та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мора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плати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том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Даваоцу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Агенту</w:t>
      </w:r>
      <w:r w:rsidR="00760E16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поред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истовремено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измирењем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сваке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друге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накнаде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такво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давање</w:t>
      </w:r>
      <w:r w:rsidR="00760E16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износ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једнак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износу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тог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ПДВ</w:t>
      </w:r>
      <w:r w:rsidR="005C30FF">
        <w:rPr>
          <w:rFonts w:cs="Times New Roman"/>
          <w:color w:val="auto"/>
        </w:rPr>
        <w:t>-а</w:t>
      </w:r>
      <w:r w:rsidR="00760E16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тај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морају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без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одлагања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доставе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одговарајућу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фактуру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ПДВ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тој</w:t>
      </w:r>
      <w:r w:rsidR="00760E1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Страни</w:t>
      </w:r>
      <w:r w:rsidR="00760E16" w:rsidRPr="00E977AB">
        <w:rPr>
          <w:rFonts w:cs="Times New Roman"/>
          <w:color w:val="auto"/>
        </w:rPr>
        <w:t>).</w:t>
      </w:r>
      <w:bookmarkEnd w:id="52"/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D8538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D8538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D8538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отклонила</w:t>
      </w:r>
      <w:r w:rsidR="00D8538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свака</w:t>
      </w:r>
      <w:r w:rsidR="00D8538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сумња</w:t>
      </w:r>
      <w:r w:rsidR="00DB0E6D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сматра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сви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износи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наведено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плативи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DB0E6D" w:rsidRPr="00E977AB">
        <w:rPr>
          <w:rFonts w:cs="Times New Roman"/>
          <w:color w:val="auto"/>
        </w:rPr>
        <w:t xml:space="preserve"> </w:t>
      </w:r>
      <w:r w:rsidR="00FE7DDF">
        <w:rPr>
          <w:rFonts w:cs="Times New Roman"/>
          <w:color w:val="auto"/>
        </w:rPr>
        <w:t>у</w:t>
      </w:r>
      <w:r w:rsidR="00FC6B39" w:rsidRPr="00E977AB">
        <w:rPr>
          <w:rFonts w:cs="Times New Roman"/>
          <w:color w:val="auto"/>
        </w:rPr>
        <w:t>говором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Даваоцу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Агенту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DB0E6D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у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целости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lastRenderedPageBreak/>
        <w:t>делимично</w:t>
      </w:r>
      <w:r w:rsidR="00DB0E6D" w:rsidRPr="00E977AB">
        <w:rPr>
          <w:rFonts w:cs="Times New Roman"/>
          <w:color w:val="auto"/>
        </w:rPr>
        <w:t xml:space="preserve">), </w:t>
      </w:r>
      <w:r w:rsidR="00FC6B39" w:rsidRPr="00E977AB">
        <w:rPr>
          <w:rFonts w:cs="Times New Roman"/>
          <w:color w:val="auto"/>
        </w:rPr>
        <w:t>чине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накнаду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давање</w:t>
      </w:r>
      <w:r w:rsidR="00DB0E6D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за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потребе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плаћања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ПДВ</w:t>
      </w:r>
      <w:r w:rsidR="00DB0E6D" w:rsidRPr="00E977AB">
        <w:rPr>
          <w:rFonts w:cs="Times New Roman"/>
          <w:color w:val="auto"/>
        </w:rPr>
        <w:t>-</w:t>
      </w:r>
      <w:r w:rsidR="00FC6B39" w:rsidRPr="00E977AB">
        <w:rPr>
          <w:rFonts w:cs="Times New Roman"/>
          <w:color w:val="auto"/>
        </w:rPr>
        <w:t>а</w:t>
      </w:r>
      <w:r w:rsidR="00DB0E6D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не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укључују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никакав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ПДВ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наплаћује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почне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наплаћује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такво</w:t>
      </w:r>
      <w:r w:rsidR="00DB0E6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давање</w:t>
      </w:r>
      <w:r w:rsidR="00C52EE2" w:rsidRPr="00E977AB">
        <w:rPr>
          <w:rFonts w:cs="Times New Roman"/>
          <w:color w:val="auto"/>
        </w:rPr>
        <w:t>.</w:t>
      </w:r>
    </w:p>
    <w:p w:rsidR="00BA1D8B" w:rsidRPr="00E977AB" w:rsidRDefault="00BA1D8B" w:rsidP="00750F7A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Кредитне линије се неће користити за плаћање ПДВ</w:t>
      </w:r>
      <w:r w:rsidR="005C30FF">
        <w:rPr>
          <w:rFonts w:cs="Times New Roman"/>
          <w:color w:val="auto"/>
        </w:rPr>
        <w:t>-а</w:t>
      </w:r>
      <w:r w:rsidRPr="00E977AB">
        <w:rPr>
          <w:rFonts w:cs="Times New Roman"/>
          <w:color w:val="auto"/>
        </w:rPr>
        <w:t xml:space="preserve"> на про</w:t>
      </w:r>
      <w:r w:rsidR="005C30FF">
        <w:rPr>
          <w:rFonts w:cs="Times New Roman"/>
          <w:color w:val="auto"/>
        </w:rPr>
        <w:t>мет</w:t>
      </w:r>
      <w:r w:rsidRPr="00E977AB">
        <w:rPr>
          <w:rFonts w:cs="Times New Roman"/>
          <w:color w:val="auto"/>
        </w:rPr>
        <w:t xml:space="preserve"> робе и услуга и увоз робе и услуга, трошков</w:t>
      </w:r>
      <w:r w:rsidR="00804FEC" w:rsidRPr="00E977AB">
        <w:rPr>
          <w:rFonts w:cs="Times New Roman"/>
          <w:color w:val="auto"/>
        </w:rPr>
        <w:t>е</w:t>
      </w:r>
      <w:r w:rsidRPr="00E977AB">
        <w:rPr>
          <w:rFonts w:cs="Times New Roman"/>
          <w:color w:val="auto"/>
        </w:rPr>
        <w:t xml:space="preserve"> царинских дажбина и других увозних дажбина, пореза и других намета који се плаћају приликом извршења релевантног Пројекта</w:t>
      </w:r>
      <w:r w:rsidR="0014084D" w:rsidRPr="00E977AB">
        <w:rPr>
          <w:rFonts w:cs="Times New Roman"/>
          <w:color w:val="auto"/>
        </w:rPr>
        <w:t>.</w:t>
      </w:r>
    </w:p>
    <w:p w:rsidR="004942BF" w:rsidRPr="00E977AB" w:rsidRDefault="004942BF" w:rsidP="004942BF">
      <w:pPr>
        <w:pStyle w:val="CMSANIndent2"/>
        <w:ind w:left="0"/>
        <w:rPr>
          <w:rFonts w:cs="Times New Roman"/>
          <w:b/>
          <w:bCs/>
          <w:color w:val="auto"/>
        </w:rPr>
      </w:pPr>
      <w:r w:rsidRPr="00E977AB">
        <w:rPr>
          <w:rFonts w:cs="Times New Roman"/>
          <w:color w:val="auto"/>
        </w:rPr>
        <w:t>11.6</w:t>
      </w:r>
      <w:r w:rsidRPr="00E977AB">
        <w:rPr>
          <w:rFonts w:cs="Times New Roman"/>
          <w:color w:val="auto"/>
        </w:rPr>
        <w:tab/>
      </w:r>
      <w:r w:rsidRPr="00E977AB">
        <w:rPr>
          <w:rFonts w:cs="Times New Roman"/>
          <w:b/>
          <w:bCs/>
          <w:color w:val="auto"/>
        </w:rPr>
        <w:t xml:space="preserve">Промене околности </w:t>
      </w:r>
    </w:p>
    <w:p w:rsidR="00B72B81" w:rsidRPr="00E977AB" w:rsidRDefault="00B72B81" w:rsidP="00F65831">
      <w:pPr>
        <w:pStyle w:val="CMSANIndent2"/>
        <w:ind w:left="1702" w:hanging="847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(а)</w:t>
      </w:r>
      <w:r w:rsidRPr="00E977AB">
        <w:rPr>
          <w:rFonts w:cs="Times New Roman"/>
          <w:color w:val="auto"/>
        </w:rPr>
        <w:tab/>
        <w:t>Ако</w:t>
      </w:r>
      <w:r w:rsidR="00AB1BD3">
        <w:rPr>
          <w:rFonts w:cs="Times New Roman"/>
          <w:color w:val="auto"/>
        </w:rPr>
        <w:t xml:space="preserve"> се</w:t>
      </w:r>
      <w:r w:rsidRPr="00E977AB">
        <w:rPr>
          <w:rFonts w:cs="Times New Roman"/>
          <w:color w:val="auto"/>
        </w:rPr>
        <w:t xml:space="preserve">, </w:t>
      </w:r>
      <w:r w:rsidR="00856C65">
        <w:rPr>
          <w:rFonts w:cs="Times New Roman"/>
          <w:color w:val="auto"/>
        </w:rPr>
        <w:t xml:space="preserve">после </w:t>
      </w:r>
      <w:r w:rsidR="002A0B06">
        <w:rPr>
          <w:rFonts w:cs="Times New Roman"/>
          <w:color w:val="auto"/>
        </w:rPr>
        <w:t>Датума ступања на снагу</w:t>
      </w:r>
      <w:r w:rsidR="00856C65">
        <w:rPr>
          <w:rFonts w:cs="Times New Roman"/>
          <w:color w:val="auto"/>
        </w:rPr>
        <w:t xml:space="preserve">, </w:t>
      </w:r>
      <w:r w:rsidR="00E85DFB" w:rsidRPr="00E977AB">
        <w:rPr>
          <w:rFonts w:cs="Times New Roman"/>
          <w:color w:val="auto"/>
        </w:rPr>
        <w:t>због</w:t>
      </w:r>
      <w:r w:rsidR="00F65831" w:rsidRPr="00E977AB">
        <w:rPr>
          <w:rFonts w:cs="Times New Roman"/>
          <w:color w:val="auto"/>
        </w:rPr>
        <w:t xml:space="preserve"> </w:t>
      </w:r>
      <w:r w:rsidR="00234C51" w:rsidRPr="00E977AB">
        <w:rPr>
          <w:rFonts w:cs="Times New Roman"/>
          <w:color w:val="auto"/>
        </w:rPr>
        <w:t xml:space="preserve">(i) </w:t>
      </w:r>
      <w:r w:rsidR="00E977AB" w:rsidRPr="00E977AB">
        <w:rPr>
          <w:rFonts w:cs="Times New Roman"/>
          <w:color w:val="auto"/>
        </w:rPr>
        <w:t>увођења</w:t>
      </w:r>
      <w:r w:rsidR="00F65831" w:rsidRPr="00E977AB">
        <w:rPr>
          <w:rFonts w:cs="Times New Roman"/>
          <w:color w:val="auto"/>
        </w:rPr>
        <w:t xml:space="preserve"> </w:t>
      </w:r>
      <w:r w:rsidR="00856C65">
        <w:rPr>
          <w:rFonts w:cs="Times New Roman"/>
          <w:color w:val="auto"/>
        </w:rPr>
        <w:t xml:space="preserve">или промене (или тумачења, </w:t>
      </w:r>
      <w:r w:rsidR="00FF4B87">
        <w:rPr>
          <w:rFonts w:cs="Times New Roman"/>
          <w:color w:val="auto"/>
        </w:rPr>
        <w:t>спровођења</w:t>
      </w:r>
      <w:r w:rsidR="00856C65">
        <w:rPr>
          <w:rFonts w:cs="Times New Roman"/>
          <w:color w:val="auto"/>
        </w:rPr>
        <w:t xml:space="preserve"> или примене) </w:t>
      </w:r>
      <w:r w:rsidR="00F65831" w:rsidRPr="00E977AB">
        <w:rPr>
          <w:rFonts w:cs="Times New Roman"/>
          <w:color w:val="auto"/>
        </w:rPr>
        <w:t>неко</w:t>
      </w:r>
      <w:r w:rsidR="00155F73" w:rsidRPr="00E977AB">
        <w:rPr>
          <w:rFonts w:cs="Times New Roman"/>
          <w:color w:val="auto"/>
        </w:rPr>
        <w:t>г</w:t>
      </w:r>
      <w:r w:rsidR="00F65831" w:rsidRPr="00E977AB">
        <w:rPr>
          <w:rFonts w:cs="Times New Roman"/>
          <w:color w:val="auto"/>
        </w:rPr>
        <w:t xml:space="preserve"> закона</w:t>
      </w:r>
      <w:r w:rsidR="009E087A">
        <w:rPr>
          <w:rFonts w:cs="Times New Roman"/>
          <w:color w:val="auto"/>
        </w:rPr>
        <w:t xml:space="preserve"> </w:t>
      </w:r>
      <w:r w:rsidR="00F65831" w:rsidRPr="00E977AB">
        <w:rPr>
          <w:rFonts w:cs="Times New Roman"/>
          <w:color w:val="auto"/>
        </w:rPr>
        <w:t xml:space="preserve"> или прописа, </w:t>
      </w:r>
      <w:r w:rsidR="00234C51" w:rsidRPr="00E977AB">
        <w:rPr>
          <w:rFonts w:cs="Times New Roman"/>
          <w:color w:val="auto"/>
        </w:rPr>
        <w:t xml:space="preserve">или (ii) </w:t>
      </w:r>
      <w:r w:rsidR="009E087A">
        <w:rPr>
          <w:rFonts w:cs="Times New Roman"/>
          <w:color w:val="auto"/>
        </w:rPr>
        <w:t xml:space="preserve">извршеног </w:t>
      </w:r>
      <w:r w:rsidR="00F76DA8">
        <w:rPr>
          <w:rFonts w:cs="Times New Roman"/>
          <w:color w:val="auto"/>
        </w:rPr>
        <w:t>усаглашавања</w:t>
      </w:r>
      <w:r w:rsidR="009E087A">
        <w:rPr>
          <w:rFonts w:cs="Times New Roman"/>
          <w:color w:val="auto"/>
        </w:rPr>
        <w:t xml:space="preserve"> са било којим законом или пропис</w:t>
      </w:r>
      <w:r w:rsidR="00F76DA8">
        <w:rPr>
          <w:rFonts w:cs="Times New Roman"/>
          <w:color w:val="auto"/>
        </w:rPr>
        <w:t>ом</w:t>
      </w:r>
      <w:r w:rsidR="009E087A">
        <w:rPr>
          <w:rFonts w:cs="Times New Roman"/>
          <w:color w:val="auto"/>
        </w:rPr>
        <w:t xml:space="preserve"> после </w:t>
      </w:r>
      <w:r w:rsidR="002A0B06">
        <w:rPr>
          <w:rFonts w:cs="Times New Roman"/>
          <w:color w:val="auto"/>
        </w:rPr>
        <w:t>Датума ступања на снагу</w:t>
      </w:r>
      <w:r w:rsidR="00AB1BD3">
        <w:rPr>
          <w:rFonts w:cs="Times New Roman"/>
          <w:color w:val="auto"/>
        </w:rPr>
        <w:t xml:space="preserve">, </w:t>
      </w:r>
      <w:r w:rsidR="002A0B06">
        <w:rPr>
          <w:rFonts w:cs="Times New Roman"/>
          <w:color w:val="auto"/>
        </w:rPr>
        <w:t xml:space="preserve">неки </w:t>
      </w:r>
      <w:r w:rsidR="00AB1BD3">
        <w:rPr>
          <w:rFonts w:cs="Times New Roman"/>
          <w:color w:val="auto"/>
        </w:rPr>
        <w:t>Давалац</w:t>
      </w:r>
      <w:r w:rsidR="00062CA8">
        <w:rPr>
          <w:rFonts w:cs="Times New Roman"/>
          <w:color w:val="auto"/>
        </w:rPr>
        <w:t xml:space="preserve"> кредита</w:t>
      </w:r>
      <w:r w:rsidR="00AB1BD3">
        <w:rPr>
          <w:rFonts w:cs="Times New Roman"/>
          <w:color w:val="auto"/>
        </w:rPr>
        <w:t xml:space="preserve"> или</w:t>
      </w:r>
      <w:r w:rsidR="00AB1BD3" w:rsidRPr="00862035">
        <w:rPr>
          <w:rFonts w:cs="Times New Roman"/>
        </w:rPr>
        <w:t xml:space="preserve"> </w:t>
      </w:r>
      <w:r w:rsidR="00AB1BD3" w:rsidRPr="007136EB">
        <w:t>Denizbank AG</w:t>
      </w:r>
      <w:r w:rsidR="00EE0C00" w:rsidRPr="007136EB">
        <w:t xml:space="preserve"> (зависно друштво банке Denizbank AG</w:t>
      </w:r>
      <w:r w:rsidR="007E0102" w:rsidRPr="007136EB">
        <w:t xml:space="preserve"> које је основано у Аустрији)</w:t>
      </w:r>
      <w:r w:rsidR="000553DD" w:rsidRPr="007136EB">
        <w:t xml:space="preserve"> изложи</w:t>
      </w:r>
      <w:r w:rsidR="00F233FA" w:rsidRPr="007136EB">
        <w:rPr>
          <w:rFonts w:cs="Times New Roman"/>
        </w:rPr>
        <w:t xml:space="preserve">, </w:t>
      </w:r>
      <w:r w:rsidR="00F233FA" w:rsidRPr="007136EB">
        <w:rPr>
          <w:rFonts w:cs="Times New Roman"/>
          <w:color w:val="auto"/>
        </w:rPr>
        <w:t>било посредно или непосредно</w:t>
      </w:r>
      <w:r w:rsidR="002C07EE" w:rsidRPr="007136EB">
        <w:rPr>
          <w:rFonts w:cs="Times New Roman"/>
          <w:color w:val="auto"/>
        </w:rPr>
        <w:t>, неком додатном или</w:t>
      </w:r>
      <w:r w:rsidR="00A86652" w:rsidRPr="007136EB">
        <w:rPr>
          <w:rFonts w:cs="Times New Roman"/>
          <w:color w:val="auto"/>
        </w:rPr>
        <w:t xml:space="preserve"> увећан</w:t>
      </w:r>
      <w:r w:rsidR="00C87B8E" w:rsidRPr="007136EB">
        <w:rPr>
          <w:rFonts w:cs="Times New Roman"/>
          <w:color w:val="auto"/>
        </w:rPr>
        <w:t>ом трошку</w:t>
      </w:r>
      <w:r w:rsidR="002C07EE" w:rsidRPr="007136EB">
        <w:rPr>
          <w:rFonts w:cs="Times New Roman"/>
          <w:color w:val="auto"/>
        </w:rPr>
        <w:t>,</w:t>
      </w:r>
      <w:r w:rsidR="00A86652" w:rsidRPr="007136EB">
        <w:rPr>
          <w:rFonts w:cs="Times New Roman"/>
          <w:color w:val="auto"/>
        </w:rPr>
        <w:t xml:space="preserve"> </w:t>
      </w:r>
      <w:r w:rsidR="000553DD" w:rsidRPr="007136EB">
        <w:rPr>
          <w:rFonts w:cs="Times New Roman"/>
          <w:color w:val="auto"/>
        </w:rPr>
        <w:t xml:space="preserve">губитак </w:t>
      </w:r>
      <w:r w:rsidR="00C66164" w:rsidRPr="007136EB">
        <w:rPr>
          <w:rFonts w:cs="Times New Roman"/>
          <w:color w:val="auto"/>
        </w:rPr>
        <w:t>или</w:t>
      </w:r>
      <w:r w:rsidR="00C66164">
        <w:rPr>
          <w:rFonts w:cs="Times New Roman"/>
          <w:color w:val="auto"/>
        </w:rPr>
        <w:t xml:space="preserve"> </w:t>
      </w:r>
      <w:r w:rsidR="0035771B">
        <w:rPr>
          <w:rFonts w:cs="Times New Roman"/>
          <w:color w:val="auto"/>
        </w:rPr>
        <w:t xml:space="preserve">било </w:t>
      </w:r>
      <w:r w:rsidR="00CF1F62">
        <w:rPr>
          <w:rFonts w:cs="Times New Roman"/>
          <w:color w:val="auto"/>
        </w:rPr>
        <w:t xml:space="preserve">који </w:t>
      </w:r>
      <w:r w:rsidR="0035771B">
        <w:rPr>
          <w:rFonts w:cs="Times New Roman"/>
          <w:color w:val="auto"/>
        </w:rPr>
        <w:t xml:space="preserve">износ који доспева и платив </w:t>
      </w:r>
      <w:r w:rsidR="00351E79">
        <w:rPr>
          <w:rFonts w:cs="Times New Roman"/>
          <w:color w:val="auto"/>
        </w:rPr>
        <w:t xml:space="preserve">је </w:t>
      </w:r>
      <w:r w:rsidR="00FE7DDF">
        <w:rPr>
          <w:rFonts w:cs="Times New Roman"/>
          <w:color w:val="auto"/>
        </w:rPr>
        <w:t>по овом у</w:t>
      </w:r>
      <w:r w:rsidR="004B0FDD">
        <w:rPr>
          <w:rFonts w:cs="Times New Roman"/>
          <w:color w:val="auto"/>
        </w:rPr>
        <w:t xml:space="preserve">говору </w:t>
      </w:r>
      <w:r w:rsidR="00CF1F62">
        <w:rPr>
          <w:rFonts w:cs="Times New Roman"/>
          <w:color w:val="auto"/>
        </w:rPr>
        <w:t xml:space="preserve">се умањује </w:t>
      </w:r>
      <w:r w:rsidR="00D976DA" w:rsidRPr="00E977AB">
        <w:rPr>
          <w:rFonts w:cs="Times New Roman"/>
          <w:color w:val="auto"/>
        </w:rPr>
        <w:t>због тога што тај Давалац кредита</w:t>
      </w:r>
      <w:r w:rsidR="00D0552E">
        <w:rPr>
          <w:rFonts w:cs="Times New Roman"/>
          <w:color w:val="auto"/>
        </w:rPr>
        <w:t xml:space="preserve"> или </w:t>
      </w:r>
      <w:r w:rsidR="00D0552E" w:rsidRPr="00862035">
        <w:t>Denizbank AG</w:t>
      </w:r>
      <w:r w:rsidR="00D976DA" w:rsidRPr="00E977AB">
        <w:rPr>
          <w:rFonts w:cs="Times New Roman"/>
          <w:color w:val="auto"/>
        </w:rPr>
        <w:t xml:space="preserve"> </w:t>
      </w:r>
      <w:r w:rsidR="007E0102">
        <w:t xml:space="preserve">(зависно друштво банке </w:t>
      </w:r>
      <w:r w:rsidR="007E0102" w:rsidRPr="00862035">
        <w:t>Denizbank AG</w:t>
      </w:r>
      <w:r w:rsidR="007E0102">
        <w:t xml:space="preserve"> које је основано у Аустрији) </w:t>
      </w:r>
      <w:r w:rsidR="00D976DA" w:rsidRPr="00E977AB">
        <w:rPr>
          <w:rFonts w:cs="Times New Roman"/>
          <w:color w:val="auto"/>
        </w:rPr>
        <w:t xml:space="preserve">финансира или одржава било коју Траншу, било коју Преузету обавезу по </w:t>
      </w:r>
      <w:r w:rsidR="00A86652" w:rsidRPr="00E977AB">
        <w:rPr>
          <w:rFonts w:cs="Times New Roman"/>
          <w:color w:val="auto"/>
        </w:rPr>
        <w:t xml:space="preserve"> </w:t>
      </w:r>
      <w:r w:rsidR="00F3389F" w:rsidRPr="00E977AB">
        <w:rPr>
          <w:rFonts w:cs="Times New Roman"/>
          <w:color w:val="auto"/>
        </w:rPr>
        <w:t>Кредитној линији или Кредитн</w:t>
      </w:r>
      <w:r w:rsidR="00895AF7">
        <w:rPr>
          <w:rFonts w:cs="Times New Roman"/>
          <w:color w:val="auto"/>
        </w:rPr>
        <w:t>е</w:t>
      </w:r>
      <w:r w:rsidR="00F3389F" w:rsidRPr="00E977AB">
        <w:rPr>
          <w:rFonts w:cs="Times New Roman"/>
          <w:color w:val="auto"/>
        </w:rPr>
        <w:t xml:space="preserve"> линиј</w:t>
      </w:r>
      <w:r w:rsidR="00895AF7">
        <w:rPr>
          <w:rFonts w:cs="Times New Roman"/>
          <w:color w:val="auto"/>
        </w:rPr>
        <w:t>е</w:t>
      </w:r>
      <w:r w:rsidR="00F3389F" w:rsidRPr="00E977AB">
        <w:rPr>
          <w:rFonts w:cs="Times New Roman"/>
          <w:color w:val="auto"/>
        </w:rPr>
        <w:t xml:space="preserve"> (или било ко</w:t>
      </w:r>
      <w:r w:rsidR="00895AF7">
        <w:rPr>
          <w:rFonts w:cs="Times New Roman"/>
          <w:color w:val="auto"/>
        </w:rPr>
        <w:t>ји</w:t>
      </w:r>
      <w:r w:rsidR="00F3389F" w:rsidRPr="00E977AB">
        <w:rPr>
          <w:rFonts w:cs="Times New Roman"/>
          <w:color w:val="auto"/>
        </w:rPr>
        <w:t xml:space="preserve"> њихов де</w:t>
      </w:r>
      <w:r w:rsidR="00895AF7">
        <w:rPr>
          <w:rFonts w:cs="Times New Roman"/>
          <w:color w:val="auto"/>
        </w:rPr>
        <w:t>о</w:t>
      </w:r>
      <w:r w:rsidR="00F3389F" w:rsidRPr="00E977AB">
        <w:rPr>
          <w:rFonts w:cs="Times New Roman"/>
          <w:color w:val="auto"/>
        </w:rPr>
        <w:t xml:space="preserve">) по овом </w:t>
      </w:r>
      <w:r w:rsidR="00FE7DDF">
        <w:rPr>
          <w:rFonts w:cs="Times New Roman"/>
          <w:color w:val="auto"/>
          <w:lang w:val="sr-Cyrl-RS"/>
        </w:rPr>
        <w:t>у</w:t>
      </w:r>
      <w:r w:rsidR="00E977AB" w:rsidRPr="00E977AB">
        <w:rPr>
          <w:rFonts w:cs="Times New Roman"/>
          <w:color w:val="auto"/>
        </w:rPr>
        <w:t>говору</w:t>
      </w:r>
      <w:r w:rsidR="00F07B22">
        <w:rPr>
          <w:rFonts w:cs="Times New Roman"/>
          <w:color w:val="auto"/>
        </w:rPr>
        <w:t>,</w:t>
      </w:r>
      <w:r w:rsidR="0072745F" w:rsidRPr="00E977AB">
        <w:rPr>
          <w:rFonts w:cs="Times New Roman"/>
          <w:color w:val="auto"/>
        </w:rPr>
        <w:t xml:space="preserve"> </w:t>
      </w:r>
      <w:r w:rsidR="007738B4">
        <w:rPr>
          <w:rFonts w:cs="Times New Roman"/>
          <w:color w:val="auto"/>
        </w:rPr>
        <w:t xml:space="preserve">тај </w:t>
      </w:r>
      <w:r w:rsidR="00E21614">
        <w:rPr>
          <w:rFonts w:cs="Times New Roman"/>
          <w:color w:val="auto"/>
        </w:rPr>
        <w:t>Давалац</w:t>
      </w:r>
      <w:r w:rsidR="00E21614" w:rsidRPr="00E977AB">
        <w:rPr>
          <w:rFonts w:cs="Times New Roman"/>
          <w:color w:val="auto"/>
        </w:rPr>
        <w:t xml:space="preserve"> </w:t>
      </w:r>
      <w:r w:rsidR="00F3389F" w:rsidRPr="00E977AB">
        <w:rPr>
          <w:rFonts w:cs="Times New Roman"/>
          <w:color w:val="auto"/>
        </w:rPr>
        <w:t>кредита ће</w:t>
      </w:r>
      <w:r w:rsidR="00821803">
        <w:rPr>
          <w:rFonts w:cs="Times New Roman"/>
          <w:color w:val="auto"/>
        </w:rPr>
        <w:t xml:space="preserve"> обавестити Корисника кредита о случају који је довео до таквог потражива</w:t>
      </w:r>
      <w:r w:rsidR="00755BE4">
        <w:rPr>
          <w:rFonts w:cs="Times New Roman"/>
          <w:color w:val="auto"/>
        </w:rPr>
        <w:t xml:space="preserve">ња и о износу </w:t>
      </w:r>
      <w:r w:rsidR="00E21614">
        <w:rPr>
          <w:rFonts w:cs="Times New Roman"/>
          <w:color w:val="auto"/>
        </w:rPr>
        <w:t>потраживања</w:t>
      </w:r>
      <w:r w:rsidR="00F93D56">
        <w:rPr>
          <w:rFonts w:cs="Times New Roman"/>
          <w:color w:val="auto"/>
        </w:rPr>
        <w:t xml:space="preserve"> и</w:t>
      </w:r>
      <w:r w:rsidR="00755BE4">
        <w:rPr>
          <w:rFonts w:cs="Times New Roman"/>
          <w:color w:val="auto"/>
        </w:rPr>
        <w:t xml:space="preserve"> Корисник кредита и тај Давалац кредита  ће се консултовати (</w:t>
      </w:r>
      <w:r w:rsidR="00F3389F" w:rsidRPr="00E977AB">
        <w:rPr>
          <w:rFonts w:cs="Times New Roman"/>
          <w:color w:val="auto"/>
        </w:rPr>
        <w:t xml:space="preserve">у року од </w:t>
      </w:r>
      <w:r w:rsidR="001461CC">
        <w:rPr>
          <w:rFonts w:cs="Times New Roman"/>
          <w:color w:val="auto"/>
        </w:rPr>
        <w:t xml:space="preserve">највише </w:t>
      </w:r>
      <w:r w:rsidR="00FE7DDF">
        <w:rPr>
          <w:rFonts w:cs="Times New Roman"/>
          <w:color w:val="auto"/>
          <w:lang w:val="sr-Cyrl-RS"/>
        </w:rPr>
        <w:t>30</w:t>
      </w:r>
      <w:r w:rsidR="00F3389F" w:rsidRPr="00E977AB">
        <w:rPr>
          <w:rFonts w:cs="Times New Roman"/>
          <w:color w:val="auto"/>
        </w:rPr>
        <w:t xml:space="preserve"> дана</w:t>
      </w:r>
      <w:r w:rsidR="001461CC">
        <w:rPr>
          <w:rFonts w:cs="Times New Roman"/>
          <w:color w:val="auto"/>
        </w:rPr>
        <w:t xml:space="preserve">) да утврде износ који ће бити плаћен од стране Корисника кредита. </w:t>
      </w:r>
      <w:r w:rsidR="00F3389F" w:rsidRPr="00E977AB">
        <w:rPr>
          <w:rFonts w:cs="Times New Roman"/>
          <w:color w:val="auto"/>
        </w:rPr>
        <w:t xml:space="preserve"> </w:t>
      </w:r>
      <w:r w:rsidR="001461CC">
        <w:rPr>
          <w:rFonts w:cs="Times New Roman"/>
          <w:color w:val="auto"/>
        </w:rPr>
        <w:t xml:space="preserve"> </w:t>
      </w:r>
    </w:p>
    <w:p w:rsidR="00657368" w:rsidRPr="00E977AB" w:rsidRDefault="007D792B" w:rsidP="001D5441">
      <w:pPr>
        <w:pStyle w:val="CMSANIndent2"/>
        <w:ind w:left="1702" w:hanging="847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98144B" w:rsidRPr="00E977AB">
        <w:rPr>
          <w:rFonts w:cs="Times New Roman"/>
          <w:color w:val="auto"/>
        </w:rPr>
        <w:t xml:space="preserve">Ако неки Давалац кредита </w:t>
      </w:r>
      <w:r w:rsidR="006A5857" w:rsidRPr="00E977AB">
        <w:rPr>
          <w:rFonts w:cs="Times New Roman"/>
          <w:color w:val="auto"/>
        </w:rPr>
        <w:t>потраж</w:t>
      </w:r>
      <w:r w:rsidR="006A5857">
        <w:rPr>
          <w:rFonts w:cs="Times New Roman"/>
          <w:color w:val="auto"/>
        </w:rPr>
        <w:t>ује неко плаћање</w:t>
      </w:r>
      <w:r w:rsidR="006A5857" w:rsidRPr="00E977AB">
        <w:rPr>
          <w:rFonts w:cs="Times New Roman"/>
          <w:color w:val="auto"/>
        </w:rPr>
        <w:t xml:space="preserve"> </w:t>
      </w:r>
      <w:r w:rsidR="00095112">
        <w:rPr>
          <w:rFonts w:cs="Times New Roman"/>
          <w:color w:val="auto"/>
        </w:rPr>
        <w:t xml:space="preserve">од Корисника кредита </w:t>
      </w:r>
      <w:r w:rsidR="004D1974">
        <w:rPr>
          <w:rFonts w:cs="Times New Roman"/>
          <w:color w:val="auto"/>
        </w:rPr>
        <w:t xml:space="preserve">у складу са горњим чланом </w:t>
      </w:r>
      <w:r w:rsidR="00753D4F" w:rsidRPr="00E977AB">
        <w:rPr>
          <w:rFonts w:cs="Times New Roman"/>
          <w:color w:val="auto"/>
        </w:rPr>
        <w:t>11.6</w:t>
      </w:r>
      <w:r w:rsidR="00981C15">
        <w:rPr>
          <w:rFonts w:cs="Times New Roman"/>
          <w:color w:val="auto"/>
        </w:rPr>
        <w:t>.</w:t>
      </w:r>
      <w:r w:rsidR="00753D4F" w:rsidRPr="00E977AB">
        <w:rPr>
          <w:rFonts w:cs="Times New Roman"/>
          <w:color w:val="auto"/>
        </w:rPr>
        <w:t xml:space="preserve"> (а)</w:t>
      </w:r>
      <w:r w:rsidR="008059FF">
        <w:rPr>
          <w:rFonts w:cs="Times New Roman"/>
          <w:color w:val="auto"/>
        </w:rPr>
        <w:t xml:space="preserve"> и </w:t>
      </w:r>
      <w:r w:rsidR="00BF2EAE">
        <w:rPr>
          <w:rFonts w:cs="Times New Roman"/>
          <w:color w:val="auto"/>
        </w:rPr>
        <w:t>после периода консултовања наведен</w:t>
      </w:r>
      <w:r w:rsidR="004410AC">
        <w:rPr>
          <w:rFonts w:cs="Times New Roman"/>
          <w:color w:val="auto"/>
        </w:rPr>
        <w:t>ог</w:t>
      </w:r>
      <w:r w:rsidR="00BF2EAE">
        <w:rPr>
          <w:rFonts w:cs="Times New Roman"/>
          <w:color w:val="auto"/>
        </w:rPr>
        <w:t xml:space="preserve"> у горњем </w:t>
      </w:r>
      <w:r w:rsidR="004410AC">
        <w:rPr>
          <w:rFonts w:cs="Times New Roman"/>
          <w:color w:val="auto"/>
        </w:rPr>
        <w:t>члану 11.6</w:t>
      </w:r>
      <w:r w:rsidR="00895AF7">
        <w:rPr>
          <w:rFonts w:cs="Times New Roman"/>
          <w:color w:val="auto"/>
        </w:rPr>
        <w:t xml:space="preserve"> </w:t>
      </w:r>
      <w:r w:rsidR="004410AC">
        <w:rPr>
          <w:rFonts w:cs="Times New Roman"/>
          <w:color w:val="auto"/>
        </w:rPr>
        <w:t xml:space="preserve">(а) </w:t>
      </w:r>
      <w:r w:rsidR="008059FF">
        <w:rPr>
          <w:rFonts w:cs="Times New Roman"/>
          <w:color w:val="auto"/>
        </w:rPr>
        <w:t xml:space="preserve">никакав договор се не постигне у погледу износа који Корисник кредита </w:t>
      </w:r>
      <w:r w:rsidR="00065460">
        <w:rPr>
          <w:rFonts w:cs="Times New Roman"/>
          <w:color w:val="auto"/>
        </w:rPr>
        <w:t xml:space="preserve">треба да плати </w:t>
      </w:r>
      <w:r w:rsidR="00C67CCF">
        <w:rPr>
          <w:rFonts w:cs="Times New Roman"/>
          <w:color w:val="auto"/>
        </w:rPr>
        <w:t xml:space="preserve">на име потраживања тог Даваоца </w:t>
      </w:r>
      <w:r w:rsidR="008059FF">
        <w:rPr>
          <w:rFonts w:cs="Times New Roman"/>
          <w:color w:val="auto"/>
        </w:rPr>
        <w:t>кредита</w:t>
      </w:r>
      <w:r w:rsidR="00EA04AC">
        <w:rPr>
          <w:rFonts w:cs="Times New Roman"/>
          <w:color w:val="auto"/>
        </w:rPr>
        <w:t xml:space="preserve"> или </w:t>
      </w:r>
      <w:r w:rsidR="00EA04AC" w:rsidRPr="00862035">
        <w:t>Denizbank AG</w:t>
      </w:r>
      <w:r w:rsidR="00F07B22">
        <w:t xml:space="preserve"> (зависно друштво банке </w:t>
      </w:r>
      <w:r w:rsidR="00F07B22" w:rsidRPr="00862035">
        <w:t>Denizbank AG</w:t>
      </w:r>
      <w:r w:rsidR="00F07B22">
        <w:t xml:space="preserve"> које је основано у Аустрији)</w:t>
      </w:r>
      <w:r w:rsidR="008059FF">
        <w:rPr>
          <w:rFonts w:cs="Times New Roman"/>
          <w:color w:val="auto"/>
        </w:rPr>
        <w:t xml:space="preserve">, Корисник кредита </w:t>
      </w:r>
      <w:r w:rsidR="00C67CCF">
        <w:rPr>
          <w:rFonts w:cs="Times New Roman"/>
          <w:color w:val="auto"/>
        </w:rPr>
        <w:t>ће</w:t>
      </w:r>
      <w:r w:rsidR="008059FF">
        <w:rPr>
          <w:rFonts w:cs="Times New Roman"/>
          <w:color w:val="auto"/>
        </w:rPr>
        <w:t xml:space="preserve">, </w:t>
      </w:r>
      <w:r w:rsidR="009C5C37">
        <w:rPr>
          <w:rFonts w:cs="Times New Roman"/>
          <w:color w:val="auto"/>
        </w:rPr>
        <w:t>све док околност због којих потраживање траје, достави</w:t>
      </w:r>
      <w:r w:rsidR="00AE2802">
        <w:rPr>
          <w:rFonts w:cs="Times New Roman"/>
          <w:color w:val="auto"/>
        </w:rPr>
        <w:t>ти</w:t>
      </w:r>
      <w:r w:rsidR="00AE305F">
        <w:rPr>
          <w:rFonts w:cs="Times New Roman"/>
          <w:color w:val="auto"/>
        </w:rPr>
        <w:t xml:space="preserve"> Агенту обавештење о отказу Преузете обавезе (Преузетих обавеза)  </w:t>
      </w:r>
      <w:r w:rsidR="008B1179">
        <w:rPr>
          <w:rFonts w:cs="Times New Roman"/>
          <w:color w:val="auto"/>
        </w:rPr>
        <w:t>по кредитној линији тог Даваоца кредита и отплати учешћа тог Даваоца кредита у Траншама</w:t>
      </w:r>
      <w:r w:rsidR="00FB6512">
        <w:rPr>
          <w:rFonts w:cs="Times New Roman"/>
          <w:color w:val="auto"/>
        </w:rPr>
        <w:t xml:space="preserve"> и по пријему таквог обавештења, Преузета обавеза (Преузете обавезе) тог Даваоца кредита  </w:t>
      </w:r>
      <w:r w:rsidR="00CA23F8">
        <w:rPr>
          <w:rFonts w:cs="Times New Roman"/>
          <w:color w:val="auto"/>
        </w:rPr>
        <w:t xml:space="preserve">ће без одлагања бити сведена (сведене) на нулу и Корисник кредита ће отплатити учешће тог </w:t>
      </w:r>
      <w:r w:rsidR="00C753B2">
        <w:rPr>
          <w:rFonts w:cs="Times New Roman"/>
          <w:color w:val="auto"/>
        </w:rPr>
        <w:t>Даваоца</w:t>
      </w:r>
      <w:r w:rsidR="00CA23F8">
        <w:rPr>
          <w:rFonts w:cs="Times New Roman"/>
          <w:color w:val="auto"/>
        </w:rPr>
        <w:t xml:space="preserve"> кредита у Траншама </w:t>
      </w:r>
      <w:r w:rsidR="00C753B2">
        <w:rPr>
          <w:rFonts w:cs="Times New Roman"/>
          <w:color w:val="auto"/>
        </w:rPr>
        <w:t xml:space="preserve">заједно са свим каматама и другим износима </w:t>
      </w:r>
      <w:r w:rsidR="00B173A2">
        <w:rPr>
          <w:rFonts w:cs="Times New Roman"/>
          <w:color w:val="auto"/>
        </w:rPr>
        <w:t xml:space="preserve">који настану по овом Уговору </w:t>
      </w:r>
      <w:r w:rsidR="00FB220B">
        <w:rPr>
          <w:rFonts w:cs="Times New Roman"/>
          <w:color w:val="auto"/>
        </w:rPr>
        <w:t xml:space="preserve">на датум који наступи раније од (i) </w:t>
      </w:r>
      <w:r w:rsidR="00E76052">
        <w:rPr>
          <w:rFonts w:cs="Times New Roman"/>
          <w:color w:val="auto"/>
        </w:rPr>
        <w:t xml:space="preserve">датума који пада тридесет (30) дана после датума тог обавештења и </w:t>
      </w:r>
      <w:r w:rsidR="00EB38AB">
        <w:rPr>
          <w:rFonts w:cs="Times New Roman"/>
          <w:color w:val="auto"/>
        </w:rPr>
        <w:t xml:space="preserve">(ii) следећег </w:t>
      </w:r>
      <w:r w:rsidR="00CA23F8">
        <w:rPr>
          <w:rFonts w:cs="Times New Roman"/>
          <w:color w:val="auto"/>
        </w:rPr>
        <w:t>Датум</w:t>
      </w:r>
      <w:r w:rsidR="00EB38AB">
        <w:rPr>
          <w:rFonts w:cs="Times New Roman"/>
          <w:color w:val="auto"/>
        </w:rPr>
        <w:t>a</w:t>
      </w:r>
      <w:r w:rsidR="00CA23F8">
        <w:rPr>
          <w:rFonts w:cs="Times New Roman"/>
          <w:color w:val="auto"/>
        </w:rPr>
        <w:t xml:space="preserve"> плаћања </w:t>
      </w:r>
      <w:r w:rsidR="00065460">
        <w:rPr>
          <w:rFonts w:cs="Times New Roman"/>
          <w:color w:val="auto"/>
        </w:rPr>
        <w:t>који пада после т</w:t>
      </w:r>
      <w:r w:rsidR="00061709">
        <w:rPr>
          <w:rFonts w:cs="Times New Roman"/>
          <w:color w:val="auto"/>
        </w:rPr>
        <w:t>ог</w:t>
      </w:r>
      <w:r w:rsidR="00065460">
        <w:rPr>
          <w:rFonts w:cs="Times New Roman"/>
          <w:color w:val="auto"/>
        </w:rPr>
        <w:t xml:space="preserve"> обавештења</w:t>
      </w:r>
      <w:r w:rsidR="001D5441" w:rsidRPr="00E977AB">
        <w:rPr>
          <w:rFonts w:cs="Times New Roman"/>
          <w:color w:val="auto"/>
        </w:rPr>
        <w:t>.</w:t>
      </w:r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ДРУГА</w:t>
      </w:r>
      <w:r w:rsidR="00741FC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ОБЕШТЕЋЕЊА</w:t>
      </w:r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Валутно</w:t>
      </w:r>
      <w:r w:rsidR="00741FCD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обештећење</w:t>
      </w:r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53" w:name="_Ref7182833"/>
      <w:r w:rsidRPr="00E977AB">
        <w:rPr>
          <w:rFonts w:cs="Times New Roman"/>
          <w:color w:val="auto"/>
        </w:rPr>
        <w:t>Ако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сума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неки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430EA6" w:rsidRPr="00E977AB">
        <w:rPr>
          <w:rFonts w:cs="Times New Roman"/>
          <w:color w:val="auto"/>
        </w:rPr>
        <w:t xml:space="preserve"> </w:t>
      </w:r>
      <w:r w:rsidR="00FE7DDF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430EA6" w:rsidRPr="00E977AB">
        <w:rPr>
          <w:rFonts w:cs="Times New Roman"/>
          <w:color w:val="auto"/>
        </w:rPr>
        <w:t xml:space="preserve"> („</w:t>
      </w:r>
      <w:r w:rsidRPr="00E977AB">
        <w:rPr>
          <w:rFonts w:cs="Times New Roman"/>
          <w:b/>
          <w:color w:val="auto"/>
        </w:rPr>
        <w:t>Сума</w:t>
      </w:r>
      <w:r w:rsidR="00FE529A">
        <w:rPr>
          <w:rFonts w:cs="Times New Roman"/>
          <w:color w:val="auto"/>
        </w:rPr>
        <w:t>”</w:t>
      </w:r>
      <w:r w:rsidR="00430EA6" w:rsidRPr="00E977AB">
        <w:rPr>
          <w:rFonts w:cs="Times New Roman"/>
          <w:color w:val="auto"/>
        </w:rPr>
        <w:t xml:space="preserve">), </w:t>
      </w:r>
      <w:r w:rsidRPr="00E977AB">
        <w:rPr>
          <w:rFonts w:cs="Times New Roman"/>
          <w:color w:val="auto"/>
        </w:rPr>
        <w:t>или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налогу</w:t>
      </w:r>
      <w:r w:rsidR="00430EA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пресуди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одлуци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донетој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учињеној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Сумом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треба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буде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конвертована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валуте</w:t>
      </w:r>
      <w:r w:rsidR="00430EA6" w:rsidRPr="00E977AB">
        <w:rPr>
          <w:rFonts w:cs="Times New Roman"/>
          <w:color w:val="auto"/>
        </w:rPr>
        <w:t xml:space="preserve"> („</w:t>
      </w:r>
      <w:r w:rsidRPr="00E977AB">
        <w:rPr>
          <w:rFonts w:cs="Times New Roman"/>
          <w:b/>
          <w:bCs/>
          <w:color w:val="auto"/>
        </w:rPr>
        <w:t>Прва</w:t>
      </w:r>
      <w:r w:rsidR="00430EA6" w:rsidRPr="00E977AB">
        <w:rPr>
          <w:rFonts w:cs="Times New Roman"/>
          <w:b/>
          <w:bCs/>
          <w:color w:val="auto"/>
        </w:rPr>
        <w:t xml:space="preserve"> </w:t>
      </w:r>
      <w:r w:rsidRPr="00E977AB">
        <w:rPr>
          <w:rFonts w:cs="Times New Roman"/>
          <w:b/>
          <w:bCs/>
          <w:color w:val="auto"/>
        </w:rPr>
        <w:t>валута</w:t>
      </w:r>
      <w:r w:rsidR="00FE529A">
        <w:rPr>
          <w:rFonts w:cs="Times New Roman"/>
          <w:color w:val="auto"/>
        </w:rPr>
        <w:t>”</w:t>
      </w:r>
      <w:r w:rsidR="00430EA6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у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Сума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исплаћује</w:t>
      </w:r>
      <w:r w:rsidR="00430EA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другу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валуту</w:t>
      </w:r>
      <w:r w:rsidR="00430EA6" w:rsidRPr="00E977AB">
        <w:rPr>
          <w:rFonts w:cs="Times New Roman"/>
          <w:color w:val="auto"/>
        </w:rPr>
        <w:t xml:space="preserve"> („</w:t>
      </w:r>
      <w:r w:rsidRPr="00E977AB">
        <w:rPr>
          <w:rFonts w:cs="Times New Roman"/>
          <w:b/>
          <w:bCs/>
          <w:color w:val="auto"/>
        </w:rPr>
        <w:t>Друга</w:t>
      </w:r>
      <w:r w:rsidR="00430EA6" w:rsidRPr="00E977AB">
        <w:rPr>
          <w:rFonts w:cs="Times New Roman"/>
          <w:b/>
          <w:bCs/>
          <w:color w:val="auto"/>
        </w:rPr>
        <w:t xml:space="preserve"> </w:t>
      </w:r>
      <w:r w:rsidRPr="00E977AB">
        <w:rPr>
          <w:rFonts w:cs="Times New Roman"/>
          <w:b/>
          <w:bCs/>
          <w:color w:val="auto"/>
        </w:rPr>
        <w:t>валута</w:t>
      </w:r>
      <w:r w:rsidR="00FE529A">
        <w:rPr>
          <w:rFonts w:cs="Times New Roman"/>
          <w:color w:val="auto"/>
        </w:rPr>
        <w:t>”</w:t>
      </w:r>
      <w:r w:rsidR="00430EA6" w:rsidRPr="00E977AB">
        <w:rPr>
          <w:rFonts w:cs="Times New Roman"/>
          <w:color w:val="auto"/>
        </w:rPr>
        <w:t xml:space="preserve">), </w:t>
      </w:r>
      <w:r w:rsidRPr="00E977AB">
        <w:rPr>
          <w:rFonts w:cs="Times New Roman"/>
          <w:color w:val="auto"/>
        </w:rPr>
        <w:t>у</w:t>
      </w:r>
      <w:r w:rsidR="00430EA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сврхе</w:t>
      </w:r>
      <w:r w:rsidR="00657368" w:rsidRPr="00E977AB">
        <w:rPr>
          <w:rFonts w:cs="Times New Roman"/>
          <w:color w:val="auto"/>
        </w:rPr>
        <w:t>:</w:t>
      </w:r>
      <w:bookmarkEnd w:id="53"/>
    </w:p>
    <w:p w:rsidR="00657368" w:rsidRPr="00E977AB" w:rsidRDefault="00FC6B39" w:rsidP="00026879">
      <w:pPr>
        <w:pStyle w:val="CMSANHeading4"/>
        <w:rPr>
          <w:rFonts w:cs="Times New Roman"/>
          <w:color w:val="auto"/>
        </w:rPr>
      </w:pPr>
      <w:bookmarkStart w:id="54" w:name="_Ref7182834"/>
      <w:r w:rsidRPr="00E977AB">
        <w:rPr>
          <w:rFonts w:cs="Times New Roman"/>
          <w:color w:val="auto"/>
        </w:rPr>
        <w:t>упућивања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подношења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захтева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потраживања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достављања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доказа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против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 xml:space="preserve">; </w:t>
      </w:r>
      <w:bookmarkEnd w:id="54"/>
      <w:r w:rsidRPr="00E977AB">
        <w:rPr>
          <w:rFonts w:cs="Times New Roman"/>
          <w:color w:val="auto"/>
        </w:rPr>
        <w:t>или</w:t>
      </w:r>
    </w:p>
    <w:p w:rsidR="00657368" w:rsidRPr="00E977AB" w:rsidRDefault="00FC6B39" w:rsidP="00026879">
      <w:pPr>
        <w:pStyle w:val="CMSANHeading4"/>
        <w:rPr>
          <w:rFonts w:cs="Times New Roman"/>
          <w:color w:val="auto"/>
        </w:rPr>
      </w:pPr>
      <w:bookmarkStart w:id="55" w:name="_Ref7182835"/>
      <w:r w:rsidRPr="00E977AB">
        <w:rPr>
          <w:rFonts w:cs="Times New Roman"/>
          <w:color w:val="auto"/>
        </w:rPr>
        <w:t>добијања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спровођења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налога</w:t>
      </w:r>
      <w:r w:rsidR="007509C3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пресуде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одлуке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спором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арбитражним</w:t>
      </w:r>
      <w:r w:rsidR="00750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поступком</w:t>
      </w:r>
      <w:r w:rsidR="00657368" w:rsidRPr="00E977AB">
        <w:rPr>
          <w:rFonts w:cs="Times New Roman"/>
          <w:color w:val="auto"/>
        </w:rPr>
        <w:t>,</w:t>
      </w:r>
      <w:bookmarkEnd w:id="55"/>
    </w:p>
    <w:p w:rsidR="00657368" w:rsidRPr="00E977AB" w:rsidRDefault="00FC6B39" w:rsidP="004935DD">
      <w:pPr>
        <w:pStyle w:val="CMSANIndent3"/>
        <w:rPr>
          <w:rFonts w:cs="Times New Roman"/>
          <w:color w:val="auto"/>
        </w:rPr>
      </w:pPr>
      <w:bookmarkStart w:id="56" w:name="DocXTextRef153"/>
      <w:r w:rsidRPr="00E977AB">
        <w:rPr>
          <w:rFonts w:cs="Times New Roman"/>
          <w:color w:val="auto"/>
        </w:rPr>
        <w:lastRenderedPageBreak/>
        <w:t>Корисник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217CE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као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независну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обавезу</w:t>
      </w:r>
      <w:r w:rsidR="00217CE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року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тридесет</w:t>
      </w:r>
      <w:r w:rsidR="00217CE6" w:rsidRPr="00E977AB">
        <w:rPr>
          <w:rFonts w:cs="Times New Roman"/>
          <w:color w:val="auto"/>
        </w:rPr>
        <w:t xml:space="preserve"> (30) </w:t>
      </w:r>
      <w:r w:rsidRPr="00E977AB">
        <w:rPr>
          <w:rFonts w:cs="Times New Roman"/>
          <w:color w:val="auto"/>
        </w:rPr>
        <w:t>Радних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дана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захтеву</w:t>
      </w:r>
      <w:r w:rsidR="00217CE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обештетити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сваког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трошком</w:t>
      </w:r>
      <w:r w:rsidR="00217CE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губитком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обавезом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проистиче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резултат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конверзије</w:t>
      </w:r>
      <w:r w:rsidR="00217CE6" w:rsidRPr="00E977AB">
        <w:rPr>
          <w:rFonts w:cs="Times New Roman"/>
          <w:color w:val="auto"/>
        </w:rPr>
        <w:t>,</w:t>
      </w:r>
      <w:r w:rsidR="00DE45B1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укључујући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неслагање</w:t>
      </w:r>
      <w:r w:rsidR="00217CE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између</w:t>
      </w:r>
      <w:r w:rsidR="00217CE6" w:rsidRPr="00E977AB">
        <w:rPr>
          <w:rFonts w:cs="Times New Roman"/>
          <w:color w:val="auto"/>
        </w:rPr>
        <w:t xml:space="preserve"> </w:t>
      </w:r>
      <w:r w:rsidR="00657368" w:rsidRPr="00E977AB">
        <w:rPr>
          <w:rFonts w:cs="Times New Roman"/>
          <w:color w:val="auto"/>
        </w:rPr>
        <w:t>(</w:t>
      </w:r>
      <w:r w:rsidRPr="00E977AB">
        <w:rPr>
          <w:rFonts w:cs="Times New Roman"/>
          <w:color w:val="auto"/>
        </w:rPr>
        <w:t>А</w:t>
      </w:r>
      <w:r w:rsidR="00657368" w:rsidRPr="00E977AB">
        <w:rPr>
          <w:rFonts w:cs="Times New Roman"/>
          <w:color w:val="auto"/>
        </w:rPr>
        <w:t>)</w:t>
      </w:r>
      <w:bookmarkEnd w:id="56"/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девизног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курса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коришћеног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конверзију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те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Суме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Прве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валуте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Другу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валуту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57368" w:rsidRPr="00E977AB">
        <w:rPr>
          <w:rFonts w:cs="Times New Roman"/>
          <w:color w:val="auto"/>
        </w:rPr>
        <w:t xml:space="preserve"> </w:t>
      </w:r>
      <w:bookmarkStart w:id="57" w:name="DocXTextRef154"/>
      <w:r w:rsidR="00657368" w:rsidRPr="00E977AB">
        <w:rPr>
          <w:rFonts w:cs="Times New Roman"/>
          <w:color w:val="auto"/>
        </w:rPr>
        <w:t>(</w:t>
      </w:r>
      <w:r w:rsidRPr="00E977AB">
        <w:rPr>
          <w:rFonts w:cs="Times New Roman"/>
          <w:color w:val="auto"/>
        </w:rPr>
        <w:t>Б</w:t>
      </w:r>
      <w:r w:rsidR="00657368" w:rsidRPr="00E977AB">
        <w:rPr>
          <w:rFonts w:cs="Times New Roman"/>
          <w:color w:val="auto"/>
        </w:rPr>
        <w:t>)</w:t>
      </w:r>
      <w:bookmarkEnd w:id="57"/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девизног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курса</w:t>
      </w:r>
      <w:r w:rsidR="00C31487" w:rsidRPr="00E977AB">
        <w:rPr>
          <w:rFonts w:cs="Times New Roman"/>
          <w:color w:val="auto"/>
        </w:rPr>
        <w:t xml:space="preserve"> или</w:t>
      </w:r>
      <w:r w:rsidR="00876B9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курсева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располагању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том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лицу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моменту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када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прими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ту</w:t>
      </w:r>
      <w:r w:rsidR="001B724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Суму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E4179F" w:rsidP="004E7DF1">
      <w:pPr>
        <w:pStyle w:val="CMSANIndent3"/>
        <w:ind w:hanging="846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bookmarkStart w:id="58" w:name="_Ref7182836"/>
      <w:r w:rsidR="00FC6B39" w:rsidRPr="00E977AB">
        <w:rPr>
          <w:rFonts w:cs="Times New Roman"/>
          <w:color w:val="auto"/>
        </w:rPr>
        <w:t>Корисник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одриче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имати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надлежности</w:t>
      </w:r>
      <w:r w:rsidR="00F73BAE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да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плати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2E77CF" w:rsidRPr="00E977AB">
        <w:rPr>
          <w:rFonts w:cs="Times New Roman"/>
          <w:color w:val="auto"/>
        </w:rPr>
        <w:t xml:space="preserve"> </w:t>
      </w:r>
      <w:r w:rsidR="00F73BAE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говору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валути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валутној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јединици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осим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оне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плаћање</w:t>
      </w:r>
      <w:r w:rsidR="002E77C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изражено</w:t>
      </w:r>
      <w:r w:rsidR="00657368" w:rsidRPr="00E977AB">
        <w:rPr>
          <w:rFonts w:cs="Times New Roman"/>
          <w:color w:val="auto"/>
        </w:rPr>
        <w:t>.</w:t>
      </w:r>
      <w:bookmarkEnd w:id="58"/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Друга</w:t>
      </w:r>
      <w:r w:rsidR="00436D7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обештећења</w:t>
      </w:r>
    </w:p>
    <w:p w:rsidR="00657368" w:rsidRPr="00E977AB" w:rsidRDefault="00FC6B39" w:rsidP="004935DD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року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тридесет</w:t>
      </w:r>
      <w:r w:rsidR="00436D70" w:rsidRPr="00E977AB">
        <w:rPr>
          <w:rFonts w:cs="Times New Roman"/>
          <w:color w:val="auto"/>
        </w:rPr>
        <w:t xml:space="preserve"> (30) </w:t>
      </w:r>
      <w:r w:rsidRPr="00E977AB">
        <w:rPr>
          <w:rFonts w:cs="Times New Roman"/>
          <w:color w:val="auto"/>
        </w:rPr>
        <w:t>Радних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дана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захтеву</w:t>
      </w:r>
      <w:r w:rsidR="00436D7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обештетити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сваког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трошак</w:t>
      </w:r>
      <w:r w:rsidR="00436D7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губитак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обавезу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којима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изложе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као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резултат</w:t>
      </w:r>
      <w:r w:rsidR="00657368" w:rsidRPr="00E977AB">
        <w:rPr>
          <w:rFonts w:cs="Times New Roman"/>
          <w:color w:val="auto"/>
        </w:rPr>
        <w:t>:</w:t>
      </w:r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59" w:name="_Ref7182838"/>
      <w:r w:rsidRPr="00E977AB">
        <w:rPr>
          <w:rFonts w:cs="Times New Roman"/>
          <w:color w:val="auto"/>
        </w:rPr>
        <w:t>настанка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Случаја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неизвршења</w:t>
      </w:r>
      <w:r w:rsidR="00436D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657368" w:rsidRPr="00E977AB">
        <w:rPr>
          <w:rFonts w:cs="Times New Roman"/>
          <w:color w:val="auto"/>
        </w:rPr>
        <w:t>;</w:t>
      </w:r>
      <w:bookmarkEnd w:id="59"/>
    </w:p>
    <w:p w:rsidR="00657368" w:rsidRPr="00E977AB" w:rsidRDefault="004E7DF1" w:rsidP="004E7DF1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60" w:name="_Ref7182839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неплаћања</w:t>
      </w:r>
      <w:r w:rsidR="002C48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2C48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2C48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2C48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2C48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2C48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којег</w:t>
      </w:r>
      <w:r w:rsidR="002C48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износа</w:t>
      </w:r>
      <w:r w:rsidR="002C48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2C48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доспева</w:t>
      </w:r>
      <w:r w:rsidR="002C48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2C48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2C48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2C48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2C48C9" w:rsidRPr="00E977AB">
        <w:rPr>
          <w:rFonts w:cs="Times New Roman"/>
          <w:color w:val="auto"/>
        </w:rPr>
        <w:t xml:space="preserve"> </w:t>
      </w:r>
      <w:r w:rsidR="00046CA7" w:rsidRPr="00E977AB">
        <w:rPr>
          <w:rFonts w:cs="Times New Roman"/>
          <w:color w:val="auto"/>
        </w:rPr>
        <w:t xml:space="preserve">његов </w:t>
      </w:r>
      <w:r w:rsidR="00FC6B39" w:rsidRPr="00E977AB">
        <w:rPr>
          <w:rFonts w:cs="Times New Roman"/>
          <w:color w:val="auto"/>
        </w:rPr>
        <w:t>дан</w:t>
      </w:r>
      <w:r w:rsidR="002C48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доспећа</w:t>
      </w:r>
      <w:r w:rsidR="00657368" w:rsidRPr="00E977AB">
        <w:rPr>
          <w:rFonts w:cs="Times New Roman"/>
          <w:color w:val="auto"/>
        </w:rPr>
        <w:t>;</w:t>
      </w:r>
      <w:bookmarkEnd w:id="60"/>
    </w:p>
    <w:p w:rsidR="005C5F7D" w:rsidRPr="00E977AB" w:rsidRDefault="00046CA7" w:rsidP="00046CA7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финансирања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прављења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аранжмана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финансирање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свог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учешћа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Транши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затражио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Захтеву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коришћење</w:t>
      </w:r>
      <w:r w:rsidR="005C5F7D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али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чега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дошло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због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примене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једне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више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одредби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5C5F7D" w:rsidRPr="00E977AB">
        <w:rPr>
          <w:rFonts w:cs="Times New Roman"/>
          <w:color w:val="auto"/>
        </w:rPr>
        <w:t xml:space="preserve"> </w:t>
      </w:r>
      <w:r w:rsidR="0091658B">
        <w:rPr>
          <w:rFonts w:cs="Times New Roman"/>
          <w:color w:val="auto"/>
        </w:rPr>
        <w:t>у</w:t>
      </w:r>
      <w:r w:rsidR="00FC6B39" w:rsidRPr="00E977AB">
        <w:rPr>
          <w:rFonts w:cs="Times New Roman"/>
          <w:color w:val="auto"/>
        </w:rPr>
        <w:t>говора</w:t>
      </w:r>
      <w:r w:rsidR="005C5F7D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осим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разлога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неизвршења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непажње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тог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самог</w:t>
      </w:r>
      <w:r w:rsidR="005C5F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5C5F7D" w:rsidRPr="00E977AB">
        <w:rPr>
          <w:rFonts w:cs="Times New Roman"/>
          <w:color w:val="auto"/>
        </w:rPr>
        <w:t xml:space="preserve">); </w:t>
      </w:r>
      <w:r w:rsidR="00FC6B39" w:rsidRPr="00E977AB">
        <w:rPr>
          <w:rFonts w:cs="Times New Roman"/>
          <w:color w:val="auto"/>
        </w:rPr>
        <w:t>или</w:t>
      </w:r>
    </w:p>
    <w:p w:rsidR="00657368" w:rsidRPr="00E977AB" w:rsidRDefault="00046CA7" w:rsidP="00046CA7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(д)</w:t>
      </w:r>
      <w:r w:rsidRPr="00E977AB">
        <w:rPr>
          <w:rFonts w:cs="Times New Roman"/>
          <w:color w:val="auto"/>
        </w:rPr>
        <w:tab/>
      </w:r>
      <w:bookmarkStart w:id="61" w:name="_Ref7182841"/>
      <w:r w:rsidR="00FC6B39" w:rsidRPr="00E977AB">
        <w:rPr>
          <w:rFonts w:cs="Times New Roman"/>
          <w:color w:val="auto"/>
        </w:rPr>
        <w:t>Транше</w:t>
      </w:r>
      <w:r w:rsidR="00476646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или</w:t>
      </w:r>
      <w:r w:rsidR="0047664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дела</w:t>
      </w:r>
      <w:r w:rsidR="0047664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Транше</w:t>
      </w:r>
      <w:r w:rsidR="00476646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која</w:t>
      </w:r>
      <w:r w:rsidR="0047664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47664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превремено</w:t>
      </w:r>
      <w:r w:rsidR="00476646" w:rsidRPr="00E977AB">
        <w:rPr>
          <w:rFonts w:cs="Times New Roman"/>
          <w:color w:val="auto"/>
        </w:rPr>
        <w:t xml:space="preserve"> </w:t>
      </w:r>
      <w:r w:rsidR="00DA147E" w:rsidRPr="00E977AB">
        <w:rPr>
          <w:rFonts w:cs="Times New Roman"/>
          <w:color w:val="auto"/>
        </w:rPr>
        <w:t>отп</w:t>
      </w:r>
      <w:r w:rsidR="00FC6B39" w:rsidRPr="00E977AB">
        <w:rPr>
          <w:rFonts w:cs="Times New Roman"/>
          <w:color w:val="auto"/>
        </w:rPr>
        <w:t>лаћена</w:t>
      </w:r>
      <w:r w:rsidR="0047664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7664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47664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47664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обавештењем</w:t>
      </w:r>
      <w:r w:rsidR="0047664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47664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превремено</w:t>
      </w:r>
      <w:r w:rsidR="00DA147E" w:rsidRPr="00E977AB">
        <w:rPr>
          <w:rFonts w:cs="Times New Roman"/>
          <w:color w:val="auto"/>
        </w:rPr>
        <w:t>ј</w:t>
      </w:r>
      <w:r w:rsidR="00476646" w:rsidRPr="00E977AB">
        <w:rPr>
          <w:rFonts w:cs="Times New Roman"/>
          <w:color w:val="auto"/>
        </w:rPr>
        <w:t xml:space="preserve"> </w:t>
      </w:r>
      <w:r w:rsidR="00DA147E" w:rsidRPr="00E977AB">
        <w:rPr>
          <w:rFonts w:cs="Times New Roman"/>
          <w:color w:val="auto"/>
        </w:rPr>
        <w:t>отплати</w:t>
      </w:r>
      <w:r w:rsidR="0047664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47664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47664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доставио</w:t>
      </w:r>
      <w:r w:rsidR="0047664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="0047664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>.</w:t>
      </w:r>
      <w:bookmarkEnd w:id="61"/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Обештећење</w:t>
      </w:r>
      <w:r w:rsidR="00476646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Агента</w:t>
      </w:r>
    </w:p>
    <w:p w:rsidR="00657368" w:rsidRPr="00E977AB" w:rsidRDefault="00FC6B39" w:rsidP="005A1CC9">
      <w:pPr>
        <w:pStyle w:val="CMSANIndent2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4766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766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4766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без</w:t>
      </w:r>
      <w:r w:rsidR="004766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одлагања</w:t>
      </w:r>
      <w:r w:rsidR="004766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обештетити</w:t>
      </w:r>
      <w:r w:rsidR="004766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4766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5A1CC9" w:rsidRPr="00E977AB">
        <w:rPr>
          <w:rFonts w:cs="Times New Roman"/>
          <w:color w:val="auto"/>
        </w:rPr>
        <w:t xml:space="preserve"> </w:t>
      </w:r>
      <w:bookmarkStart w:id="62" w:name="_Ref7182843"/>
      <w:r w:rsidRPr="00E977AB">
        <w:rPr>
          <w:rFonts w:cs="Times New Roman"/>
          <w:color w:val="auto"/>
        </w:rPr>
        <w:t>било</w:t>
      </w:r>
      <w:r w:rsidR="00AF73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AF73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трошак</w:t>
      </w:r>
      <w:r w:rsidR="00AF734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губитак</w:t>
      </w:r>
      <w:r w:rsidR="00AF73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AF73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одговорност</w:t>
      </w:r>
      <w:r w:rsidR="00AF73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којима</w:t>
      </w:r>
      <w:r w:rsidR="00AF73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AF73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AF73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изложи</w:t>
      </w:r>
      <w:r w:rsidR="00AF7346" w:rsidRPr="00E977AB">
        <w:rPr>
          <w:rFonts w:cs="Times New Roman"/>
          <w:color w:val="auto"/>
        </w:rPr>
        <w:t xml:space="preserve"> (</w:t>
      </w:r>
      <w:r w:rsidR="006E0773" w:rsidRPr="00E977AB">
        <w:rPr>
          <w:rFonts w:cs="Times New Roman"/>
          <w:color w:val="auto"/>
        </w:rPr>
        <w:t>осим због грубе непажње или намерног непрописног понашања</w:t>
      </w:r>
      <w:r w:rsidR="002F6605" w:rsidRPr="00E977AB">
        <w:rPr>
          <w:rFonts w:cs="Times New Roman"/>
          <w:color w:val="auto"/>
        </w:rPr>
        <w:t xml:space="preserve"> Агента)</w:t>
      </w:r>
      <w:r w:rsidR="0091658B">
        <w:rPr>
          <w:rFonts w:cs="Times New Roman"/>
          <w:color w:val="auto"/>
        </w:rPr>
        <w:t xml:space="preserve"> док поступа као Агент по овом у</w:t>
      </w:r>
      <w:r w:rsidR="002F6605" w:rsidRPr="00E977AB">
        <w:rPr>
          <w:rFonts w:cs="Times New Roman"/>
          <w:color w:val="auto"/>
        </w:rPr>
        <w:t>говору</w:t>
      </w:r>
      <w:r w:rsidR="001E38DA">
        <w:rPr>
          <w:rFonts w:cs="Times New Roman"/>
          <w:color w:val="auto"/>
        </w:rPr>
        <w:t xml:space="preserve">, због било ког Неизвршења обавеза, поступка или пропуста </w:t>
      </w:r>
      <w:r w:rsidR="00540528">
        <w:rPr>
          <w:rFonts w:cs="Times New Roman"/>
          <w:color w:val="auto"/>
        </w:rPr>
        <w:t>од стране Корисника кредита да поступи у скла</w:t>
      </w:r>
      <w:r w:rsidR="0091658B">
        <w:rPr>
          <w:rFonts w:cs="Times New Roman"/>
          <w:color w:val="auto"/>
        </w:rPr>
        <w:t>ду са својим обавезама по овом у</w:t>
      </w:r>
      <w:r w:rsidR="00540528">
        <w:rPr>
          <w:rFonts w:cs="Times New Roman"/>
          <w:color w:val="auto"/>
        </w:rPr>
        <w:t>говору</w:t>
      </w:r>
      <w:r w:rsidR="00061709">
        <w:rPr>
          <w:rFonts w:cs="Times New Roman"/>
          <w:color w:val="auto"/>
        </w:rPr>
        <w:t>.</w:t>
      </w:r>
      <w:bookmarkEnd w:id="62"/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УБЛАЖАВАЊЕ</w:t>
      </w:r>
      <w:r w:rsidR="009857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9857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9857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9857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Ублажавање</w:t>
      </w:r>
      <w:r w:rsidR="00985721" w:rsidRPr="00E977AB">
        <w:rPr>
          <w:rFonts w:cs="Times New Roman"/>
          <w:b/>
          <w:color w:val="auto"/>
        </w:rPr>
        <w:t xml:space="preserve"> </w:t>
      </w:r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63" w:name="_Ref7182850"/>
      <w:r w:rsidRPr="00E977AB">
        <w:rPr>
          <w:rFonts w:cs="Times New Roman"/>
          <w:color w:val="auto"/>
        </w:rPr>
        <w:t>Сваки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531F8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ако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применљиво</w:t>
      </w:r>
      <w:r w:rsidR="00531F8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Агент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531F8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по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договору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Корисником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552A29" w:rsidRPr="00E977AB">
        <w:rPr>
          <w:rFonts w:cs="Times New Roman"/>
          <w:color w:val="auto"/>
        </w:rPr>
        <w:t xml:space="preserve"> (и о трошку Корисника кредита)</w:t>
      </w:r>
      <w:r w:rsidR="00531F8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предузети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све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разумне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кораке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циљу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умањења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негативних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ефеката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којих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околности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настану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последицу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имале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доспе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основу</w:t>
      </w:r>
      <w:r w:rsidR="00531F8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буде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отказан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основу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којег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следећих</w:t>
      </w:r>
      <w:r w:rsidR="00531F8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чланова</w:t>
      </w:r>
      <w:r w:rsidR="00531F8A" w:rsidRPr="00E977AB">
        <w:rPr>
          <w:rFonts w:cs="Times New Roman"/>
          <w:color w:val="auto"/>
        </w:rPr>
        <w:t>: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члана</w:t>
      </w:r>
      <w:r w:rsidR="00657368" w:rsidRPr="00E977AB">
        <w:rPr>
          <w:rFonts w:cs="Times New Roman"/>
          <w:color w:val="auto"/>
        </w:rPr>
        <w:t xml:space="preserve"> </w:t>
      </w:r>
      <w:r w:rsidR="00D51E8E" w:rsidRPr="00E977AB">
        <w:rPr>
          <w:rFonts w:cs="Times New Roman"/>
          <w:color w:val="auto"/>
        </w:rPr>
        <w:t>7.1.</w:t>
      </w:r>
      <w:r w:rsidR="00657368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i/>
          <w:iCs/>
          <w:color w:val="auto"/>
        </w:rPr>
        <w:t>Н</w:t>
      </w:r>
      <w:r w:rsidRPr="00E977AB">
        <w:rPr>
          <w:rFonts w:cs="Times New Roman"/>
          <w:i/>
          <w:color w:val="auto"/>
        </w:rPr>
        <w:t>езаконитост</w:t>
      </w:r>
      <w:r w:rsidR="00657368" w:rsidRPr="00E977AB">
        <w:rPr>
          <w:rFonts w:cs="Times New Roman"/>
          <w:color w:val="auto"/>
        </w:rPr>
        <w:t>)</w:t>
      </w:r>
      <w:r w:rsidR="00552A29" w:rsidRPr="00E977AB">
        <w:rPr>
          <w:rFonts w:cs="Times New Roman"/>
          <w:color w:val="auto"/>
        </w:rPr>
        <w:t xml:space="preserve"> или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члана</w:t>
      </w:r>
      <w:r w:rsidR="00657368" w:rsidRPr="00E977AB">
        <w:rPr>
          <w:rFonts w:cs="Times New Roman"/>
          <w:color w:val="auto"/>
        </w:rPr>
        <w:t xml:space="preserve"> </w:t>
      </w:r>
      <w:r w:rsidR="00D51E8E" w:rsidRPr="00E977AB">
        <w:rPr>
          <w:rFonts w:cs="Times New Roman"/>
          <w:color w:val="auto"/>
        </w:rPr>
        <w:t>11.</w:t>
      </w:r>
      <w:r w:rsidR="00D6721A" w:rsidRPr="00E977AB">
        <w:rPr>
          <w:rFonts w:cs="Times New Roman"/>
          <w:color w:val="auto"/>
        </w:rPr>
        <w:t xml:space="preserve"> </w:t>
      </w:r>
      <w:r w:rsidR="00657368" w:rsidRPr="00E977AB">
        <w:rPr>
          <w:rFonts w:cs="Times New Roman"/>
          <w:color w:val="auto"/>
        </w:rPr>
        <w:t>(</w:t>
      </w:r>
      <w:r w:rsidR="00DA147E" w:rsidRPr="00E977AB">
        <w:rPr>
          <w:rFonts w:cs="Times New Roman"/>
          <w:i/>
          <w:color w:val="auto"/>
        </w:rPr>
        <w:t>Порези</w:t>
      </w:r>
      <w:r w:rsidR="00EC62B8" w:rsidRPr="00E977AB">
        <w:rPr>
          <w:rFonts w:cs="Times New Roman"/>
          <w:i/>
          <w:color w:val="auto"/>
        </w:rPr>
        <w:t xml:space="preserve"> и промене околности</w:t>
      </w:r>
      <w:r w:rsidR="00657368" w:rsidRPr="00E977AB">
        <w:rPr>
          <w:rFonts w:cs="Times New Roman"/>
          <w:color w:val="auto"/>
        </w:rPr>
        <w:t>).</w:t>
      </w:r>
      <w:bookmarkEnd w:id="63"/>
    </w:p>
    <w:p w:rsidR="00FA3768" w:rsidRPr="00E977AB" w:rsidRDefault="00EC62B8" w:rsidP="0017711C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bookmarkStart w:id="64" w:name="_Ref7182851"/>
      <w:r w:rsidRPr="00E977AB">
        <w:rPr>
          <w:rFonts w:cs="Times New Roman"/>
          <w:color w:val="auto"/>
        </w:rPr>
        <w:t>Горњи с</w:t>
      </w:r>
      <w:r w:rsidR="00FC6B39" w:rsidRPr="00E977AB">
        <w:rPr>
          <w:rFonts w:cs="Times New Roman"/>
          <w:color w:val="auto"/>
        </w:rPr>
        <w:t>тав</w:t>
      </w:r>
      <w:r w:rsidR="00657368" w:rsidRPr="00E977AB">
        <w:rPr>
          <w:rFonts w:cs="Times New Roman"/>
          <w:color w:val="auto"/>
        </w:rPr>
        <w:t xml:space="preserve"> </w:t>
      </w:r>
      <w:r w:rsidR="00D51E8E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а</w:t>
      </w:r>
      <w:r w:rsidR="00D51E8E" w:rsidRPr="00E977AB">
        <w:rPr>
          <w:rFonts w:cs="Times New Roman"/>
          <w:color w:val="auto"/>
        </w:rPr>
        <w:t>)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</w:t>
      </w:r>
      <w:r w:rsidR="00FA37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FA37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</w:t>
      </w:r>
      <w:r w:rsidR="00FA37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случају</w:t>
      </w:r>
      <w:r w:rsidR="00FA37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FA37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ограничава</w:t>
      </w:r>
      <w:r w:rsidR="00FA37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обавезе</w:t>
      </w:r>
      <w:r w:rsidR="00FA37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FA37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FA37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FA37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FA3768" w:rsidRPr="00E977AB">
        <w:rPr>
          <w:rFonts w:cs="Times New Roman"/>
          <w:color w:val="auto"/>
        </w:rPr>
        <w:t xml:space="preserve"> </w:t>
      </w:r>
      <w:r w:rsidR="0091658B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говору</w:t>
      </w:r>
      <w:r w:rsidR="00FA3768" w:rsidRPr="00E977AB">
        <w:rPr>
          <w:rFonts w:cs="Times New Roman"/>
          <w:color w:val="auto"/>
        </w:rPr>
        <w:t>.</w:t>
      </w:r>
    </w:p>
    <w:p w:rsidR="00657368" w:rsidRPr="00E977AB" w:rsidRDefault="0017711C" w:rsidP="0017711C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bookmarkStart w:id="65" w:name="_Ref7182854"/>
      <w:bookmarkEnd w:id="64"/>
      <w:r w:rsidR="00FC6B39" w:rsidRPr="00E977AB">
        <w:rPr>
          <w:rFonts w:cs="Times New Roman"/>
          <w:color w:val="auto"/>
        </w:rPr>
        <w:t>Ни</w:t>
      </w:r>
      <w:r w:rsidR="002D4E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2D4E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2D4E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нити</w:t>
      </w:r>
      <w:r w:rsidR="002D4E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2D4E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2D4E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дужан</w:t>
      </w:r>
      <w:r w:rsidR="002D4E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2D4E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предузме</w:t>
      </w:r>
      <w:r w:rsidR="002D4E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2D4E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2D4E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кораке</w:t>
      </w:r>
      <w:r w:rsidR="002D4E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2D4E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2D4E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2D4E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чланом</w:t>
      </w:r>
      <w:r w:rsidR="008055F2" w:rsidRPr="00E977AB">
        <w:rPr>
          <w:rFonts w:cs="Times New Roman"/>
          <w:color w:val="auto"/>
        </w:rPr>
        <w:t xml:space="preserve"> </w:t>
      </w:r>
      <w:r w:rsidR="00D51E8E" w:rsidRPr="00E977AB">
        <w:rPr>
          <w:rFonts w:cs="Times New Roman"/>
          <w:color w:val="auto"/>
        </w:rPr>
        <w:t>1</w:t>
      </w:r>
      <w:r w:rsidRPr="00E977AB">
        <w:rPr>
          <w:rFonts w:cs="Times New Roman"/>
          <w:color w:val="auto"/>
        </w:rPr>
        <w:t>3</w:t>
      </w:r>
      <w:r w:rsidR="00D51E8E" w:rsidRPr="00E977AB">
        <w:rPr>
          <w:rFonts w:cs="Times New Roman"/>
          <w:color w:val="auto"/>
        </w:rPr>
        <w:t xml:space="preserve">.1. </w:t>
      </w:r>
      <w:r w:rsidR="00657368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i/>
          <w:color w:val="auto"/>
        </w:rPr>
        <w:t>Ублажавање</w:t>
      </w:r>
      <w:r w:rsidR="00657368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ако</w:t>
      </w:r>
      <w:r w:rsidR="00997E8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997E8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</w:t>
      </w:r>
      <w:r w:rsidR="00657368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по</w:t>
      </w:r>
      <w:r w:rsidR="00D277E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мишљењу</w:t>
      </w:r>
      <w:r w:rsidR="00D277E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тог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CE56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D277E1" w:rsidRPr="00E977AB">
        <w:rPr>
          <w:rFonts w:cs="Times New Roman"/>
          <w:color w:val="auto"/>
        </w:rPr>
        <w:t>,</w:t>
      </w:r>
      <w:r w:rsidR="006A2FB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зависно</w:t>
      </w:r>
      <w:r w:rsidR="00D277E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D277E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случаја</w:t>
      </w:r>
      <w:r w:rsidR="006A2FB5" w:rsidRPr="00E977AB">
        <w:rPr>
          <w:rFonts w:cs="Times New Roman"/>
          <w:color w:val="auto"/>
        </w:rPr>
        <w:t>,</w:t>
      </w:r>
      <w:r w:rsidR="00CE56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CE5653" w:rsidRPr="00E977AB">
        <w:rPr>
          <w:rFonts w:cs="Times New Roman"/>
          <w:color w:val="auto"/>
        </w:rPr>
        <w:t xml:space="preserve"> </w:t>
      </w:r>
      <w:r w:rsidR="00657368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поступајући</w:t>
      </w:r>
      <w:r w:rsidR="005F6C2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разборито</w:t>
      </w:r>
      <w:r w:rsidR="00657368" w:rsidRPr="00E977AB">
        <w:rPr>
          <w:rFonts w:cs="Times New Roman"/>
          <w:color w:val="auto"/>
        </w:rPr>
        <w:t xml:space="preserve">), </w:t>
      </w:r>
      <w:r w:rsidR="00FC6B39" w:rsidRPr="00E977AB">
        <w:rPr>
          <w:rFonts w:cs="Times New Roman"/>
          <w:color w:val="auto"/>
        </w:rPr>
        <w:t>за</w:t>
      </w:r>
      <w:r w:rsidR="00997E8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истог</w:t>
      </w:r>
      <w:r w:rsidR="00997E8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могло</w:t>
      </w:r>
      <w:r w:rsidR="00997E8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бити</w:t>
      </w:r>
      <w:r w:rsidR="00997E8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негативно</w:t>
      </w:r>
      <w:r w:rsidR="00657368" w:rsidRPr="00E977AB">
        <w:rPr>
          <w:rFonts w:cs="Times New Roman"/>
          <w:color w:val="auto"/>
        </w:rPr>
        <w:t>.</w:t>
      </w:r>
      <w:bookmarkEnd w:id="65"/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t>ТРОШКОВИ</w:t>
      </w:r>
      <w:r w:rsidR="00997E8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997E8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РАСХОДИ</w:t>
      </w:r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Трошкови</w:t>
      </w:r>
      <w:r w:rsidR="00CE06A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трансакције</w:t>
      </w:r>
    </w:p>
    <w:p w:rsidR="00657368" w:rsidRPr="00E977AB" w:rsidRDefault="00FC6B39" w:rsidP="002922A7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622DB4" w:rsidRPr="00E977AB">
        <w:rPr>
          <w:rFonts w:cs="Times New Roman"/>
          <w:color w:val="auto"/>
        </w:rPr>
        <w:t xml:space="preserve"> </w:t>
      </w:r>
      <w:r w:rsidR="00C109AA" w:rsidRPr="00E977AB">
        <w:rPr>
          <w:rFonts w:cs="Times New Roman"/>
          <w:color w:val="auto"/>
        </w:rPr>
        <w:t>у року од 30 дана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исплатити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Даваоцима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свих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трошкова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расхода</w:t>
      </w:r>
      <w:r w:rsidR="00622DB4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укључујући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правне</w:t>
      </w:r>
      <w:r w:rsidR="00453B3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трошкове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22DB4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таксене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марке</w:t>
      </w:r>
      <w:r w:rsidR="00622DB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уколико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постоје</w:t>
      </w:r>
      <w:r w:rsidR="00622DB4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којима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њих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оправдано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изложи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622D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622DB4" w:rsidRPr="00E977AB">
        <w:rPr>
          <w:rFonts w:cs="Times New Roman"/>
          <w:color w:val="auto"/>
        </w:rPr>
        <w:t xml:space="preserve"> </w:t>
      </w:r>
      <w:bookmarkStart w:id="66" w:name="_Ref7182857"/>
      <w:r w:rsidR="00C109AA" w:rsidRPr="00E977AB">
        <w:rPr>
          <w:rFonts w:cs="Times New Roman"/>
          <w:color w:val="auto"/>
        </w:rPr>
        <w:t xml:space="preserve">закључењем овог </w:t>
      </w:r>
      <w:r w:rsidR="00C42B5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</w:t>
      </w:r>
      <w:bookmarkEnd w:id="66"/>
      <w:r w:rsidR="00C109AA" w:rsidRPr="00E977AB">
        <w:rPr>
          <w:rFonts w:cs="Times New Roman"/>
          <w:color w:val="auto"/>
        </w:rPr>
        <w:t>а</w:t>
      </w:r>
      <w:r w:rsidR="002922A7" w:rsidRPr="00E977AB">
        <w:rPr>
          <w:rFonts w:cs="Times New Roman"/>
          <w:color w:val="auto"/>
        </w:rPr>
        <w:t>.</w:t>
      </w:r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Трошкови</w:t>
      </w:r>
      <w:r w:rsidR="00622DB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измена</w:t>
      </w:r>
      <w:r w:rsidR="00FA5A8F" w:rsidRPr="00E977AB">
        <w:rPr>
          <w:rFonts w:cs="Times New Roman"/>
          <w:b/>
          <w:color w:val="auto"/>
        </w:rPr>
        <w:t xml:space="preserve"> или</w:t>
      </w:r>
      <w:r w:rsidR="00555A5A" w:rsidRPr="00E977AB">
        <w:rPr>
          <w:rFonts w:cs="Times New Roman"/>
          <w:b/>
          <w:color w:val="auto"/>
        </w:rPr>
        <w:t xml:space="preserve"> очувања </w:t>
      </w:r>
      <w:r w:rsidR="00D24553" w:rsidRPr="00E977AB">
        <w:rPr>
          <w:rFonts w:cs="Times New Roman"/>
          <w:b/>
          <w:color w:val="auto"/>
        </w:rPr>
        <w:t>права</w:t>
      </w:r>
      <w:r w:rsidR="00555A5A" w:rsidRPr="00E977AB">
        <w:rPr>
          <w:rFonts w:cs="Times New Roman"/>
          <w:b/>
          <w:color w:val="auto"/>
        </w:rPr>
        <w:t xml:space="preserve"> </w:t>
      </w:r>
      <w:r w:rsidR="00FA5A8F" w:rsidRPr="00E977AB">
        <w:rPr>
          <w:rFonts w:cs="Times New Roman"/>
          <w:b/>
          <w:color w:val="auto"/>
        </w:rPr>
        <w:t xml:space="preserve"> </w:t>
      </w:r>
    </w:p>
    <w:p w:rsidR="00657368" w:rsidRPr="00E977AB" w:rsidRDefault="00FC6B39" w:rsidP="00DE45B1">
      <w:pPr>
        <w:pStyle w:val="CMSANIndent2"/>
        <w:ind w:left="91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BB3D35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року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три</w:t>
      </w:r>
      <w:r w:rsidR="00BB3D35" w:rsidRPr="00E977AB">
        <w:rPr>
          <w:rFonts w:cs="Times New Roman"/>
          <w:color w:val="auto"/>
        </w:rPr>
        <w:t xml:space="preserve"> </w:t>
      </w:r>
      <w:r w:rsidR="00555A5A" w:rsidRPr="00E977AB">
        <w:rPr>
          <w:rFonts w:cs="Times New Roman"/>
          <w:color w:val="auto"/>
        </w:rPr>
        <w:t>30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дана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захтева</w:t>
      </w:r>
      <w:r w:rsidR="00BB3D35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платити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Даваоцима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B3D35" w:rsidRPr="00E977AB">
        <w:rPr>
          <w:rFonts w:cs="Times New Roman"/>
          <w:color w:val="auto"/>
        </w:rPr>
        <w:t xml:space="preserve"> </w:t>
      </w:r>
      <w:r w:rsidR="00111F3C">
        <w:rPr>
          <w:rFonts w:cs="Times New Roman"/>
          <w:color w:val="auto"/>
        </w:rPr>
        <w:t xml:space="preserve">и </w:t>
      </w:r>
      <w:r w:rsidR="00DE45B1">
        <w:rPr>
          <w:rFonts w:cs="Times New Roman"/>
          <w:color w:val="auto"/>
        </w:rPr>
        <w:t xml:space="preserve"> </w:t>
      </w:r>
      <w:r w:rsidR="00111F3C">
        <w:rPr>
          <w:rFonts w:cs="Times New Roman"/>
          <w:color w:val="auto"/>
        </w:rPr>
        <w:t xml:space="preserve">Агенту </w:t>
      </w:r>
      <w:r w:rsidRPr="00E977AB">
        <w:rPr>
          <w:rFonts w:cs="Times New Roman"/>
          <w:color w:val="auto"/>
        </w:rPr>
        <w:t>износ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свих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трошкова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расхода</w:t>
      </w:r>
      <w:r w:rsidR="00BB3D35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укључујући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правне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трошкове</w:t>
      </w:r>
      <w:r w:rsidR="00BB3D35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којима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Даваоци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изложе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BB3D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очувањем</w:t>
      </w:r>
      <w:r w:rsidR="00EE7AF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EE7AF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којих</w:t>
      </w:r>
      <w:r w:rsidR="00EE7AF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EE7AF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C676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4C676A" w:rsidRPr="00E977AB">
        <w:rPr>
          <w:rFonts w:cs="Times New Roman"/>
          <w:color w:val="auto"/>
        </w:rPr>
        <w:t xml:space="preserve"> </w:t>
      </w:r>
      <w:r w:rsidR="00C42B5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7E1251" w:rsidRPr="00E977AB">
        <w:rPr>
          <w:rFonts w:cs="Times New Roman"/>
          <w:color w:val="auto"/>
        </w:rPr>
        <w:t xml:space="preserve">, </w:t>
      </w:r>
      <w:r w:rsidR="00456A40" w:rsidRPr="00E977AB">
        <w:rPr>
          <w:rFonts w:cs="Times New Roman"/>
          <w:color w:val="auto"/>
        </w:rPr>
        <w:t>или поступком или истрагама које су постале неопходне због радњи Корисника кредита или његов</w:t>
      </w:r>
      <w:r w:rsidR="002C63E1" w:rsidRPr="00E977AB">
        <w:rPr>
          <w:rFonts w:cs="Times New Roman"/>
          <w:color w:val="auto"/>
        </w:rPr>
        <w:t xml:space="preserve">ог </w:t>
      </w:r>
      <w:r w:rsidR="00D271EF" w:rsidRPr="00E977AB">
        <w:rPr>
          <w:rFonts w:cs="Times New Roman"/>
          <w:color w:val="auto"/>
        </w:rPr>
        <w:t>пропуста да постигне усаглашеност са</w:t>
      </w:r>
      <w:r w:rsidR="00C42B5A">
        <w:rPr>
          <w:rFonts w:cs="Times New Roman"/>
          <w:color w:val="auto"/>
        </w:rPr>
        <w:t xml:space="preserve"> овим у</w:t>
      </w:r>
      <w:r w:rsidR="002C63E1" w:rsidRPr="00E977AB">
        <w:rPr>
          <w:rFonts w:cs="Times New Roman"/>
          <w:color w:val="auto"/>
        </w:rPr>
        <w:t>говором</w:t>
      </w:r>
      <w:r w:rsidR="00295770" w:rsidRPr="00E977AB">
        <w:rPr>
          <w:rFonts w:cs="Times New Roman"/>
          <w:color w:val="auto"/>
        </w:rPr>
        <w:t>,</w:t>
      </w:r>
      <w:r w:rsidR="00DE45B1">
        <w:rPr>
          <w:rFonts w:cs="Times New Roman"/>
          <w:color w:val="auto"/>
        </w:rPr>
        <w:t xml:space="preserve"> </w:t>
      </w:r>
      <w:r w:rsidR="007E1251" w:rsidRPr="00E977AB">
        <w:rPr>
          <w:rFonts w:cs="Times New Roman"/>
          <w:color w:val="auto"/>
        </w:rPr>
        <w:t>или у вези са било којом изменом, одри</w:t>
      </w:r>
      <w:r w:rsidR="001D5468" w:rsidRPr="00E977AB">
        <w:rPr>
          <w:rFonts w:cs="Times New Roman"/>
          <w:color w:val="auto"/>
        </w:rPr>
        <w:t>ц</w:t>
      </w:r>
      <w:r w:rsidR="007E1251" w:rsidRPr="00E977AB">
        <w:rPr>
          <w:rFonts w:cs="Times New Roman"/>
          <w:color w:val="auto"/>
        </w:rPr>
        <w:t xml:space="preserve">ањем од или </w:t>
      </w:r>
      <w:r w:rsidR="001D5468" w:rsidRPr="00E977AB">
        <w:rPr>
          <w:rFonts w:cs="Times New Roman"/>
          <w:color w:val="auto"/>
        </w:rPr>
        <w:t>дав</w:t>
      </w:r>
      <w:r w:rsidR="00C42B5A">
        <w:rPr>
          <w:rFonts w:cs="Times New Roman"/>
          <w:color w:val="auto"/>
        </w:rPr>
        <w:t>ањем сагласност у вези са овим у</w:t>
      </w:r>
      <w:r w:rsidR="001D5468" w:rsidRPr="00E977AB">
        <w:rPr>
          <w:rFonts w:cs="Times New Roman"/>
          <w:color w:val="auto"/>
        </w:rPr>
        <w:t>говором.</w:t>
      </w:r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ИЗЈАВЕ</w:t>
      </w:r>
    </w:p>
    <w:p w:rsidR="00657368" w:rsidRPr="00E977AB" w:rsidRDefault="00FC6B39" w:rsidP="004935DD">
      <w:pPr>
        <w:pStyle w:val="CMSANIndent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5377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5377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даје</w:t>
      </w:r>
      <w:r w:rsidR="005377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изјаве</w:t>
      </w:r>
      <w:r w:rsidR="005377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5377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гаранције</w:t>
      </w:r>
      <w:r w:rsidR="005377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5377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5377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утврђене</w:t>
      </w:r>
      <w:r w:rsidR="005377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5377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5377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члану</w:t>
      </w:r>
      <w:r w:rsidR="00537737" w:rsidRPr="00E977AB">
        <w:rPr>
          <w:rFonts w:cs="Times New Roman"/>
          <w:color w:val="auto"/>
        </w:rPr>
        <w:t xml:space="preserve"> </w:t>
      </w:r>
      <w:r w:rsidR="00D51E8E" w:rsidRPr="00E977AB">
        <w:rPr>
          <w:rFonts w:cs="Times New Roman"/>
          <w:color w:val="auto"/>
        </w:rPr>
        <w:t>1</w:t>
      </w:r>
      <w:r w:rsidR="00295770" w:rsidRPr="00E977AB">
        <w:rPr>
          <w:rFonts w:cs="Times New Roman"/>
          <w:color w:val="auto"/>
        </w:rPr>
        <w:t>5</w:t>
      </w:r>
      <w:r w:rsidR="00D51E8E" w:rsidRPr="00E977AB">
        <w:rPr>
          <w:rFonts w:cs="Times New Roman"/>
          <w:color w:val="auto"/>
        </w:rPr>
        <w:t>.</w:t>
      </w:r>
      <w:r w:rsidR="000F551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Даваоцима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ступања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снагу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потврђује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Даваоци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закључили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овај</w:t>
      </w:r>
      <w:r w:rsidR="00D9683F" w:rsidRPr="00E977AB">
        <w:rPr>
          <w:rFonts w:cs="Times New Roman"/>
          <w:color w:val="auto"/>
        </w:rPr>
        <w:t xml:space="preserve"> </w:t>
      </w:r>
      <w:r w:rsidR="00C42B5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ослањајући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те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изјаве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D968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гаранције</w:t>
      </w:r>
      <w:r w:rsidR="000F5510" w:rsidRPr="00E977AB">
        <w:rPr>
          <w:rFonts w:cs="Times New Roman"/>
          <w:color w:val="auto"/>
        </w:rPr>
        <w:t>.</w:t>
      </w:r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bookmarkStart w:id="67" w:name="_Ref7182864"/>
      <w:r w:rsidRPr="00E977AB">
        <w:rPr>
          <w:rFonts w:cs="Times New Roman"/>
          <w:b/>
          <w:color w:val="auto"/>
        </w:rPr>
        <w:t>Статус</w:t>
      </w:r>
      <w:bookmarkEnd w:id="67"/>
    </w:p>
    <w:p w:rsidR="00FE5E5D" w:rsidRPr="00E977AB" w:rsidRDefault="00FC6B39" w:rsidP="00FE5E5D">
      <w:pPr>
        <w:pStyle w:val="CMSANIndent1"/>
        <w:rPr>
          <w:rFonts w:cs="Times New Roman"/>
          <w:color w:val="auto"/>
        </w:rPr>
      </w:pPr>
      <w:bookmarkStart w:id="68" w:name="_Ref7182865"/>
      <w:r w:rsidRPr="00E977AB">
        <w:rPr>
          <w:rFonts w:cs="Times New Roman"/>
          <w:color w:val="auto"/>
        </w:rPr>
        <w:t>Корисник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суверена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држава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активно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пасивно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легитимисана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овлашћење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оствари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своја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испуњава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своје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504C90" w:rsidRPr="00E977AB">
        <w:rPr>
          <w:rFonts w:cs="Times New Roman"/>
          <w:color w:val="auto"/>
        </w:rPr>
        <w:t xml:space="preserve"> </w:t>
      </w:r>
      <w:r w:rsidR="00C42B5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Пројектној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документацији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све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радње</w:t>
      </w:r>
      <w:r w:rsidR="00E25244" w:rsidRPr="00E977AB">
        <w:rPr>
          <w:rFonts w:cs="Times New Roman"/>
          <w:color w:val="auto"/>
        </w:rPr>
        <w:t xml:space="preserve"> потребне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овласти</w:t>
      </w:r>
      <w:r w:rsidR="006B3121" w:rsidRPr="00E977AB">
        <w:rPr>
          <w:rFonts w:cs="Times New Roman"/>
          <w:color w:val="auto"/>
        </w:rPr>
        <w:t xml:space="preserve"> </w:t>
      </w:r>
      <w:r w:rsidR="00E25244" w:rsidRPr="00E977AB">
        <w:rPr>
          <w:rFonts w:cs="Times New Roman"/>
          <w:color w:val="auto"/>
        </w:rPr>
        <w:t>за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потписивање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6B3121" w:rsidRPr="00E977AB">
        <w:rPr>
          <w:rFonts w:cs="Times New Roman"/>
          <w:color w:val="auto"/>
        </w:rPr>
        <w:t xml:space="preserve"> </w:t>
      </w:r>
      <w:r w:rsidR="00C42B5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говора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Пројектне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документације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којима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страна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испуњење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6B3121" w:rsidRPr="00E977AB">
        <w:rPr>
          <w:rFonts w:cs="Times New Roman"/>
          <w:color w:val="auto"/>
        </w:rPr>
        <w:t xml:space="preserve"> </w:t>
      </w:r>
      <w:r w:rsidR="00DD3E5E" w:rsidRPr="00E977AB">
        <w:rPr>
          <w:rFonts w:cs="Times New Roman"/>
          <w:color w:val="auto"/>
        </w:rPr>
        <w:t xml:space="preserve">Корисника кредита </w:t>
      </w:r>
      <w:r w:rsidRPr="00E977AB">
        <w:rPr>
          <w:rFonts w:cs="Times New Roman"/>
          <w:color w:val="auto"/>
        </w:rPr>
        <w:t>по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истима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уредно</w:t>
      </w:r>
      <w:r w:rsidR="006B312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предузете</w:t>
      </w:r>
      <w:r w:rsidR="000F5510" w:rsidRPr="00E977AB">
        <w:rPr>
          <w:rFonts w:cs="Times New Roman"/>
          <w:color w:val="auto"/>
        </w:rPr>
        <w:t>.</w:t>
      </w:r>
      <w:bookmarkEnd w:id="68"/>
      <w:r w:rsidR="00FE5E5D" w:rsidRPr="00E977AB">
        <w:rPr>
          <w:rFonts w:cs="Times New Roman"/>
          <w:color w:val="auto"/>
        </w:rPr>
        <w:t xml:space="preserve"> </w:t>
      </w:r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Обавезујуће</w:t>
      </w:r>
      <w:r w:rsidR="00E16B6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обавезе</w:t>
      </w:r>
    </w:p>
    <w:p w:rsidR="00657368" w:rsidRPr="00E977AB" w:rsidRDefault="00FC6B39" w:rsidP="004935DD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Обавезе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назначено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их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преузео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E16B60" w:rsidRPr="00E977AB">
        <w:rPr>
          <w:rFonts w:cs="Times New Roman"/>
          <w:color w:val="auto"/>
        </w:rPr>
        <w:t xml:space="preserve"> </w:t>
      </w:r>
      <w:r w:rsidR="00C42B5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E16B60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Пројектној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документацији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којима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страна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законите</w:t>
      </w:r>
      <w:r w:rsidR="00E16B6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важеће</w:t>
      </w:r>
      <w:r w:rsidR="00E16B6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обавезујуће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извршиве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Без</w:t>
      </w:r>
      <w:r w:rsidR="00E16B6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сукоба</w:t>
      </w:r>
      <w:r w:rsidR="00E16B6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са</w:t>
      </w:r>
      <w:r w:rsidR="00E16B6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другим</w:t>
      </w:r>
      <w:r w:rsidR="00E16B6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обавезама</w:t>
      </w:r>
    </w:p>
    <w:p w:rsidR="00E16B60" w:rsidRPr="00E977AB" w:rsidRDefault="00E25244" w:rsidP="00826ACC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</w:rPr>
      </w:pPr>
      <w:bookmarkStart w:id="69" w:name="_Ref7182872"/>
      <w:r w:rsidRPr="00E977AB">
        <w:rPr>
          <w:rFonts w:cs="Times New Roman"/>
          <w:color w:val="auto"/>
        </w:rPr>
        <w:t>Закључивање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извршавање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 xml:space="preserve">Уговора и/или Пројектне документације </w:t>
      </w:r>
      <w:r w:rsidR="00FC6B39" w:rsidRPr="00E977AB">
        <w:rPr>
          <w:rFonts w:cs="Times New Roman"/>
          <w:color w:val="auto"/>
        </w:rPr>
        <w:t>од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EC5762" w:rsidRPr="00E977AB">
        <w:rPr>
          <w:rFonts w:cs="Times New Roman"/>
          <w:color w:val="auto"/>
        </w:rPr>
        <w:t>,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EC576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трансакције</w:t>
      </w:r>
      <w:r w:rsidR="00EC576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предвиђене</w:t>
      </w:r>
      <w:r w:rsidR="00EC576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EC576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њима</w:t>
      </w:r>
      <w:r w:rsidR="00EC576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нису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неће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бити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сукобу</w:t>
      </w:r>
      <w:r w:rsidR="00E16B60" w:rsidRPr="00E977AB">
        <w:rPr>
          <w:rFonts w:cs="Times New Roman"/>
          <w:color w:val="auto"/>
        </w:rPr>
        <w:t>:</w:t>
      </w:r>
    </w:p>
    <w:p w:rsidR="00E16B60" w:rsidRPr="00E977AB" w:rsidRDefault="00FC6B39" w:rsidP="00E16B60">
      <w:pPr>
        <w:pStyle w:val="CMSANHeading3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са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законом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прописом</w:t>
      </w:r>
      <w:r w:rsidR="00E25244" w:rsidRPr="00E977AB">
        <w:rPr>
          <w:rFonts w:cs="Times New Roman"/>
          <w:color w:val="auto"/>
        </w:rPr>
        <w:t xml:space="preserve">, </w:t>
      </w:r>
      <w:r w:rsidR="00C945F8" w:rsidRPr="00E977AB">
        <w:rPr>
          <w:rFonts w:cs="Times New Roman"/>
          <w:color w:val="auto"/>
        </w:rPr>
        <w:t>обвезницом</w:t>
      </w:r>
      <w:r w:rsidR="00E25244" w:rsidRPr="00E977AB">
        <w:rPr>
          <w:rFonts w:cs="Times New Roman"/>
          <w:color w:val="auto"/>
        </w:rPr>
        <w:t xml:space="preserve"> </w:t>
      </w:r>
      <w:r w:rsidR="00E977AB" w:rsidRPr="00E977AB">
        <w:rPr>
          <w:rFonts w:cs="Times New Roman"/>
          <w:color w:val="auto"/>
        </w:rPr>
        <w:t>или</w:t>
      </w:r>
      <w:r w:rsidR="00E25244" w:rsidRPr="00E977AB">
        <w:rPr>
          <w:rFonts w:cs="Times New Roman"/>
          <w:color w:val="auto"/>
        </w:rPr>
        <w:t xml:space="preserve"> другим инструментом или уговором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примењује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E16B6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E16B60" w:rsidRPr="00E977AB">
        <w:rPr>
          <w:rFonts w:cs="Times New Roman"/>
          <w:color w:val="auto"/>
        </w:rPr>
        <w:t>;</w:t>
      </w:r>
    </w:p>
    <w:p w:rsidR="00E16B60" w:rsidRPr="00E977AB" w:rsidRDefault="00FE02C8" w:rsidP="00FE02C8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</w:rPr>
      </w:pPr>
      <w:r>
        <w:rPr>
          <w:rFonts w:cs="Times New Roman"/>
          <w:color w:val="auto"/>
        </w:rPr>
        <w:t>(б)</w:t>
      </w:r>
      <w:r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уставом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E16B60" w:rsidRPr="00E977AB">
        <w:rPr>
          <w:rFonts w:cs="Times New Roman"/>
          <w:color w:val="auto"/>
        </w:rPr>
        <w:t xml:space="preserve">; </w:t>
      </w:r>
      <w:r w:rsidR="00FC6B39" w:rsidRPr="00E977AB">
        <w:rPr>
          <w:rFonts w:cs="Times New Roman"/>
          <w:color w:val="auto"/>
        </w:rPr>
        <w:t>или</w:t>
      </w:r>
      <w:r w:rsidR="008055F2" w:rsidRPr="00E977AB">
        <w:rPr>
          <w:rFonts w:cs="Times New Roman"/>
          <w:color w:val="auto"/>
        </w:rPr>
        <w:t xml:space="preserve"> </w:t>
      </w:r>
    </w:p>
    <w:p w:rsidR="00657368" w:rsidRPr="00E977AB" w:rsidRDefault="00FE02C8" w:rsidP="00FE02C8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>
        <w:rPr>
          <w:rFonts w:cs="Times New Roman"/>
          <w:color w:val="auto"/>
        </w:rPr>
        <w:t>(ц)</w:t>
      </w:r>
      <w:r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са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којим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уговором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инструментом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обавезујући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A0622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A0622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622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622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имовину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E16B6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>.</w:t>
      </w:r>
      <w:bookmarkEnd w:id="69"/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Овлашћење</w:t>
      </w:r>
      <w:r w:rsidR="00826AC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</w:t>
      </w:r>
      <w:r w:rsidR="00826AC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надлежност</w:t>
      </w:r>
    </w:p>
    <w:p w:rsidR="00826ACC" w:rsidRPr="00E977AB" w:rsidRDefault="00FC6B39" w:rsidP="00826ACC">
      <w:pPr>
        <w:pStyle w:val="CMSANHeading3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законско</w:t>
      </w:r>
      <w:r w:rsidR="000E676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овлашћење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826ACC" w:rsidRPr="00E977AB">
        <w:rPr>
          <w:rFonts w:cs="Times New Roman"/>
          <w:color w:val="auto"/>
        </w:rPr>
        <w:t xml:space="preserve"> </w:t>
      </w:r>
      <w:r w:rsidR="00D17856" w:rsidRPr="00E977AB">
        <w:rPr>
          <w:rFonts w:cs="Times New Roman"/>
          <w:color w:val="auto"/>
        </w:rPr>
        <w:t>закључује,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извршава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 xml:space="preserve"> </w:t>
      </w:r>
      <w:r w:rsidR="00D17856" w:rsidRPr="00E977AB">
        <w:rPr>
          <w:rFonts w:cs="Times New Roman"/>
          <w:color w:val="auto"/>
        </w:rPr>
        <w:t xml:space="preserve">уручује </w:t>
      </w:r>
      <w:r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предузео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неопходне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радње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826ACC" w:rsidRPr="00E977AB">
        <w:rPr>
          <w:rFonts w:cs="Times New Roman"/>
          <w:color w:val="auto"/>
        </w:rPr>
        <w:t xml:space="preserve"> </w:t>
      </w:r>
      <w:r w:rsidR="00D17856" w:rsidRPr="00E977AB">
        <w:rPr>
          <w:rFonts w:cs="Times New Roman"/>
          <w:color w:val="auto"/>
        </w:rPr>
        <w:t xml:space="preserve">буде </w:t>
      </w:r>
      <w:r w:rsidRPr="00E977AB">
        <w:rPr>
          <w:rFonts w:cs="Times New Roman"/>
          <w:color w:val="auto"/>
        </w:rPr>
        <w:t>овла</w:t>
      </w:r>
      <w:r w:rsidR="001534B9" w:rsidRPr="00E977AB">
        <w:rPr>
          <w:rFonts w:cs="Times New Roman"/>
          <w:color w:val="auto"/>
        </w:rPr>
        <w:t>шћен за закључивање</w:t>
      </w:r>
      <w:r w:rsidR="00D17856" w:rsidRPr="00E977AB">
        <w:rPr>
          <w:rFonts w:cs="Times New Roman"/>
          <w:color w:val="auto"/>
        </w:rPr>
        <w:t>,</w:t>
      </w:r>
      <w:r w:rsidR="001534B9" w:rsidRPr="00E977AB">
        <w:rPr>
          <w:rFonts w:cs="Times New Roman"/>
          <w:color w:val="auto"/>
        </w:rPr>
        <w:t xml:space="preserve"> извршавање и уручивање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826ACC" w:rsidRPr="00E977AB">
        <w:rPr>
          <w:rFonts w:cs="Times New Roman"/>
          <w:color w:val="auto"/>
        </w:rPr>
        <w:t xml:space="preserve"> </w:t>
      </w:r>
      <w:r w:rsidR="00C42B5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трансакција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предвиђених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826ACC" w:rsidRPr="00E977AB">
        <w:rPr>
          <w:rFonts w:cs="Times New Roman"/>
          <w:color w:val="auto"/>
        </w:rPr>
        <w:t xml:space="preserve"> </w:t>
      </w:r>
      <w:r w:rsidR="00C42B5A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говором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Пројектном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документацијом</w:t>
      </w:r>
      <w:r w:rsidR="00826ACC" w:rsidRPr="00E977AB">
        <w:rPr>
          <w:rFonts w:cs="Times New Roman"/>
          <w:color w:val="auto"/>
        </w:rPr>
        <w:t xml:space="preserve">. </w:t>
      </w:r>
    </w:p>
    <w:p w:rsidR="006F60C5" w:rsidRPr="00E977AB" w:rsidRDefault="007B5198" w:rsidP="007B5198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Никакво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ограничење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овлашћења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неће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прекорачити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као</w:t>
      </w:r>
      <w:r w:rsidR="00BA2CC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резултат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задуживања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предвиђено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826ACC" w:rsidRPr="00E977AB">
        <w:rPr>
          <w:rFonts w:cs="Times New Roman"/>
          <w:color w:val="auto"/>
        </w:rPr>
        <w:t xml:space="preserve"> </w:t>
      </w:r>
      <w:r w:rsidR="00CB608E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говором</w:t>
      </w:r>
      <w:r w:rsidR="006F60C5" w:rsidRPr="00E977AB">
        <w:rPr>
          <w:rFonts w:cs="Times New Roman"/>
          <w:color w:val="auto"/>
        </w:rPr>
        <w:t>.</w:t>
      </w:r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Пуноважност</w:t>
      </w:r>
      <w:r w:rsidR="00826AC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</w:t>
      </w:r>
      <w:r w:rsidR="00826AC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могућност</w:t>
      </w:r>
      <w:r w:rsidR="00826AC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коришћења</w:t>
      </w:r>
      <w:r w:rsidR="00826AC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као</w:t>
      </w:r>
      <w:r w:rsidR="00826AC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доказа</w:t>
      </w:r>
    </w:p>
    <w:p w:rsidR="00343772" w:rsidRPr="00E977AB" w:rsidRDefault="00FC6B39" w:rsidP="00343772">
      <w:pPr>
        <w:pStyle w:val="CMSANHeading3"/>
        <w:rPr>
          <w:rFonts w:cs="Times New Roman"/>
          <w:color w:val="auto"/>
        </w:rPr>
      </w:pPr>
      <w:bookmarkStart w:id="70" w:name="_Ref7182875"/>
      <w:r w:rsidRPr="00E977AB">
        <w:rPr>
          <w:rFonts w:cs="Times New Roman"/>
          <w:color w:val="auto"/>
        </w:rPr>
        <w:t>Сва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Овлашћења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акти</w:t>
      </w:r>
      <w:r w:rsidR="00826AC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услови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ствари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неопходне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пожељне</w:t>
      </w:r>
      <w:r w:rsidR="00657368" w:rsidRPr="00E977AB">
        <w:rPr>
          <w:rFonts w:cs="Times New Roman"/>
          <w:color w:val="auto"/>
        </w:rPr>
        <w:t>:</w:t>
      </w:r>
      <w:bookmarkEnd w:id="70"/>
      <w:r w:rsidR="00FD214F" w:rsidRPr="00E977AB">
        <w:rPr>
          <w:rFonts w:cs="Times New Roman"/>
          <w:color w:val="auto"/>
        </w:rPr>
        <w:t xml:space="preserve"> </w:t>
      </w:r>
    </w:p>
    <w:p w:rsidR="00826ACC" w:rsidRPr="00E977AB" w:rsidRDefault="00FC6B39" w:rsidP="00826ACC">
      <w:pPr>
        <w:pStyle w:val="CMSANHeading4"/>
        <w:rPr>
          <w:rFonts w:cs="Times New Roman"/>
          <w:color w:val="auto"/>
        </w:rPr>
      </w:pPr>
      <w:bookmarkStart w:id="71" w:name="_Ref7182877"/>
      <w:r w:rsidRPr="00E977AB">
        <w:rPr>
          <w:rFonts w:cs="Times New Roman"/>
          <w:color w:val="auto"/>
        </w:rPr>
        <w:t>да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обезбеде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правноснажно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закључи</w:t>
      </w:r>
      <w:r w:rsidR="00826AC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остварује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испуњава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дефинисане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826ACC" w:rsidRPr="00E977AB">
        <w:rPr>
          <w:rFonts w:cs="Times New Roman"/>
          <w:color w:val="auto"/>
        </w:rPr>
        <w:t xml:space="preserve"> </w:t>
      </w:r>
      <w:r w:rsidR="00CB608E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826ACC" w:rsidRPr="00E977AB">
        <w:rPr>
          <w:rFonts w:cs="Times New Roman"/>
          <w:color w:val="auto"/>
        </w:rPr>
        <w:t xml:space="preserve">; </w:t>
      </w:r>
    </w:p>
    <w:p w:rsidR="00826ACC" w:rsidRPr="00E977AB" w:rsidRDefault="00FC6B39" w:rsidP="00826ACC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да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обезбеде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преузима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826ACC" w:rsidRPr="00E977AB">
        <w:rPr>
          <w:rFonts w:cs="Times New Roman"/>
          <w:color w:val="auto"/>
        </w:rPr>
        <w:t xml:space="preserve"> </w:t>
      </w:r>
      <w:r w:rsidR="00CB608E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говором</w:t>
      </w:r>
      <w:r w:rsidR="00826AC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</w:t>
      </w:r>
      <w:r w:rsidR="00355EF3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>м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страна</w:t>
      </w:r>
      <w:r w:rsidR="00826AC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јесу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законом</w:t>
      </w:r>
      <w:r w:rsidR="00826AC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да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важеће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обавезујуће</w:t>
      </w:r>
      <w:r w:rsidR="00826ACC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 xml:space="preserve"> </w:t>
      </w:r>
    </w:p>
    <w:p w:rsidR="00657368" w:rsidRPr="00E977AB" w:rsidRDefault="00FC6B39" w:rsidP="00826ACC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како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овај</w:t>
      </w:r>
      <w:r w:rsidR="00826ACC" w:rsidRPr="00E977AB">
        <w:rPr>
          <w:rFonts w:cs="Times New Roman"/>
          <w:color w:val="auto"/>
        </w:rPr>
        <w:t xml:space="preserve"> </w:t>
      </w:r>
      <w:r w:rsidR="00CB608E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документација</w:t>
      </w:r>
      <w:r w:rsidR="00826AC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страна</w:t>
      </w:r>
      <w:r w:rsidR="00826AC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могли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буду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признати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као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доказ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Републици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Србији</w:t>
      </w:r>
      <w:r w:rsidR="00657368" w:rsidRPr="00E977AB">
        <w:rPr>
          <w:rFonts w:cs="Times New Roman"/>
          <w:color w:val="auto"/>
        </w:rPr>
        <w:t>,</w:t>
      </w:r>
      <w:bookmarkEnd w:id="71"/>
    </w:p>
    <w:p w:rsidR="00FD214F" w:rsidRPr="00E977AB" w:rsidRDefault="00FC6B39" w:rsidP="00343772">
      <w:pPr>
        <w:pStyle w:val="CMSANIndent3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су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прибављене</w:t>
      </w:r>
      <w:r w:rsidR="00826AC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извршене</w:t>
      </w:r>
      <w:r w:rsidR="00826AC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учињене</w:t>
      </w:r>
      <w:r w:rsidR="00826AC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испуњене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обављене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потпуности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важеће</w:t>
      </w:r>
      <w:r w:rsidR="00657368" w:rsidRPr="00E977AB">
        <w:rPr>
          <w:rFonts w:cs="Times New Roman"/>
          <w:color w:val="auto"/>
        </w:rPr>
        <w:t>.</w:t>
      </w:r>
      <w:r w:rsidR="00FD214F" w:rsidRPr="00E977AB">
        <w:rPr>
          <w:rFonts w:cs="Times New Roman"/>
          <w:color w:val="auto"/>
        </w:rPr>
        <w:t xml:space="preserve"> </w:t>
      </w:r>
    </w:p>
    <w:p w:rsidR="00343772" w:rsidRPr="00E977AB" w:rsidRDefault="00B565C5" w:rsidP="00B565C5">
      <w:pPr>
        <w:pStyle w:val="CMSANIndent3"/>
        <w:ind w:hanging="846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Овлашћења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потребна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законито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пројектовање</w:t>
      </w:r>
      <w:r w:rsidR="00826AC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изградњу</w:t>
      </w:r>
      <w:r w:rsidR="00826AC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функционисање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финансирање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сваког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Пројекта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како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када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неопходно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Пројектном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документацијом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прибављена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26ACC" w:rsidRPr="00E977AB">
        <w:rPr>
          <w:rFonts w:cs="Times New Roman"/>
          <w:color w:val="auto"/>
        </w:rPr>
        <w:t xml:space="preserve"> </w:t>
      </w:r>
      <w:r w:rsidR="00355EF3" w:rsidRPr="00E977AB">
        <w:rPr>
          <w:rFonts w:cs="Times New Roman"/>
          <w:color w:val="auto"/>
        </w:rPr>
        <w:t>су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потпуности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важећа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прибављена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када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неопходно</w:t>
      </w:r>
      <w:r w:rsidR="00826AC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Пројектном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документацијом</w:t>
      </w:r>
      <w:r w:rsidR="00343772" w:rsidRPr="00E977AB">
        <w:rPr>
          <w:rFonts w:cs="Times New Roman"/>
          <w:color w:val="auto"/>
        </w:rPr>
        <w:t xml:space="preserve">. </w:t>
      </w:r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Меродавно</w:t>
      </w:r>
      <w:r w:rsidR="00826AC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право</w:t>
      </w:r>
      <w:r w:rsidR="00826AC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</w:t>
      </w:r>
      <w:r w:rsidR="00826AC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извршење</w:t>
      </w:r>
    </w:p>
    <w:p w:rsidR="00826ACC" w:rsidRPr="00E977AB" w:rsidRDefault="00FC6B39" w:rsidP="00826ACC">
      <w:pPr>
        <w:pStyle w:val="CMSANHeading3"/>
        <w:rPr>
          <w:rFonts w:cs="Times New Roman"/>
          <w:color w:val="auto"/>
        </w:rPr>
      </w:pPr>
      <w:bookmarkStart w:id="72" w:name="_Ref7182882"/>
      <w:r w:rsidRPr="00E977AB">
        <w:rPr>
          <w:rFonts w:cs="Times New Roman"/>
          <w:color w:val="auto"/>
        </w:rPr>
        <w:t>Избор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као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меродавног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овај</w:t>
      </w:r>
      <w:r w:rsidR="00826ACC" w:rsidRPr="00E977AB">
        <w:rPr>
          <w:rFonts w:cs="Times New Roman"/>
          <w:color w:val="auto"/>
        </w:rPr>
        <w:t xml:space="preserve"> </w:t>
      </w:r>
      <w:r w:rsidR="00CB608E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јесте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признат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спроводиће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Републици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Србији</w:t>
      </w:r>
      <w:r w:rsidR="00826ACC" w:rsidRPr="00E977AB">
        <w:rPr>
          <w:rFonts w:cs="Times New Roman"/>
          <w:color w:val="auto"/>
        </w:rPr>
        <w:t>.</w:t>
      </w:r>
    </w:p>
    <w:p w:rsidR="00826ACC" w:rsidRPr="00E977AB" w:rsidRDefault="0099592D" w:rsidP="0099592D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Свака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пресуда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везано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овај</w:t>
      </w:r>
      <w:r w:rsidR="00826ACC" w:rsidRPr="00E977AB">
        <w:rPr>
          <w:rFonts w:cs="Times New Roman"/>
          <w:color w:val="auto"/>
        </w:rPr>
        <w:t xml:space="preserve"> </w:t>
      </w:r>
      <w:r w:rsidR="00CB608E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надлежности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наведеног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меродавног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овај</w:t>
      </w:r>
      <w:r w:rsidR="00826ACC" w:rsidRPr="00E977AB">
        <w:rPr>
          <w:rFonts w:cs="Times New Roman"/>
          <w:color w:val="auto"/>
        </w:rPr>
        <w:t xml:space="preserve"> </w:t>
      </w:r>
      <w:r w:rsidR="00CB608E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признаје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спроводиће</w:t>
      </w:r>
      <w:r w:rsidR="00ED239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Републици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Србији</w:t>
      </w:r>
      <w:r w:rsidR="00826ACC" w:rsidRPr="00E977AB">
        <w:rPr>
          <w:rFonts w:cs="Times New Roman"/>
          <w:color w:val="auto"/>
        </w:rPr>
        <w:t>.</w:t>
      </w:r>
    </w:p>
    <w:p w:rsidR="00657368" w:rsidRPr="00E977AB" w:rsidRDefault="0099592D" w:rsidP="0099592D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Свака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арбитражна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одлука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везано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овај</w:t>
      </w:r>
      <w:r w:rsidR="00826ACC" w:rsidRPr="00E977AB">
        <w:rPr>
          <w:rFonts w:cs="Times New Roman"/>
          <w:color w:val="auto"/>
        </w:rPr>
        <w:t xml:space="preserve"> </w:t>
      </w:r>
      <w:r w:rsidR="00CB608E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донета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седишту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арбитражног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суда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826ACC" w:rsidRPr="00E977AB">
        <w:rPr>
          <w:rFonts w:cs="Times New Roman"/>
          <w:color w:val="auto"/>
        </w:rPr>
        <w:t xml:space="preserve"> </w:t>
      </w:r>
      <w:r w:rsidR="00CB608E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признаје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спроводиће</w:t>
      </w:r>
      <w:r w:rsidR="00ED239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Републици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Србији</w:t>
      </w:r>
      <w:r w:rsidR="00657368" w:rsidRPr="00E977AB">
        <w:rPr>
          <w:rFonts w:cs="Times New Roman"/>
          <w:color w:val="auto"/>
        </w:rPr>
        <w:t>.</w:t>
      </w:r>
      <w:bookmarkEnd w:id="72"/>
    </w:p>
    <w:p w:rsidR="00657368" w:rsidRPr="007136E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7136EB">
        <w:rPr>
          <w:rFonts w:cs="Times New Roman"/>
          <w:b/>
          <w:color w:val="auto"/>
        </w:rPr>
        <w:t>Одбијање</w:t>
      </w:r>
      <w:r w:rsidR="00826ACC" w:rsidRPr="007136EB">
        <w:rPr>
          <w:rFonts w:cs="Times New Roman"/>
          <w:b/>
          <w:color w:val="auto"/>
        </w:rPr>
        <w:t xml:space="preserve"> </w:t>
      </w:r>
      <w:r w:rsidRPr="007136EB">
        <w:rPr>
          <w:rFonts w:cs="Times New Roman"/>
          <w:b/>
          <w:color w:val="auto"/>
        </w:rPr>
        <w:t>пореза</w:t>
      </w:r>
    </w:p>
    <w:p w:rsidR="00657368" w:rsidRPr="007136EB" w:rsidRDefault="00FC6B39" w:rsidP="004935DD">
      <w:pPr>
        <w:pStyle w:val="CMSANIndent2"/>
        <w:rPr>
          <w:rFonts w:cs="Times New Roman"/>
          <w:color w:val="auto"/>
        </w:rPr>
      </w:pPr>
      <w:r w:rsidRPr="007136EB">
        <w:rPr>
          <w:rFonts w:cs="Times New Roman"/>
          <w:color w:val="auto"/>
        </w:rPr>
        <w:t>Корисник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кредита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није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обавезан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да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врши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било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какво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одбијање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за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Порез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од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било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ког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плаћања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које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Корисник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кредита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врши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по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овом</w:t>
      </w:r>
      <w:r w:rsidR="00826ACC" w:rsidRPr="007136EB">
        <w:rPr>
          <w:rFonts w:cs="Times New Roman"/>
          <w:color w:val="auto"/>
        </w:rPr>
        <w:t xml:space="preserve"> </w:t>
      </w:r>
      <w:r w:rsidR="00CB608E">
        <w:rPr>
          <w:rFonts w:cs="Times New Roman"/>
          <w:color w:val="auto"/>
        </w:rPr>
        <w:t>у</w:t>
      </w:r>
      <w:r w:rsidRPr="007136EB">
        <w:rPr>
          <w:rFonts w:cs="Times New Roman"/>
          <w:color w:val="auto"/>
        </w:rPr>
        <w:t>говору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неком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Даваоцу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кредита</w:t>
      </w:r>
      <w:r w:rsidR="00657368" w:rsidRPr="007136EB">
        <w:rPr>
          <w:rFonts w:cs="Times New Roman"/>
          <w:color w:val="auto"/>
        </w:rPr>
        <w:t>.</w:t>
      </w:r>
    </w:p>
    <w:p w:rsidR="00657368" w:rsidRPr="007136E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7136EB">
        <w:rPr>
          <w:rFonts w:cs="Times New Roman"/>
          <w:b/>
          <w:color w:val="auto"/>
        </w:rPr>
        <w:t>Без</w:t>
      </w:r>
      <w:r w:rsidR="00826ACC" w:rsidRPr="007136EB">
        <w:rPr>
          <w:rFonts w:cs="Times New Roman"/>
          <w:b/>
          <w:color w:val="auto"/>
        </w:rPr>
        <w:t xml:space="preserve"> </w:t>
      </w:r>
      <w:r w:rsidRPr="007136EB">
        <w:rPr>
          <w:rFonts w:cs="Times New Roman"/>
          <w:b/>
          <w:color w:val="auto"/>
        </w:rPr>
        <w:t>такси</w:t>
      </w:r>
      <w:r w:rsidR="00826ACC" w:rsidRPr="007136EB">
        <w:rPr>
          <w:rFonts w:cs="Times New Roman"/>
          <w:b/>
          <w:color w:val="auto"/>
        </w:rPr>
        <w:t xml:space="preserve"> </w:t>
      </w:r>
      <w:r w:rsidRPr="007136EB">
        <w:rPr>
          <w:rFonts w:cs="Times New Roman"/>
          <w:b/>
          <w:color w:val="auto"/>
        </w:rPr>
        <w:t>за</w:t>
      </w:r>
      <w:r w:rsidR="00826ACC" w:rsidRPr="007136EB">
        <w:rPr>
          <w:rFonts w:cs="Times New Roman"/>
          <w:b/>
          <w:color w:val="auto"/>
        </w:rPr>
        <w:t xml:space="preserve"> </w:t>
      </w:r>
      <w:r w:rsidRPr="007136EB">
        <w:rPr>
          <w:rFonts w:cs="Times New Roman"/>
          <w:b/>
          <w:color w:val="auto"/>
        </w:rPr>
        <w:t>подношење</w:t>
      </w:r>
      <w:r w:rsidR="00826ACC" w:rsidRPr="007136EB">
        <w:rPr>
          <w:rFonts w:cs="Times New Roman"/>
          <w:b/>
          <w:color w:val="auto"/>
        </w:rPr>
        <w:t xml:space="preserve"> </w:t>
      </w:r>
      <w:r w:rsidRPr="007136EB">
        <w:rPr>
          <w:rFonts w:cs="Times New Roman"/>
          <w:b/>
          <w:color w:val="auto"/>
        </w:rPr>
        <w:t>или</w:t>
      </w:r>
      <w:r w:rsidR="00826ACC" w:rsidRPr="007136EB">
        <w:rPr>
          <w:rFonts w:cs="Times New Roman"/>
          <w:b/>
          <w:color w:val="auto"/>
        </w:rPr>
        <w:t xml:space="preserve"> </w:t>
      </w:r>
      <w:r w:rsidRPr="007136EB">
        <w:rPr>
          <w:rFonts w:cs="Times New Roman"/>
          <w:b/>
          <w:color w:val="auto"/>
        </w:rPr>
        <w:t>таксених</w:t>
      </w:r>
      <w:r w:rsidR="00826ACC" w:rsidRPr="007136EB">
        <w:rPr>
          <w:rFonts w:cs="Times New Roman"/>
          <w:b/>
          <w:color w:val="auto"/>
        </w:rPr>
        <w:t xml:space="preserve"> </w:t>
      </w:r>
      <w:r w:rsidRPr="007136EB">
        <w:rPr>
          <w:rFonts w:cs="Times New Roman"/>
          <w:b/>
          <w:color w:val="auto"/>
        </w:rPr>
        <w:t>марки</w:t>
      </w:r>
    </w:p>
    <w:p w:rsidR="00657368" w:rsidRPr="00E977AB" w:rsidRDefault="00FC6B39" w:rsidP="004935DD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По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законима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Републике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није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потребно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овај</w:t>
      </w:r>
      <w:r w:rsidR="00826ACC" w:rsidRPr="00E977AB">
        <w:rPr>
          <w:rFonts w:cs="Times New Roman"/>
          <w:color w:val="auto"/>
        </w:rPr>
        <w:t xml:space="preserve"> </w:t>
      </w:r>
      <w:r w:rsidR="00CB608E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>говор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буде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поднет</w:t>
      </w:r>
      <w:r w:rsidR="00826AC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евидентиран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уписан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суду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код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другог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органа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Републици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нити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таксена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марка</w:t>
      </w:r>
      <w:r w:rsidR="00826AC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такса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регистрацију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слична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такса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="00D94314">
        <w:rPr>
          <w:rFonts w:cs="Times New Roman"/>
          <w:color w:val="auto"/>
        </w:rPr>
        <w:t>погледу овог</w:t>
      </w:r>
      <w:r w:rsidR="00826ACC" w:rsidRPr="00E977AB">
        <w:rPr>
          <w:rFonts w:cs="Times New Roman"/>
          <w:color w:val="auto"/>
        </w:rPr>
        <w:t xml:space="preserve"> </w:t>
      </w:r>
      <w:r w:rsidR="00CB608E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>говор</w:t>
      </w:r>
      <w:r w:rsidR="00D94314">
        <w:rPr>
          <w:rFonts w:cs="Times New Roman"/>
          <w:color w:val="auto"/>
        </w:rPr>
        <w:t>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трансакција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предвиђени</w:t>
      </w:r>
      <w:r w:rsidR="00D94314">
        <w:rPr>
          <w:rFonts w:cs="Times New Roman"/>
          <w:color w:val="auto"/>
        </w:rPr>
        <w:t>х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826ACC" w:rsidRPr="00E977AB">
        <w:rPr>
          <w:rFonts w:cs="Times New Roman"/>
          <w:color w:val="auto"/>
        </w:rPr>
        <w:t xml:space="preserve"> </w:t>
      </w:r>
      <w:r w:rsidR="00CB608E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>говором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Без</w:t>
      </w:r>
      <w:r w:rsidR="00826AC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неизвршења</w:t>
      </w:r>
      <w:r w:rsidR="00826AC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обавеза</w:t>
      </w:r>
    </w:p>
    <w:p w:rsidR="00826ACC" w:rsidRPr="00E977AB" w:rsidRDefault="00FC6B39" w:rsidP="00826ACC">
      <w:pPr>
        <w:pStyle w:val="CMSANHeading3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Ниједан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неизвршења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траје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нити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оправдано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очекивати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настане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неког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коришћења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Кредитне</w:t>
      </w:r>
      <w:r w:rsidR="00826A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линије</w:t>
      </w:r>
      <w:r w:rsidR="00826ACC" w:rsidRPr="00E977AB">
        <w:rPr>
          <w:rFonts w:cs="Times New Roman"/>
          <w:color w:val="auto"/>
        </w:rPr>
        <w:t>.</w:t>
      </w:r>
    </w:p>
    <w:p w:rsidR="00826ACC" w:rsidRPr="00E977AB" w:rsidRDefault="008D7887" w:rsidP="008D7887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Ниједан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догађај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околност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представља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неизвршење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другом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инструменту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обавезујући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којег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његових</w:t>
      </w:r>
      <w:r w:rsidR="00826AC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агенција</w:t>
      </w:r>
      <w:r w:rsidR="00826ACC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или</w:t>
      </w:r>
      <w:r w:rsidR="00826ACC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за</w:t>
      </w:r>
      <w:r w:rsidR="00D4224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било</w:t>
      </w:r>
      <w:r w:rsidR="00826ACC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коју</w:t>
      </w:r>
      <w:r w:rsidR="00826ACC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имовину</w:t>
      </w:r>
      <w:r w:rsidR="00826ACC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Корисника</w:t>
      </w:r>
      <w:r w:rsidR="00826ACC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кредита</w:t>
      </w:r>
      <w:r w:rsidR="00826ACC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који</w:t>
      </w:r>
      <w:r w:rsidR="00826ACC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би</w:t>
      </w:r>
      <w:r w:rsidR="00826ACC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могао</w:t>
      </w:r>
      <w:r w:rsidR="00826ACC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имати</w:t>
      </w:r>
      <w:r w:rsidR="00826ACC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Битно</w:t>
      </w:r>
      <w:r w:rsidR="00826ACC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негативан</w:t>
      </w:r>
      <w:r w:rsidR="00826ACC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утицај</w:t>
      </w:r>
      <w:r w:rsidR="00826ACC" w:rsidRPr="00E977AB">
        <w:rPr>
          <w:rFonts w:cs="Times New Roman"/>
          <w:color w:val="auto"/>
        </w:rPr>
        <w:t xml:space="preserve">. </w:t>
      </w:r>
    </w:p>
    <w:p w:rsidR="00BA4CBF" w:rsidRPr="00E977AB" w:rsidRDefault="008D7887" w:rsidP="008D7887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Корисник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пропустио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нити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пропустио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испуни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омогућила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повериоцу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такву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убрза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дугујућих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износа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такве</w:t>
      </w:r>
      <w:r w:rsidR="00826A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обавезе</w:t>
      </w:r>
      <w:r w:rsidR="00BA4CBF" w:rsidRPr="00E977AB">
        <w:rPr>
          <w:rFonts w:cs="Times New Roman"/>
          <w:color w:val="auto"/>
        </w:rPr>
        <w:t>.</w:t>
      </w:r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Без</w:t>
      </w:r>
      <w:r w:rsidR="00485B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информација</w:t>
      </w:r>
      <w:r w:rsidR="00485B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које</w:t>
      </w:r>
      <w:r w:rsidR="00485B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наводе</w:t>
      </w:r>
      <w:r w:rsidR="00485B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на</w:t>
      </w:r>
      <w:r w:rsidR="00485B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погрешан</w:t>
      </w:r>
      <w:r w:rsidR="00485B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закључак</w:t>
      </w:r>
    </w:p>
    <w:p w:rsidR="00657368" w:rsidRPr="00E977AB" w:rsidRDefault="00FC6B39" w:rsidP="004935DD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Све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чињеничне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информације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85BAA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укључујући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његове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саветнике</w:t>
      </w:r>
      <w:r w:rsidR="00485BAA" w:rsidRPr="00E977AB">
        <w:rPr>
          <w:rFonts w:cs="Times New Roman"/>
          <w:color w:val="auto"/>
        </w:rPr>
        <w:t>)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Даваоцима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истините</w:t>
      </w:r>
      <w:r w:rsidR="00485BA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потпуне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тачне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сваком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битном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смислу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када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достављене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наводе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погрешан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закључак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смислу</w:t>
      </w:r>
      <w:r w:rsidR="00485BA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нема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сазнање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битним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чињеницама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околностима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нису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откривене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Даваоцима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могу</w:t>
      </w:r>
      <w:r w:rsidR="00485BA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ако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открију</w:t>
      </w:r>
      <w:r w:rsidR="00485BA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негативно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утицати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одлуку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разматра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обезбеди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финансирање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Кориснику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1F6188" w:rsidRPr="00E977AB">
        <w:rPr>
          <w:rFonts w:cs="Times New Roman"/>
          <w:color w:val="auto"/>
        </w:rPr>
        <w:t>.</w:t>
      </w:r>
    </w:p>
    <w:p w:rsidR="00114CAA" w:rsidRPr="00E977AB" w:rsidRDefault="00046A21" w:rsidP="00046A21">
      <w:pPr>
        <w:pStyle w:val="CMSANHeading2"/>
        <w:rPr>
          <w:rFonts w:cs="Times New Roman"/>
          <w:b/>
          <w:color w:val="auto"/>
        </w:rPr>
      </w:pPr>
      <w:r w:rsidRPr="00E977AB">
        <w:rPr>
          <w:rFonts w:cs="Times New Roman"/>
          <w:b/>
          <w:i/>
          <w:iCs/>
          <w:color w:val="auto"/>
        </w:rPr>
        <w:t xml:space="preserve">Pari passu </w:t>
      </w:r>
      <w:r w:rsidR="00FC6B39" w:rsidRPr="00E977AB">
        <w:rPr>
          <w:rFonts w:cs="Times New Roman"/>
          <w:b/>
          <w:color w:val="auto"/>
        </w:rPr>
        <w:t>рангирање</w:t>
      </w:r>
    </w:p>
    <w:p w:rsidR="00114CAA" w:rsidRPr="00E977AB" w:rsidRDefault="00FC6B39" w:rsidP="00114CAA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Обавезе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485BAA" w:rsidRPr="00E977AB">
        <w:rPr>
          <w:rFonts w:cs="Times New Roman"/>
          <w:color w:val="auto"/>
        </w:rPr>
        <w:t xml:space="preserve"> </w:t>
      </w:r>
      <w:r w:rsidR="00CB608E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рангирају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најмање</w:t>
      </w:r>
      <w:r w:rsidR="00485BAA" w:rsidRPr="00E977AB">
        <w:rPr>
          <w:rFonts w:cs="Times New Roman"/>
          <w:color w:val="auto"/>
        </w:rPr>
        <w:t xml:space="preserve"> </w:t>
      </w:r>
      <w:r w:rsidR="00046A21" w:rsidRPr="00E977AB">
        <w:rPr>
          <w:rFonts w:cs="Times New Roman"/>
          <w:i/>
          <w:color w:val="auto"/>
        </w:rPr>
        <w:t xml:space="preserve">pari passu </w:t>
      </w:r>
      <w:r w:rsidRPr="00E977AB">
        <w:rPr>
          <w:rFonts w:cs="Times New Roman"/>
          <w:color w:val="auto"/>
        </w:rPr>
        <w:t>са</w:t>
      </w:r>
      <w:r w:rsidR="00485BAA" w:rsidRPr="00E977AB">
        <w:rPr>
          <w:rFonts w:cs="Times New Roman"/>
          <w:color w:val="auto"/>
        </w:rPr>
        <w:t xml:space="preserve"> </w:t>
      </w:r>
      <w:r w:rsidR="00046A21" w:rsidRPr="00E977AB">
        <w:rPr>
          <w:rFonts w:cs="Times New Roman"/>
          <w:color w:val="auto"/>
        </w:rPr>
        <w:t>потраживањима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свих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његових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других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необезбеђених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несубординираних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поверилаца</w:t>
      </w:r>
      <w:r w:rsidR="00485BAA" w:rsidRPr="00E977AB">
        <w:rPr>
          <w:rFonts w:cs="Times New Roman"/>
          <w:color w:val="auto"/>
        </w:rPr>
        <w:t xml:space="preserve">. </w:t>
      </w:r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Без</w:t>
      </w:r>
      <w:r w:rsidR="00485B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поступака</w:t>
      </w:r>
    </w:p>
    <w:p w:rsidR="00485BAA" w:rsidRPr="00E977AB" w:rsidRDefault="00FC6B39" w:rsidP="00485BAA">
      <w:pPr>
        <w:pStyle w:val="CMSANHeading3"/>
        <w:rPr>
          <w:rFonts w:cs="Times New Roman"/>
          <w:color w:val="auto"/>
        </w:rPr>
      </w:pPr>
      <w:bookmarkStart w:id="73" w:name="_Ref7182895"/>
      <w:r w:rsidRPr="00E977AB">
        <w:rPr>
          <w:rFonts w:cs="Times New Roman"/>
          <w:color w:val="auto"/>
        </w:rPr>
        <w:t>Ниједан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спор</w:t>
      </w:r>
      <w:r w:rsidR="00485BA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арбитража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управни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поступак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судом</w:t>
      </w:r>
      <w:r w:rsidR="00485BA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арбитражним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органом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агенцијом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85BA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негативне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пресуде</w:t>
      </w:r>
      <w:r w:rsidR="00485BA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може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оправдано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очекивати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имати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Битно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негативан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утицај</w:t>
      </w:r>
      <w:r w:rsidR="00485BA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није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покренут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нити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претња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покретања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односу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Пројекат</w:t>
      </w:r>
      <w:r w:rsidR="00485BAA" w:rsidRPr="00E977AB">
        <w:rPr>
          <w:rFonts w:cs="Times New Roman"/>
          <w:color w:val="auto"/>
        </w:rPr>
        <w:t>.</w:t>
      </w:r>
      <w:r w:rsidR="008055F2" w:rsidRPr="00E977AB">
        <w:rPr>
          <w:rFonts w:cs="Times New Roman"/>
          <w:color w:val="auto"/>
        </w:rPr>
        <w:t xml:space="preserve"> </w:t>
      </w:r>
    </w:p>
    <w:p w:rsidR="00657368" w:rsidRPr="00E977AB" w:rsidRDefault="00DE497A" w:rsidP="00DE497A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Никаква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пресуда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налог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суда</w:t>
      </w:r>
      <w:r w:rsidR="00485BA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арбитражног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органа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агенције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оправдано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очекивати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Битно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негативан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утицај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донет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односу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Пројекат</w:t>
      </w:r>
      <w:r w:rsidR="00657368" w:rsidRPr="00E977AB">
        <w:rPr>
          <w:rFonts w:cs="Times New Roman"/>
          <w:color w:val="auto"/>
        </w:rPr>
        <w:t>.</w:t>
      </w:r>
      <w:bookmarkEnd w:id="73"/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Без</w:t>
      </w:r>
      <w:r w:rsidR="00485B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повреде</w:t>
      </w:r>
      <w:r w:rsidR="00485B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закона</w:t>
      </w:r>
    </w:p>
    <w:p w:rsidR="00485BAA" w:rsidRPr="00E977AB" w:rsidRDefault="00FC6B39" w:rsidP="00485BAA">
      <w:pPr>
        <w:pStyle w:val="CMSANHeading3"/>
        <w:rPr>
          <w:rFonts w:cs="Times New Roman"/>
          <w:color w:val="auto"/>
        </w:rPr>
      </w:pPr>
      <w:bookmarkStart w:id="74" w:name="_Ref7182898"/>
      <w:r w:rsidRPr="00E977AB">
        <w:rPr>
          <w:rFonts w:cs="Times New Roman"/>
          <w:color w:val="auto"/>
        </w:rPr>
        <w:t>Корисник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</w:t>
      </w:r>
      <w:r w:rsidR="00204AC4" w:rsidRPr="00E977AB">
        <w:rPr>
          <w:rFonts w:cs="Times New Roman"/>
          <w:color w:val="auto"/>
        </w:rPr>
        <w:t>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врши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повреду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прописа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485BAA" w:rsidRPr="00E977AB">
        <w:rPr>
          <w:rFonts w:cs="Times New Roman"/>
          <w:color w:val="auto"/>
        </w:rPr>
        <w:t xml:space="preserve"> </w:t>
      </w:r>
      <w:r w:rsidR="00CB608E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>говора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Пројеката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5C568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</w:t>
      </w:r>
      <w:r w:rsidR="005C568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5C568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оправдано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могло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очекивати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имати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Битно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негативан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утицај</w:t>
      </w:r>
      <w:r w:rsidR="00485BAA" w:rsidRPr="00E977AB">
        <w:rPr>
          <w:rFonts w:cs="Times New Roman"/>
          <w:color w:val="auto"/>
        </w:rPr>
        <w:t>.</w:t>
      </w:r>
    </w:p>
    <w:p w:rsidR="00657368" w:rsidRPr="00E977AB" w:rsidRDefault="00724ECB" w:rsidP="00724ECB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Никакав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радни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спор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току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нити</w:t>
      </w:r>
      <w:r w:rsidR="00485BA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према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најбољем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сазнању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уверењу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85BAA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након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што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спровео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уредне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пажљиве</w:t>
      </w:r>
      <w:r w:rsidR="00EB7F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провере</w:t>
      </w:r>
      <w:r w:rsidR="00485BAA" w:rsidRPr="00E977AB">
        <w:rPr>
          <w:rFonts w:cs="Times New Roman"/>
          <w:color w:val="auto"/>
        </w:rPr>
        <w:t xml:space="preserve">), </w:t>
      </w:r>
      <w:r w:rsidR="00FC6B39" w:rsidRPr="00E977AB">
        <w:rPr>
          <w:rFonts w:cs="Times New Roman"/>
          <w:color w:val="auto"/>
        </w:rPr>
        <w:t>није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запрећен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против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односу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Пројекте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5C568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</w:t>
      </w:r>
      <w:r w:rsidR="005C568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оправдано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могло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очекивати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имати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Битно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негативан</w:t>
      </w:r>
      <w:r w:rsidR="00485B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утицај</w:t>
      </w:r>
      <w:r w:rsidR="00657368" w:rsidRPr="00E977AB">
        <w:rPr>
          <w:rFonts w:cs="Times New Roman"/>
          <w:color w:val="auto"/>
        </w:rPr>
        <w:t>.</w:t>
      </w:r>
      <w:bookmarkEnd w:id="74"/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Закони</w:t>
      </w:r>
      <w:r w:rsidR="00485B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</w:t>
      </w:r>
      <w:r w:rsidR="00485B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заштити</w:t>
      </w:r>
      <w:r w:rsidR="00485B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животне</w:t>
      </w:r>
      <w:r w:rsidR="00485BAA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средине</w:t>
      </w:r>
    </w:p>
    <w:p w:rsidR="00BD0D06" w:rsidRPr="00E977AB" w:rsidRDefault="00FC6B39" w:rsidP="00BD0D06">
      <w:pPr>
        <w:pStyle w:val="CMSANHeading3"/>
        <w:rPr>
          <w:rFonts w:cs="Times New Roman"/>
          <w:color w:val="auto"/>
        </w:rPr>
      </w:pPr>
      <w:bookmarkStart w:id="75" w:name="_Ref7182900"/>
      <w:r w:rsidRPr="00E977AB">
        <w:rPr>
          <w:rFonts w:cs="Times New Roman"/>
          <w:color w:val="auto"/>
        </w:rPr>
        <w:t>Сваки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Пројекат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испуњава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услове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</w:t>
      </w:r>
      <w:r w:rsidR="00485BA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члана</w:t>
      </w:r>
      <w:r w:rsidR="00485BAA" w:rsidRPr="00E977AB">
        <w:rPr>
          <w:rFonts w:cs="Times New Roman"/>
          <w:color w:val="auto"/>
        </w:rPr>
        <w:t xml:space="preserve"> </w:t>
      </w:r>
      <w:bookmarkStart w:id="76" w:name="_Ref7182901"/>
      <w:bookmarkEnd w:id="75"/>
      <w:r w:rsidR="009046AA" w:rsidRPr="00E977AB">
        <w:rPr>
          <w:rFonts w:cs="Times New Roman"/>
          <w:color w:val="auto"/>
        </w:rPr>
        <w:t>1</w:t>
      </w:r>
      <w:r w:rsidR="009B339E" w:rsidRPr="00E977AB">
        <w:rPr>
          <w:rFonts w:cs="Times New Roman"/>
          <w:color w:val="auto"/>
        </w:rPr>
        <w:t>7</w:t>
      </w:r>
      <w:r w:rsidR="009046AA" w:rsidRPr="00E977AB">
        <w:rPr>
          <w:rFonts w:cs="Times New Roman"/>
          <w:color w:val="auto"/>
        </w:rPr>
        <w:t xml:space="preserve">.5. </w:t>
      </w:r>
      <w:r w:rsidR="00BD0D06" w:rsidRPr="00E977AB">
        <w:rPr>
          <w:rFonts w:cs="Times New Roman"/>
          <w:color w:val="auto"/>
        </w:rPr>
        <w:t>(</w:t>
      </w:r>
      <w:r w:rsidRPr="00E977AB">
        <w:rPr>
          <w:rFonts w:cs="Times New Roman"/>
          <w:i/>
          <w:color w:val="auto"/>
        </w:rPr>
        <w:t>Усклађеност</w:t>
      </w:r>
      <w:r w:rsidR="00BD0D06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са</w:t>
      </w:r>
      <w:r w:rsidR="00BD0D06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условима</w:t>
      </w:r>
      <w:r w:rsidR="00BD0D06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заштите</w:t>
      </w:r>
      <w:r w:rsidR="00BD0D06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животне</w:t>
      </w:r>
      <w:r w:rsidR="00BD0D06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средине</w:t>
      </w:r>
      <w:r w:rsidR="00BD0D06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према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најбољем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сазнању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уверењу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D0D06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након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што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спровео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уредне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пажљиве</w:t>
      </w:r>
      <w:r w:rsidR="00EB7F9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провере</w:t>
      </w:r>
      <w:r w:rsidR="00BD0D06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никакве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околности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нису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настале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осујетиле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усаглашеност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начин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мери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имају</w:t>
      </w:r>
      <w:r w:rsidR="008338C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8338C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оправдано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могло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очекивати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имају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Битно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негативан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утицај</w:t>
      </w:r>
      <w:r w:rsidR="00BD0D06" w:rsidRPr="00E977AB">
        <w:rPr>
          <w:rFonts w:cs="Times New Roman"/>
          <w:color w:val="auto"/>
        </w:rPr>
        <w:t>.</w:t>
      </w:r>
    </w:p>
    <w:p w:rsidR="00657368" w:rsidRPr="00E977AB" w:rsidRDefault="00516A79" w:rsidP="00516A79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Није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покренута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никаква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Тужба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заштите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животне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средине</w:t>
      </w:r>
      <w:r w:rsidR="00BD0D0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нити</w:t>
      </w:r>
      <w:r w:rsidR="00BD0D06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према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најбољем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сазнању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уверењу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D0D06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након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што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спровео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уредне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пажљиве</w:t>
      </w:r>
      <w:r w:rsidR="00EB7F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провере</w:t>
      </w:r>
      <w:r w:rsidR="00BD0D06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не</w:t>
      </w:r>
      <w:r w:rsidR="008338C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претња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покренута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односу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Пројекат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BD0D0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оправдано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вероватно</w:t>
      </w:r>
      <w:r w:rsidR="00BD0D0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случају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неповољне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пресуде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против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Пројекта</w:t>
      </w:r>
      <w:r w:rsidR="00BD0D0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има</w:t>
      </w:r>
      <w:r w:rsidR="00A44D9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44D9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A44D9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имати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Битно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негативан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утицај</w:t>
      </w:r>
      <w:r w:rsidR="00657368" w:rsidRPr="00E977AB">
        <w:rPr>
          <w:rFonts w:cs="Times New Roman"/>
          <w:color w:val="auto"/>
        </w:rPr>
        <w:t>.</w:t>
      </w:r>
      <w:bookmarkEnd w:id="76"/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lastRenderedPageBreak/>
        <w:t>Закони</w:t>
      </w:r>
      <w:r w:rsidR="00BD0D06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</w:t>
      </w:r>
      <w:r w:rsidR="00BD0D06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спречавању</w:t>
      </w:r>
      <w:r w:rsidR="00BD0D06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корупције</w:t>
      </w:r>
    </w:p>
    <w:p w:rsidR="00BD0D06" w:rsidRPr="00E977AB" w:rsidRDefault="00FC6B39" w:rsidP="00BD0D06">
      <w:pPr>
        <w:pStyle w:val="CMSANHeading3"/>
        <w:rPr>
          <w:rFonts w:cs="Times New Roman"/>
          <w:color w:val="auto"/>
        </w:rPr>
      </w:pPr>
      <w:bookmarkStart w:id="77" w:name="_Ref7182904"/>
      <w:r w:rsidRPr="00E977AB">
        <w:rPr>
          <w:rFonts w:cs="Times New Roman"/>
          <w:color w:val="auto"/>
        </w:rPr>
        <w:t>Корисник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послује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законима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спречавању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корупције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успоставио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одржава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законе</w:t>
      </w:r>
      <w:r w:rsidR="00BD0D0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политике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процедуре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имају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циљ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промовисање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постизање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усаглашености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таквим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законима</w:t>
      </w:r>
      <w:r w:rsidR="00BD0D06" w:rsidRPr="00E977AB">
        <w:rPr>
          <w:rFonts w:cs="Times New Roman"/>
          <w:color w:val="auto"/>
        </w:rPr>
        <w:t>.</w:t>
      </w:r>
      <w:r w:rsidR="008055F2" w:rsidRPr="00E977AB">
        <w:rPr>
          <w:rFonts w:cs="Times New Roman"/>
          <w:color w:val="auto"/>
        </w:rPr>
        <w:t xml:space="preserve"> </w:t>
      </w:r>
    </w:p>
    <w:p w:rsidR="00657368" w:rsidRPr="00E977AB" w:rsidRDefault="001345E0" w:rsidP="001345E0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Корисник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BD0D06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нити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према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најбољем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сазнању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уверењу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D0D06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након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што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спровео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уредне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пажљиве</w:t>
      </w:r>
      <w:r w:rsidR="00EB7F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провере</w:t>
      </w:r>
      <w:r w:rsidR="00BD0D06" w:rsidRPr="00E977AB">
        <w:rPr>
          <w:rFonts w:cs="Times New Roman"/>
          <w:color w:val="auto"/>
        </w:rPr>
        <w:t xml:space="preserve">), </w:t>
      </w:r>
      <w:r w:rsidR="00FC6B39" w:rsidRPr="00E977AB">
        <w:rPr>
          <w:rFonts w:cs="Times New Roman"/>
          <w:color w:val="auto"/>
        </w:rPr>
        <w:t>нити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његових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заступника</w:t>
      </w:r>
      <w:r w:rsidR="00BD0D0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запослених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службеника</w:t>
      </w:r>
      <w:r w:rsidR="00F13842" w:rsidRPr="00E977AB">
        <w:rPr>
          <w:rFonts w:cs="Times New Roman"/>
          <w:color w:val="auto"/>
        </w:rPr>
        <w:t>)</w:t>
      </w:r>
      <w:r w:rsidR="00B733F2" w:rsidRPr="00E977AB">
        <w:rPr>
          <w:rFonts w:cs="Times New Roman"/>
          <w:color w:val="auto"/>
        </w:rPr>
        <w:t xml:space="preserve"> извршио или примио или наредио или овластио било које друго лице</w:t>
      </w:r>
      <w:r w:rsidR="00BD0D06" w:rsidRPr="00E977AB">
        <w:rPr>
          <w:rFonts w:cs="Times New Roman"/>
          <w:color w:val="auto"/>
        </w:rPr>
        <w:t xml:space="preserve"> </w:t>
      </w:r>
      <w:r w:rsidR="00B733F2" w:rsidRPr="00E977AB">
        <w:rPr>
          <w:rFonts w:cs="Times New Roman"/>
          <w:color w:val="auto"/>
        </w:rPr>
        <w:t xml:space="preserve">да </w:t>
      </w:r>
      <w:r w:rsidR="00FC6B39" w:rsidRPr="00E977AB">
        <w:rPr>
          <w:rFonts w:cs="Times New Roman"/>
          <w:color w:val="auto"/>
        </w:rPr>
        <w:t>изврши</w:t>
      </w:r>
      <w:r w:rsidR="00B733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прими</w:t>
      </w:r>
      <w:r w:rsidR="00B733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какву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понуду</w:t>
      </w:r>
      <w:r w:rsidR="00BD0D0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плаћање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обећање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плаћању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којих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новчаних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средства</w:t>
      </w:r>
      <w:r w:rsidR="00BD0D0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поклона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других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ствари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вредности</w:t>
      </w:r>
      <w:r w:rsidR="00BD0D0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директно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индиректно</w:t>
      </w:r>
      <w:r w:rsidR="00BD0D0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неком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B17F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коришћење</w:t>
      </w:r>
      <w:r w:rsidR="00B17F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17F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корист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чиме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врши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повреда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могла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вршити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повреда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настаје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могла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настати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одговорност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законима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спречавању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корупције</w:t>
      </w:r>
      <w:r w:rsidR="00657368" w:rsidRPr="00E977AB">
        <w:rPr>
          <w:rFonts w:cs="Times New Roman"/>
          <w:color w:val="auto"/>
        </w:rPr>
        <w:t>.</w:t>
      </w:r>
      <w:bookmarkEnd w:id="77"/>
    </w:p>
    <w:p w:rsidR="00B84786" w:rsidRPr="00E977AB" w:rsidRDefault="00FC6B39" w:rsidP="00B84786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Санкције</w:t>
      </w:r>
    </w:p>
    <w:p w:rsidR="00BD0D06" w:rsidRPr="00E977AB" w:rsidRDefault="00FC6B39" w:rsidP="00BD0D06">
      <w:pPr>
        <w:pStyle w:val="CMSANHeading3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обавезама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Санкцијама</w:t>
      </w:r>
      <w:r w:rsidR="00BD0D06" w:rsidRPr="00E977AB">
        <w:rPr>
          <w:rFonts w:cs="Times New Roman"/>
          <w:color w:val="auto"/>
        </w:rPr>
        <w:t>.</w:t>
      </w:r>
    </w:p>
    <w:p w:rsidR="00B84786" w:rsidRPr="00E977AB" w:rsidRDefault="00477C7B" w:rsidP="00477C7B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Корисник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84786" w:rsidRPr="00E977AB">
        <w:rPr>
          <w:rFonts w:cs="Times New Roman"/>
          <w:color w:val="auto"/>
        </w:rPr>
        <w:t>:</w:t>
      </w:r>
    </w:p>
    <w:p w:rsidR="00BD0D06" w:rsidRPr="00E977AB" w:rsidRDefault="00FC6B39" w:rsidP="00BD0D06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није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Територија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под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санкцијама</w:t>
      </w:r>
      <w:r w:rsidR="00BD0D0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није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Листи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санкција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нити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неки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начин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предмет</w:t>
      </w:r>
      <w:r w:rsidR="00BD0D06" w:rsidRPr="00E977AB">
        <w:rPr>
          <w:rFonts w:cs="Times New Roman"/>
          <w:color w:val="auto"/>
        </w:rPr>
        <w:t xml:space="preserve"> </w:t>
      </w:r>
      <w:r w:rsidR="002A51C1" w:rsidRPr="00E977AB">
        <w:rPr>
          <w:rFonts w:cs="Times New Roman"/>
          <w:color w:val="auto"/>
        </w:rPr>
        <w:t xml:space="preserve">било којих </w:t>
      </w:r>
      <w:r w:rsidRPr="00E977AB">
        <w:rPr>
          <w:rFonts w:cs="Times New Roman"/>
          <w:color w:val="auto"/>
        </w:rPr>
        <w:t>Санкција</w:t>
      </w:r>
      <w:r w:rsidR="00BD0D06" w:rsidRPr="00E977AB">
        <w:rPr>
          <w:rFonts w:cs="Times New Roman"/>
          <w:color w:val="auto"/>
        </w:rPr>
        <w:t>;</w:t>
      </w:r>
    </w:p>
    <w:p w:rsidR="00BD0D06" w:rsidRPr="00E977AB" w:rsidRDefault="00FC6B39" w:rsidP="00BD0D06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се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ангажује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непосредно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редовном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пословањ</w:t>
      </w:r>
      <w:r w:rsidR="00D86122" w:rsidRPr="00E977AB">
        <w:rPr>
          <w:rFonts w:cs="Times New Roman"/>
          <w:color w:val="auto"/>
        </w:rPr>
        <w:t>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Лицем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под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санкцијама</w:t>
      </w:r>
      <w:r w:rsidR="00BD0D06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</w:t>
      </w:r>
      <w:r w:rsidR="00BD0D06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</w:p>
    <w:p w:rsidR="00B84786" w:rsidRPr="00E977AB" w:rsidRDefault="00FC6B39" w:rsidP="00BD0D06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није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предмет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нити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укључен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формалну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истрагу</w:t>
      </w:r>
      <w:r w:rsidR="00BD0D0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захтев</w:t>
      </w:r>
      <w:r w:rsidR="00BD0D0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тужбу</w:t>
      </w:r>
      <w:r w:rsidR="00BD0D0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парницу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поступак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против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којих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Санкција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907C4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спроводи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Орган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санкције</w:t>
      </w:r>
      <w:r w:rsidR="00B84786" w:rsidRPr="00E977AB">
        <w:rPr>
          <w:rFonts w:cs="Times New Roman"/>
          <w:color w:val="auto"/>
        </w:rPr>
        <w:t>.</w:t>
      </w:r>
    </w:p>
    <w:p w:rsidR="002A656C" w:rsidRPr="00E977AB" w:rsidRDefault="00FC6B39" w:rsidP="002A656C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Терети</w:t>
      </w:r>
    </w:p>
    <w:p w:rsidR="00BD0D06" w:rsidRPr="00E977AB" w:rsidRDefault="00FC6B39" w:rsidP="00BD0D06">
      <w:pPr>
        <w:pStyle w:val="CMSANHeading3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Осим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како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дозвољено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чланом</w:t>
      </w:r>
      <w:r w:rsidR="008055F2" w:rsidRPr="00E977AB">
        <w:rPr>
          <w:rFonts w:cs="Times New Roman"/>
          <w:color w:val="auto"/>
        </w:rPr>
        <w:t xml:space="preserve"> </w:t>
      </w:r>
      <w:r w:rsidR="009046AA" w:rsidRPr="00E977AB">
        <w:rPr>
          <w:rFonts w:cs="Times New Roman"/>
          <w:color w:val="auto"/>
        </w:rPr>
        <w:t>1</w:t>
      </w:r>
      <w:r w:rsidR="00477C7B" w:rsidRPr="00E977AB">
        <w:rPr>
          <w:rFonts w:cs="Times New Roman"/>
          <w:color w:val="auto"/>
        </w:rPr>
        <w:t>7</w:t>
      </w:r>
      <w:r w:rsidR="009046AA" w:rsidRPr="00E977AB">
        <w:rPr>
          <w:rFonts w:cs="Times New Roman"/>
          <w:color w:val="auto"/>
        </w:rPr>
        <w:t>.3.</w:t>
      </w:r>
      <w:r w:rsidR="002A656C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i/>
          <w:color w:val="auto"/>
        </w:rPr>
        <w:t>Негативна</w:t>
      </w:r>
      <w:r w:rsidR="00BD0D06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залога</w:t>
      </w:r>
      <w:r w:rsidR="00BD0D06" w:rsidRPr="00E977AB">
        <w:rPr>
          <w:rFonts w:cs="Times New Roman"/>
          <w:color w:val="auto"/>
        </w:rPr>
        <w:t xml:space="preserve">), </w:t>
      </w:r>
      <w:r w:rsidRPr="00E977AB">
        <w:rPr>
          <w:rFonts w:cs="Times New Roman"/>
          <w:color w:val="auto"/>
        </w:rPr>
        <w:t>никакав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Терет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није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успостављен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целокупној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делу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садашње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будуће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имовине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његових</w:t>
      </w:r>
      <w:r w:rsidR="00BD0D06" w:rsidRPr="00E977AB">
        <w:rPr>
          <w:rFonts w:cs="Times New Roman"/>
          <w:color w:val="auto"/>
        </w:rPr>
        <w:t xml:space="preserve"> </w:t>
      </w:r>
      <w:r w:rsidR="00477C7B" w:rsidRPr="00E977AB">
        <w:rPr>
          <w:rFonts w:cs="Times New Roman"/>
          <w:color w:val="auto"/>
        </w:rPr>
        <w:t>агенција</w:t>
      </w:r>
      <w:r w:rsidR="00BD0D06" w:rsidRPr="00E977AB">
        <w:rPr>
          <w:rFonts w:cs="Times New Roman"/>
          <w:color w:val="auto"/>
        </w:rPr>
        <w:t xml:space="preserve">. </w:t>
      </w:r>
    </w:p>
    <w:p w:rsidR="0039398C" w:rsidRPr="007136EB" w:rsidRDefault="00477C7B" w:rsidP="00477C7B">
      <w:pPr>
        <w:pStyle w:val="CMSANHeading3"/>
        <w:keepNext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Потписивање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BD0D06" w:rsidRPr="00E977AB">
        <w:rPr>
          <w:rFonts w:cs="Times New Roman"/>
          <w:color w:val="auto"/>
        </w:rPr>
        <w:t xml:space="preserve"> </w:t>
      </w:r>
      <w:r w:rsidR="00CB608E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Пројектне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документације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којима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D0D06" w:rsidRPr="00E977A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страна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његово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остваривање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права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испуњавање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обавеза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по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истима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неће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имати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за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последицу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постојање</w:t>
      </w:r>
      <w:r w:rsidR="0094752B" w:rsidRPr="007136EB">
        <w:rPr>
          <w:rFonts w:cs="Times New Roman"/>
          <w:color w:val="auto"/>
        </w:rPr>
        <w:t>,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нити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обавезати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било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Корисника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кредита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или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било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</w:t>
      </w:r>
      <w:r w:rsidR="00DA3805" w:rsidRPr="007136EB">
        <w:rPr>
          <w:rFonts w:cs="Times New Roman"/>
          <w:color w:val="auto"/>
        </w:rPr>
        <w:t>оју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од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његових</w:t>
      </w:r>
      <w:r w:rsidR="00BD0D06" w:rsidRPr="007136EB">
        <w:rPr>
          <w:rFonts w:cs="Times New Roman"/>
          <w:color w:val="auto"/>
        </w:rPr>
        <w:t xml:space="preserve"> </w:t>
      </w:r>
      <w:r w:rsidR="00DA3805" w:rsidRPr="007136EB">
        <w:rPr>
          <w:rFonts w:cs="Times New Roman"/>
          <w:color w:val="auto"/>
        </w:rPr>
        <w:t>агенција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да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успостави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било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који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Терет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на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целокупној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или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било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ком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делу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садашње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или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будуће</w:t>
      </w:r>
      <w:r w:rsidR="00BD0D06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имовине</w:t>
      </w:r>
      <w:r w:rsidR="0094752B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Корисника</w:t>
      </w:r>
      <w:r w:rsidR="0094752B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кредита</w:t>
      </w:r>
      <w:r w:rsidR="0039398C" w:rsidRPr="007136EB">
        <w:rPr>
          <w:rFonts w:cs="Times New Roman"/>
          <w:color w:val="auto"/>
        </w:rPr>
        <w:t>.</w:t>
      </w:r>
    </w:p>
    <w:p w:rsidR="00657368" w:rsidRPr="007136E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7136EB">
        <w:rPr>
          <w:rFonts w:cs="Times New Roman"/>
          <w:b/>
          <w:color w:val="auto"/>
        </w:rPr>
        <w:t>Без</w:t>
      </w:r>
      <w:r w:rsidR="00BD0D06" w:rsidRPr="007136EB">
        <w:rPr>
          <w:rFonts w:cs="Times New Roman"/>
          <w:b/>
          <w:color w:val="auto"/>
        </w:rPr>
        <w:t xml:space="preserve"> </w:t>
      </w:r>
      <w:r w:rsidRPr="007136EB">
        <w:rPr>
          <w:rFonts w:cs="Times New Roman"/>
          <w:b/>
          <w:color w:val="auto"/>
        </w:rPr>
        <w:t>негативних</w:t>
      </w:r>
      <w:r w:rsidR="00BD0D06" w:rsidRPr="007136EB">
        <w:rPr>
          <w:rFonts w:cs="Times New Roman"/>
          <w:b/>
          <w:color w:val="auto"/>
        </w:rPr>
        <w:t xml:space="preserve"> </w:t>
      </w:r>
      <w:r w:rsidRPr="007136EB">
        <w:rPr>
          <w:rFonts w:cs="Times New Roman"/>
          <w:b/>
          <w:color w:val="auto"/>
        </w:rPr>
        <w:t>последица</w:t>
      </w:r>
    </w:p>
    <w:p w:rsidR="00657368" w:rsidRPr="00E977AB" w:rsidRDefault="00FC6B39" w:rsidP="004935DD">
      <w:pPr>
        <w:pStyle w:val="CMSANHeading3"/>
        <w:keepNext/>
        <w:rPr>
          <w:rFonts w:cs="Times New Roman"/>
          <w:color w:val="auto"/>
        </w:rPr>
      </w:pPr>
      <w:bookmarkStart w:id="78" w:name="_Ref7182911"/>
      <w:r w:rsidRPr="007136EB">
        <w:rPr>
          <w:rFonts w:cs="Times New Roman"/>
          <w:color w:val="auto"/>
        </w:rPr>
        <w:t>У</w:t>
      </w:r>
      <w:r w:rsidR="00BD0D06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складу</w:t>
      </w:r>
      <w:r w:rsidR="00BD0D06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са</w:t>
      </w:r>
      <w:r w:rsidR="00BD0D06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законима</w:t>
      </w:r>
      <w:r w:rsidR="00BD0D06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Републике</w:t>
      </w:r>
      <w:r w:rsidR="00BD0D06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Србије</w:t>
      </w:r>
      <w:r w:rsidR="00BD0D06" w:rsidRPr="007136EB">
        <w:rPr>
          <w:rFonts w:cs="Times New Roman"/>
          <w:color w:val="auto"/>
        </w:rPr>
        <w:t xml:space="preserve">, </w:t>
      </w:r>
      <w:r w:rsidRPr="007136EB">
        <w:rPr>
          <w:rFonts w:cs="Times New Roman"/>
          <w:color w:val="auto"/>
        </w:rPr>
        <w:t>није</w:t>
      </w:r>
      <w:r w:rsidR="00BD0D06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нужно</w:t>
      </w:r>
      <w:r w:rsidR="00657368" w:rsidRPr="00E977AB">
        <w:rPr>
          <w:rFonts w:cs="Times New Roman"/>
          <w:color w:val="auto"/>
        </w:rPr>
        <w:t>:</w:t>
      </w:r>
      <w:bookmarkEnd w:id="78"/>
    </w:p>
    <w:p w:rsidR="00BD0D06" w:rsidRPr="00E977AB" w:rsidRDefault="00FC6B39" w:rsidP="00BD0D06">
      <w:pPr>
        <w:pStyle w:val="CMSANHeading4"/>
        <w:rPr>
          <w:rFonts w:cs="Times New Roman"/>
          <w:color w:val="auto"/>
        </w:rPr>
      </w:pPr>
      <w:bookmarkStart w:id="79" w:name="_Ref7182913"/>
      <w:r w:rsidRPr="00E977AB">
        <w:rPr>
          <w:rFonts w:cs="Times New Roman"/>
          <w:color w:val="auto"/>
        </w:rPr>
        <w:t>како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омогућило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сваком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Агенту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остваре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BD0D06" w:rsidRPr="00E977AB">
        <w:rPr>
          <w:rFonts w:cs="Times New Roman"/>
          <w:color w:val="auto"/>
        </w:rPr>
        <w:t xml:space="preserve"> </w:t>
      </w:r>
      <w:r w:rsidR="00176D86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>говору</w:t>
      </w:r>
      <w:r w:rsidR="00BD0D06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или</w:t>
      </w:r>
    </w:p>
    <w:p w:rsidR="00657368" w:rsidRPr="00E977AB" w:rsidRDefault="00FC6B39" w:rsidP="00BD0D06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због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потписивања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BD0D06" w:rsidRPr="00E977AB">
        <w:rPr>
          <w:rFonts w:cs="Times New Roman"/>
          <w:color w:val="auto"/>
        </w:rPr>
        <w:t xml:space="preserve"> </w:t>
      </w:r>
      <w:r w:rsidR="00176D86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извршења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његових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BD0D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BD0D06" w:rsidRPr="00E977AB">
        <w:rPr>
          <w:rFonts w:cs="Times New Roman"/>
          <w:color w:val="auto"/>
        </w:rPr>
        <w:t xml:space="preserve"> </w:t>
      </w:r>
      <w:r w:rsidR="00176D86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657368" w:rsidRPr="00E977AB">
        <w:rPr>
          <w:rFonts w:cs="Times New Roman"/>
          <w:color w:val="auto"/>
        </w:rPr>
        <w:t>,</w:t>
      </w:r>
      <w:bookmarkEnd w:id="79"/>
    </w:p>
    <w:p w:rsidR="00657368" w:rsidRPr="00E977AB" w:rsidRDefault="00FC6B39" w:rsidP="004935DD">
      <w:pPr>
        <w:pStyle w:val="CMSANIndent3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да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лиценцу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рад</w:t>
      </w:r>
      <w:r w:rsidR="001F066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буде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квалификован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неки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начин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право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обавља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пословање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Републици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Србији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DA3805" w:rsidP="00DA3805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80" w:name="_Ref7182914"/>
      <w:r w:rsidRPr="00E977AB">
        <w:rPr>
          <w:rFonts w:cs="Times New Roman"/>
          <w:color w:val="auto"/>
        </w:rPr>
        <w:lastRenderedPageBreak/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Давалац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нити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сматрати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резидентом</w:t>
      </w:r>
      <w:r w:rsidR="001F066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субјектом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домицилом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субјектом</w:t>
      </w:r>
      <w:r w:rsidR="00A17F9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обавља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пословање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Републици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Србији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само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243BC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сврхе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потписивања</w:t>
      </w:r>
      <w:r w:rsidR="001F066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испуњења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1F0661" w:rsidRPr="00E977AB">
        <w:rPr>
          <w:rFonts w:cs="Times New Roman"/>
          <w:color w:val="auto"/>
        </w:rPr>
        <w:t>/</w:t>
      </w:r>
      <w:r w:rsidR="00FC6B39" w:rsidRPr="00E977AB">
        <w:rPr>
          <w:rFonts w:cs="Times New Roman"/>
          <w:color w:val="auto"/>
        </w:rPr>
        <w:t>или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извршења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1F0661" w:rsidRPr="00E977AB">
        <w:rPr>
          <w:rFonts w:cs="Times New Roman"/>
          <w:color w:val="auto"/>
        </w:rPr>
        <w:t xml:space="preserve"> </w:t>
      </w:r>
      <w:r w:rsidR="006E4100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говора</w:t>
      </w:r>
      <w:r w:rsidR="00657368" w:rsidRPr="00E977AB">
        <w:rPr>
          <w:rFonts w:cs="Times New Roman"/>
          <w:color w:val="auto"/>
        </w:rPr>
        <w:t>.</w:t>
      </w:r>
      <w:bookmarkEnd w:id="80"/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Правила</w:t>
      </w:r>
      <w:r w:rsidR="001F0661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</w:t>
      </w:r>
      <w:r w:rsidR="001F0661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јавним</w:t>
      </w:r>
      <w:r w:rsidR="001F0661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набавкама</w:t>
      </w:r>
    </w:p>
    <w:p w:rsidR="00657368" w:rsidRPr="00E977AB" w:rsidRDefault="00FC6B39" w:rsidP="004935DD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Правила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јавним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набавкама</w:t>
      </w:r>
      <w:r w:rsidR="001F0661" w:rsidRPr="00E977AB">
        <w:rPr>
          <w:rFonts w:cs="Times New Roman"/>
          <w:color w:val="auto"/>
        </w:rPr>
        <w:t xml:space="preserve"> </w:t>
      </w:r>
      <w:r w:rsidR="00FF0CE1" w:rsidRPr="00E977AB">
        <w:rPr>
          <w:rFonts w:cs="Times New Roman"/>
          <w:color w:val="auto"/>
        </w:rPr>
        <w:t xml:space="preserve">и државној помоћи </w:t>
      </w:r>
      <w:r w:rsidRPr="00E977AB">
        <w:rPr>
          <w:rFonts w:cs="Times New Roman"/>
          <w:color w:val="auto"/>
        </w:rPr>
        <w:t>која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важе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Републици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примењују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закључење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560F3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остваривање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испуњење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AF3BF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AF3BF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1F0661" w:rsidRPr="00E977AB">
        <w:rPr>
          <w:rFonts w:cs="Times New Roman"/>
          <w:color w:val="auto"/>
        </w:rPr>
        <w:t xml:space="preserve"> </w:t>
      </w:r>
      <w:r w:rsidR="006E4100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>говору</w:t>
      </w:r>
      <w:r w:rsidR="008F3D14" w:rsidRPr="00E977AB">
        <w:rPr>
          <w:rFonts w:cs="Times New Roman"/>
          <w:color w:val="auto"/>
        </w:rPr>
        <w:t>.</w:t>
      </w:r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Без</w:t>
      </w:r>
      <w:r w:rsidR="001F0661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имунитета</w:t>
      </w:r>
    </w:p>
    <w:p w:rsidR="00657368" w:rsidRPr="00E977AB" w:rsidRDefault="00FC6B39" w:rsidP="004935DD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поступку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покрене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Републици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односу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овај</w:t>
      </w:r>
      <w:r w:rsidR="001F0661" w:rsidRPr="00E977AB">
        <w:rPr>
          <w:rFonts w:cs="Times New Roman"/>
          <w:color w:val="auto"/>
        </w:rPr>
        <w:t xml:space="preserve"> </w:t>
      </w:r>
      <w:r w:rsidR="006E4100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>говор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</w:t>
      </w:r>
      <w:r w:rsidR="00D86122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>м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306EE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страна</w:t>
      </w:r>
      <w:r w:rsidR="001F066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Корисник</w:t>
      </w:r>
      <w:r w:rsidR="00306EE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нема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право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себе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имовину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тражи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имунитет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судског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поступка</w:t>
      </w:r>
      <w:r w:rsidR="001F066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извршења</w:t>
      </w:r>
      <w:r w:rsidR="001F066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заплене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другог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правног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процеса</w:t>
      </w:r>
      <w:r w:rsidR="002D432B" w:rsidRPr="00E977AB">
        <w:rPr>
          <w:rFonts w:cs="Times New Roman"/>
          <w:color w:val="auto"/>
        </w:rPr>
        <w:t xml:space="preserve"> осим у вези са </w:t>
      </w:r>
      <w:r w:rsidR="002A7CCD" w:rsidRPr="00E977AB">
        <w:rPr>
          <w:rFonts w:cs="Times New Roman"/>
          <w:color w:val="auto"/>
        </w:rPr>
        <w:t>непокретностима</w:t>
      </w:r>
      <w:r w:rsidR="002D432B" w:rsidRPr="00E977AB">
        <w:rPr>
          <w:rFonts w:cs="Times New Roman"/>
          <w:color w:val="auto"/>
        </w:rPr>
        <w:t xml:space="preserve"> кој</w:t>
      </w:r>
      <w:r w:rsidR="003E4773" w:rsidRPr="00E977AB">
        <w:rPr>
          <w:rFonts w:cs="Times New Roman"/>
          <w:color w:val="auto"/>
        </w:rPr>
        <w:t>е</w:t>
      </w:r>
      <w:r w:rsidR="002D432B" w:rsidRPr="00E977AB">
        <w:rPr>
          <w:rFonts w:cs="Times New Roman"/>
          <w:color w:val="auto"/>
        </w:rPr>
        <w:t xml:space="preserve"> (i) </w:t>
      </w:r>
      <w:r w:rsidR="002A7CCD" w:rsidRPr="00E977AB">
        <w:rPr>
          <w:rFonts w:cs="Times New Roman"/>
          <w:color w:val="auto"/>
        </w:rPr>
        <w:t>корист</w:t>
      </w:r>
      <w:r w:rsidR="003E4773" w:rsidRPr="00E977AB">
        <w:rPr>
          <w:rFonts w:cs="Times New Roman"/>
          <w:color w:val="auto"/>
        </w:rPr>
        <w:t>и</w:t>
      </w:r>
      <w:r w:rsidR="002A7CCD" w:rsidRPr="00E977AB">
        <w:rPr>
          <w:rFonts w:cs="Times New Roman"/>
          <w:color w:val="auto"/>
        </w:rPr>
        <w:t xml:space="preserve"> дипломатск</w:t>
      </w:r>
      <w:r w:rsidR="004A1102" w:rsidRPr="00E977AB">
        <w:rPr>
          <w:rFonts w:cs="Times New Roman"/>
          <w:color w:val="auto"/>
        </w:rPr>
        <w:t>а</w:t>
      </w:r>
      <w:r w:rsidR="002A7CCD" w:rsidRPr="00E977AB">
        <w:rPr>
          <w:rFonts w:cs="Times New Roman"/>
          <w:color w:val="auto"/>
        </w:rPr>
        <w:t>, конзуларн</w:t>
      </w:r>
      <w:r w:rsidR="004A1102" w:rsidRPr="00E977AB">
        <w:rPr>
          <w:rFonts w:cs="Times New Roman"/>
          <w:color w:val="auto"/>
        </w:rPr>
        <w:t>а</w:t>
      </w:r>
      <w:r w:rsidR="002A7CCD" w:rsidRPr="00E977AB">
        <w:rPr>
          <w:rFonts w:cs="Times New Roman"/>
          <w:color w:val="auto"/>
        </w:rPr>
        <w:t xml:space="preserve"> или специјал</w:t>
      </w:r>
      <w:r w:rsidR="00A11F05" w:rsidRPr="00E977AB">
        <w:rPr>
          <w:rFonts w:cs="Times New Roman"/>
          <w:color w:val="auto"/>
        </w:rPr>
        <w:t>на мисија или мисије међународних организација или међународн</w:t>
      </w:r>
      <w:r w:rsidR="004A1102" w:rsidRPr="00E977AB">
        <w:rPr>
          <w:rFonts w:cs="Times New Roman"/>
          <w:color w:val="auto"/>
        </w:rPr>
        <w:t>их</w:t>
      </w:r>
      <w:r w:rsidR="00A11F05" w:rsidRPr="00E977AB">
        <w:rPr>
          <w:rFonts w:cs="Times New Roman"/>
          <w:color w:val="auto"/>
        </w:rPr>
        <w:t xml:space="preserve"> конференциј</w:t>
      </w:r>
      <w:r w:rsidR="004A1102" w:rsidRPr="00E977AB">
        <w:rPr>
          <w:rFonts w:cs="Times New Roman"/>
          <w:color w:val="auto"/>
        </w:rPr>
        <w:t>а</w:t>
      </w:r>
      <w:r w:rsidR="00A11F05" w:rsidRPr="00E977AB">
        <w:rPr>
          <w:rFonts w:cs="Times New Roman"/>
          <w:color w:val="auto"/>
        </w:rPr>
        <w:t xml:space="preserve"> Републике Србије, или (ii)</w:t>
      </w:r>
      <w:r w:rsidR="00B62B22" w:rsidRPr="00E977AB">
        <w:rPr>
          <w:rFonts w:cs="Times New Roman"/>
          <w:color w:val="auto"/>
        </w:rPr>
        <w:t xml:space="preserve"> су војне природе и под контролом су неког војног органа Републике Србије, или (iii) </w:t>
      </w:r>
      <w:r w:rsidR="005E16FC" w:rsidRPr="00E977AB">
        <w:rPr>
          <w:rFonts w:cs="Times New Roman"/>
          <w:color w:val="auto"/>
        </w:rPr>
        <w:t>кој</w:t>
      </w:r>
      <w:r w:rsidR="005E16FC">
        <w:rPr>
          <w:rFonts w:cs="Times New Roman"/>
          <w:color w:val="auto"/>
        </w:rPr>
        <w:t>е</w:t>
      </w:r>
      <w:r w:rsidR="005E16FC" w:rsidRPr="00E977AB">
        <w:rPr>
          <w:rFonts w:cs="Times New Roman"/>
          <w:color w:val="auto"/>
        </w:rPr>
        <w:t xml:space="preserve"> </w:t>
      </w:r>
      <w:r w:rsidR="005E16FC">
        <w:rPr>
          <w:rFonts w:cs="Times New Roman"/>
          <w:color w:val="auto"/>
        </w:rPr>
        <w:t xml:space="preserve">су </w:t>
      </w:r>
      <w:r w:rsidR="004A1102" w:rsidRPr="00E977AB">
        <w:rPr>
          <w:rFonts w:cs="Times New Roman"/>
          <w:color w:val="auto"/>
        </w:rPr>
        <w:t>друга имовина</w:t>
      </w:r>
      <w:r w:rsidR="00B62B22" w:rsidRPr="00E977AB">
        <w:rPr>
          <w:rFonts w:cs="Times New Roman"/>
          <w:color w:val="auto"/>
        </w:rPr>
        <w:t xml:space="preserve"> Републике Србије </w:t>
      </w:r>
      <w:r w:rsidR="009E5F7D" w:rsidRPr="00E977AB">
        <w:rPr>
          <w:rFonts w:cs="Times New Roman"/>
          <w:color w:val="auto"/>
        </w:rPr>
        <w:t xml:space="preserve">која </w:t>
      </w:r>
      <w:r w:rsidR="00481E6B" w:rsidRPr="00E977AB">
        <w:rPr>
          <w:rFonts w:cs="Times New Roman"/>
          <w:color w:val="auto"/>
        </w:rPr>
        <w:t>је изузета од</w:t>
      </w:r>
      <w:r w:rsidR="009E5F7D" w:rsidRPr="00E977AB">
        <w:rPr>
          <w:rFonts w:cs="Times New Roman"/>
          <w:color w:val="auto"/>
        </w:rPr>
        <w:t xml:space="preserve"> извршења по закону или међународним споразумима. </w:t>
      </w:r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Приватни</w:t>
      </w:r>
      <w:r w:rsidR="001F0661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</w:t>
      </w:r>
      <w:r w:rsidR="001F0661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комерцијални</w:t>
      </w:r>
      <w:r w:rsidR="001F0661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акти</w:t>
      </w:r>
    </w:p>
    <w:p w:rsidR="001F0661" w:rsidRPr="00E977AB" w:rsidRDefault="00B21453" w:rsidP="001F0661">
      <w:pPr>
        <w:pStyle w:val="CMSANHeading3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Потписивање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1F0661" w:rsidRPr="00E977AB">
        <w:rPr>
          <w:rFonts w:cs="Times New Roman"/>
          <w:color w:val="auto"/>
        </w:rPr>
        <w:t xml:space="preserve"> </w:t>
      </w:r>
      <w:r w:rsidR="006E4100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</w:t>
      </w:r>
      <w:r w:rsidR="00D86122" w:rsidRPr="00E977AB">
        <w:rPr>
          <w:rFonts w:cs="Times New Roman"/>
          <w:color w:val="auto"/>
        </w:rPr>
        <w:t>је</w:t>
      </w:r>
      <w:r w:rsidR="00FC6B39" w:rsidRPr="00E977AB">
        <w:rPr>
          <w:rFonts w:cs="Times New Roman"/>
          <w:color w:val="auto"/>
        </w:rPr>
        <w:t>м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представља</w:t>
      </w:r>
      <w:r w:rsidR="001F066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његово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остваривање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испуњење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1F0661" w:rsidRPr="00E977AB">
        <w:rPr>
          <w:rFonts w:cs="Times New Roman"/>
          <w:color w:val="auto"/>
        </w:rPr>
        <w:t xml:space="preserve"> </w:t>
      </w:r>
      <w:r w:rsidR="006E4100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говору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представљати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приватне</w:t>
      </w:r>
      <w:r w:rsidR="001F0661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</w:t>
      </w:r>
      <w:r w:rsidR="001F0661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комерцијалне</w:t>
      </w:r>
      <w:r w:rsidR="001F0661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акте</w:t>
      </w:r>
      <w:r w:rsidR="001F0661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сачињене</w:t>
      </w:r>
      <w:r w:rsidR="001F0661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</w:t>
      </w:r>
      <w:r w:rsidR="001F0661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извршене</w:t>
      </w:r>
      <w:r w:rsidR="001F0661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у</w:t>
      </w:r>
      <w:r w:rsidR="001F0661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приватне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комерцијалне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сврхе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државне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јавне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акте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ужива</w:t>
      </w:r>
      <w:r w:rsidR="001F066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правом</w:t>
      </w:r>
      <w:r w:rsidR="008763C8">
        <w:rPr>
          <w:rFonts w:cs="Times New Roman"/>
          <w:color w:val="auto"/>
        </w:rPr>
        <w:t xml:space="preserve"> Републике </w:t>
      </w:r>
      <w:r w:rsidR="00FC6B39" w:rsidRPr="00E977AB">
        <w:rPr>
          <w:rFonts w:cs="Times New Roman"/>
          <w:color w:val="auto"/>
        </w:rPr>
        <w:t>Србије</w:t>
      </w:r>
      <w:r w:rsidR="001F066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имунитет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писмена</w:t>
      </w:r>
      <w:r w:rsidR="001F066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надлежности</w:t>
      </w:r>
      <w:r w:rsidR="001F066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парнице</w:t>
      </w:r>
      <w:r w:rsidR="001F066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пресуде</w:t>
      </w:r>
      <w:r w:rsidR="001F066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пребијања</w:t>
      </w:r>
      <w:r w:rsidR="001F0661" w:rsidRPr="00E977AB">
        <w:rPr>
          <w:rFonts w:cs="Times New Roman"/>
          <w:color w:val="auto"/>
        </w:rPr>
        <w:t>,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противпотраживања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другог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правног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процеса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којих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1F0661" w:rsidRPr="00E977AB">
        <w:rPr>
          <w:rFonts w:cs="Times New Roman"/>
          <w:color w:val="auto"/>
        </w:rPr>
        <w:t xml:space="preserve"> </w:t>
      </w:r>
      <w:r w:rsidR="006E4100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говору</w:t>
      </w:r>
      <w:r w:rsidR="001F0661" w:rsidRPr="00E977AB">
        <w:rPr>
          <w:rFonts w:cs="Times New Roman"/>
          <w:color w:val="auto"/>
        </w:rPr>
        <w:t xml:space="preserve">. </w:t>
      </w:r>
    </w:p>
    <w:p w:rsidR="001A17A2" w:rsidRPr="00E977AB" w:rsidRDefault="00390FF1" w:rsidP="00390FF1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Обавезе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отплати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исплаћене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1F0661" w:rsidRPr="00E977AB">
        <w:rPr>
          <w:rFonts w:cs="Times New Roman"/>
          <w:color w:val="auto"/>
        </w:rPr>
        <w:t xml:space="preserve"> </w:t>
      </w:r>
      <w:r w:rsidR="006E4100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говору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изврши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остала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плаћања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1F0661" w:rsidRPr="00E977AB">
        <w:rPr>
          <w:rFonts w:cs="Times New Roman"/>
          <w:color w:val="auto"/>
        </w:rPr>
        <w:t xml:space="preserve"> </w:t>
      </w:r>
      <w:r w:rsidR="006E4100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говору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представља</w:t>
      </w:r>
      <w:r w:rsidRPr="00E977AB">
        <w:rPr>
          <w:rFonts w:cs="Times New Roman"/>
          <w:color w:val="auto"/>
        </w:rPr>
        <w:t>ју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несубординирано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задужење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Републике</w:t>
      </w:r>
      <w:r w:rsidR="001F066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Србије</w:t>
      </w:r>
      <w:r w:rsidR="001A17A2" w:rsidRPr="00E977AB">
        <w:rPr>
          <w:rFonts w:cs="Times New Roman"/>
          <w:color w:val="auto"/>
        </w:rPr>
        <w:t xml:space="preserve">. </w:t>
      </w:r>
    </w:p>
    <w:p w:rsidR="00F07054" w:rsidRPr="00E977AB" w:rsidRDefault="00FC6B39" w:rsidP="00F07054">
      <w:pPr>
        <w:pStyle w:val="CMSANHeading2"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Расподеле</w:t>
      </w:r>
      <w:r w:rsidR="001F0661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за</w:t>
      </w:r>
      <w:r w:rsidR="001F0661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плаћања</w:t>
      </w:r>
    </w:p>
    <w:p w:rsidR="00F07054" w:rsidRPr="00E977AB" w:rsidRDefault="00FC6B39" w:rsidP="00F07054">
      <w:pPr>
        <w:pStyle w:val="CMSANIndent2"/>
        <w:rPr>
          <w:rFonts w:cs="Times New Roman"/>
          <w:snapToGrid w:val="0"/>
          <w:color w:val="auto"/>
        </w:rPr>
      </w:pPr>
      <w:r w:rsidRPr="00E977AB">
        <w:rPr>
          <w:rFonts w:cs="Times New Roman"/>
          <w:snapToGrid w:val="0"/>
          <w:color w:val="auto"/>
        </w:rPr>
        <w:t>Све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неопходне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расподеле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у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годишњем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буџету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Корисника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кредита</w:t>
      </w:r>
      <w:r w:rsidR="001F0661" w:rsidRPr="00E977AB">
        <w:rPr>
          <w:rFonts w:cs="Times New Roman"/>
          <w:snapToGrid w:val="0"/>
          <w:color w:val="auto"/>
        </w:rPr>
        <w:t xml:space="preserve">, </w:t>
      </w:r>
      <w:r w:rsidRPr="00E977AB">
        <w:rPr>
          <w:rFonts w:cs="Times New Roman"/>
          <w:snapToGrid w:val="0"/>
          <w:color w:val="auto"/>
        </w:rPr>
        <w:t>одобрен</w:t>
      </w:r>
      <w:r w:rsidR="00226D3F" w:rsidRPr="00E977AB">
        <w:rPr>
          <w:rFonts w:cs="Times New Roman"/>
          <w:snapToGrid w:val="0"/>
          <w:color w:val="auto"/>
        </w:rPr>
        <w:t>е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законом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о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годишњем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буџету</w:t>
      </w:r>
      <w:r w:rsidR="001F0661" w:rsidRPr="00E977AB">
        <w:rPr>
          <w:rFonts w:cs="Times New Roman"/>
          <w:snapToGrid w:val="0"/>
          <w:color w:val="auto"/>
        </w:rPr>
        <w:t xml:space="preserve">, </w:t>
      </w:r>
      <w:r w:rsidRPr="00E977AB">
        <w:rPr>
          <w:rFonts w:cs="Times New Roman"/>
          <w:snapToGrid w:val="0"/>
          <w:color w:val="auto"/>
        </w:rPr>
        <w:t>за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плаћања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која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ће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Корисник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кредита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вршити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с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времена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на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време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по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овом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="006E4100">
        <w:rPr>
          <w:rFonts w:cs="Times New Roman"/>
          <w:snapToGrid w:val="0"/>
          <w:color w:val="auto"/>
        </w:rPr>
        <w:t>у</w:t>
      </w:r>
      <w:r w:rsidRPr="00E977AB">
        <w:rPr>
          <w:rFonts w:cs="Times New Roman"/>
          <w:snapToGrid w:val="0"/>
          <w:color w:val="auto"/>
        </w:rPr>
        <w:t>говору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су</w:t>
      </w:r>
      <w:r w:rsidR="001F0661" w:rsidRPr="00E977AB">
        <w:rPr>
          <w:rFonts w:cs="Times New Roman"/>
          <w:snapToGrid w:val="0"/>
          <w:color w:val="auto"/>
        </w:rPr>
        <w:t xml:space="preserve"> </w:t>
      </w:r>
      <w:r w:rsidRPr="00E977AB">
        <w:rPr>
          <w:rFonts w:cs="Times New Roman"/>
          <w:snapToGrid w:val="0"/>
          <w:color w:val="auto"/>
        </w:rPr>
        <w:t>извршене</w:t>
      </w:r>
      <w:r w:rsidR="00F07054" w:rsidRPr="00E977AB">
        <w:rPr>
          <w:rFonts w:cs="Times New Roman"/>
          <w:snapToGrid w:val="0"/>
          <w:color w:val="auto"/>
        </w:rPr>
        <w:t>.</w:t>
      </w:r>
    </w:p>
    <w:p w:rsidR="006D605D" w:rsidRPr="00E977AB" w:rsidRDefault="00FC6B39" w:rsidP="006D605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Државни</w:t>
      </w:r>
      <w:r w:rsidR="001F0661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дуг</w:t>
      </w:r>
      <w:r w:rsidR="00B7547E" w:rsidRPr="00E977AB">
        <w:rPr>
          <w:rFonts w:cs="Times New Roman"/>
          <w:b/>
          <w:color w:val="auto"/>
        </w:rPr>
        <w:t xml:space="preserve"> </w:t>
      </w:r>
      <w:r w:rsidR="00243BC4" w:rsidRPr="00E977AB">
        <w:rPr>
          <w:rFonts w:cs="Times New Roman"/>
          <w:b/>
          <w:color w:val="auto"/>
        </w:rPr>
        <w:t xml:space="preserve"> </w:t>
      </w:r>
    </w:p>
    <w:p w:rsidR="00131A1E" w:rsidRPr="00E977AB" w:rsidRDefault="00FC6B39" w:rsidP="006D605D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Обавезе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отплати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исплаћене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1F0661" w:rsidRPr="00E977AB">
        <w:rPr>
          <w:rFonts w:cs="Times New Roman"/>
          <w:color w:val="auto"/>
        </w:rPr>
        <w:t xml:space="preserve"> </w:t>
      </w:r>
      <w:r w:rsidR="006E4100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>говору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1F0661" w:rsidRPr="00E977AB">
        <w:rPr>
          <w:rFonts w:cs="Times New Roman"/>
          <w:color w:val="auto"/>
        </w:rPr>
        <w:t xml:space="preserve"> </w:t>
      </w:r>
      <w:r w:rsidR="006E4100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>говору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представљају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државни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дуг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Републике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рангира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најмање</w:t>
      </w:r>
      <w:r w:rsidR="008055F2" w:rsidRPr="00E977AB">
        <w:rPr>
          <w:rFonts w:cs="Times New Roman"/>
          <w:color w:val="auto"/>
        </w:rPr>
        <w:t xml:space="preserve"> </w:t>
      </w:r>
      <w:r w:rsidR="00226D3F" w:rsidRPr="00E977AB">
        <w:rPr>
          <w:rFonts w:cs="Times New Roman"/>
          <w:i/>
          <w:iCs/>
        </w:rPr>
        <w:t>pari passu</w:t>
      </w:r>
      <w:r w:rsidR="00226D3F" w:rsidRPr="00E977AB">
        <w:rPr>
          <w:rFonts w:cs="Times New Roman"/>
        </w:rPr>
        <w:t xml:space="preserve"> </w:t>
      </w:r>
      <w:r w:rsidRPr="00E977AB">
        <w:rPr>
          <w:rFonts w:cs="Times New Roman"/>
          <w:color w:val="auto"/>
        </w:rPr>
        <w:t>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приоритета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плаћања</w:t>
      </w:r>
      <w:r w:rsidR="001F0661" w:rsidRPr="00E977AB">
        <w:rPr>
          <w:rFonts w:cs="Times New Roman"/>
          <w:color w:val="auto"/>
        </w:rPr>
        <w:t xml:space="preserve"> </w:t>
      </w:r>
      <w:r w:rsidR="00D86122" w:rsidRPr="00E977AB">
        <w:rPr>
          <w:rFonts w:cs="Times New Roman"/>
          <w:color w:val="auto"/>
        </w:rPr>
        <w:t>потраживања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свих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других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необезбеђених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несубординираних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поверилаца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садашњег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будућег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Спољног</w:t>
      </w:r>
      <w:r w:rsidR="00EE238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дуга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131A1E" w:rsidRPr="00E977AB">
        <w:rPr>
          <w:rFonts w:cs="Times New Roman"/>
          <w:color w:val="auto"/>
        </w:rPr>
        <w:t>.</w:t>
      </w:r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Понављање</w:t>
      </w:r>
      <w:r w:rsidR="001F0661" w:rsidRPr="00E977AB">
        <w:rPr>
          <w:rFonts w:cs="Times New Roman"/>
          <w:b/>
          <w:color w:val="auto"/>
        </w:rPr>
        <w:t xml:space="preserve"> </w:t>
      </w:r>
    </w:p>
    <w:p w:rsidR="00657368" w:rsidRPr="00E977AB" w:rsidRDefault="00FC6B39" w:rsidP="004935DD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Изјаве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понављају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сматраће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поновљеним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упућивањем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чињенице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околности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сваког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1F0661" w:rsidRPr="00E977AB">
        <w:rPr>
          <w:rFonts w:cs="Times New Roman"/>
          <w:color w:val="auto"/>
        </w:rPr>
        <w:t xml:space="preserve">, </w:t>
      </w:r>
      <w:r w:rsidR="002A51C1" w:rsidRPr="00E977AB">
        <w:rPr>
          <w:rFonts w:cs="Times New Roman"/>
          <w:color w:val="auto"/>
        </w:rPr>
        <w:t xml:space="preserve">сваки </w:t>
      </w:r>
      <w:r w:rsidRPr="00E977AB">
        <w:rPr>
          <w:rFonts w:cs="Times New Roman"/>
          <w:color w:val="auto"/>
        </w:rPr>
        <w:t>Датум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коришћења</w:t>
      </w:r>
      <w:r w:rsidR="001F066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први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сваког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Каматног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периода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7233C5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t xml:space="preserve">ИНФОРМАЦИЈЕ О </w:t>
      </w:r>
      <w:r w:rsidR="00FC6B39" w:rsidRPr="00E977AB">
        <w:rPr>
          <w:rFonts w:cs="Times New Roman"/>
          <w:color w:val="auto"/>
        </w:rPr>
        <w:t>ЈЕМСТВ</w:t>
      </w:r>
      <w:r w:rsidR="00132CAF" w:rsidRPr="00E977AB">
        <w:rPr>
          <w:rFonts w:cs="Times New Roman"/>
          <w:color w:val="auto"/>
        </w:rPr>
        <w:t>ИМА</w:t>
      </w:r>
    </w:p>
    <w:p w:rsidR="00657368" w:rsidRPr="00E977AB" w:rsidRDefault="00FC6B39" w:rsidP="004935DD">
      <w:pPr>
        <w:pStyle w:val="CMSANIndent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Јемства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члана</w:t>
      </w:r>
      <w:r w:rsidR="009C3784" w:rsidRPr="00E977AB">
        <w:rPr>
          <w:rFonts w:cs="Times New Roman"/>
          <w:color w:val="auto"/>
        </w:rPr>
        <w:t xml:space="preserve"> 1</w:t>
      </w:r>
      <w:r w:rsidR="00AE6C22" w:rsidRPr="00E977AB">
        <w:rPr>
          <w:rFonts w:cs="Times New Roman"/>
          <w:color w:val="auto"/>
        </w:rPr>
        <w:t>6</w:t>
      </w:r>
      <w:r w:rsidR="009C3784" w:rsidRPr="00E977AB">
        <w:rPr>
          <w:rFonts w:cs="Times New Roman"/>
          <w:color w:val="auto"/>
        </w:rPr>
        <w:t>.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остају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снази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ступања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снагу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буду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измирени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1F0661" w:rsidRPr="00E977AB">
        <w:rPr>
          <w:rFonts w:cs="Times New Roman"/>
          <w:color w:val="auto"/>
        </w:rPr>
        <w:t xml:space="preserve"> </w:t>
      </w:r>
      <w:r w:rsidR="006E4100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>говору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све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</w:t>
      </w:r>
      <w:r w:rsidR="001F0661" w:rsidRPr="00E977AB">
        <w:rPr>
          <w:rFonts w:cs="Times New Roman"/>
          <w:color w:val="auto"/>
        </w:rPr>
        <w:t xml:space="preserve"> </w:t>
      </w:r>
      <w:r w:rsidR="00AE6C22" w:rsidRPr="00E977AB">
        <w:rPr>
          <w:rFonts w:cs="Times New Roman"/>
          <w:color w:val="auto"/>
        </w:rPr>
        <w:t>је</w:t>
      </w:r>
      <w:r w:rsidR="00874A5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874A5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</w:t>
      </w:r>
      <w:r w:rsidR="00AE6C22" w:rsidRPr="00E977AB">
        <w:rPr>
          <w:rFonts w:cs="Times New Roman"/>
          <w:color w:val="auto"/>
        </w:rPr>
        <w:t>а</w:t>
      </w:r>
      <w:r w:rsidR="00633F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Преузет</w:t>
      </w:r>
      <w:r w:rsidR="00AE6C22" w:rsidRPr="00E977AB">
        <w:rPr>
          <w:rFonts w:cs="Times New Roman"/>
          <w:color w:val="auto"/>
        </w:rPr>
        <w:t>а</w:t>
      </w:r>
      <w:r w:rsidR="00633F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</w:t>
      </w:r>
      <w:r w:rsidR="00AE6C22" w:rsidRPr="00E977AB">
        <w:rPr>
          <w:rFonts w:cs="Times New Roman"/>
          <w:color w:val="auto"/>
        </w:rPr>
        <w:t>а</w:t>
      </w:r>
      <w:r w:rsidR="00633F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F066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снази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Финансијск</w:t>
      </w:r>
      <w:r w:rsidR="00132CAF" w:rsidRPr="00E977AB">
        <w:rPr>
          <w:rFonts w:cs="Times New Roman"/>
          <w:b/>
          <w:color w:val="auto"/>
        </w:rPr>
        <w:t xml:space="preserve">е </w:t>
      </w:r>
      <w:r w:rsidRPr="00E977AB">
        <w:rPr>
          <w:rFonts w:cs="Times New Roman"/>
          <w:b/>
          <w:color w:val="auto"/>
        </w:rPr>
        <w:t>и</w:t>
      </w:r>
      <w:r w:rsidR="00132CAF" w:rsidRPr="00E977AB">
        <w:rPr>
          <w:rFonts w:cs="Times New Roman"/>
          <w:b/>
          <w:color w:val="auto"/>
        </w:rPr>
        <w:t>нформације</w:t>
      </w:r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81" w:name="_Ref7182921"/>
      <w:r w:rsidRPr="00E977AB">
        <w:rPr>
          <w:rFonts w:cs="Times New Roman"/>
          <w:color w:val="auto"/>
        </w:rPr>
        <w:t>Корисник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с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времена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време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доставити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финансијске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статистичке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економске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информације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поступајући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преко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465700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може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оправдано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затражи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под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условом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доводећи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питање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465700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Корисник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неће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дужан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обелодани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дозволи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достављање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таквог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дела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информација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ако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поверљиве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природе</w:t>
      </w:r>
      <w:r w:rsidR="00465700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због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којег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обелодањивања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вршио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повреду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обавезујућа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>)</w:t>
      </w:r>
      <w:r w:rsidR="00DC50CC" w:rsidRPr="00E977AB">
        <w:rPr>
          <w:rFonts w:cs="Times New Roman"/>
          <w:color w:val="auto"/>
        </w:rPr>
        <w:t>,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ако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откривање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забрањено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ради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заштите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националне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безбедности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јавне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политике</w:t>
      </w:r>
      <w:r w:rsidR="00657368" w:rsidRPr="00E977AB">
        <w:rPr>
          <w:rFonts w:cs="Times New Roman"/>
          <w:color w:val="auto"/>
        </w:rPr>
        <w:t>.</w:t>
      </w:r>
      <w:bookmarkEnd w:id="81"/>
    </w:p>
    <w:p w:rsidR="004F5CC4" w:rsidRPr="00E977AB" w:rsidRDefault="0003046D" w:rsidP="0003046D">
      <w:pPr>
        <w:pStyle w:val="CMSANHeading3"/>
        <w:keepNext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82" w:name="_Ref7182922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доводећи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питање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горњи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</w:t>
      </w:r>
      <w:r w:rsidR="00243BC4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а</w:t>
      </w:r>
      <w:r w:rsidR="00243BC4" w:rsidRPr="00E977AB">
        <w:rPr>
          <w:rFonts w:cs="Times New Roman"/>
          <w:color w:val="auto"/>
        </w:rPr>
        <w:t>)</w:t>
      </w:r>
      <w:r w:rsidR="004F5CC4" w:rsidRPr="00E977AB">
        <w:rPr>
          <w:rFonts w:cs="Times New Roman"/>
          <w:color w:val="auto"/>
        </w:rPr>
        <w:t xml:space="preserve">, </w:t>
      </w:r>
      <w:bookmarkEnd w:id="82"/>
      <w:r w:rsidR="00FC6B39" w:rsidRPr="00E977AB">
        <w:rPr>
          <w:rFonts w:cs="Times New Roman"/>
          <w:color w:val="auto"/>
        </w:rPr>
        <w:t>Корисник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писани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али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најкасније</w:t>
      </w:r>
      <w:r w:rsidR="00465700" w:rsidRPr="00E977AB">
        <w:rPr>
          <w:rFonts w:cs="Times New Roman"/>
          <w:color w:val="auto"/>
        </w:rPr>
        <w:t xml:space="preserve"> 45</w:t>
      </w:r>
      <w:r w:rsidR="00132CAF" w:rsidRPr="00E977AB">
        <w:rPr>
          <w:rFonts w:cs="Times New Roman"/>
          <w:color w:val="auto"/>
        </w:rPr>
        <w:t xml:space="preserve"> дана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истека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фискалне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године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таква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информација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односи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доставити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Агенту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осим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уколико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објављен</w:t>
      </w:r>
      <w:r w:rsidRPr="00E977AB">
        <w:rPr>
          <w:rFonts w:cs="Times New Roman"/>
          <w:color w:val="auto"/>
        </w:rPr>
        <w:t>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званичној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интернет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страници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Министарства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финансија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Народне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банке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Србије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одговарајуће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издање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економских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индикатора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објављује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Министарство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финансија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Управа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јавни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дуг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за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такву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годину</w:t>
      </w:r>
      <w:r w:rsidR="004F5CC4" w:rsidRPr="00E977AB">
        <w:rPr>
          <w:rFonts w:cs="Times New Roman"/>
          <w:color w:val="auto"/>
        </w:rPr>
        <w:t>.</w:t>
      </w:r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Информације</w:t>
      </w:r>
      <w:r w:rsidR="0046570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</w:t>
      </w:r>
      <w:r w:rsidR="0046570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спречавању</w:t>
      </w:r>
      <w:r w:rsidR="0046570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корупције</w:t>
      </w:r>
    </w:p>
    <w:p w:rsidR="00657368" w:rsidRPr="00E977AB" w:rsidRDefault="00FC6B39" w:rsidP="004935DD">
      <w:pPr>
        <w:pStyle w:val="CMSANIndent2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Осим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уколико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обелодањивање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представљало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повреду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важећег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прописа</w:t>
      </w:r>
      <w:r w:rsidR="00465700" w:rsidRPr="00E977AB">
        <w:rPr>
          <w:rFonts w:cs="Times New Roman"/>
          <w:color w:val="auto"/>
        </w:rPr>
        <w:t>,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доставити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Агенту</w:t>
      </w:r>
      <w:r w:rsidR="00657368" w:rsidRPr="00E977AB">
        <w:rPr>
          <w:rFonts w:cs="Times New Roman"/>
          <w:color w:val="auto"/>
        </w:rPr>
        <w:t>:</w:t>
      </w:r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83" w:name="_Ref7182924"/>
      <w:r w:rsidRPr="00E977AB">
        <w:rPr>
          <w:rFonts w:cs="Times New Roman"/>
          <w:color w:val="auto"/>
        </w:rPr>
        <w:t>одмах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након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што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стекне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сазнање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њима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појединости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стварној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потенцијалној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повреди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настанку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заступника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директора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запосленог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службеника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00A4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400A4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другог</w:t>
      </w:r>
      <w:r w:rsidR="00400A4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трансакције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предвиђене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465700" w:rsidRPr="00E977AB">
        <w:rPr>
          <w:rFonts w:cs="Times New Roman"/>
          <w:color w:val="auto"/>
        </w:rPr>
        <w:t>)</w:t>
      </w:r>
      <w:r w:rsidR="00E97AE3" w:rsidRPr="00E977AB">
        <w:rPr>
          <w:rFonts w:cs="Times New Roman"/>
          <w:color w:val="auto"/>
        </w:rPr>
        <w:t>,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законом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спречавању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корупције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истрази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поступцима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истима</w:t>
      </w:r>
      <w:r w:rsidR="00657368" w:rsidRPr="00E977AB">
        <w:rPr>
          <w:rFonts w:cs="Times New Roman"/>
          <w:color w:val="auto"/>
        </w:rPr>
        <w:t>;</w:t>
      </w:r>
      <w:bookmarkEnd w:id="83"/>
    </w:p>
    <w:p w:rsidR="00657368" w:rsidRPr="00E977AB" w:rsidRDefault="00D14142" w:rsidP="00D14142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84" w:name="_Ref7182925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копије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кореспонденције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достављена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регулаторним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органима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примљена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регулаторних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органа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којим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питањем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наведеним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горњем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ставу</w:t>
      </w:r>
      <w:r w:rsidR="008055F2" w:rsidRPr="00E977AB">
        <w:rPr>
          <w:rFonts w:cs="Times New Roman"/>
          <w:color w:val="auto"/>
        </w:rPr>
        <w:t xml:space="preserve"> </w:t>
      </w:r>
      <w:r w:rsidR="00E01A5C" w:rsidRPr="00E977AB">
        <w:rPr>
          <w:rFonts w:cs="Times New Roman"/>
          <w:color w:val="auto"/>
        </w:rPr>
        <w:t>(a)</w:t>
      </w:r>
      <w:r w:rsidR="008055F2" w:rsidRPr="00E977AB">
        <w:rPr>
          <w:rFonts w:cs="Times New Roman"/>
          <w:color w:val="auto"/>
        </w:rPr>
        <w:t xml:space="preserve"> </w:t>
      </w:r>
      <w:bookmarkEnd w:id="84"/>
      <w:r w:rsidR="00FC6B39" w:rsidRPr="00E977AB">
        <w:rPr>
          <w:rFonts w:cs="Times New Roman"/>
          <w:color w:val="auto"/>
        </w:rPr>
        <w:t>истовремено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када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пошаље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односно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непосредно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пошто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буде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примљена</w:t>
      </w:r>
      <w:r w:rsidR="00465700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зависно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случаја</w:t>
      </w:r>
      <w:r w:rsidR="00465700" w:rsidRPr="00E977AB">
        <w:rPr>
          <w:rFonts w:cs="Times New Roman"/>
          <w:color w:val="auto"/>
        </w:rPr>
        <w:t xml:space="preserve">); </w:t>
      </w:r>
      <w:r w:rsidR="00FC6B39" w:rsidRPr="00E977AB">
        <w:rPr>
          <w:rFonts w:cs="Times New Roman"/>
          <w:color w:val="auto"/>
        </w:rPr>
        <w:t>и</w:t>
      </w:r>
    </w:p>
    <w:p w:rsidR="00657368" w:rsidRPr="00E977AB" w:rsidRDefault="00E06ED4" w:rsidP="00E06ED4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85" w:name="_Ref7182926"/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непосредно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пријему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преко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465700" w:rsidRPr="00E977AB">
        <w:rPr>
          <w:rFonts w:cs="Times New Roman"/>
          <w:color w:val="auto"/>
        </w:rPr>
        <w:t xml:space="preserve">), </w:t>
      </w:r>
      <w:r w:rsidR="00FC6B39" w:rsidRPr="00E977AB">
        <w:rPr>
          <w:rFonts w:cs="Times New Roman"/>
          <w:color w:val="auto"/>
        </w:rPr>
        <w:t>такве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даље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информације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односе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питање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горњим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ставовима</w:t>
      </w:r>
      <w:r w:rsidR="00465700" w:rsidRPr="00E977AB">
        <w:rPr>
          <w:rFonts w:cs="Times New Roman"/>
          <w:color w:val="auto"/>
        </w:rPr>
        <w:t xml:space="preserve"> </w:t>
      </w:r>
      <w:r w:rsidR="00243BC4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а</w:t>
      </w:r>
      <w:r w:rsidR="00243BC4" w:rsidRPr="00E977AB">
        <w:rPr>
          <w:rFonts w:cs="Times New Roman"/>
          <w:color w:val="auto"/>
        </w:rPr>
        <w:t>)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657368" w:rsidRPr="00E977AB">
        <w:rPr>
          <w:rFonts w:cs="Times New Roman"/>
          <w:color w:val="auto"/>
        </w:rPr>
        <w:t xml:space="preserve"> </w:t>
      </w:r>
      <w:r w:rsidR="00243BC4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б</w:t>
      </w:r>
      <w:r w:rsidR="00243BC4"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>,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како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могу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оправдано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захтевају</w:t>
      </w:r>
      <w:r w:rsidR="00657368" w:rsidRPr="00E977AB">
        <w:rPr>
          <w:rFonts w:cs="Times New Roman"/>
          <w:color w:val="auto"/>
        </w:rPr>
        <w:t>.</w:t>
      </w:r>
      <w:bookmarkEnd w:id="85"/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Информације</w:t>
      </w:r>
      <w:r w:rsidR="00465700" w:rsidRPr="00E977AB">
        <w:rPr>
          <w:rFonts w:cs="Times New Roman"/>
          <w:b/>
          <w:color w:val="auto"/>
        </w:rPr>
        <w:t xml:space="preserve">: </w:t>
      </w:r>
      <w:r w:rsidRPr="00E977AB">
        <w:rPr>
          <w:rFonts w:cs="Times New Roman"/>
          <w:b/>
          <w:color w:val="auto"/>
        </w:rPr>
        <w:t>остало</w:t>
      </w:r>
    </w:p>
    <w:p w:rsidR="00657368" w:rsidRPr="00E977AB" w:rsidRDefault="00FC6B39" w:rsidP="004935DD">
      <w:pPr>
        <w:pStyle w:val="CMSANIndent2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доставити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Агенту</w:t>
      </w:r>
      <w:r w:rsidR="00657368" w:rsidRPr="00E977AB">
        <w:rPr>
          <w:rFonts w:cs="Times New Roman"/>
          <w:color w:val="auto"/>
        </w:rPr>
        <w:t>:</w:t>
      </w:r>
    </w:p>
    <w:p w:rsidR="00465700" w:rsidRPr="00E977AB" w:rsidRDefault="00FC6B39" w:rsidP="00465700">
      <w:pPr>
        <w:pStyle w:val="CMSANHeading3"/>
        <w:rPr>
          <w:rFonts w:cs="Times New Roman"/>
          <w:color w:val="auto"/>
        </w:rPr>
      </w:pPr>
      <w:bookmarkStart w:id="86" w:name="_Ref7182931"/>
      <w:r w:rsidRPr="00E977AB">
        <w:rPr>
          <w:rFonts w:cs="Times New Roman"/>
          <w:color w:val="auto"/>
        </w:rPr>
        <w:t>сва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пошаље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својим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повериоцима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Спољном</w:t>
      </w:r>
      <w:r w:rsidR="004F6E9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дугу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истовремено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када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их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шаље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повериоцима</w:t>
      </w:r>
      <w:r w:rsidR="00D97A6F" w:rsidRPr="00E977AB">
        <w:rPr>
          <w:rFonts w:cs="Times New Roman"/>
          <w:color w:val="auto"/>
        </w:rPr>
        <w:t>,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тичу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обуставе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Спољном</w:t>
      </w:r>
      <w:r w:rsidR="004F6E9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дугу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мораторијума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Спољни</w:t>
      </w:r>
      <w:r w:rsidR="004F6E9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дуг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почетак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преговора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због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постојећих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очекиваних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финансијских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потешкоћа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који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имају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циљ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репрограмирање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Спољног</w:t>
      </w:r>
      <w:r w:rsidR="004F6E9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дуга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>;</w:t>
      </w:r>
    </w:p>
    <w:p w:rsidR="00465700" w:rsidRPr="00E977AB" w:rsidRDefault="005C1335" w:rsidP="005C1335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без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одлагања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информације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свакој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чињеници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обавезује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превремен</w:t>
      </w:r>
      <w:r w:rsidR="00BE7BB3"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="00BE7BB3" w:rsidRPr="00E977AB">
        <w:rPr>
          <w:rFonts w:cs="Times New Roman"/>
          <w:color w:val="auto"/>
        </w:rPr>
        <w:t>от</w:t>
      </w:r>
      <w:r w:rsidR="00FC6B39" w:rsidRPr="00E977AB">
        <w:rPr>
          <w:rFonts w:cs="Times New Roman"/>
          <w:color w:val="auto"/>
        </w:rPr>
        <w:t>пла</w:t>
      </w:r>
      <w:r w:rsidR="00BE7BB3" w:rsidRPr="00E977AB">
        <w:rPr>
          <w:rFonts w:cs="Times New Roman"/>
          <w:color w:val="auto"/>
        </w:rPr>
        <w:t>ту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због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неизвршења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целости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делимично</w:t>
      </w:r>
      <w:r w:rsidR="00465700" w:rsidRPr="00E977AB">
        <w:rPr>
          <w:rFonts w:cs="Times New Roman"/>
          <w:color w:val="auto"/>
        </w:rPr>
        <w:t>,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одобри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неко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треће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лице</w:t>
      </w:r>
      <w:r w:rsidR="00410FDF" w:rsidRPr="00E977AB">
        <w:rPr>
          <w:rFonts w:cs="Times New Roman"/>
          <w:color w:val="auto"/>
        </w:rPr>
        <w:t>,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подмири</w:t>
      </w:r>
      <w:r w:rsidR="00E40DA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због</w:t>
      </w:r>
      <w:r w:rsidR="00E40DA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тога</w:t>
      </w:r>
      <w:r w:rsidR="00330C5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</w:t>
      </w:r>
      <w:r w:rsidR="00465700" w:rsidRPr="00E977AB">
        <w:rPr>
          <w:rFonts w:cs="Times New Roman"/>
          <w:color w:val="auto"/>
        </w:rPr>
        <w:t xml:space="preserve"> </w:t>
      </w:r>
      <w:r w:rsidR="009564C8" w:rsidRPr="00E977AB">
        <w:rPr>
          <w:rFonts w:cs="Times New Roman"/>
          <w:color w:val="auto"/>
        </w:rPr>
        <w:t xml:space="preserve">планираног </w:t>
      </w:r>
      <w:r w:rsidR="00FC6B39" w:rsidRPr="00E977AB">
        <w:rPr>
          <w:rFonts w:cs="Times New Roman"/>
          <w:color w:val="auto"/>
        </w:rPr>
        <w:t>доспећа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330C5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</w:t>
      </w:r>
      <w:r w:rsidR="001D0BCA" w:rsidRPr="00E977AB">
        <w:rPr>
          <w:rFonts w:cs="Times New Roman"/>
          <w:color w:val="auto"/>
        </w:rPr>
        <w:t>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Спољн</w:t>
      </w:r>
      <w:r w:rsidR="001D0BCA" w:rsidRPr="00E977AB">
        <w:rPr>
          <w:rFonts w:cs="Times New Roman"/>
          <w:color w:val="auto"/>
        </w:rPr>
        <w:t>и</w:t>
      </w:r>
      <w:r w:rsidR="00A6583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дуг</w:t>
      </w:r>
      <w:r w:rsidR="00465700" w:rsidRPr="00E977AB">
        <w:rPr>
          <w:rFonts w:cs="Times New Roman"/>
          <w:color w:val="auto"/>
        </w:rPr>
        <w:t>;</w:t>
      </w:r>
    </w:p>
    <w:p w:rsidR="00465700" w:rsidRPr="00E977AB" w:rsidRDefault="00AB5FC7" w:rsidP="00AB5FC7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информације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намером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успостави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средство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обезбеђења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својој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имовини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корист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трећег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лица</w:t>
      </w:r>
      <w:r w:rsidR="00465700" w:rsidRPr="00E977AB">
        <w:rPr>
          <w:rFonts w:cs="Times New Roman"/>
          <w:color w:val="auto"/>
        </w:rPr>
        <w:t>;</w:t>
      </w:r>
    </w:p>
    <w:p w:rsidR="00465700" w:rsidRPr="00E977AB" w:rsidRDefault="00AB5FC7" w:rsidP="00AB5FC7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(д)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уопште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информације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465700" w:rsidRPr="00E977AB">
        <w:rPr>
          <w:rFonts w:cs="Times New Roman"/>
          <w:color w:val="auto"/>
        </w:rPr>
        <w:t xml:space="preserve"> </w:t>
      </w:r>
      <w:r w:rsidR="00BE7BB3" w:rsidRPr="00E977AB">
        <w:rPr>
          <w:rFonts w:cs="Times New Roman"/>
          <w:color w:val="auto"/>
        </w:rPr>
        <w:t xml:space="preserve">са </w:t>
      </w:r>
      <w:r w:rsidR="00FC6B39" w:rsidRPr="00E977AB">
        <w:rPr>
          <w:rFonts w:cs="Times New Roman"/>
          <w:color w:val="auto"/>
        </w:rPr>
        <w:t>нек</w:t>
      </w:r>
      <w:r w:rsidR="00BE7BB3" w:rsidRPr="00E977AB">
        <w:rPr>
          <w:rFonts w:cs="Times New Roman"/>
          <w:color w:val="auto"/>
        </w:rPr>
        <w:t>ом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чињениц</w:t>
      </w:r>
      <w:r w:rsidR="00BE7BB3" w:rsidRPr="00E977AB">
        <w:rPr>
          <w:rFonts w:cs="Times New Roman"/>
          <w:color w:val="auto"/>
        </w:rPr>
        <w:t>ом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догађај</w:t>
      </w:r>
      <w:r w:rsidR="00BE7BB3" w:rsidRPr="00E977AB">
        <w:rPr>
          <w:rFonts w:cs="Times New Roman"/>
          <w:color w:val="auto"/>
        </w:rPr>
        <w:t>ем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могу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спречити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испуњење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465700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</w:rPr>
        <w:t>у</w:t>
      </w:r>
      <w:r w:rsidR="00FC6B39" w:rsidRPr="00E977AB">
        <w:rPr>
          <w:rFonts w:cs="Times New Roman"/>
          <w:color w:val="auto"/>
        </w:rPr>
        <w:t>говору</w:t>
      </w:r>
      <w:r w:rsidR="00465700" w:rsidRPr="00E977AB">
        <w:rPr>
          <w:rFonts w:cs="Times New Roman"/>
          <w:color w:val="auto"/>
        </w:rPr>
        <w:t>;</w:t>
      </w:r>
    </w:p>
    <w:p w:rsidR="00465700" w:rsidRPr="00E977AB" w:rsidRDefault="00AB5FC7" w:rsidP="00AB5FC7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(е)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непосредно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након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сазна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исте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детаље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спору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арбитражи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управном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поступку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току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који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запрећени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чекају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решење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против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ако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буду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негативно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решени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имали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Битно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негативан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утицај</w:t>
      </w:r>
      <w:r w:rsidR="00465700" w:rsidRPr="00E977AB">
        <w:rPr>
          <w:rFonts w:cs="Times New Roman"/>
          <w:color w:val="auto"/>
        </w:rPr>
        <w:t>;</w:t>
      </w:r>
    </w:p>
    <w:p w:rsidR="00465700" w:rsidRPr="00E977AB" w:rsidRDefault="00AB5FC7" w:rsidP="00AB5FC7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(ф)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непосредно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након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сазна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за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исте</w:t>
      </w:r>
      <w:r w:rsidR="00465700" w:rsidRPr="007136EB">
        <w:rPr>
          <w:rFonts w:cs="Times New Roman"/>
          <w:color w:val="auto"/>
        </w:rPr>
        <w:t xml:space="preserve">, </w:t>
      </w:r>
      <w:r w:rsidR="00FC6B39" w:rsidRPr="007136EB">
        <w:rPr>
          <w:rFonts w:cs="Times New Roman"/>
          <w:color w:val="auto"/>
        </w:rPr>
        <w:t>детаље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о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било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којој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пресуди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или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налогу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суда</w:t>
      </w:r>
      <w:r w:rsidR="00465700" w:rsidRPr="007136EB">
        <w:rPr>
          <w:rFonts w:cs="Times New Roman"/>
          <w:color w:val="auto"/>
        </w:rPr>
        <w:t xml:space="preserve">, </w:t>
      </w:r>
      <w:r w:rsidR="00FC6B39" w:rsidRPr="007136EB">
        <w:rPr>
          <w:rFonts w:cs="Times New Roman"/>
          <w:color w:val="auto"/>
        </w:rPr>
        <w:t>арбитражног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органа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или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агенције</w:t>
      </w:r>
      <w:r w:rsidR="00465700" w:rsidRPr="007136EB">
        <w:rPr>
          <w:rFonts w:cs="Times New Roman"/>
          <w:color w:val="auto"/>
        </w:rPr>
        <w:t xml:space="preserve">, </w:t>
      </w:r>
      <w:r w:rsidR="00FC6B39" w:rsidRPr="007136EB">
        <w:rPr>
          <w:rFonts w:cs="Times New Roman"/>
          <w:color w:val="auto"/>
        </w:rPr>
        <w:t>донетом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против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Корисника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кредита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који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може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имати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Битно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негативан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утицај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или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који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би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обухватио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неку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одговорност</w:t>
      </w:r>
      <w:r w:rsidR="00465700" w:rsidRPr="007136EB">
        <w:rPr>
          <w:rFonts w:cs="Times New Roman"/>
          <w:color w:val="auto"/>
        </w:rPr>
        <w:t xml:space="preserve">, </w:t>
      </w:r>
      <w:r w:rsidR="00FC6B39" w:rsidRPr="007136EB">
        <w:rPr>
          <w:rFonts w:cs="Times New Roman"/>
          <w:color w:val="auto"/>
        </w:rPr>
        <w:t>или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потенцијалну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или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наводну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одговорност</w:t>
      </w:r>
      <w:r w:rsidR="00465700" w:rsidRPr="007136EB">
        <w:rPr>
          <w:rFonts w:cs="Times New Roman"/>
          <w:color w:val="auto"/>
        </w:rPr>
        <w:t xml:space="preserve">, </w:t>
      </w:r>
      <w:r w:rsidR="00FC6B39" w:rsidRPr="007136EB">
        <w:rPr>
          <w:rFonts w:cs="Times New Roman"/>
          <w:color w:val="auto"/>
        </w:rPr>
        <w:t>која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премашује</w:t>
      </w:r>
      <w:r w:rsidR="00465700" w:rsidRPr="007136EB">
        <w:rPr>
          <w:rFonts w:cs="Times New Roman"/>
          <w:color w:val="auto"/>
        </w:rPr>
        <w:t xml:space="preserve"> 10.000.000 </w:t>
      </w:r>
      <w:r w:rsidR="00FC6B39" w:rsidRPr="007136EB">
        <w:rPr>
          <w:rFonts w:cs="Times New Roman"/>
          <w:color w:val="auto"/>
        </w:rPr>
        <w:t>ЕУР</w:t>
      </w:r>
      <w:r w:rsidR="00465700" w:rsidRPr="007136EB">
        <w:rPr>
          <w:rFonts w:cs="Times New Roman"/>
          <w:color w:val="auto"/>
        </w:rPr>
        <w:t xml:space="preserve"> (</w:t>
      </w:r>
      <w:r w:rsidR="00FC6B39" w:rsidRPr="007136EB">
        <w:rPr>
          <w:rFonts w:cs="Times New Roman"/>
          <w:color w:val="auto"/>
        </w:rPr>
        <w:t>или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еквивалентни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износ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у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било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којој</w:t>
      </w:r>
      <w:r w:rsidR="0046570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д</w:t>
      </w:r>
      <w:r w:rsidR="00FC6B39" w:rsidRPr="00E977AB">
        <w:rPr>
          <w:rFonts w:cs="Times New Roman"/>
          <w:color w:val="auto"/>
        </w:rPr>
        <w:t>ругој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валути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валутама</w:t>
      </w:r>
      <w:r w:rsidR="00465700" w:rsidRPr="00E977AB">
        <w:rPr>
          <w:rFonts w:cs="Times New Roman"/>
          <w:color w:val="auto"/>
        </w:rPr>
        <w:t xml:space="preserve">); </w:t>
      </w:r>
      <w:r w:rsidR="00FC6B39" w:rsidRPr="00E977AB">
        <w:rPr>
          <w:rFonts w:cs="Times New Roman"/>
          <w:color w:val="auto"/>
        </w:rPr>
        <w:t>и</w:t>
      </w:r>
    </w:p>
    <w:p w:rsidR="00657368" w:rsidRPr="00E977AB" w:rsidRDefault="000F33DD" w:rsidP="000F33DD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(г)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без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одлагања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такве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даље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информације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финансијским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статусом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Пројеката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преко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465700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може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оправдано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затражи</w:t>
      </w:r>
      <w:r w:rsidR="00657368" w:rsidRPr="00E977AB">
        <w:rPr>
          <w:rFonts w:cs="Times New Roman"/>
          <w:color w:val="auto"/>
        </w:rPr>
        <w:t>.</w:t>
      </w:r>
      <w:bookmarkEnd w:id="86"/>
    </w:p>
    <w:p w:rsidR="00657368" w:rsidRPr="00E977AB" w:rsidRDefault="00FC6B39" w:rsidP="004935DD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Обавештење</w:t>
      </w:r>
      <w:r w:rsidR="0046570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</w:t>
      </w:r>
      <w:r w:rsidR="0046570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неизвршењу</w:t>
      </w:r>
      <w:r w:rsidR="0046570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обавеза</w:t>
      </w:r>
    </w:p>
    <w:p w:rsidR="00465700" w:rsidRPr="00E977AB" w:rsidRDefault="00FC6B39" w:rsidP="00465700">
      <w:pPr>
        <w:pStyle w:val="CMSANHeading3"/>
        <w:rPr>
          <w:rFonts w:cs="Times New Roman"/>
          <w:color w:val="auto"/>
        </w:rPr>
      </w:pPr>
      <w:bookmarkStart w:id="87" w:name="_Ref7182934"/>
      <w:r w:rsidRPr="00E977AB">
        <w:rPr>
          <w:rFonts w:cs="Times New Roman"/>
          <w:color w:val="auto"/>
        </w:rPr>
        <w:t>Корисник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обавестити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Неизвршењу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465700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корацима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ако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постоје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који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предузети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циљу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отклањања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истог</w:t>
      </w:r>
      <w:r w:rsidR="00465700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непосредно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након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што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сазна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настанак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истог</w:t>
      </w:r>
      <w:r w:rsidR="00465700" w:rsidRPr="00E977AB">
        <w:rPr>
          <w:rFonts w:cs="Times New Roman"/>
          <w:color w:val="auto"/>
        </w:rPr>
        <w:t>.</w:t>
      </w:r>
    </w:p>
    <w:p w:rsidR="00657368" w:rsidRPr="00E977AB" w:rsidRDefault="000F33DD" w:rsidP="000F33DD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Непосредно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након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Корисник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доставити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потврду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потписану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његових</w:t>
      </w:r>
      <w:r w:rsidR="00307D5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овлашћених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потписника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којом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потврђује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какво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Неизвршење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обавезе</w:t>
      </w:r>
      <w:r w:rsidR="00465700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ако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Неизвршење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траје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наводе</w:t>
      </w:r>
      <w:r w:rsidR="00307D5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појединости</w:t>
      </w:r>
      <w:r w:rsidR="00307D5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Неизвршењу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кораци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ако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</w:t>
      </w:r>
      <w:r w:rsidR="00465700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који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предузети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циљу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отклањања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истог</w:t>
      </w:r>
      <w:r w:rsidR="00657368" w:rsidRPr="00E977AB">
        <w:rPr>
          <w:rFonts w:cs="Times New Roman"/>
          <w:color w:val="auto"/>
        </w:rPr>
        <w:t>).</w:t>
      </w:r>
      <w:bookmarkEnd w:id="87"/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ОПШТА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ЈЕМСТВА</w:t>
      </w:r>
    </w:p>
    <w:p w:rsidR="00657368" w:rsidRPr="00E977AB" w:rsidRDefault="00FC6B39" w:rsidP="007C65BF">
      <w:pPr>
        <w:pStyle w:val="CMSANIndent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Јемства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члану</w:t>
      </w:r>
      <w:r w:rsidR="00465700" w:rsidRPr="00E977AB">
        <w:rPr>
          <w:rFonts w:cs="Times New Roman"/>
          <w:color w:val="auto"/>
        </w:rPr>
        <w:t xml:space="preserve"> </w:t>
      </w:r>
      <w:r w:rsidR="0024192E" w:rsidRPr="00E977AB">
        <w:rPr>
          <w:rFonts w:cs="Times New Roman"/>
          <w:color w:val="auto"/>
        </w:rPr>
        <w:t>1</w:t>
      </w:r>
      <w:r w:rsidR="00BA547C" w:rsidRPr="00E977AB">
        <w:rPr>
          <w:rFonts w:cs="Times New Roman"/>
          <w:color w:val="auto"/>
        </w:rPr>
        <w:t>7</w:t>
      </w:r>
      <w:r w:rsidR="0024192E" w:rsidRPr="00E977AB">
        <w:rPr>
          <w:rFonts w:cs="Times New Roman"/>
          <w:color w:val="auto"/>
        </w:rPr>
        <w:t xml:space="preserve">. </w:t>
      </w:r>
      <w:r w:rsidRPr="00E977AB">
        <w:rPr>
          <w:rFonts w:cs="Times New Roman"/>
          <w:color w:val="auto"/>
        </w:rPr>
        <w:t>остају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снази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ступања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снагу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</w:t>
      </w:r>
      <w:r w:rsidR="00465700" w:rsidRPr="00E977AB">
        <w:rPr>
          <w:rFonts w:cs="Times New Roman"/>
          <w:color w:val="auto"/>
        </w:rPr>
        <w:t xml:space="preserve"> </w:t>
      </w:r>
      <w:r w:rsidR="00BA547C" w:rsidRPr="00E977AB">
        <w:rPr>
          <w:rFonts w:cs="Times New Roman"/>
          <w:color w:val="auto"/>
        </w:rPr>
        <w:t xml:space="preserve">је </w:t>
      </w:r>
      <w:r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неизмирен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465700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>говору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све</w:t>
      </w:r>
      <w:r w:rsidR="007273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</w:t>
      </w:r>
      <w:r w:rsidR="007273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7273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7273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7273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Преузете</w:t>
      </w:r>
      <w:r w:rsidR="00633F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7273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72730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снази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Овлашћења</w:t>
      </w:r>
      <w:r w:rsidR="00465700" w:rsidRPr="00E977AB">
        <w:rPr>
          <w:rFonts w:cs="Times New Roman"/>
          <w:b/>
          <w:color w:val="auto"/>
        </w:rPr>
        <w:t xml:space="preserve"> </w:t>
      </w:r>
    </w:p>
    <w:p w:rsidR="00657368" w:rsidRPr="00E977AB" w:rsidRDefault="00FC6B39" w:rsidP="007C65BF">
      <w:pPr>
        <w:pStyle w:val="CMSANIndent2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без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одлагања</w:t>
      </w:r>
      <w:r w:rsidR="00657368" w:rsidRPr="00E977AB">
        <w:rPr>
          <w:rFonts w:cs="Times New Roman"/>
          <w:color w:val="auto"/>
        </w:rPr>
        <w:t>:</w:t>
      </w:r>
    </w:p>
    <w:p w:rsidR="00465700" w:rsidRPr="00E977AB" w:rsidRDefault="00FC6B39" w:rsidP="00465700">
      <w:pPr>
        <w:pStyle w:val="CMSANHeading3"/>
        <w:rPr>
          <w:rFonts w:cs="Times New Roman"/>
          <w:color w:val="auto"/>
        </w:rPr>
      </w:pPr>
      <w:bookmarkStart w:id="88" w:name="_Ref7182957"/>
      <w:r w:rsidRPr="00E977AB">
        <w:rPr>
          <w:rFonts w:cs="Times New Roman"/>
          <w:color w:val="auto"/>
        </w:rPr>
        <w:t>прибавити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поступити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учинити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што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потребно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одржавање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важења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свих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Овлашћења</w:t>
      </w:r>
      <w:r w:rsidR="00465700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</w:t>
      </w:r>
    </w:p>
    <w:p w:rsidR="00D80360" w:rsidRPr="00E977AB" w:rsidRDefault="00AB3041" w:rsidP="00AB3041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доставити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оверене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копије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којих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Овлашћења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обавезна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закону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прописима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Републике</w:t>
      </w:r>
      <w:r w:rsidR="0046570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Србије</w:t>
      </w:r>
      <w:r w:rsidR="00657368" w:rsidRPr="00E977AB">
        <w:rPr>
          <w:rFonts w:cs="Times New Roman"/>
          <w:color w:val="auto"/>
        </w:rPr>
        <w:t>:</w:t>
      </w:r>
      <w:bookmarkStart w:id="89" w:name="_Ref7182958"/>
      <w:bookmarkEnd w:id="88"/>
      <w:r w:rsidR="00D80360" w:rsidRPr="00E977AB">
        <w:rPr>
          <w:rFonts w:cs="Times New Roman"/>
          <w:color w:val="auto"/>
        </w:rPr>
        <w:t xml:space="preserve"> </w:t>
      </w:r>
    </w:p>
    <w:bookmarkEnd w:id="89"/>
    <w:p w:rsidR="00465700" w:rsidRPr="00E977AB" w:rsidRDefault="00FC6B39" w:rsidP="00465700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којима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омогућава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извршава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465700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>говору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65700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Пројектној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документацији</w:t>
      </w:r>
      <w:r w:rsidR="00465700" w:rsidRPr="00E977AB">
        <w:rPr>
          <w:rFonts w:cs="Times New Roman"/>
          <w:color w:val="auto"/>
        </w:rPr>
        <w:t xml:space="preserve">; </w:t>
      </w:r>
    </w:p>
    <w:p w:rsidR="00465700" w:rsidRPr="00E977AB" w:rsidRDefault="00FC6B39" w:rsidP="00465700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t>да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обезбеди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правноснажност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важење</w:t>
      </w:r>
      <w:r w:rsidR="0046570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извршивост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прихватљивост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као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доказа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овај</w:t>
      </w:r>
      <w:r w:rsidR="00465700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65700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Пројектни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</w:t>
      </w:r>
      <w:r w:rsidR="00465700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или</w:t>
      </w:r>
    </w:p>
    <w:p w:rsidR="00D80360" w:rsidRPr="00E977AB" w:rsidRDefault="00FC6B39" w:rsidP="00465700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којима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омогућава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извршава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Пројекте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Пројектном</w:t>
      </w:r>
      <w:r w:rsidR="0046570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документацијом</w:t>
      </w:r>
      <w:r w:rsidR="00D80360" w:rsidRPr="00E977AB">
        <w:rPr>
          <w:rFonts w:cs="Times New Roman"/>
          <w:color w:val="auto"/>
        </w:rPr>
        <w:t>.</w:t>
      </w:r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Усклађеност</w:t>
      </w:r>
      <w:r w:rsidR="0046570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са</w:t>
      </w:r>
      <w:r w:rsidR="0046570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законима</w:t>
      </w:r>
    </w:p>
    <w:p w:rsidR="00657368" w:rsidRPr="00E977AB" w:rsidRDefault="00FC6B39" w:rsidP="007C65BF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поступати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потпуности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свим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законима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могу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меродавни</w:t>
      </w:r>
      <w:r w:rsidR="00DF3955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ако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пропуст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тим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законима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битно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умањио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способност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извршава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DF3955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bookmarkStart w:id="90" w:name="_Ref7182962"/>
      <w:r w:rsidRPr="00E977AB">
        <w:rPr>
          <w:rFonts w:cs="Times New Roman"/>
          <w:b/>
          <w:color w:val="auto"/>
        </w:rPr>
        <w:t>Негативна</w:t>
      </w:r>
      <w:r w:rsidR="00DF3955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залога</w:t>
      </w:r>
      <w:bookmarkEnd w:id="90"/>
    </w:p>
    <w:p w:rsidR="004C2E33" w:rsidRPr="00E977AB" w:rsidRDefault="00FC6B39" w:rsidP="004C2E33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неће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обезбедиће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нити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један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његових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органа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неће</w:t>
      </w:r>
      <w:r w:rsidR="00DF3955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без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претходне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писане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сагласности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DF3955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успоставити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дозволити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постојање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Терета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целокупној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садашњој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будућој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имовини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осим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Дозвољеног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терета</w:t>
      </w:r>
      <w:r w:rsidR="004C2E33" w:rsidRPr="00E977AB">
        <w:rPr>
          <w:rFonts w:cs="Times New Roman"/>
          <w:color w:val="auto"/>
        </w:rPr>
        <w:t>.</w:t>
      </w:r>
    </w:p>
    <w:p w:rsidR="003C169B" w:rsidRPr="00E977AB" w:rsidRDefault="00FC6B39" w:rsidP="003C169B">
      <w:pPr>
        <w:pStyle w:val="CMSANHeading2"/>
        <w:keepNext/>
        <w:rPr>
          <w:rFonts w:cs="Times New Roman"/>
          <w:color w:val="auto"/>
        </w:rPr>
      </w:pPr>
      <w:r w:rsidRPr="00E977AB">
        <w:rPr>
          <w:rFonts w:cs="Times New Roman"/>
          <w:b/>
          <w:color w:val="auto"/>
        </w:rPr>
        <w:t>Пројектн</w:t>
      </w:r>
      <w:r w:rsidR="00111F3C">
        <w:rPr>
          <w:rFonts w:cs="Times New Roman"/>
          <w:b/>
          <w:color w:val="auto"/>
        </w:rPr>
        <w:t>а</w:t>
      </w:r>
      <w:r w:rsidR="00DF3955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документациј</w:t>
      </w:r>
      <w:r w:rsidR="00111F3C">
        <w:rPr>
          <w:rFonts w:cs="Times New Roman"/>
          <w:b/>
          <w:color w:val="auto"/>
        </w:rPr>
        <w:t>а</w:t>
      </w:r>
    </w:p>
    <w:p w:rsidR="003F4098" w:rsidRDefault="00C86CD7" w:rsidP="00C86CD7">
      <w:pPr>
        <w:pStyle w:val="CMSANIndent2"/>
        <w:ind w:left="1691" w:hanging="840"/>
        <w:rPr>
          <w:rFonts w:cs="Times New Roman"/>
          <w:color w:val="auto"/>
        </w:rPr>
      </w:pPr>
      <w:r>
        <w:rPr>
          <w:rFonts w:cs="Times New Roman"/>
          <w:color w:val="auto"/>
        </w:rPr>
        <w:t>(а)</w:t>
      </w:r>
      <w:r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Корисник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DF3955" w:rsidRPr="00E977AB">
        <w:rPr>
          <w:rFonts w:cs="Times New Roman"/>
          <w:color w:val="auto"/>
        </w:rPr>
        <w:t xml:space="preserve"> </w:t>
      </w:r>
      <w:r w:rsidR="00136FD9">
        <w:rPr>
          <w:rFonts w:cs="Times New Roman"/>
          <w:color w:val="auto"/>
        </w:rPr>
        <w:t xml:space="preserve">ће финансирати својим властитим средствима капиталне </w:t>
      </w:r>
      <w:r w:rsidR="00136FD9" w:rsidRPr="007136EB">
        <w:rPr>
          <w:rFonts w:cs="Times New Roman"/>
          <w:color w:val="auto"/>
        </w:rPr>
        <w:t xml:space="preserve">издатке како </w:t>
      </w:r>
      <w:r w:rsidR="003F4098" w:rsidRPr="007136EB">
        <w:rPr>
          <w:rFonts w:cs="Times New Roman"/>
          <w:color w:val="auto"/>
        </w:rPr>
        <w:t>су</w:t>
      </w:r>
      <w:r w:rsidR="00136FD9" w:rsidRPr="007136EB">
        <w:rPr>
          <w:rFonts w:cs="Times New Roman"/>
          <w:color w:val="auto"/>
        </w:rPr>
        <w:t xml:space="preserve"> описан</w:t>
      </w:r>
      <w:r w:rsidR="003F4098" w:rsidRPr="007136EB">
        <w:rPr>
          <w:rFonts w:cs="Times New Roman"/>
          <w:color w:val="auto"/>
        </w:rPr>
        <w:t>и</w:t>
      </w:r>
      <w:r w:rsidR="00136FD9" w:rsidRPr="007136EB">
        <w:rPr>
          <w:rFonts w:cs="Times New Roman"/>
          <w:color w:val="auto"/>
        </w:rPr>
        <w:t xml:space="preserve"> у Инвестиционом буџету </w:t>
      </w:r>
      <w:r w:rsidR="00AE7A01" w:rsidRPr="007136EB">
        <w:rPr>
          <w:rFonts w:cs="Times New Roman"/>
          <w:color w:val="auto"/>
        </w:rPr>
        <w:t xml:space="preserve">за сваки </w:t>
      </w:r>
      <w:r w:rsidR="00136FD9" w:rsidRPr="007136EB">
        <w:rPr>
          <w:rFonts w:cs="Times New Roman"/>
          <w:color w:val="auto"/>
        </w:rPr>
        <w:t>Пројек</w:t>
      </w:r>
      <w:r w:rsidR="00AE7A01" w:rsidRPr="007136EB">
        <w:rPr>
          <w:rFonts w:cs="Times New Roman"/>
          <w:color w:val="auto"/>
        </w:rPr>
        <w:t>ат</w:t>
      </w:r>
      <w:r w:rsidR="00136FD9" w:rsidRPr="007136EB">
        <w:rPr>
          <w:rFonts w:cs="Times New Roman"/>
          <w:color w:val="auto"/>
        </w:rPr>
        <w:t xml:space="preserve"> у износу од најмање двадесет (20) процента </w:t>
      </w:r>
      <w:r w:rsidR="003A5058" w:rsidRPr="007136EB">
        <w:rPr>
          <w:rFonts w:cs="Times New Roman"/>
          <w:color w:val="auto"/>
        </w:rPr>
        <w:t xml:space="preserve">од </w:t>
      </w:r>
      <w:r w:rsidRPr="007136EB">
        <w:rPr>
          <w:rFonts w:cs="Times New Roman"/>
          <w:color w:val="auto"/>
        </w:rPr>
        <w:t>сваке уговорне цене, како је дефинисана у релевантном Комерцијалном</w:t>
      </w:r>
      <w:r>
        <w:rPr>
          <w:rFonts w:cs="Times New Roman"/>
          <w:color w:val="auto"/>
        </w:rPr>
        <w:t xml:space="preserve"> уговору. </w:t>
      </w:r>
    </w:p>
    <w:p w:rsidR="003C169B" w:rsidRPr="00E977AB" w:rsidRDefault="003F4098" w:rsidP="00C86CD7">
      <w:pPr>
        <w:pStyle w:val="CMSANIndent2"/>
        <w:ind w:left="1691" w:hanging="840"/>
        <w:rPr>
          <w:rFonts w:cs="Times New Roman"/>
          <w:color w:val="auto"/>
        </w:rPr>
      </w:pPr>
      <w:r>
        <w:rPr>
          <w:rFonts w:cs="Times New Roman"/>
          <w:color w:val="auto"/>
        </w:rPr>
        <w:t>(б)</w:t>
      </w:r>
      <w:r>
        <w:rPr>
          <w:rFonts w:cs="Times New Roman"/>
          <w:color w:val="auto"/>
        </w:rPr>
        <w:tab/>
        <w:t xml:space="preserve">Корисник кредита </w:t>
      </w:r>
      <w:r w:rsidR="00FC6B39" w:rsidRPr="00E977AB">
        <w:rPr>
          <w:rFonts w:cs="Times New Roman"/>
          <w:color w:val="auto"/>
        </w:rPr>
        <w:t>неће</w:t>
      </w:r>
      <w:r w:rsidR="00DF3955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без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претходне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писане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сагласности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Давалаца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DF3955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дозволити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настане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измена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допуна</w:t>
      </w:r>
      <w:r w:rsidR="00DF3955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или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одступање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услова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Пројектне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документације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довело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промене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обима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Пројекта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промене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извођача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радова</w:t>
      </w:r>
      <w:r w:rsidR="00471E24" w:rsidRPr="00E977AB">
        <w:rPr>
          <w:rFonts w:cs="Times New Roman"/>
          <w:color w:val="auto"/>
        </w:rPr>
        <w:t xml:space="preserve"> по било ком Пројектном документу</w:t>
      </w:r>
      <w:r w:rsidR="00D22B6A" w:rsidRPr="00E977AB">
        <w:rPr>
          <w:rFonts w:cs="Times New Roman"/>
          <w:color w:val="auto"/>
        </w:rPr>
        <w:t>.</w:t>
      </w:r>
    </w:p>
    <w:p w:rsidR="00657368" w:rsidRPr="00E977AB" w:rsidRDefault="00FC6B39" w:rsidP="007C65BF">
      <w:pPr>
        <w:pStyle w:val="CMSANHeading2"/>
        <w:keepNext/>
        <w:rPr>
          <w:rFonts w:cs="Times New Roman"/>
          <w:color w:val="auto"/>
        </w:rPr>
      </w:pPr>
      <w:r w:rsidRPr="00E977AB">
        <w:rPr>
          <w:rFonts w:cs="Times New Roman"/>
          <w:b/>
          <w:color w:val="auto"/>
        </w:rPr>
        <w:t>Усклађеност</w:t>
      </w:r>
      <w:r w:rsidR="00DF3955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са</w:t>
      </w:r>
      <w:r w:rsidR="00DF3955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законима</w:t>
      </w:r>
      <w:r w:rsidR="00DF3955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</w:t>
      </w:r>
      <w:r w:rsidR="00DF3955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заштити</w:t>
      </w:r>
      <w:r w:rsidR="00DF3955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животне</w:t>
      </w:r>
      <w:r w:rsidR="00DF3955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средине</w:t>
      </w:r>
    </w:p>
    <w:p w:rsidR="00657368" w:rsidRPr="00E977AB" w:rsidRDefault="00FC6B39" w:rsidP="007C65BF">
      <w:pPr>
        <w:pStyle w:val="CMSANIndent2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EA63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657368" w:rsidRPr="00E977AB">
        <w:rPr>
          <w:rFonts w:cs="Times New Roman"/>
          <w:color w:val="auto"/>
        </w:rPr>
        <w:t>:</w:t>
      </w:r>
    </w:p>
    <w:p w:rsidR="00DF3955" w:rsidRPr="00E977AB" w:rsidRDefault="00FC6B39" w:rsidP="00DF3955">
      <w:pPr>
        <w:pStyle w:val="CMSANHeading3"/>
        <w:rPr>
          <w:rFonts w:cs="Times New Roman"/>
          <w:color w:val="auto"/>
        </w:rPr>
      </w:pPr>
      <w:bookmarkStart w:id="91" w:name="_Ref7183012"/>
      <w:r w:rsidRPr="00E977AB">
        <w:rPr>
          <w:rFonts w:cs="Times New Roman"/>
          <w:color w:val="auto"/>
        </w:rPr>
        <w:t>Поступати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потпуности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Законима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заштити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животне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средине</w:t>
      </w:r>
      <w:r w:rsidR="00DF3955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</w:t>
      </w:r>
    </w:p>
    <w:p w:rsidR="00657368" w:rsidRPr="00E977AB" w:rsidRDefault="007407F9" w:rsidP="007407F9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применити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процедуре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праћење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усклађености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спречавања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настанка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одговорности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Закону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заштити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животне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средине</w:t>
      </w:r>
      <w:r w:rsidR="00657368" w:rsidRPr="00E977AB">
        <w:rPr>
          <w:rFonts w:cs="Times New Roman"/>
          <w:color w:val="auto"/>
        </w:rPr>
        <w:t>,</w:t>
      </w:r>
      <w:bookmarkEnd w:id="91"/>
    </w:p>
    <w:p w:rsidR="00657368" w:rsidRPr="00E977AB" w:rsidRDefault="00FC6B39" w:rsidP="007C65BF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Пројеката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ако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непоступање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истима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вероватно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имати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Битно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негативан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утицај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Закони</w:t>
      </w:r>
      <w:r w:rsidR="00DF3955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</w:t>
      </w:r>
      <w:r w:rsidR="00DF3955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спречавању</w:t>
      </w:r>
      <w:r w:rsidR="00DF3955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корупције</w:t>
      </w:r>
    </w:p>
    <w:p w:rsidR="00DF3955" w:rsidRPr="00E977AB" w:rsidRDefault="00FC6B39" w:rsidP="00DF3955">
      <w:pPr>
        <w:pStyle w:val="CMSANHeading3"/>
        <w:rPr>
          <w:rFonts w:cs="Times New Roman"/>
          <w:color w:val="auto"/>
        </w:rPr>
      </w:pPr>
      <w:bookmarkStart w:id="92" w:name="_Ref7183018"/>
      <w:r w:rsidRPr="00E977AB">
        <w:rPr>
          <w:rFonts w:cs="Times New Roman"/>
          <w:color w:val="auto"/>
        </w:rPr>
        <w:t>Корисник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неће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директно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индиректно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користити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средства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Кредитној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сврхе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вршила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повреда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спречавању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корупције</w:t>
      </w:r>
      <w:r w:rsidR="00DF3955" w:rsidRPr="00E977AB">
        <w:rPr>
          <w:rFonts w:cs="Times New Roman"/>
          <w:color w:val="auto"/>
        </w:rPr>
        <w:t>.</w:t>
      </w:r>
    </w:p>
    <w:p w:rsidR="00657368" w:rsidRPr="00E977AB" w:rsidRDefault="003E4773" w:rsidP="003E4773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Корисник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DF39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657368" w:rsidRPr="00E977AB">
        <w:rPr>
          <w:rFonts w:cs="Times New Roman"/>
          <w:color w:val="auto"/>
        </w:rPr>
        <w:t>:</w:t>
      </w:r>
      <w:bookmarkEnd w:id="92"/>
    </w:p>
    <w:p w:rsidR="00DF3955" w:rsidRPr="00E977AB" w:rsidRDefault="00FC6B39" w:rsidP="00DF3955">
      <w:pPr>
        <w:pStyle w:val="CMSANHeading4"/>
        <w:rPr>
          <w:rFonts w:cs="Times New Roman"/>
          <w:color w:val="auto"/>
        </w:rPr>
      </w:pPr>
      <w:bookmarkStart w:id="93" w:name="_Ref7183021"/>
      <w:r w:rsidRPr="00E977AB">
        <w:rPr>
          <w:rFonts w:cs="Times New Roman"/>
          <w:color w:val="auto"/>
        </w:rPr>
        <w:t>обављати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активност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законима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спречава</w:t>
      </w:r>
      <w:r w:rsidR="00F420E0" w:rsidRPr="00E977AB">
        <w:rPr>
          <w:rFonts w:cs="Times New Roman"/>
          <w:color w:val="auto"/>
        </w:rPr>
        <w:t>њ</w:t>
      </w:r>
      <w:r w:rsidRPr="00E977AB">
        <w:rPr>
          <w:rFonts w:cs="Times New Roman"/>
          <w:color w:val="auto"/>
        </w:rPr>
        <w:t>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корупције</w:t>
      </w:r>
      <w:r w:rsidR="00DF3955" w:rsidRPr="00E977AB">
        <w:rPr>
          <w:rFonts w:cs="Times New Roman"/>
          <w:color w:val="auto"/>
        </w:rPr>
        <w:t>;</w:t>
      </w:r>
    </w:p>
    <w:p w:rsidR="00DF3955" w:rsidRPr="00E977AB" w:rsidRDefault="00FC6B39" w:rsidP="00DF3955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одржавати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политике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процедуре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дефинисане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промовише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постигне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усклађеност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таквим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законима</w:t>
      </w:r>
      <w:r w:rsidR="00DF3955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</w:t>
      </w:r>
    </w:p>
    <w:p w:rsidR="00A57C69" w:rsidRPr="00E977AB" w:rsidRDefault="00FC6B39" w:rsidP="00DF3955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предузети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оправдане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разборите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кораке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обезбеди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његови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заступници</w:t>
      </w:r>
      <w:r w:rsidR="00DF3955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директори</w:t>
      </w:r>
      <w:r w:rsidR="00DF3955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запослени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службеници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поступају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таквим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законима</w:t>
      </w:r>
      <w:r w:rsidR="00657368" w:rsidRPr="00E977AB">
        <w:rPr>
          <w:rFonts w:cs="Times New Roman"/>
          <w:color w:val="auto"/>
        </w:rPr>
        <w:t>.</w:t>
      </w:r>
      <w:bookmarkEnd w:id="93"/>
    </w:p>
    <w:p w:rsidR="00A57C69" w:rsidRPr="00E977AB" w:rsidRDefault="00FC6B39" w:rsidP="00A57C69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lastRenderedPageBreak/>
        <w:t>Санкције</w:t>
      </w:r>
    </w:p>
    <w:p w:rsidR="00A57C69" w:rsidRPr="00E977AB" w:rsidRDefault="00FC6B39" w:rsidP="00A57C69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неће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применити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средства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примљена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Кредитним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линијама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сврху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којом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кршиле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Санкције</w:t>
      </w:r>
      <w:r w:rsidR="00A57C69" w:rsidRPr="00E977AB">
        <w:rPr>
          <w:rFonts w:cs="Times New Roman"/>
          <w:color w:val="auto"/>
        </w:rPr>
        <w:t xml:space="preserve">. </w:t>
      </w:r>
    </w:p>
    <w:p w:rsidR="00657368" w:rsidRPr="00E977AB" w:rsidRDefault="00F420E0" w:rsidP="00F420E0">
      <w:pPr>
        <w:pStyle w:val="CMSANHeading2"/>
        <w:rPr>
          <w:rFonts w:cs="Times New Roman"/>
          <w:b/>
          <w:color w:val="auto"/>
        </w:rPr>
      </w:pPr>
      <w:bookmarkStart w:id="94" w:name="_Ref7183027"/>
      <w:r w:rsidRPr="00E977AB">
        <w:rPr>
          <w:rFonts w:cs="Times New Roman"/>
          <w:b/>
          <w:i/>
          <w:iCs/>
          <w:color w:val="auto"/>
        </w:rPr>
        <w:t xml:space="preserve">Pari passu </w:t>
      </w:r>
      <w:r w:rsidR="00FC6B39" w:rsidRPr="00E977AB">
        <w:rPr>
          <w:rFonts w:cs="Times New Roman"/>
          <w:b/>
          <w:color w:val="auto"/>
        </w:rPr>
        <w:t>ра</w:t>
      </w:r>
      <w:bookmarkEnd w:id="94"/>
      <w:r w:rsidR="00FC6B39" w:rsidRPr="00E977AB">
        <w:rPr>
          <w:rFonts w:cs="Times New Roman"/>
          <w:b/>
          <w:color w:val="auto"/>
        </w:rPr>
        <w:t>нгирање</w:t>
      </w:r>
    </w:p>
    <w:p w:rsidR="00DE4C38" w:rsidRPr="00E977AB" w:rsidRDefault="00FC6B39" w:rsidP="00DE4C38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обавезује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обезбеди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сваком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тренутку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потраживања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DF3955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рангирати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најмање</w:t>
      </w:r>
      <w:r w:rsidR="008055F2" w:rsidRPr="00E977AB">
        <w:rPr>
          <w:rFonts w:cs="Times New Roman"/>
          <w:color w:val="auto"/>
        </w:rPr>
        <w:t xml:space="preserve"> </w:t>
      </w:r>
      <w:r w:rsidR="00F420E0" w:rsidRPr="00E977AB">
        <w:rPr>
          <w:rFonts w:cs="Times New Roman"/>
          <w:i/>
          <w:iCs/>
          <w:color w:val="auto"/>
        </w:rPr>
        <w:t xml:space="preserve">pari passu </w:t>
      </w:r>
      <w:r w:rsidRPr="00E977AB">
        <w:rPr>
          <w:rFonts w:cs="Times New Roman"/>
          <w:color w:val="auto"/>
        </w:rPr>
        <w:t>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приоритета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односу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потраживања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свих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осталих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необезбеђених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несуборднираних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поверилаца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садашњег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будућег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Спољног</w:t>
      </w:r>
      <w:r w:rsidR="00A6583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дуга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DF39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DE4C38" w:rsidRPr="00E977AB">
        <w:rPr>
          <w:rFonts w:cs="Times New Roman"/>
          <w:color w:val="auto"/>
        </w:rPr>
        <w:t>.</w:t>
      </w:r>
    </w:p>
    <w:p w:rsidR="00657368" w:rsidRPr="00E977AB" w:rsidRDefault="00FC6B39" w:rsidP="00C20FBE">
      <w:pPr>
        <w:pStyle w:val="CMSANHeading2"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Инспекција</w:t>
      </w:r>
      <w:r w:rsidR="00DF3955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књига</w:t>
      </w:r>
      <w:r w:rsidR="00DF3955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</w:t>
      </w:r>
      <w:r w:rsidR="00DF3955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евиденција</w:t>
      </w:r>
    </w:p>
    <w:p w:rsidR="00657368" w:rsidRPr="00E977AB" w:rsidRDefault="00FC6B39" w:rsidP="007C65BF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576B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дозволити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представницима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2109A7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бази</w:t>
      </w:r>
      <w:r w:rsidR="002109A7" w:rsidRPr="00E977AB">
        <w:rPr>
          <w:rFonts w:cs="Times New Roman"/>
          <w:color w:val="auto"/>
        </w:rPr>
        <w:t xml:space="preserve"> </w:t>
      </w:r>
      <w:r w:rsidR="00F420E0" w:rsidRPr="00E977AB">
        <w:rPr>
          <w:rFonts w:cs="Times New Roman"/>
          <w:color w:val="auto"/>
        </w:rPr>
        <w:t xml:space="preserve">послатог </w:t>
      </w:r>
      <w:r w:rsidRPr="00E977AB">
        <w:rPr>
          <w:rFonts w:cs="Times New Roman"/>
          <w:color w:val="auto"/>
        </w:rPr>
        <w:t>писаног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обавештења</w:t>
      </w:r>
      <w:r w:rsidR="00F420E0" w:rsidRPr="00E977AB">
        <w:rPr>
          <w:rFonts w:cs="Times New Roman"/>
          <w:color w:val="auto"/>
        </w:rPr>
        <w:t>,</w:t>
      </w:r>
      <w:r w:rsidR="002109A7" w:rsidRPr="00E977AB">
        <w:rPr>
          <w:rFonts w:cs="Times New Roman"/>
          <w:color w:val="auto"/>
        </w:rPr>
        <w:t xml:space="preserve"> </w:t>
      </w:r>
      <w:r w:rsidR="00F420E0" w:rsidRPr="00E977AB">
        <w:rPr>
          <w:rFonts w:cs="Times New Roman"/>
          <w:color w:val="auto"/>
        </w:rPr>
        <w:t xml:space="preserve">пет (5) Радних дана </w:t>
      </w:r>
      <w:r w:rsidRPr="00E977AB">
        <w:rPr>
          <w:rFonts w:cs="Times New Roman"/>
          <w:color w:val="auto"/>
        </w:rPr>
        <w:t>унапред</w:t>
      </w:r>
      <w:r w:rsidR="00F420E0" w:rsidRPr="00E977AB">
        <w:rPr>
          <w:rFonts w:cs="Times New Roman"/>
          <w:color w:val="auto"/>
        </w:rPr>
        <w:t>,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Кориснику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током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редовног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радног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времена</w:t>
      </w:r>
      <w:r w:rsidR="00576B85" w:rsidRPr="00E977AB">
        <w:rPr>
          <w:rFonts w:cs="Times New Roman"/>
          <w:color w:val="auto"/>
        </w:rPr>
        <w:t>,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изврше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инспекцију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2158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2158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направе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изводе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копије</w:t>
      </w:r>
      <w:r w:rsidR="00661F8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његових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књига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евиденција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мери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односи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правна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средства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2109A7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3157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E548B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E548B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Пројектном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документу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којем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страна</w:t>
      </w:r>
      <w:r w:rsidR="001141F3" w:rsidRPr="00E977AB">
        <w:rPr>
          <w:rFonts w:cs="Times New Roman"/>
          <w:color w:val="auto"/>
        </w:rPr>
        <w:t>,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под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условом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дозволи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такву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инспекцију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2109A7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сачињавање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таквих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извода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ако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мери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забрањено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због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заштите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националне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безбедности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јавне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политике</w:t>
      </w:r>
      <w:r w:rsidR="00C20FBE" w:rsidRPr="00E977AB">
        <w:rPr>
          <w:rFonts w:cs="Times New Roman"/>
          <w:color w:val="auto"/>
        </w:rPr>
        <w:t>.</w:t>
      </w:r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СЛУЧАЈЕВИ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НЕИЗВРШЕЊА</w:t>
      </w:r>
      <w:r w:rsidR="002109A7" w:rsidRPr="00E977AB">
        <w:rPr>
          <w:rFonts w:cs="Times New Roman"/>
          <w:color w:val="auto"/>
        </w:rPr>
        <w:t xml:space="preserve"> </w:t>
      </w:r>
    </w:p>
    <w:p w:rsidR="00657368" w:rsidRPr="00E977AB" w:rsidRDefault="00FC6B39" w:rsidP="007C65BF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Сваки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догађаја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околности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утврђених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члану</w:t>
      </w:r>
      <w:r w:rsidR="002109A7" w:rsidRPr="00E977AB">
        <w:rPr>
          <w:rFonts w:cs="Times New Roman"/>
          <w:color w:val="auto"/>
        </w:rPr>
        <w:t xml:space="preserve"> </w:t>
      </w:r>
      <w:r w:rsidR="007A2729" w:rsidRPr="00E977AB">
        <w:rPr>
          <w:rFonts w:cs="Times New Roman"/>
          <w:color w:val="auto"/>
        </w:rPr>
        <w:t>1</w:t>
      </w:r>
      <w:r w:rsidR="007F7CD1" w:rsidRPr="00E977AB">
        <w:rPr>
          <w:rFonts w:cs="Times New Roman"/>
          <w:color w:val="auto"/>
        </w:rPr>
        <w:t>8</w:t>
      </w:r>
      <w:r w:rsidR="007A2729" w:rsidRPr="00E977AB">
        <w:rPr>
          <w:rFonts w:cs="Times New Roman"/>
          <w:color w:val="auto"/>
        </w:rPr>
        <w:t>.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неизвршења</w:t>
      </w:r>
      <w:r w:rsidR="002109A7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с</w:t>
      </w:r>
      <w:r w:rsidR="00F420E0" w:rsidRPr="00E977AB">
        <w:rPr>
          <w:rFonts w:cs="Times New Roman"/>
          <w:color w:val="auto"/>
        </w:rPr>
        <w:t>а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изузетком</w:t>
      </w:r>
      <w:r w:rsidR="002109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члана</w:t>
      </w:r>
      <w:r w:rsidR="002109A7" w:rsidRPr="00E977AB">
        <w:rPr>
          <w:rFonts w:cs="Times New Roman"/>
          <w:color w:val="auto"/>
        </w:rPr>
        <w:t xml:space="preserve"> </w:t>
      </w:r>
      <w:r w:rsidR="007A2729" w:rsidRPr="00E977AB">
        <w:rPr>
          <w:rFonts w:cs="Times New Roman"/>
          <w:color w:val="auto"/>
        </w:rPr>
        <w:t>1</w:t>
      </w:r>
      <w:r w:rsidR="007F7CD1" w:rsidRPr="00E977AB">
        <w:rPr>
          <w:rFonts w:cs="Times New Roman"/>
          <w:color w:val="auto"/>
        </w:rPr>
        <w:t>8</w:t>
      </w:r>
      <w:r w:rsidR="007A2729" w:rsidRPr="00E977AB">
        <w:rPr>
          <w:rFonts w:cs="Times New Roman"/>
          <w:color w:val="auto"/>
        </w:rPr>
        <w:t>.</w:t>
      </w:r>
      <w:r w:rsidR="003753C8" w:rsidRPr="00E977AB">
        <w:rPr>
          <w:rFonts w:cs="Times New Roman"/>
          <w:color w:val="auto"/>
        </w:rPr>
        <w:t>1</w:t>
      </w:r>
      <w:r w:rsidR="007A2729" w:rsidRPr="00E977AB">
        <w:rPr>
          <w:rFonts w:cs="Times New Roman"/>
          <w:color w:val="auto"/>
        </w:rPr>
        <w:t>5.</w:t>
      </w:r>
      <w:r w:rsidR="00657368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i/>
          <w:color w:val="auto"/>
        </w:rPr>
        <w:t>Убрзање</w:t>
      </w:r>
      <w:r w:rsidR="00657368" w:rsidRPr="00E977AB">
        <w:rPr>
          <w:rFonts w:cs="Times New Roman"/>
          <w:color w:val="auto"/>
        </w:rPr>
        <w:t>)</w:t>
      </w:r>
      <w:r w:rsidR="00F420E0" w:rsidRPr="00E977AB">
        <w:rPr>
          <w:rFonts w:cs="Times New Roman"/>
          <w:color w:val="auto"/>
        </w:rPr>
        <w:t>)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Неплаћање</w:t>
      </w:r>
    </w:p>
    <w:p w:rsidR="00657368" w:rsidRPr="00E977AB" w:rsidRDefault="00FC6B39" w:rsidP="00E76E9B">
      <w:pPr>
        <w:pStyle w:val="CMSANIndent2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доспећу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дужан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BD5B35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говором</w:t>
      </w:r>
      <w:r w:rsidR="00BD5B35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на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месту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валути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његово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изражено</w:t>
      </w:r>
      <w:r w:rsidR="00BD5B35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осим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ако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пропуст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изазвано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административном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техничком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грешком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8055F2" w:rsidRPr="00E977AB">
        <w:rPr>
          <w:rFonts w:cs="Times New Roman"/>
          <w:color w:val="auto"/>
        </w:rPr>
        <w:t xml:space="preserve"> </w:t>
      </w:r>
      <w:bookmarkStart w:id="95" w:name="_Ref7183033"/>
      <w:r w:rsidRPr="00E977AB">
        <w:rPr>
          <w:rFonts w:cs="Times New Roman"/>
          <w:color w:val="auto"/>
        </w:rPr>
        <w:t>Случајем</w:t>
      </w:r>
      <w:r w:rsidR="00C831C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поремећаја</w:t>
      </w:r>
      <w:r w:rsidR="00BD5B35" w:rsidRPr="00E977AB">
        <w:rPr>
          <w:rFonts w:cs="Times New Roman"/>
          <w:color w:val="auto"/>
        </w:rPr>
        <w:t xml:space="preserve"> </w:t>
      </w:r>
      <w:bookmarkStart w:id="96" w:name="_Ref7183034"/>
      <w:bookmarkEnd w:id="95"/>
      <w:r w:rsidRPr="00E977AB">
        <w:rPr>
          <w:rFonts w:cs="Times New Roman"/>
          <w:color w:val="auto"/>
        </w:rPr>
        <w:t>и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сваком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буде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извршено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року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8055F2" w:rsidRPr="00E977AB">
        <w:rPr>
          <w:rFonts w:cs="Times New Roman"/>
          <w:color w:val="auto"/>
        </w:rPr>
        <w:t xml:space="preserve"> </w:t>
      </w:r>
      <w:bookmarkEnd w:id="96"/>
      <w:r w:rsidRPr="00E977AB">
        <w:rPr>
          <w:rFonts w:cs="Times New Roman"/>
          <w:color w:val="auto"/>
        </w:rPr>
        <w:t>једног</w:t>
      </w:r>
      <w:r w:rsidR="00BD5B35" w:rsidRPr="00E977AB">
        <w:rPr>
          <w:rFonts w:cs="Times New Roman"/>
          <w:color w:val="auto"/>
        </w:rPr>
        <w:t xml:space="preserve"> (1) </w:t>
      </w:r>
      <w:r w:rsidRPr="00E977AB">
        <w:rPr>
          <w:rFonts w:cs="Times New Roman"/>
          <w:color w:val="auto"/>
        </w:rPr>
        <w:t>Радног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дана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после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датума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доспећа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конкретног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плаћања</w:t>
      </w:r>
      <w:r w:rsidR="001D6EAB" w:rsidRPr="00E977AB">
        <w:rPr>
          <w:rFonts w:cs="Times New Roman"/>
          <w:color w:val="auto"/>
        </w:rPr>
        <w:t>.</w:t>
      </w:r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Друге</w:t>
      </w:r>
      <w:r w:rsidR="00BD5B35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обавезе</w:t>
      </w:r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97" w:name="_Ref7183038"/>
      <w:r w:rsidRPr="00E977AB">
        <w:rPr>
          <w:rFonts w:cs="Times New Roman"/>
          <w:color w:val="auto"/>
        </w:rPr>
        <w:t>Ако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поступи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којом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одредбом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BD5B35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говора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D5B35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E548B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E548B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Пројектног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коме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страна</w:t>
      </w:r>
      <w:r w:rsidR="00BD5B35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осим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оних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</w:t>
      </w:r>
      <w:r w:rsidR="00BD5B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члана</w:t>
      </w:r>
      <w:r w:rsidR="00BD5B35" w:rsidRPr="00E977AB">
        <w:rPr>
          <w:rFonts w:cs="Times New Roman"/>
          <w:color w:val="auto"/>
        </w:rPr>
        <w:t xml:space="preserve"> </w:t>
      </w:r>
      <w:r w:rsidR="007A2729" w:rsidRPr="00E977AB">
        <w:rPr>
          <w:rFonts w:cs="Times New Roman"/>
          <w:color w:val="auto"/>
        </w:rPr>
        <w:t>1</w:t>
      </w:r>
      <w:r w:rsidR="007F7CD1" w:rsidRPr="00E977AB">
        <w:rPr>
          <w:rFonts w:cs="Times New Roman"/>
          <w:color w:val="auto"/>
        </w:rPr>
        <w:t>8</w:t>
      </w:r>
      <w:r w:rsidR="007A2729" w:rsidRPr="00E977AB">
        <w:rPr>
          <w:rFonts w:cs="Times New Roman"/>
          <w:color w:val="auto"/>
        </w:rPr>
        <w:t xml:space="preserve">.1. </w:t>
      </w:r>
      <w:r w:rsidR="00657368" w:rsidRPr="00E977AB">
        <w:rPr>
          <w:rFonts w:cs="Times New Roman"/>
          <w:color w:val="auto"/>
        </w:rPr>
        <w:t>(</w:t>
      </w:r>
      <w:r w:rsidRPr="00E977AB">
        <w:rPr>
          <w:rFonts w:cs="Times New Roman"/>
          <w:i/>
          <w:color w:val="auto"/>
        </w:rPr>
        <w:t>Неплаћање</w:t>
      </w:r>
      <w:r w:rsidR="00657368" w:rsidRPr="00E977AB">
        <w:rPr>
          <w:rFonts w:cs="Times New Roman"/>
          <w:color w:val="auto"/>
        </w:rPr>
        <w:t>)</w:t>
      </w:r>
      <w:r w:rsidR="00F420E0" w:rsidRPr="00E977AB">
        <w:rPr>
          <w:rFonts w:cs="Times New Roman"/>
          <w:color w:val="auto"/>
        </w:rPr>
        <w:t>)</w:t>
      </w:r>
      <w:r w:rsidR="00657368" w:rsidRPr="00E977AB">
        <w:rPr>
          <w:rFonts w:cs="Times New Roman"/>
          <w:color w:val="auto"/>
        </w:rPr>
        <w:t>.</w:t>
      </w:r>
      <w:bookmarkEnd w:id="97"/>
    </w:p>
    <w:p w:rsidR="00657368" w:rsidRPr="00E977AB" w:rsidRDefault="007F7CD1" w:rsidP="007F7CD1">
      <w:pPr>
        <w:pStyle w:val="CMSANHeading3"/>
        <w:keepNext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98" w:name="DocXTextRef197"/>
      <w:bookmarkStart w:id="99" w:name="_Ref7183039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Ниједан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Случај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неизвршења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става</w:t>
      </w:r>
      <w:r w:rsidR="00BD5B35" w:rsidRPr="00E977AB">
        <w:rPr>
          <w:rFonts w:cs="Times New Roman"/>
          <w:color w:val="auto"/>
        </w:rPr>
        <w:t xml:space="preserve"> </w:t>
      </w:r>
      <w:r w:rsidR="00657368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а</w:t>
      </w:r>
      <w:r w:rsidR="00657368" w:rsidRPr="00E977AB">
        <w:rPr>
          <w:rFonts w:cs="Times New Roman"/>
          <w:color w:val="auto"/>
        </w:rPr>
        <w:t>)</w:t>
      </w:r>
      <w:bookmarkEnd w:id="98"/>
      <w:r w:rsidR="00657368" w:rsidRPr="00E977AB">
        <w:rPr>
          <w:rFonts w:cs="Times New Roman"/>
          <w:color w:val="auto"/>
        </w:rPr>
        <w:t xml:space="preserve"> </w:t>
      </w:r>
      <w:bookmarkEnd w:id="99"/>
      <w:r w:rsidR="00FC6B39" w:rsidRPr="00E977AB">
        <w:rPr>
          <w:rFonts w:cs="Times New Roman"/>
          <w:color w:val="auto"/>
        </w:rPr>
        <w:t>горе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неће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настати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ако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неусклађеност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отклонити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ако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буде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отклоњена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року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пет</w:t>
      </w:r>
      <w:r w:rsidR="00BD5B35" w:rsidRPr="00E977AB">
        <w:rPr>
          <w:rFonts w:cs="Times New Roman"/>
          <w:color w:val="auto"/>
        </w:rPr>
        <w:t xml:space="preserve"> (5) </w:t>
      </w:r>
      <w:r w:rsidR="00FC6B39" w:rsidRPr="00E977AB">
        <w:rPr>
          <w:rFonts w:cs="Times New Roman"/>
          <w:color w:val="auto"/>
        </w:rPr>
        <w:t>Радних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дана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наступи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раније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када</w:t>
      </w:r>
      <w:r w:rsidR="00BD5B35" w:rsidRPr="00E977AB">
        <w:rPr>
          <w:rFonts w:cs="Times New Roman"/>
          <w:color w:val="auto"/>
        </w:rPr>
        <w:t xml:space="preserve"> </w:t>
      </w:r>
      <w:bookmarkStart w:id="100" w:name="DocXTextRef198"/>
      <w:r w:rsidR="00BD5B35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А</w:t>
      </w:r>
      <w:r w:rsidR="00BD5B35" w:rsidRPr="00E977AB">
        <w:rPr>
          <w:rFonts w:cs="Times New Roman"/>
          <w:color w:val="auto"/>
        </w:rPr>
        <w:t>)</w:t>
      </w:r>
      <w:bookmarkEnd w:id="100"/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достави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обавештење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Кориснику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D5B35" w:rsidRPr="00E977AB">
        <w:rPr>
          <w:rFonts w:cs="Times New Roman"/>
          <w:color w:val="auto"/>
        </w:rPr>
        <w:t xml:space="preserve"> </w:t>
      </w:r>
      <w:bookmarkStart w:id="101" w:name="DocXTextRef199"/>
      <w:r w:rsidR="00BD5B35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Б</w:t>
      </w:r>
      <w:r w:rsidR="00BD5B35" w:rsidRPr="00E977AB">
        <w:rPr>
          <w:rFonts w:cs="Times New Roman"/>
          <w:color w:val="auto"/>
        </w:rPr>
        <w:t>)</w:t>
      </w:r>
      <w:bookmarkEnd w:id="101"/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сазна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BD5B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неусклађеност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Нетачне</w:t>
      </w:r>
      <w:r w:rsidR="00420F9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изјаве</w:t>
      </w:r>
    </w:p>
    <w:p w:rsidR="00657368" w:rsidRPr="00E977AB" w:rsidRDefault="00FC6B39" w:rsidP="007C65BF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изјава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гаранција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сматра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ју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420F97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20F97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Пројектној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неком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другом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документу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достављеном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420F97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говором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20F97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C08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</w:t>
      </w:r>
      <w:r w:rsidR="004C08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Пројектним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документом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јесте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докаже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нетачна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наводила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погрешан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закључак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битном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смислу</w:t>
      </w:r>
      <w:r w:rsidR="00420F97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када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када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сматра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дата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lastRenderedPageBreak/>
        <w:t>Унакрсно</w:t>
      </w:r>
      <w:r w:rsidR="00420F9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неизвршење</w:t>
      </w:r>
      <w:r w:rsidR="00420F9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обавеза</w:t>
      </w:r>
    </w:p>
    <w:p w:rsidR="00657368" w:rsidRPr="00E977AB" w:rsidRDefault="00FC6B39" w:rsidP="006B6989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</w:rPr>
      </w:pPr>
      <w:bookmarkStart w:id="102" w:name="_Ref7183044"/>
      <w:r w:rsidRPr="00E977AB">
        <w:rPr>
          <w:rFonts w:cs="Times New Roman"/>
          <w:color w:val="auto"/>
        </w:rPr>
        <w:t>Ако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задужење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20F97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Народне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банке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Србије</w:t>
      </w:r>
      <w:r w:rsidR="00420F97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којег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њихових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органа</w:t>
      </w:r>
      <w:r w:rsidR="00420F97" w:rsidRPr="00E977AB">
        <w:rPr>
          <w:rFonts w:cs="Times New Roman"/>
          <w:color w:val="auto"/>
        </w:rPr>
        <w:t xml:space="preserve"> (</w:t>
      </w:r>
      <w:r w:rsidR="00F420E0" w:rsidRPr="00E977AB">
        <w:rPr>
          <w:rFonts w:cs="Times New Roman"/>
          <w:color w:val="auto"/>
        </w:rPr>
        <w:t>i</w:t>
      </w:r>
      <w:r w:rsidR="00420F97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не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доспећу</w:t>
      </w:r>
      <w:r w:rsidR="00420F97" w:rsidRPr="00E977AB">
        <w:rPr>
          <w:rFonts w:cs="Times New Roman"/>
          <w:color w:val="auto"/>
        </w:rPr>
        <w:t>, (</w:t>
      </w:r>
      <w:r w:rsidR="00F420E0" w:rsidRPr="00E977AB">
        <w:rPr>
          <w:rFonts w:cs="Times New Roman"/>
          <w:color w:val="auto"/>
        </w:rPr>
        <w:t>ii</w:t>
      </w:r>
      <w:r w:rsidR="00420F97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прогласи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неки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начин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постане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доспело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плативо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назначеног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рока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доспећа</w:t>
      </w:r>
      <w:r w:rsidR="00420F97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(</w:t>
      </w:r>
      <w:r w:rsidR="008D0159" w:rsidRPr="00E977AB">
        <w:rPr>
          <w:rFonts w:cs="Times New Roman"/>
          <w:color w:val="auto"/>
        </w:rPr>
        <w:t>iii</w:t>
      </w:r>
      <w:r w:rsidR="00420F97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било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поверилац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повериоци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20F97" w:rsidRPr="00E977AB">
        <w:rPr>
          <w:rFonts w:cs="Times New Roman"/>
          <w:color w:val="auto"/>
        </w:rPr>
        <w:t xml:space="preserve">, </w:t>
      </w:r>
      <w:r w:rsidR="008D0159" w:rsidRPr="00E977AB">
        <w:rPr>
          <w:rFonts w:cs="Times New Roman"/>
          <w:color w:val="auto"/>
        </w:rPr>
        <w:t>Народне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банк</w:t>
      </w:r>
      <w:r w:rsidR="0086593D">
        <w:rPr>
          <w:rFonts w:cs="Times New Roman"/>
          <w:color w:val="auto"/>
        </w:rPr>
        <w:t>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Србије</w:t>
      </w:r>
      <w:r w:rsidR="00420F97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</w:t>
      </w:r>
      <w:r w:rsidR="00F15D7E" w:rsidRPr="00E977AB">
        <w:rPr>
          <w:rFonts w:cs="Times New Roman"/>
          <w:color w:val="auto"/>
        </w:rPr>
        <w:t>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њихових</w:t>
      </w:r>
      <w:r w:rsidR="00420F97" w:rsidRPr="00E977AB">
        <w:rPr>
          <w:rFonts w:cs="Times New Roman"/>
          <w:color w:val="auto"/>
        </w:rPr>
        <w:t xml:space="preserve"> </w:t>
      </w:r>
      <w:r w:rsidR="00F15D7E" w:rsidRPr="00E977AB">
        <w:rPr>
          <w:rFonts w:cs="Times New Roman"/>
          <w:color w:val="auto"/>
        </w:rPr>
        <w:t xml:space="preserve">агенција </w:t>
      </w:r>
      <w:r w:rsidRPr="00E977AB">
        <w:rPr>
          <w:rFonts w:cs="Times New Roman"/>
          <w:color w:val="auto"/>
        </w:rPr>
        <w:t>стекне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прогласи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дуг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20F97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Народне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банке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</w:t>
      </w:r>
      <w:r w:rsidR="00F15D7E" w:rsidRPr="00E977AB">
        <w:rPr>
          <w:rFonts w:cs="Times New Roman"/>
          <w:color w:val="auto"/>
        </w:rPr>
        <w:t>је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њихових</w:t>
      </w:r>
      <w:r w:rsidR="00420F97" w:rsidRPr="00E977AB">
        <w:rPr>
          <w:rFonts w:cs="Times New Roman"/>
          <w:color w:val="auto"/>
        </w:rPr>
        <w:t xml:space="preserve"> </w:t>
      </w:r>
      <w:r w:rsidR="00F15D7E" w:rsidRPr="00E977AB">
        <w:rPr>
          <w:rFonts w:cs="Times New Roman"/>
          <w:color w:val="auto"/>
        </w:rPr>
        <w:t>агенција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доспелим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плативим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назначеног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рока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доспећа</w:t>
      </w:r>
      <w:r w:rsidR="00657368" w:rsidRPr="00E977AB">
        <w:rPr>
          <w:rFonts w:cs="Times New Roman"/>
          <w:color w:val="auto"/>
        </w:rPr>
        <w:t>.</w:t>
      </w:r>
      <w:bookmarkEnd w:id="102"/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Пројектна</w:t>
      </w:r>
      <w:r w:rsidR="00420F9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документација</w:t>
      </w:r>
    </w:p>
    <w:p w:rsidR="00F43965" w:rsidRPr="00E977AB" w:rsidRDefault="00FC6B39" w:rsidP="00F43965">
      <w:pPr>
        <w:pStyle w:val="CMSANIndent2"/>
        <w:rPr>
          <w:rFonts w:cs="Times New Roman"/>
          <w:color w:val="auto"/>
        </w:rPr>
      </w:pPr>
      <w:bookmarkStart w:id="103" w:name="_Ref7183047"/>
      <w:r w:rsidRPr="00E977AB">
        <w:rPr>
          <w:rFonts w:cs="Times New Roman"/>
          <w:color w:val="auto"/>
        </w:rPr>
        <w:t>Ако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неизвршење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неизвршења</w:t>
      </w:r>
      <w:r w:rsidR="00420F97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независно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тога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како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дефинисан</w:t>
      </w:r>
      <w:r w:rsidR="00420F97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настане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Пројектној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012722" w:rsidRPr="00E977AB">
        <w:rPr>
          <w:rFonts w:cs="Times New Roman"/>
          <w:color w:val="auto"/>
        </w:rPr>
        <w:t>/или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20F97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2A57B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Пројектној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којом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одредбом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документације</w:t>
      </w:r>
      <w:r w:rsidR="00657368" w:rsidRPr="00E977AB">
        <w:rPr>
          <w:rFonts w:cs="Times New Roman"/>
          <w:color w:val="auto"/>
        </w:rPr>
        <w:t>.</w:t>
      </w:r>
      <w:bookmarkEnd w:id="103"/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bookmarkStart w:id="104" w:name="_Hlk27083639"/>
      <w:r w:rsidRPr="00E977AB">
        <w:rPr>
          <w:rFonts w:cs="Times New Roman"/>
          <w:b/>
          <w:color w:val="auto"/>
        </w:rPr>
        <w:t>Непоступање</w:t>
      </w:r>
      <w:r w:rsidR="00420F9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у</w:t>
      </w:r>
      <w:r w:rsidR="00420F9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складу</w:t>
      </w:r>
      <w:r w:rsidR="00420F9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са</w:t>
      </w:r>
      <w:r w:rsidR="00420F9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судском</w:t>
      </w:r>
      <w:r w:rsidR="00420F9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пресудом</w:t>
      </w:r>
      <w:r w:rsidR="00420F9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или</w:t>
      </w:r>
      <w:r w:rsidR="00420F9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арбитражном</w:t>
      </w:r>
      <w:r w:rsidR="00420F9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одлуком</w:t>
      </w:r>
    </w:p>
    <w:p w:rsidR="00657368" w:rsidRPr="00E977AB" w:rsidRDefault="00FC6B39" w:rsidP="00E407F2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</w:rPr>
      </w:pPr>
      <w:bookmarkStart w:id="105" w:name="_Ref7183060"/>
      <w:r w:rsidRPr="00E977AB">
        <w:rPr>
          <w:rFonts w:cs="Times New Roman"/>
          <w:color w:val="auto"/>
        </w:rPr>
        <w:t>Ако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пропусти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одређеног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рока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доспе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правноснажној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пресуди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донетој</w:t>
      </w:r>
      <w:r w:rsidR="00420F97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правноснажном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налогу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издатим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суда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арбитражног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суда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другог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арбитражног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органа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одговарајуће</w:t>
      </w:r>
      <w:r w:rsidR="00250B1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надлежности</w:t>
      </w:r>
      <w:r w:rsidR="00420F97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сваком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420F97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Спољног</w:t>
      </w:r>
      <w:r w:rsidR="00A6583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дуга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>.</w:t>
      </w:r>
      <w:bookmarkEnd w:id="105"/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Незаконитост</w:t>
      </w:r>
      <w:r w:rsidR="00420F9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</w:t>
      </w:r>
      <w:r w:rsidR="00420F9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неважење</w:t>
      </w:r>
    </w:p>
    <w:p w:rsidR="00420F97" w:rsidRPr="00E977AB" w:rsidRDefault="00FC6B39" w:rsidP="00420F97">
      <w:pPr>
        <w:pStyle w:val="CMSANHeading3"/>
        <w:rPr>
          <w:rFonts w:cs="Times New Roman"/>
          <w:color w:val="auto"/>
        </w:rPr>
      </w:pPr>
      <w:bookmarkStart w:id="106" w:name="_Ref7183065"/>
      <w:r w:rsidRPr="00E977AB">
        <w:rPr>
          <w:rFonts w:cs="Times New Roman"/>
          <w:color w:val="auto"/>
        </w:rPr>
        <w:t>Ако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јесте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постане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незаконито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својих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420F97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20F97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Пројектној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документацији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којима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420F9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страна</w:t>
      </w:r>
      <w:r w:rsidR="00420F97" w:rsidRPr="00E977AB">
        <w:rPr>
          <w:rFonts w:cs="Times New Roman"/>
          <w:color w:val="auto"/>
        </w:rPr>
        <w:t>.</w:t>
      </w:r>
    </w:p>
    <w:p w:rsidR="00420F97" w:rsidRPr="00E977AB" w:rsidRDefault="009754F4" w:rsidP="009754F4">
      <w:pPr>
        <w:pStyle w:val="CMSANHeading3"/>
        <w:numPr>
          <w:ilvl w:val="0"/>
          <w:numId w:val="0"/>
        </w:numPr>
        <w:ind w:left="1691" w:hanging="840"/>
        <w:rPr>
          <w:rFonts w:cs="Times New Roman"/>
        </w:rPr>
      </w:pPr>
      <w:r w:rsidRPr="00E977AB">
        <w:rPr>
          <w:rFonts w:cs="Times New Roman"/>
        </w:rPr>
        <w:t>(б)</w:t>
      </w:r>
      <w:r w:rsidRPr="00E977AB">
        <w:rPr>
          <w:rFonts w:cs="Times New Roman"/>
        </w:rPr>
        <w:tab/>
      </w:r>
      <w:r w:rsidR="00FC6B39" w:rsidRPr="00E977AB">
        <w:rPr>
          <w:rFonts w:cs="Times New Roman"/>
        </w:rPr>
        <w:t>Ако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било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која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обавеза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или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обавезе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Корисника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кредита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по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овом</w:t>
      </w:r>
      <w:r w:rsidR="00420F97" w:rsidRPr="00E977AB">
        <w:rPr>
          <w:rFonts w:cs="Times New Roman"/>
        </w:rPr>
        <w:t xml:space="preserve"> </w:t>
      </w:r>
      <w:r w:rsidR="00A809F4">
        <w:rPr>
          <w:rFonts w:cs="Times New Roman"/>
          <w:lang w:val="sr-Cyrl-RS"/>
        </w:rPr>
        <w:t>у</w:t>
      </w:r>
      <w:r w:rsidR="00FC6B39" w:rsidRPr="00E977AB">
        <w:rPr>
          <w:rFonts w:cs="Times New Roman"/>
        </w:rPr>
        <w:t>говору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</w:t>
      </w:r>
      <w:r w:rsidR="00420F97" w:rsidRPr="00E977AB">
        <w:rPr>
          <w:rFonts w:cs="Times New Roman"/>
        </w:rPr>
        <w:t>/</w:t>
      </w:r>
      <w:r w:rsidR="00FC6B39" w:rsidRPr="00E977AB">
        <w:rPr>
          <w:rFonts w:cs="Times New Roman"/>
        </w:rPr>
        <w:t>или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Пројектној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</w:t>
      </w:r>
      <w:bookmarkEnd w:id="104"/>
      <w:r w:rsidR="00FC6B39" w:rsidRPr="00E977AB">
        <w:rPr>
          <w:rFonts w:cs="Times New Roman"/>
        </w:rPr>
        <w:t>окументацији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у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којима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је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страна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није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или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престане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да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буде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законита</w:t>
      </w:r>
      <w:r w:rsidR="00420F97" w:rsidRPr="00E977AB">
        <w:rPr>
          <w:rFonts w:cs="Times New Roman"/>
        </w:rPr>
        <w:t xml:space="preserve">, </w:t>
      </w:r>
      <w:r w:rsidR="00FC6B39" w:rsidRPr="00E977AB">
        <w:rPr>
          <w:rFonts w:cs="Times New Roman"/>
        </w:rPr>
        <w:t>важећа</w:t>
      </w:r>
      <w:r w:rsidR="00420F97" w:rsidRPr="00E977AB">
        <w:rPr>
          <w:rFonts w:cs="Times New Roman"/>
        </w:rPr>
        <w:t xml:space="preserve">, </w:t>
      </w:r>
      <w:r w:rsidR="00FC6B39" w:rsidRPr="00E977AB">
        <w:rPr>
          <w:rFonts w:cs="Times New Roman"/>
        </w:rPr>
        <w:t>обавезујућа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или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извршива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а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престанак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појединачно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или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кумулативно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битно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негативно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утиче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на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интересе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Давалаца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кредита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по</w:t>
      </w:r>
      <w:r w:rsidR="00420F9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овом</w:t>
      </w:r>
      <w:r w:rsidR="00420F97" w:rsidRPr="00E977AB">
        <w:rPr>
          <w:rFonts w:cs="Times New Roman"/>
        </w:rPr>
        <w:t xml:space="preserve"> </w:t>
      </w:r>
      <w:r w:rsidR="00A809F4">
        <w:rPr>
          <w:rFonts w:cs="Times New Roman"/>
          <w:lang w:val="sr-Cyrl-RS"/>
        </w:rPr>
        <w:t>у</w:t>
      </w:r>
      <w:r w:rsidR="00FC6B39" w:rsidRPr="00E977AB">
        <w:rPr>
          <w:rFonts w:cs="Times New Roman"/>
        </w:rPr>
        <w:t>говору</w:t>
      </w:r>
      <w:r w:rsidR="00420F97" w:rsidRPr="00E977AB">
        <w:rPr>
          <w:rFonts w:cs="Times New Roman"/>
        </w:rPr>
        <w:t>.</w:t>
      </w:r>
    </w:p>
    <w:p w:rsidR="00657368" w:rsidRPr="00E977AB" w:rsidRDefault="009754F4" w:rsidP="009754F4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Ако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овај</w:t>
      </w:r>
      <w:r w:rsidR="00420F97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престане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буде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снази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нека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страна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њему</w:t>
      </w:r>
      <w:r w:rsidR="00420F97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осим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Давалаца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20F97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тврди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</w:t>
      </w:r>
      <w:r w:rsidR="00420F9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неважећи</w:t>
      </w:r>
      <w:r w:rsidR="00420F97" w:rsidRPr="00E977AB">
        <w:rPr>
          <w:rFonts w:cs="Times New Roman"/>
          <w:color w:val="auto"/>
        </w:rPr>
        <w:t>.</w:t>
      </w:r>
      <w:r w:rsidR="008055F2" w:rsidRPr="00E977AB">
        <w:rPr>
          <w:rFonts w:cs="Times New Roman"/>
          <w:color w:val="auto"/>
        </w:rPr>
        <w:t xml:space="preserve"> </w:t>
      </w:r>
      <w:bookmarkEnd w:id="106"/>
      <w:r w:rsidR="008055F2" w:rsidRPr="00E977AB">
        <w:rPr>
          <w:rFonts w:cs="Times New Roman"/>
          <w:color w:val="auto"/>
        </w:rPr>
        <w:t xml:space="preserve"> </w:t>
      </w:r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Одбијање</w:t>
      </w:r>
      <w:r w:rsidR="00420F9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</w:t>
      </w:r>
      <w:r w:rsidR="00420F9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опозив</w:t>
      </w:r>
      <w:r w:rsidR="00420F9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уговора</w:t>
      </w:r>
    </w:p>
    <w:p w:rsidR="00657368" w:rsidRPr="00E977AB" w:rsidRDefault="00FC6B39" w:rsidP="007C65BF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DD644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опозив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намерава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опозове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одбије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намерава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одбије</w:t>
      </w:r>
      <w:r w:rsidR="009B39FB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постара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акт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ствар</w:t>
      </w:r>
      <w:r w:rsidR="00DD6442" w:rsidRPr="00E977AB">
        <w:rPr>
          <w:rFonts w:cs="Times New Roman"/>
          <w:color w:val="auto"/>
        </w:rPr>
        <w:t>,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поткрепљујући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написмено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недвосмислено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планира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учини</w:t>
      </w:r>
      <w:r w:rsidR="009B39FB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овај</w:t>
      </w:r>
      <w:r w:rsidR="009B39FB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9B39FB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неки</w:t>
      </w:r>
      <w:r w:rsidR="004C08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поткрепи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намеру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одбије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опозив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9B39FB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9B39FB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неког</w:t>
      </w:r>
      <w:r w:rsidR="00F267B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Пројектног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Спорови</w:t>
      </w:r>
    </w:p>
    <w:p w:rsidR="00657368" w:rsidRPr="00E977AB" w:rsidRDefault="00FC6B39" w:rsidP="007C65BF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0244E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спор</w:t>
      </w:r>
      <w:r w:rsidR="009B39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арбитража</w:t>
      </w:r>
      <w:r w:rsidR="009B39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управни</w:t>
      </w:r>
      <w:r w:rsidR="009B39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државни</w:t>
      </w:r>
      <w:r w:rsidR="009B39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регулаторни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поступак</w:t>
      </w:r>
      <w:r w:rsidR="009B39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истражни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поступак</w:t>
      </w:r>
      <w:r w:rsidR="009B39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судски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поступак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парница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покрене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претња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покренута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против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9B39FB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Владе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Републике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Србије</w:t>
      </w:r>
      <w:r w:rsidR="009B39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ако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пресуда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буде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донета</w:t>
      </w:r>
      <w:r w:rsidR="009B39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налог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буде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издат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неког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суда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арбитражног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органа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агенције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9B39FB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говором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9B39FB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Пројектном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документацијом</w:t>
      </w:r>
      <w:r w:rsidR="009B39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ако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трансакције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предвиђене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9B39FB" w:rsidRPr="00E977AB">
        <w:rPr>
          <w:rFonts w:cs="Times New Roman"/>
          <w:color w:val="auto"/>
        </w:rPr>
        <w:t xml:space="preserve"> </w:t>
      </w:r>
      <w:r w:rsidR="00A809F4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9B39FB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Пројектној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сасвим</w:t>
      </w:r>
      <w:r w:rsidR="009B39FB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сваком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9B39FB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вероватно</w:t>
      </w:r>
      <w:r w:rsidR="00AF7F2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негативно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решене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9B39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негативног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решења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AF7F2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имати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сасвим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вероватно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имати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Битно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негативан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утицај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lastRenderedPageBreak/>
        <w:t>Конвертибилност</w:t>
      </w:r>
      <w:r w:rsidR="009B39FB" w:rsidRPr="00E977AB">
        <w:rPr>
          <w:rFonts w:cs="Times New Roman"/>
          <w:b/>
          <w:color w:val="auto"/>
        </w:rPr>
        <w:t>/</w:t>
      </w:r>
      <w:r w:rsidRPr="00E977AB">
        <w:rPr>
          <w:rFonts w:cs="Times New Roman"/>
          <w:b/>
          <w:color w:val="auto"/>
        </w:rPr>
        <w:t>Преносивост</w:t>
      </w:r>
    </w:p>
    <w:p w:rsidR="00657368" w:rsidRPr="00E977AB" w:rsidRDefault="00FC6B39" w:rsidP="00E71A19">
      <w:pPr>
        <w:pStyle w:val="CMSANIndent2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9B39FB" w:rsidRPr="00E977AB">
        <w:rPr>
          <w:rFonts w:cs="Times New Roman"/>
          <w:color w:val="auto"/>
        </w:rPr>
        <w:t xml:space="preserve"> </w:t>
      </w:r>
      <w:r w:rsidR="00012722" w:rsidRPr="00E977AB">
        <w:rPr>
          <w:rFonts w:cs="Times New Roman"/>
          <w:color w:val="auto"/>
        </w:rPr>
        <w:t xml:space="preserve">или је разумно очекивати да се </w:t>
      </w:r>
      <w:r w:rsidRPr="00E977AB">
        <w:rPr>
          <w:rFonts w:cs="Times New Roman"/>
          <w:color w:val="auto"/>
        </w:rPr>
        <w:t>било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девизном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пословању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измени</w:t>
      </w:r>
      <w:r w:rsidR="009B39FB" w:rsidRPr="00E977AB">
        <w:rPr>
          <w:rFonts w:cs="Times New Roman"/>
          <w:color w:val="auto"/>
        </w:rPr>
        <w:t>,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ступи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снагу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уведе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Републици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9B39FB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по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мишљењу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B39FB" w:rsidRPr="00E977AB">
        <w:rPr>
          <w:rFonts w:cs="Times New Roman"/>
          <w:color w:val="auto"/>
        </w:rPr>
        <w:t>)</w:t>
      </w:r>
      <w:r w:rsidR="00657368" w:rsidRPr="00E977AB">
        <w:rPr>
          <w:rFonts w:cs="Times New Roman"/>
          <w:color w:val="auto"/>
        </w:rPr>
        <w:t>:</w:t>
      </w:r>
    </w:p>
    <w:p w:rsidR="009B39FB" w:rsidRPr="00E977AB" w:rsidRDefault="00FC6B39" w:rsidP="009B39FB">
      <w:pPr>
        <w:pStyle w:val="CMSANHeading3"/>
        <w:rPr>
          <w:rFonts w:cs="Times New Roman"/>
          <w:color w:val="auto"/>
        </w:rPr>
      </w:pPr>
      <w:bookmarkStart w:id="107" w:name="_Ref7183070"/>
      <w:r w:rsidRPr="00E977AB">
        <w:rPr>
          <w:rFonts w:cs="Times New Roman"/>
          <w:color w:val="auto"/>
        </w:rPr>
        <w:t>има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вероватно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имати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дејство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забране</w:t>
      </w:r>
      <w:r w:rsidR="009B39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ограничавања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одлагања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битном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смислу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дужан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условима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9B39FB" w:rsidRPr="00E977AB">
        <w:rPr>
          <w:rFonts w:cs="Times New Roman"/>
          <w:color w:val="auto"/>
        </w:rPr>
        <w:t xml:space="preserve"> </w:t>
      </w:r>
      <w:r w:rsidR="001E3A59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>говора</w:t>
      </w:r>
      <w:r w:rsidR="009B39FB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или</w:t>
      </w:r>
    </w:p>
    <w:p w:rsidR="00657368" w:rsidRPr="00E977AB" w:rsidRDefault="001F0FDA" w:rsidP="001F0FDA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је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битно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штетан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интересима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Давалаца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9B39FB" w:rsidRPr="00E977AB">
        <w:rPr>
          <w:rFonts w:cs="Times New Roman"/>
          <w:color w:val="auto"/>
        </w:rPr>
        <w:t xml:space="preserve"> </w:t>
      </w:r>
      <w:r w:rsidR="001E3A59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говором</w:t>
      </w:r>
      <w:r w:rsidR="00657368" w:rsidRPr="00E977AB">
        <w:rPr>
          <w:rFonts w:cs="Times New Roman"/>
          <w:color w:val="auto"/>
        </w:rPr>
        <w:t>.</w:t>
      </w:r>
      <w:bookmarkEnd w:id="107"/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bookmarkStart w:id="108" w:name="_Ref7183071"/>
      <w:r w:rsidRPr="00E977AB">
        <w:rPr>
          <w:rFonts w:cs="Times New Roman"/>
          <w:b/>
          <w:color w:val="auto"/>
        </w:rPr>
        <w:t>Мораторијум</w:t>
      </w:r>
      <w:bookmarkEnd w:id="108"/>
    </w:p>
    <w:p w:rsidR="009B39FB" w:rsidRPr="00E977AB" w:rsidRDefault="00FC6B39" w:rsidP="009B39FB">
      <w:pPr>
        <w:pStyle w:val="CMSANHeading3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мораторијум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прогласи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гаранцијама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Спољни</w:t>
      </w:r>
      <w:r w:rsidR="00024C5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дуг</w:t>
      </w:r>
      <w:r w:rsidR="009B39FB" w:rsidRPr="00E977AB">
        <w:rPr>
          <w:rFonts w:cs="Times New Roman"/>
          <w:color w:val="auto"/>
        </w:rPr>
        <w:t xml:space="preserve">. </w:t>
      </w:r>
    </w:p>
    <w:p w:rsidR="005E477F" w:rsidRPr="00E977AB" w:rsidRDefault="001F0FDA" w:rsidP="001F0FDA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Ако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</w:t>
      </w:r>
      <w:r w:rsidRPr="00E977AB">
        <w:rPr>
          <w:rFonts w:cs="Times New Roman"/>
          <w:color w:val="auto"/>
        </w:rPr>
        <w:t>а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његових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агенција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плати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</w:t>
      </w:r>
      <w:r w:rsidR="004F6E91" w:rsidRPr="00E977AB">
        <w:rPr>
          <w:rFonts w:cs="Times New Roman"/>
          <w:color w:val="auto"/>
        </w:rPr>
        <w:t xml:space="preserve"> 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Спољни</w:t>
      </w:r>
      <w:r w:rsidR="00024C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дуг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када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како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исти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доспе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плаћање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покрене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преговоре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једним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више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поверилаца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ради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опште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измене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репрограмирања</w:t>
      </w:r>
      <w:r w:rsidR="009B39F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свог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Спољног</w:t>
      </w:r>
      <w:r w:rsidR="00024C5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дуга</w:t>
      </w:r>
      <w:r w:rsidR="005E477F" w:rsidRPr="00E977AB">
        <w:rPr>
          <w:rFonts w:cs="Times New Roman"/>
          <w:color w:val="auto"/>
        </w:rPr>
        <w:t>.</w:t>
      </w:r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Политички</w:t>
      </w:r>
      <w:r w:rsidR="009B39FB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</w:t>
      </w:r>
      <w:r w:rsidR="009B39FB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економски</w:t>
      </w:r>
      <w:r w:rsidR="009B39FB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ризик</w:t>
      </w:r>
    </w:p>
    <w:p w:rsidR="00657368" w:rsidRPr="00E977AB" w:rsidRDefault="00FC6B39" w:rsidP="007C65BF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дође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погоршања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политичке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економске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ситуације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уопште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Републици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Србији</w:t>
      </w:r>
      <w:r w:rsidR="009B39FB" w:rsidRPr="00E977AB">
        <w:rPr>
          <w:rFonts w:cs="Times New Roman"/>
          <w:color w:val="auto"/>
        </w:rPr>
        <w:t>,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дође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рата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непријатељстава</w:t>
      </w:r>
      <w:r w:rsidR="009B39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инвазије</w:t>
      </w:r>
      <w:r w:rsidR="009B39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оружаног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сукоба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деловања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страног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непријатеља</w:t>
      </w:r>
      <w:r w:rsidR="009B39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револуције</w:t>
      </w:r>
      <w:r w:rsidR="009B39F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побуне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претње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настанку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истих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Републици</w:t>
      </w:r>
      <w:r w:rsidR="008C4A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Србији</w:t>
      </w:r>
      <w:r w:rsidR="008C4A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Република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Србија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9B39F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умешана</w:t>
      </w:r>
      <w:r w:rsidR="009B39FB" w:rsidRPr="00E977AB">
        <w:rPr>
          <w:rFonts w:cs="Times New Roman"/>
          <w:color w:val="auto"/>
        </w:rPr>
        <w:t>.</w:t>
      </w:r>
      <w:r w:rsidR="008055F2" w:rsidRPr="00E977AB">
        <w:rPr>
          <w:rFonts w:cs="Times New Roman"/>
          <w:color w:val="auto"/>
        </w:rPr>
        <w:t xml:space="preserve"> </w:t>
      </w:r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Битно</w:t>
      </w:r>
      <w:r w:rsidR="00F36369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негативна</w:t>
      </w:r>
      <w:r w:rsidR="00F36369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промена</w:t>
      </w:r>
    </w:p>
    <w:p w:rsidR="00657368" w:rsidRPr="00E977AB" w:rsidRDefault="00FC6B39" w:rsidP="007C65BF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Сваки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догађај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околност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настане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Даваоци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оправдано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верују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вероватно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имати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Битно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негативан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утицај</w:t>
      </w:r>
      <w:r w:rsidR="00657368" w:rsidRPr="00E977AB">
        <w:rPr>
          <w:rFonts w:cs="Times New Roman"/>
          <w:color w:val="auto"/>
        </w:rPr>
        <w:t>.</w:t>
      </w:r>
    </w:p>
    <w:p w:rsidR="002A512C" w:rsidRPr="00E977AB" w:rsidRDefault="00FC6B39" w:rsidP="002A512C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Виша</w:t>
      </w:r>
      <w:r w:rsidR="00F36369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сила</w:t>
      </w:r>
    </w:p>
    <w:p w:rsidR="002A512C" w:rsidRPr="00E977AB" w:rsidRDefault="00FC6B39" w:rsidP="007C65BF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Више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силе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настане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траје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више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92219B">
        <w:rPr>
          <w:rFonts w:cs="Times New Roman"/>
          <w:color w:val="auto"/>
        </w:rPr>
        <w:t xml:space="preserve"> једног (</w:t>
      </w:r>
      <w:r w:rsidR="0092219B">
        <w:rPr>
          <w:rFonts w:cs="Times New Roman"/>
          <w:color w:val="auto"/>
          <w:lang w:val="sr-Cyrl-RS"/>
        </w:rPr>
        <w:t>1</w:t>
      </w:r>
      <w:r w:rsidR="0092219B">
        <w:rPr>
          <w:rFonts w:cs="Times New Roman"/>
          <w:color w:val="auto"/>
        </w:rPr>
        <w:t>)</w:t>
      </w:r>
      <w:r w:rsidR="00F36369" w:rsidRPr="00E977AB">
        <w:rPr>
          <w:rFonts w:cs="Times New Roman"/>
          <w:color w:val="auto"/>
        </w:rPr>
        <w:t xml:space="preserve"> </w:t>
      </w:r>
      <w:r w:rsidR="0092219B">
        <w:rPr>
          <w:rFonts w:cs="Times New Roman"/>
          <w:color w:val="auto"/>
          <w:lang w:val="sr-Cyrl-RS"/>
        </w:rPr>
        <w:t>м</w:t>
      </w:r>
      <w:r w:rsidRPr="00E977AB">
        <w:rPr>
          <w:rFonts w:cs="Times New Roman"/>
          <w:color w:val="auto"/>
        </w:rPr>
        <w:t>есеца</w:t>
      </w:r>
      <w:r w:rsidR="002A512C" w:rsidRPr="00E977AB">
        <w:rPr>
          <w:rFonts w:cs="Times New Roman"/>
          <w:color w:val="auto"/>
        </w:rPr>
        <w:t>.</w:t>
      </w:r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Убрзање</w:t>
      </w:r>
    </w:p>
    <w:p w:rsidR="00657368" w:rsidRPr="00E977AB" w:rsidRDefault="00FC6B39" w:rsidP="007C65BF">
      <w:pPr>
        <w:pStyle w:val="CMSANIndent2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На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сваком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тренутку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након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настанка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Случаја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неизвршења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учиниће</w:t>
      </w:r>
      <w:r w:rsidR="00F36369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ако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добије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инструкције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F36369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или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Случаја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неизвршења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члана</w:t>
      </w:r>
      <w:r w:rsidR="00F36369" w:rsidRPr="00E977AB">
        <w:rPr>
          <w:rFonts w:cs="Times New Roman"/>
          <w:color w:val="auto"/>
        </w:rPr>
        <w:t xml:space="preserve"> </w:t>
      </w:r>
      <w:r w:rsidR="00E82D23" w:rsidRPr="00E977AB">
        <w:rPr>
          <w:rFonts w:cs="Times New Roman"/>
          <w:color w:val="auto"/>
        </w:rPr>
        <w:t>1</w:t>
      </w:r>
      <w:r w:rsidR="008B0A96" w:rsidRPr="00E977AB">
        <w:rPr>
          <w:rFonts w:cs="Times New Roman"/>
          <w:color w:val="auto"/>
        </w:rPr>
        <w:t>8</w:t>
      </w:r>
      <w:r w:rsidR="00E82D23" w:rsidRPr="00E977AB">
        <w:rPr>
          <w:rFonts w:cs="Times New Roman"/>
          <w:color w:val="auto"/>
        </w:rPr>
        <w:t>.1.</w:t>
      </w:r>
      <w:r w:rsidR="005963AD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i/>
          <w:color w:val="auto"/>
        </w:rPr>
        <w:t>Неплаћање</w:t>
      </w:r>
      <w:r w:rsidR="00F36369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овог</w:t>
      </w:r>
      <w:r w:rsidR="00F36369" w:rsidRPr="00E977AB">
        <w:rPr>
          <w:rFonts w:cs="Times New Roman"/>
          <w:color w:val="auto"/>
        </w:rPr>
        <w:t xml:space="preserve"> </w:t>
      </w:r>
      <w:r w:rsidR="002F5FD2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говора</w:t>
      </w:r>
      <w:r w:rsidR="00B61E2F" w:rsidRPr="00E977AB">
        <w:rPr>
          <w:rFonts w:cs="Times New Roman"/>
          <w:color w:val="auto"/>
        </w:rPr>
        <w:t>,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ако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добије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инструкције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F36369" w:rsidRPr="00E977AB">
        <w:rPr>
          <w:rFonts w:cs="Times New Roman"/>
          <w:color w:val="auto"/>
        </w:rPr>
        <w:t xml:space="preserve"> </w:t>
      </w:r>
      <w:r w:rsidR="00147578" w:rsidRPr="00E977AB">
        <w:rPr>
          <w:rFonts w:cs="Times New Roman"/>
          <w:color w:val="auto"/>
        </w:rPr>
        <w:t>било ког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F36369" w:rsidRPr="00E977AB">
        <w:rPr>
          <w:rFonts w:cs="Times New Roman"/>
          <w:color w:val="auto"/>
        </w:rPr>
        <w:t xml:space="preserve">), </w:t>
      </w:r>
      <w:r w:rsidRPr="00E977AB">
        <w:rPr>
          <w:rFonts w:cs="Times New Roman"/>
          <w:color w:val="auto"/>
        </w:rPr>
        <w:t>уз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достављање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обавештења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Кориснику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>:</w:t>
      </w:r>
    </w:p>
    <w:p w:rsidR="00F36369" w:rsidRPr="00E977AB" w:rsidRDefault="00FC6B39" w:rsidP="00F36369">
      <w:pPr>
        <w:pStyle w:val="CMSANHeading3"/>
        <w:rPr>
          <w:rFonts w:cs="Times New Roman"/>
          <w:color w:val="auto"/>
        </w:rPr>
      </w:pPr>
      <w:bookmarkStart w:id="109" w:name="_Ref7183077"/>
      <w:r w:rsidRPr="00E977AB">
        <w:rPr>
          <w:rFonts w:cs="Times New Roman"/>
          <w:color w:val="auto"/>
        </w:rPr>
        <w:t>отказати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Преузет</w:t>
      </w:r>
      <w:r w:rsidR="00B61E2F" w:rsidRPr="00E977AB">
        <w:rPr>
          <w:rFonts w:cs="Times New Roman"/>
          <w:color w:val="auto"/>
        </w:rPr>
        <w:t>е</w:t>
      </w:r>
      <w:r w:rsidR="00633F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</w:t>
      </w:r>
      <w:r w:rsidR="00B61E2F" w:rsidRPr="00E977AB">
        <w:rPr>
          <w:rFonts w:cs="Times New Roman"/>
          <w:color w:val="auto"/>
        </w:rPr>
        <w:t>е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Кредитној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линији</w:t>
      </w:r>
      <w:r w:rsidR="00F36369" w:rsidRPr="00E977AB">
        <w:rPr>
          <w:rFonts w:cs="Times New Roman"/>
          <w:color w:val="auto"/>
        </w:rPr>
        <w:t xml:space="preserve"> 1 </w:t>
      </w:r>
      <w:r w:rsidRPr="00E977AB">
        <w:rPr>
          <w:rFonts w:cs="Times New Roman"/>
          <w:color w:val="auto"/>
        </w:rPr>
        <w:t>и</w:t>
      </w:r>
      <w:r w:rsidR="00F36369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Преузет</w:t>
      </w:r>
      <w:r w:rsidR="00B61E2F" w:rsidRPr="00E977AB">
        <w:rPr>
          <w:rFonts w:cs="Times New Roman"/>
          <w:color w:val="auto"/>
        </w:rPr>
        <w:t>е</w:t>
      </w:r>
      <w:r w:rsidR="0085682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</w:t>
      </w:r>
      <w:r w:rsidR="00B61E2F" w:rsidRPr="00E977AB">
        <w:rPr>
          <w:rFonts w:cs="Times New Roman"/>
          <w:color w:val="auto"/>
        </w:rPr>
        <w:t>е</w:t>
      </w:r>
      <w:r w:rsidR="00B220A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Кредитној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линији</w:t>
      </w:r>
      <w:r w:rsidR="00F36369" w:rsidRPr="00E977AB">
        <w:rPr>
          <w:rFonts w:cs="Times New Roman"/>
          <w:color w:val="auto"/>
        </w:rPr>
        <w:t xml:space="preserve"> 2</w:t>
      </w:r>
      <w:r w:rsidR="00B220A3" w:rsidRPr="00E977AB">
        <w:rPr>
          <w:rFonts w:cs="Times New Roman"/>
          <w:color w:val="auto"/>
        </w:rPr>
        <w:t>,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након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чега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F36369" w:rsidRPr="00E977AB">
        <w:rPr>
          <w:rFonts w:cs="Times New Roman"/>
          <w:color w:val="auto"/>
        </w:rPr>
        <w:t xml:space="preserve"> </w:t>
      </w:r>
      <w:r w:rsidR="00B61E2F" w:rsidRPr="00E977AB">
        <w:rPr>
          <w:rFonts w:cs="Times New Roman"/>
          <w:color w:val="auto"/>
        </w:rPr>
        <w:t xml:space="preserve">оне </w:t>
      </w:r>
      <w:r w:rsidRPr="00E977AB">
        <w:rPr>
          <w:rFonts w:cs="Times New Roman"/>
          <w:color w:val="auto"/>
        </w:rPr>
        <w:t>бити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одмах</w:t>
      </w:r>
      <w:r w:rsidR="00F363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отказан</w:t>
      </w:r>
      <w:r w:rsidR="00B61E2F" w:rsidRPr="00E977AB">
        <w:rPr>
          <w:rFonts w:cs="Times New Roman"/>
          <w:color w:val="auto"/>
        </w:rPr>
        <w:t>е</w:t>
      </w:r>
      <w:r w:rsidR="00F36369" w:rsidRPr="00E977AB">
        <w:rPr>
          <w:rFonts w:cs="Times New Roman"/>
          <w:color w:val="auto"/>
        </w:rPr>
        <w:t>;</w:t>
      </w:r>
    </w:p>
    <w:p w:rsidR="00F36369" w:rsidRPr="00E977AB" w:rsidRDefault="00B61E2F" w:rsidP="00B61E2F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прогласити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све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део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Транши</w:t>
      </w:r>
      <w:r w:rsidR="00F36369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заједно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обрачунатом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каматом</w:t>
      </w:r>
      <w:r w:rsidR="00F36369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као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сви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износи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настали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неизмирени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F36369" w:rsidRPr="00E977AB">
        <w:rPr>
          <w:rFonts w:cs="Times New Roman"/>
          <w:color w:val="auto"/>
        </w:rPr>
        <w:t xml:space="preserve"> </w:t>
      </w:r>
      <w:r w:rsidR="002F5FD2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говору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доспели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плаћање</w:t>
      </w:r>
      <w:r w:rsidR="005A14E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без</w:t>
      </w:r>
      <w:r w:rsidR="00112F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одлагања</w:t>
      </w:r>
      <w:r w:rsidR="00F36369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након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чега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одмах</w:t>
      </w:r>
      <w:r w:rsidR="003B6F1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доспети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плаћање</w:t>
      </w:r>
      <w:r w:rsidR="00F36369" w:rsidRPr="00E977AB">
        <w:rPr>
          <w:rFonts w:cs="Times New Roman"/>
          <w:color w:val="auto"/>
        </w:rPr>
        <w:t xml:space="preserve">; </w:t>
      </w:r>
      <w:r w:rsidR="00FC6B39" w:rsidRPr="00E977AB">
        <w:rPr>
          <w:rFonts w:cs="Times New Roman"/>
          <w:color w:val="auto"/>
        </w:rPr>
        <w:t>и</w:t>
      </w:r>
      <w:r w:rsidR="00F36369" w:rsidRPr="00E977AB">
        <w:rPr>
          <w:rFonts w:cs="Times New Roman"/>
          <w:color w:val="auto"/>
        </w:rPr>
        <w:t>/</w:t>
      </w:r>
      <w:r w:rsidR="00FC6B39" w:rsidRPr="00E977AB">
        <w:rPr>
          <w:rFonts w:cs="Times New Roman"/>
          <w:color w:val="auto"/>
        </w:rPr>
        <w:t>или</w:t>
      </w:r>
    </w:p>
    <w:p w:rsidR="00657368" w:rsidRPr="00E977AB" w:rsidRDefault="0032309A" w:rsidP="0032309A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прогласити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све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део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Транши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плативи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</w:t>
      </w:r>
      <w:r w:rsidR="00F36369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након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чега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без</w:t>
      </w:r>
      <w:r w:rsidR="00112F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одлагања</w:t>
      </w:r>
      <w:r w:rsidR="00112FA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доспети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плаћање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F36369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сходно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инструкцијама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Давалаца</w:t>
      </w:r>
      <w:r w:rsidR="00F363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>.</w:t>
      </w:r>
      <w:bookmarkEnd w:id="109"/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t>промене</w:t>
      </w:r>
      <w:r w:rsidR="008024A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код</w:t>
      </w:r>
      <w:r w:rsidR="008024A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8024A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</w:p>
    <w:p w:rsidR="00657368" w:rsidRPr="00E977AB" w:rsidRDefault="00FC6B39" w:rsidP="007C65BF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Уступања</w:t>
      </w:r>
      <w:r w:rsidR="008024A8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</w:t>
      </w:r>
      <w:r w:rsidR="008024A8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пренос</w:t>
      </w:r>
      <w:r w:rsidR="008024A8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од</w:t>
      </w:r>
      <w:r w:rsidR="008024A8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стране</w:t>
      </w:r>
      <w:r w:rsidR="008024A8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Давалаца</w:t>
      </w:r>
      <w:r w:rsidR="008024A8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кредита</w:t>
      </w:r>
    </w:p>
    <w:p w:rsidR="00657368" w:rsidRPr="00E977AB" w:rsidRDefault="00FC6B39" w:rsidP="007C65BF">
      <w:pPr>
        <w:pStyle w:val="CMSANIndent2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У</w:t>
      </w:r>
      <w:r w:rsidR="008024A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8024A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8024A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8024A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чланом</w:t>
      </w:r>
      <w:r w:rsidR="00657368" w:rsidRPr="00E977AB">
        <w:rPr>
          <w:rFonts w:cs="Times New Roman"/>
          <w:color w:val="auto"/>
        </w:rPr>
        <w:t xml:space="preserve"> </w:t>
      </w:r>
      <w:r w:rsidR="0032309A" w:rsidRPr="00E977AB">
        <w:rPr>
          <w:rFonts w:cs="Times New Roman"/>
          <w:color w:val="auto"/>
        </w:rPr>
        <w:t>19</w:t>
      </w:r>
      <w:r w:rsidR="00147317" w:rsidRPr="00E977AB">
        <w:rPr>
          <w:rFonts w:cs="Times New Roman"/>
          <w:color w:val="auto"/>
        </w:rPr>
        <w:t>.</w:t>
      </w:r>
      <w:r w:rsidR="001C256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8024A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сходно</w:t>
      </w:r>
      <w:r w:rsidR="008024A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одредбама</w:t>
      </w:r>
      <w:r w:rsidR="008024A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Прилога</w:t>
      </w:r>
      <w:r w:rsidR="00147317" w:rsidRPr="00E977AB">
        <w:rPr>
          <w:rFonts w:cs="Times New Roman"/>
          <w:color w:val="auto"/>
        </w:rPr>
        <w:t xml:space="preserve"> 4</w:t>
      </w:r>
      <w:r w:rsidR="001C2563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i/>
          <w:color w:val="auto"/>
        </w:rPr>
        <w:t>Услови</w:t>
      </w:r>
      <w:r w:rsidR="008024A8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уступањ</w:t>
      </w:r>
      <w:r w:rsidR="0032309A" w:rsidRPr="00E977AB">
        <w:rPr>
          <w:rFonts w:cs="Times New Roman"/>
          <w:i/>
          <w:color w:val="auto"/>
        </w:rPr>
        <w:t>а</w:t>
      </w:r>
      <w:r w:rsidR="008024A8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или</w:t>
      </w:r>
      <w:r w:rsidR="008024A8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пренос</w:t>
      </w:r>
      <w:r w:rsidR="0032309A" w:rsidRPr="00E977AB">
        <w:rPr>
          <w:rFonts w:cs="Times New Roman"/>
          <w:i/>
          <w:color w:val="auto"/>
        </w:rPr>
        <w:t>а</w:t>
      </w:r>
      <w:r w:rsidR="008024A8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овог</w:t>
      </w:r>
      <w:r w:rsidR="007B09B9" w:rsidRPr="00E977AB">
        <w:rPr>
          <w:rFonts w:cs="Times New Roman"/>
          <w:color w:val="auto"/>
        </w:rPr>
        <w:t xml:space="preserve"> </w:t>
      </w:r>
      <w:r w:rsidR="002F5FD2">
        <w:rPr>
          <w:rFonts w:cs="Times New Roman"/>
          <w:color w:val="auto"/>
          <w:lang w:val="sr-Cyrl-RS"/>
        </w:rPr>
        <w:t>у</w:t>
      </w:r>
      <w:r w:rsidRPr="00E977AB">
        <w:rPr>
          <w:rFonts w:cs="Times New Roman"/>
          <w:color w:val="auto"/>
        </w:rPr>
        <w:t>говора</w:t>
      </w:r>
      <w:r w:rsidR="0065736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Давалац</w:t>
      </w:r>
      <w:r w:rsidR="008024A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8024A8" w:rsidRPr="00E977AB">
        <w:rPr>
          <w:rFonts w:cs="Times New Roman"/>
          <w:color w:val="auto"/>
        </w:rPr>
        <w:t xml:space="preserve"> („</w:t>
      </w:r>
      <w:r w:rsidRPr="00E977AB">
        <w:rPr>
          <w:rFonts w:cs="Times New Roman"/>
          <w:b/>
          <w:color w:val="auto"/>
        </w:rPr>
        <w:t>Постојећи</w:t>
      </w:r>
      <w:r w:rsidR="008024A8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давалац</w:t>
      </w:r>
      <w:r w:rsidR="008024A8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кредита</w:t>
      </w:r>
      <w:r w:rsidR="00FE529A">
        <w:rPr>
          <w:rFonts w:cs="Times New Roman"/>
          <w:color w:val="auto"/>
        </w:rPr>
        <w:t>”</w:t>
      </w:r>
      <w:r w:rsidR="008024A8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може</w:t>
      </w:r>
      <w:r w:rsidR="00657368" w:rsidRPr="00E977AB">
        <w:rPr>
          <w:rFonts w:cs="Times New Roman"/>
          <w:color w:val="auto"/>
        </w:rPr>
        <w:t>:</w:t>
      </w:r>
    </w:p>
    <w:p w:rsidR="0091417C" w:rsidRPr="00E977AB" w:rsidRDefault="00FC6B39" w:rsidP="0091417C">
      <w:pPr>
        <w:pStyle w:val="CMSANHeading3"/>
        <w:rPr>
          <w:rFonts w:cs="Times New Roman"/>
          <w:color w:val="auto"/>
        </w:rPr>
      </w:pPr>
      <w:bookmarkStart w:id="110" w:name="_Ref7183081"/>
      <w:r w:rsidRPr="00E977AB">
        <w:rPr>
          <w:rFonts w:cs="Times New Roman"/>
          <w:color w:val="auto"/>
        </w:rPr>
        <w:t>уступити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својих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91417C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или</w:t>
      </w:r>
    </w:p>
    <w:p w:rsidR="00657368" w:rsidRPr="00E977AB" w:rsidRDefault="00D1684B" w:rsidP="00D1684B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пренети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путем</w:t>
      </w:r>
      <w:r w:rsidR="004F50B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</w:t>
      </w:r>
      <w:r w:rsidR="000E1771">
        <w:rPr>
          <w:rFonts w:cs="Times New Roman"/>
          <w:color w:val="auto"/>
        </w:rPr>
        <w:t>с</w:t>
      </w:r>
      <w:r w:rsidR="00FC6B39" w:rsidRPr="00E977AB">
        <w:rPr>
          <w:rFonts w:cs="Times New Roman"/>
          <w:color w:val="auto"/>
        </w:rPr>
        <w:t>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својих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657368" w:rsidRPr="00E977AB">
        <w:rPr>
          <w:rFonts w:cs="Times New Roman"/>
          <w:color w:val="auto"/>
        </w:rPr>
        <w:t>,</w:t>
      </w:r>
      <w:bookmarkEnd w:id="110"/>
    </w:p>
    <w:p w:rsidR="00657368" w:rsidRPr="00E977AB" w:rsidRDefault="00FC6B39" w:rsidP="007C65BF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другој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банци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финансијској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институцији</w:t>
      </w:r>
      <w:r w:rsidR="0091417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="008A0CE0" w:rsidRPr="00E977AB">
        <w:rPr>
          <w:rFonts w:cs="Times New Roman"/>
          <w:color w:val="auto"/>
        </w:rPr>
        <w:t>удружењу</w:t>
      </w:r>
      <w:r w:rsidR="0091417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фонду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другом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субјекту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редовно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укључени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bCs/>
          <w:color w:val="auto"/>
        </w:rPr>
        <w:t>или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основани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за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сврху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давања</w:t>
      </w:r>
      <w:r w:rsidR="0091417C" w:rsidRPr="00E977AB">
        <w:rPr>
          <w:rFonts w:cs="Times New Roman"/>
          <w:bCs/>
          <w:color w:val="auto"/>
        </w:rPr>
        <w:t xml:space="preserve">, </w:t>
      </w:r>
      <w:r w:rsidRPr="00E977AB">
        <w:rPr>
          <w:rFonts w:cs="Times New Roman"/>
          <w:bCs/>
          <w:color w:val="auto"/>
        </w:rPr>
        <w:t>куповања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или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улагања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у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кредите</w:t>
      </w:r>
      <w:r w:rsidR="0091417C" w:rsidRPr="00E977AB">
        <w:rPr>
          <w:rFonts w:cs="Times New Roman"/>
          <w:bCs/>
          <w:color w:val="auto"/>
        </w:rPr>
        <w:t xml:space="preserve">, </w:t>
      </w:r>
      <w:r w:rsidRPr="00E977AB">
        <w:rPr>
          <w:rFonts w:cs="Times New Roman"/>
          <w:bCs/>
          <w:color w:val="auto"/>
        </w:rPr>
        <w:t>хартије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од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вредности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или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друга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финансијска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средства</w:t>
      </w:r>
      <w:r w:rsidR="0091417C" w:rsidRPr="00E977AB">
        <w:rPr>
          <w:rFonts w:cs="Times New Roman"/>
          <w:color w:val="auto"/>
        </w:rPr>
        <w:t xml:space="preserve"> („</w:t>
      </w:r>
      <w:r w:rsidRPr="00E977AB">
        <w:rPr>
          <w:rFonts w:cs="Times New Roman"/>
          <w:b/>
          <w:color w:val="auto"/>
        </w:rPr>
        <w:t>Нови</w:t>
      </w:r>
      <w:r w:rsidR="0091417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давалац</w:t>
      </w:r>
      <w:r w:rsidR="0091417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кредита</w:t>
      </w:r>
      <w:r w:rsidR="00FE529A">
        <w:rPr>
          <w:rFonts w:cs="Times New Roman"/>
          <w:color w:val="auto"/>
        </w:rPr>
        <w:t>”</w:t>
      </w:r>
      <w:r w:rsidR="0091417C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без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сагласности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062606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Услови</w:t>
      </w:r>
      <w:r w:rsidR="0091417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уступања</w:t>
      </w:r>
      <w:r w:rsidR="0091417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или</w:t>
      </w:r>
      <w:r w:rsidR="0091417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преноса</w:t>
      </w:r>
    </w:p>
    <w:p w:rsidR="00657368" w:rsidRPr="00E977AB" w:rsidRDefault="00FC6B39" w:rsidP="00062606">
      <w:pPr>
        <w:pStyle w:val="CMSANHeading3"/>
        <w:keepNext/>
        <w:rPr>
          <w:rFonts w:cs="Times New Roman"/>
          <w:color w:val="auto"/>
        </w:rPr>
      </w:pPr>
      <w:bookmarkStart w:id="111" w:name="_Ref7183083"/>
      <w:r w:rsidRPr="00E977AB">
        <w:rPr>
          <w:rFonts w:cs="Times New Roman"/>
          <w:color w:val="auto"/>
        </w:rPr>
        <w:t>Уступање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важеће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само</w:t>
      </w:r>
      <w:r w:rsidR="00657368" w:rsidRPr="00E977AB">
        <w:rPr>
          <w:rFonts w:cs="Times New Roman"/>
          <w:color w:val="auto"/>
        </w:rPr>
        <w:t>:</w:t>
      </w:r>
      <w:bookmarkEnd w:id="111"/>
    </w:p>
    <w:p w:rsidR="0091417C" w:rsidRPr="00E977AB" w:rsidRDefault="00FC6B39" w:rsidP="0091417C">
      <w:pPr>
        <w:pStyle w:val="CMSANHeading4"/>
        <w:rPr>
          <w:rFonts w:cs="Times New Roman"/>
          <w:color w:val="auto"/>
        </w:rPr>
      </w:pPr>
      <w:bookmarkStart w:id="112" w:name="_Ref7183085"/>
      <w:r w:rsidRPr="00E977AB">
        <w:rPr>
          <w:rFonts w:cs="Times New Roman"/>
          <w:color w:val="auto"/>
        </w:rPr>
        <w:t>када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прими</w:t>
      </w:r>
      <w:r w:rsidR="0091417C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било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неки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начин</w:t>
      </w:r>
      <w:r w:rsidR="0091417C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писану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потврду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Новог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форми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садржају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задовољавајућ</w:t>
      </w:r>
      <w:r w:rsidR="008A0CE0" w:rsidRPr="00E977AB">
        <w:rPr>
          <w:rFonts w:cs="Times New Roman"/>
          <w:color w:val="auto"/>
        </w:rPr>
        <w:t>им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91417C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да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Нови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преузети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према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другим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Даваоцима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првобитни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</w:t>
      </w:r>
    </w:p>
    <w:p w:rsidR="00657368" w:rsidRPr="00E977AB" w:rsidRDefault="00FC6B39" w:rsidP="0091417C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спровођењу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свих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неопходних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провера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типа</w:t>
      </w:r>
      <w:r w:rsidR="0091417C" w:rsidRPr="00E977AB">
        <w:rPr>
          <w:rFonts w:cs="Times New Roman"/>
          <w:color w:val="auto"/>
        </w:rPr>
        <w:t xml:space="preserve"> „</w:t>
      </w:r>
      <w:r w:rsidRPr="00E977AB">
        <w:rPr>
          <w:rFonts w:cs="Times New Roman"/>
          <w:color w:val="auto"/>
        </w:rPr>
        <w:t>упознај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свог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клијента</w:t>
      </w:r>
      <w:r w:rsidR="00FE529A">
        <w:rPr>
          <w:rFonts w:cs="Times New Roman"/>
          <w:color w:val="auto"/>
        </w:rPr>
        <w:t>”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других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сличних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провера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свим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важећим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законима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прописима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таквим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уступањем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Новом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чијем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извршењу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одмах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обавести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Постојећег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Новог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>.</w:t>
      </w:r>
      <w:bookmarkEnd w:id="112"/>
    </w:p>
    <w:p w:rsidR="0091417C" w:rsidRPr="00E977AB" w:rsidRDefault="00777999" w:rsidP="00777999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13" w:name="_Ref7183087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Да</w:t>
      </w:r>
      <w:r w:rsidR="00D8538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D8538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D8538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отклонила</w:t>
      </w:r>
      <w:r w:rsidR="00D8538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свака</w:t>
      </w:r>
      <w:r w:rsidR="00D8538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сумња</w:t>
      </w:r>
      <w:r w:rsidR="0091417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услови</w:t>
      </w:r>
      <w:r w:rsidR="0091417C" w:rsidRPr="00E977AB">
        <w:rPr>
          <w:rFonts w:cs="Times New Roman"/>
          <w:color w:val="auto"/>
        </w:rPr>
        <w:t xml:space="preserve"> </w:t>
      </w:r>
      <w:r w:rsidR="004A568A" w:rsidRPr="00E977AB">
        <w:rPr>
          <w:rFonts w:cs="Times New Roman"/>
          <w:color w:val="auto"/>
        </w:rPr>
        <w:t xml:space="preserve">и одредбе </w:t>
      </w:r>
      <w:r w:rsidR="00FC6B39" w:rsidRPr="00E977AB">
        <w:rPr>
          <w:rFonts w:cs="Times New Roman"/>
          <w:color w:val="auto"/>
        </w:rPr>
        <w:t>овог</w:t>
      </w:r>
      <w:r w:rsidR="0091417C" w:rsidRPr="00E977AB">
        <w:rPr>
          <w:rFonts w:cs="Times New Roman"/>
          <w:color w:val="auto"/>
        </w:rPr>
        <w:t xml:space="preserve"> </w:t>
      </w:r>
      <w:r w:rsidR="002F5FD2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настављају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примењују</w:t>
      </w:r>
      <w:r w:rsidR="0091417C" w:rsidRPr="00E977AB">
        <w:rPr>
          <w:rFonts w:cs="Times New Roman"/>
          <w:color w:val="auto"/>
        </w:rPr>
        <w:t xml:space="preserve"> </w:t>
      </w:r>
      <w:r w:rsidR="008A0CE0" w:rsidRPr="00E977AB">
        <w:rPr>
          <w:rFonts w:cs="Times New Roman"/>
          <w:color w:val="auto"/>
        </w:rPr>
        <w:t>према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="008A0CE0"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после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преноса</w:t>
      </w:r>
      <w:r w:rsidR="0091417C" w:rsidRPr="00E977AB">
        <w:rPr>
          <w:rFonts w:cs="Times New Roman"/>
          <w:color w:val="auto"/>
        </w:rPr>
        <w:t>.</w:t>
      </w:r>
    </w:p>
    <w:p w:rsidR="0091417C" w:rsidRPr="00E977AB" w:rsidRDefault="00777999" w:rsidP="00777999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Агент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91417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чим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постане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изводљиво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пошто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потпише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Потврду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уступању</w:t>
      </w:r>
      <w:r w:rsidR="0091417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послати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копију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Потврде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уступању</w:t>
      </w:r>
      <w:r w:rsidR="0091417C" w:rsidRPr="00E977AB">
        <w:rPr>
          <w:rFonts w:cs="Times New Roman"/>
          <w:color w:val="auto"/>
        </w:rPr>
        <w:t xml:space="preserve">. </w:t>
      </w:r>
      <w:r w:rsidR="00FC6B39" w:rsidRPr="00E977AB">
        <w:rPr>
          <w:rFonts w:cs="Times New Roman"/>
          <w:color w:val="auto"/>
        </w:rPr>
        <w:t>Корисник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предузети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неопходне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радње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Постојећег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члану</w:t>
      </w:r>
      <w:r w:rsidR="0091417C" w:rsidRPr="00E977AB">
        <w:rPr>
          <w:rFonts w:cs="Times New Roman"/>
          <w:color w:val="auto"/>
        </w:rPr>
        <w:t xml:space="preserve"> 20</w:t>
      </w:r>
      <w:r w:rsidR="00E34CE8" w:rsidRPr="00E977AB">
        <w:rPr>
          <w:rFonts w:cs="Times New Roman"/>
          <w:color w:val="auto"/>
        </w:rPr>
        <w:t>.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постало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важеће</w:t>
      </w:r>
      <w:r w:rsidR="00E75FF1" w:rsidRPr="00E977AB">
        <w:rPr>
          <w:rFonts w:cs="Times New Roman"/>
          <w:color w:val="auto"/>
        </w:rPr>
        <w:t>.</w:t>
      </w:r>
    </w:p>
    <w:p w:rsidR="0091417C" w:rsidRPr="00E977AB" w:rsidRDefault="00E34CE8" w:rsidP="00E34CE8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(д)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Пренос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важећи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само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ако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испуни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процедура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утврђена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члану</w:t>
      </w:r>
      <w:r w:rsidR="0091417C" w:rsidRPr="00E977AB">
        <w:rPr>
          <w:rFonts w:cs="Times New Roman"/>
          <w:color w:val="auto"/>
        </w:rPr>
        <w:t xml:space="preserve"> 1.3 </w:t>
      </w:r>
      <w:r w:rsidR="00FC6B39" w:rsidRPr="00E977AB">
        <w:rPr>
          <w:rFonts w:cs="Times New Roman"/>
          <w:color w:val="auto"/>
        </w:rPr>
        <w:t>Прилога</w:t>
      </w:r>
      <w:r w:rsidR="0091417C" w:rsidRPr="00E977AB">
        <w:rPr>
          <w:rFonts w:cs="Times New Roman"/>
          <w:color w:val="auto"/>
        </w:rPr>
        <w:t xml:space="preserve"> </w:t>
      </w:r>
      <w:r w:rsidR="004A568A" w:rsidRPr="00E977AB">
        <w:rPr>
          <w:rFonts w:cs="Times New Roman"/>
          <w:color w:val="auto"/>
        </w:rPr>
        <w:t>4</w:t>
      </w:r>
      <w:r w:rsidR="0091417C" w:rsidRPr="00E977AB">
        <w:rPr>
          <w:rFonts w:cs="Times New Roman"/>
          <w:color w:val="auto"/>
        </w:rPr>
        <w:t xml:space="preserve"> (</w:t>
      </w:r>
      <w:r w:rsidR="004A568A" w:rsidRPr="00E977AB">
        <w:rPr>
          <w:rFonts w:cs="Times New Roman"/>
          <w:i/>
          <w:iCs/>
          <w:color w:val="auto"/>
        </w:rPr>
        <w:t>Услови уступања или</w:t>
      </w:r>
      <w:r w:rsidR="0091417C" w:rsidRPr="00E977AB">
        <w:rPr>
          <w:rFonts w:cs="Times New Roman"/>
          <w:i/>
          <w:iCs/>
          <w:color w:val="auto"/>
        </w:rPr>
        <w:t xml:space="preserve"> </w:t>
      </w:r>
      <w:r w:rsidR="00FC6B39" w:rsidRPr="00E977AB">
        <w:rPr>
          <w:rFonts w:cs="Times New Roman"/>
          <w:i/>
          <w:iCs/>
          <w:color w:val="auto"/>
        </w:rPr>
        <w:t>преноса</w:t>
      </w:r>
      <w:r w:rsidR="0091417C" w:rsidRPr="00E977AB">
        <w:rPr>
          <w:rFonts w:cs="Times New Roman"/>
          <w:color w:val="auto"/>
        </w:rPr>
        <w:t>).</w:t>
      </w:r>
    </w:p>
    <w:p w:rsidR="00657368" w:rsidRPr="00E977AB" w:rsidRDefault="00114D4B" w:rsidP="00114D4B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(е)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Ако</w:t>
      </w:r>
      <w:r w:rsidR="00657368" w:rsidRPr="00E977AB">
        <w:rPr>
          <w:rFonts w:cs="Times New Roman"/>
          <w:color w:val="auto"/>
        </w:rPr>
        <w:t>:</w:t>
      </w:r>
      <w:bookmarkEnd w:id="113"/>
    </w:p>
    <w:p w:rsidR="0091417C" w:rsidRPr="00E977AB" w:rsidRDefault="00114D4B" w:rsidP="00114D4B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bookmarkStart w:id="114" w:name="_Ref7183089"/>
      <w:r w:rsidRPr="00E977AB">
        <w:rPr>
          <w:rFonts w:cs="Times New Roman"/>
          <w:color w:val="auto"/>
        </w:rPr>
        <w:t>(i)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Давалац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пренесе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својих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91417C" w:rsidRPr="00E977AB">
        <w:rPr>
          <w:rFonts w:cs="Times New Roman"/>
          <w:color w:val="auto"/>
        </w:rPr>
        <w:t xml:space="preserve"> </w:t>
      </w:r>
      <w:r w:rsidR="002F5FD2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промени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Канцеларију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</w:t>
      </w:r>
      <w:r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</w:t>
      </w:r>
      <w:r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; </w:t>
      </w:r>
      <w:r w:rsidR="00FC6B39" w:rsidRPr="00E977AB">
        <w:rPr>
          <w:rFonts w:cs="Times New Roman"/>
          <w:color w:val="auto"/>
        </w:rPr>
        <w:t>и</w:t>
      </w:r>
    </w:p>
    <w:p w:rsidR="00657368" w:rsidRPr="007136EB" w:rsidRDefault="00FC6B39" w:rsidP="00114D4B">
      <w:pPr>
        <w:pStyle w:val="CMSANHeading4"/>
        <w:numPr>
          <w:ilvl w:val="4"/>
          <w:numId w:val="57"/>
        </w:numPr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као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резултат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околности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уступања</w:t>
      </w:r>
      <w:r w:rsidR="0091417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преноса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промене</w:t>
      </w:r>
      <w:r w:rsidR="0091417C" w:rsidRPr="00E977AB">
        <w:rPr>
          <w:rFonts w:cs="Times New Roman"/>
          <w:color w:val="auto"/>
        </w:rPr>
        <w:t>,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буде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дужан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неко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Новом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Даваоцу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преко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нове</w:t>
      </w:r>
      <w:r w:rsidR="0091417C" w:rsidRPr="00E977A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Канцеларије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за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кредитн</w:t>
      </w:r>
      <w:r w:rsidR="00090F69" w:rsidRPr="007136EB">
        <w:rPr>
          <w:rFonts w:cs="Times New Roman"/>
          <w:color w:val="auto"/>
        </w:rPr>
        <w:t>у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линиј</w:t>
      </w:r>
      <w:r w:rsidR="00090F69" w:rsidRPr="007136EB">
        <w:rPr>
          <w:rFonts w:cs="Times New Roman"/>
          <w:color w:val="auto"/>
        </w:rPr>
        <w:t>у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у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складу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са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чланом</w:t>
      </w:r>
      <w:r w:rsidR="00A462FF" w:rsidRPr="007136EB">
        <w:rPr>
          <w:rFonts w:cs="Times New Roman"/>
          <w:color w:val="auto"/>
        </w:rPr>
        <w:t xml:space="preserve"> 11.</w:t>
      </w:r>
      <w:r w:rsidR="008055F2" w:rsidRPr="007136EB">
        <w:rPr>
          <w:rFonts w:cs="Times New Roman"/>
          <w:color w:val="auto"/>
        </w:rPr>
        <w:t xml:space="preserve"> </w:t>
      </w:r>
      <w:r w:rsidR="0091417C" w:rsidRPr="007136EB">
        <w:rPr>
          <w:rFonts w:cs="Times New Roman"/>
          <w:color w:val="auto"/>
        </w:rPr>
        <w:t>(</w:t>
      </w:r>
      <w:r w:rsidR="00667289" w:rsidRPr="007136EB">
        <w:rPr>
          <w:rFonts w:cs="Times New Roman"/>
          <w:i/>
          <w:iCs/>
          <w:color w:val="auto"/>
        </w:rPr>
        <w:t>Порези</w:t>
      </w:r>
      <w:r w:rsidR="00090F69" w:rsidRPr="007136EB">
        <w:rPr>
          <w:rFonts w:cs="Times New Roman"/>
          <w:i/>
          <w:iCs/>
          <w:color w:val="auto"/>
        </w:rPr>
        <w:t xml:space="preserve"> </w:t>
      </w:r>
      <w:r w:rsidR="00090F69" w:rsidRPr="007136EB">
        <w:rPr>
          <w:rFonts w:cs="Times New Roman"/>
          <w:color w:val="auto"/>
        </w:rPr>
        <w:t xml:space="preserve">и </w:t>
      </w:r>
      <w:r w:rsidR="000E1771" w:rsidRPr="007136EB">
        <w:rPr>
          <w:rFonts w:cs="Times New Roman"/>
          <w:color w:val="auto"/>
        </w:rPr>
        <w:t>промене околности</w:t>
      </w:r>
      <w:r w:rsidR="0091417C" w:rsidRPr="007136EB">
        <w:rPr>
          <w:rFonts w:cs="Times New Roman"/>
          <w:color w:val="auto"/>
        </w:rPr>
        <w:t>)</w:t>
      </w:r>
      <w:r w:rsidR="00657368" w:rsidRPr="007136EB">
        <w:rPr>
          <w:rFonts w:cs="Times New Roman"/>
          <w:color w:val="auto"/>
        </w:rPr>
        <w:t>,</w:t>
      </w:r>
      <w:bookmarkEnd w:id="114"/>
    </w:p>
    <w:p w:rsidR="00657368" w:rsidRPr="00E977AB" w:rsidRDefault="00FC6B39" w:rsidP="00062606">
      <w:pPr>
        <w:pStyle w:val="CMSANIndent3"/>
        <w:rPr>
          <w:rFonts w:cs="Times New Roman"/>
          <w:color w:val="auto"/>
        </w:rPr>
      </w:pPr>
      <w:r w:rsidRPr="007136EB">
        <w:rPr>
          <w:rFonts w:cs="Times New Roman"/>
          <w:color w:val="auto"/>
        </w:rPr>
        <w:t>тада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Нови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давалац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кредита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или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Давалац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кредита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који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поступа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преко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своје</w:t>
      </w:r>
      <w:r w:rsidR="008055F2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нове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Канцеларије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за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кредитн</w:t>
      </w:r>
      <w:r w:rsidR="007E20FC" w:rsidRPr="007136EB">
        <w:rPr>
          <w:rFonts w:cs="Times New Roman"/>
          <w:color w:val="auto"/>
        </w:rPr>
        <w:t>у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линиј</w:t>
      </w:r>
      <w:r w:rsidR="007E20FC" w:rsidRPr="007136EB">
        <w:rPr>
          <w:rFonts w:cs="Times New Roman"/>
          <w:color w:val="auto"/>
        </w:rPr>
        <w:t>у</w:t>
      </w:r>
      <w:r w:rsidR="0091417C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има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само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lastRenderedPageBreak/>
        <w:t>наведеним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члановима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истој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мери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Постојећи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преко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претходне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Канцеларије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</w:t>
      </w:r>
      <w:r w:rsidR="007E20FC"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</w:t>
      </w:r>
      <w:r w:rsidR="007E20FC"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није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дошло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таквог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уступања</w:t>
      </w:r>
      <w:r w:rsidR="0091417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преноса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промене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7E20FC" w:rsidP="007E20FC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15" w:name="_Ref7183090"/>
      <w:r w:rsidRPr="00E977AB">
        <w:rPr>
          <w:rFonts w:cs="Times New Roman"/>
          <w:color w:val="auto"/>
        </w:rPr>
        <w:t>(ф)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Сваки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потписивањем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релевантне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Потврде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уступању</w:t>
      </w:r>
      <w:r w:rsidR="0091417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потврђује</w:t>
      </w:r>
      <w:r w:rsidR="0091417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ради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избегавања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сумње</w:t>
      </w:r>
      <w:r w:rsidR="0091417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овлашћење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потпише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измену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одрицање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одобрено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релевантног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91417C" w:rsidRPr="00E977AB">
        <w:rPr>
          <w:rFonts w:cs="Times New Roman"/>
          <w:color w:val="auto"/>
        </w:rPr>
        <w:t xml:space="preserve"> </w:t>
      </w:r>
      <w:r w:rsidR="002F5FD2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говором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постане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важеће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91417C" w:rsidRPr="00E977AB">
        <w:rPr>
          <w:rFonts w:cs="Times New Roman"/>
          <w:color w:val="auto"/>
        </w:rPr>
        <w:t xml:space="preserve"> </w:t>
      </w:r>
      <w:r w:rsidR="002F5FD2">
        <w:rPr>
          <w:rFonts w:cs="Times New Roman"/>
          <w:color w:val="auto"/>
          <w:lang w:val="sr-Cyrl-RS"/>
        </w:rPr>
        <w:t>у</w:t>
      </w:r>
      <w:r w:rsidR="00FC6B39" w:rsidRPr="00E977AB">
        <w:rPr>
          <w:rFonts w:cs="Times New Roman"/>
          <w:color w:val="auto"/>
        </w:rPr>
        <w:t>говором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обавезан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таквом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одлуком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истој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мери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9219F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="009219F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даље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bookmarkEnd w:id="115"/>
      <w:r w:rsidR="00666C65" w:rsidRPr="00E977AB">
        <w:rPr>
          <w:rFonts w:cs="Times New Roman"/>
          <w:color w:val="auto"/>
        </w:rPr>
        <w:t>.</w:t>
      </w:r>
    </w:p>
    <w:p w:rsidR="00657368" w:rsidRPr="00E977AB" w:rsidRDefault="00FC6B39" w:rsidP="00E7388E">
      <w:pPr>
        <w:pStyle w:val="CMSANHeading1"/>
        <w:rPr>
          <w:rFonts w:cs="Times New Roman"/>
          <w:bCs/>
          <w:color w:val="auto"/>
        </w:rPr>
      </w:pPr>
      <w:bookmarkStart w:id="116" w:name="_Ref7183135"/>
      <w:bookmarkStart w:id="117" w:name="_Toc24520989"/>
      <w:r w:rsidRPr="00E977AB">
        <w:rPr>
          <w:rFonts w:cs="Times New Roman"/>
          <w:bCs/>
          <w:color w:val="auto"/>
        </w:rPr>
        <w:t>УСТУПАЊА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И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ПРЕНОС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ОД</w:t>
      </w:r>
      <w:r w:rsidR="0091417C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СТРАНЕ</w:t>
      </w:r>
      <w:r w:rsidR="00657368" w:rsidRPr="00E977AB">
        <w:rPr>
          <w:rFonts w:cs="Times New Roman"/>
          <w:bCs/>
          <w:color w:val="auto"/>
        </w:rPr>
        <w:t xml:space="preserve"> </w:t>
      </w:r>
      <w:bookmarkEnd w:id="116"/>
      <w:r w:rsidRPr="00E977AB">
        <w:rPr>
          <w:rFonts w:cs="Times New Roman"/>
          <w:bCs/>
          <w:color w:val="auto"/>
        </w:rPr>
        <w:t>Корисника</w:t>
      </w:r>
      <w:r w:rsidR="00EA63C0" w:rsidRPr="00E977AB">
        <w:rPr>
          <w:rFonts w:cs="Times New Roman"/>
          <w:bCs/>
          <w:color w:val="auto"/>
        </w:rPr>
        <w:t xml:space="preserve"> </w:t>
      </w:r>
      <w:r w:rsidRPr="00E977AB">
        <w:rPr>
          <w:rFonts w:cs="Times New Roman"/>
          <w:bCs/>
          <w:color w:val="auto"/>
        </w:rPr>
        <w:t>кредита</w:t>
      </w:r>
      <w:bookmarkEnd w:id="117"/>
    </w:p>
    <w:p w:rsidR="00657368" w:rsidRPr="00E977AB" w:rsidRDefault="00FC6B39" w:rsidP="007718C3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Корисник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својих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пренесе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својих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bookmarkStart w:id="118" w:name="_Ref7183136"/>
      <w:bookmarkStart w:id="119" w:name="_Toc24520990"/>
      <w:r w:rsidRPr="00E977AB">
        <w:rPr>
          <w:rFonts w:cs="Times New Roman"/>
          <w:color w:val="auto"/>
        </w:rPr>
        <w:t>улога</w:t>
      </w:r>
      <w:r w:rsidR="00D2445B" w:rsidRPr="00E977AB">
        <w:rPr>
          <w:rFonts w:cs="Times New Roman"/>
          <w:caps w:val="0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bookmarkEnd w:id="118"/>
      <w:bookmarkEnd w:id="119"/>
      <w:r w:rsidRPr="00E977AB">
        <w:rPr>
          <w:rFonts w:cs="Times New Roman"/>
          <w:color w:val="auto"/>
        </w:rPr>
        <w:t>а</w:t>
      </w:r>
    </w:p>
    <w:p w:rsidR="00657368" w:rsidRPr="00E977AB" w:rsidRDefault="00FC6B39" w:rsidP="007718C3">
      <w:pPr>
        <w:pStyle w:val="CMSANHeading2"/>
        <w:keepNext/>
        <w:rPr>
          <w:rFonts w:cs="Times New Roman"/>
          <w:b/>
          <w:color w:val="auto"/>
        </w:rPr>
      </w:pPr>
      <w:bookmarkStart w:id="120" w:name="_Ref7183137"/>
      <w:r w:rsidRPr="00E977AB">
        <w:rPr>
          <w:rFonts w:cs="Times New Roman"/>
          <w:b/>
          <w:color w:val="auto"/>
        </w:rPr>
        <w:t>Именовање</w:t>
      </w:r>
      <w:r w:rsidR="00657368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Агент</w:t>
      </w:r>
      <w:bookmarkEnd w:id="120"/>
      <w:r w:rsidRPr="00E977AB">
        <w:rPr>
          <w:rFonts w:cs="Times New Roman"/>
          <w:b/>
          <w:color w:val="auto"/>
        </w:rPr>
        <w:t>а</w:t>
      </w:r>
    </w:p>
    <w:p w:rsidR="0091417C" w:rsidRPr="00E977AB" w:rsidRDefault="00FC6B39" w:rsidP="0091417C">
      <w:pPr>
        <w:pStyle w:val="CMSANHeading3"/>
        <w:rPr>
          <w:rFonts w:cs="Times New Roman"/>
          <w:color w:val="auto"/>
        </w:rPr>
      </w:pPr>
      <w:bookmarkStart w:id="121" w:name="_Ref7183139"/>
      <w:r w:rsidRPr="00E977AB">
        <w:rPr>
          <w:rFonts w:cs="Times New Roman"/>
          <w:color w:val="auto"/>
        </w:rPr>
        <w:t>Сваки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именује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његов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91417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91417C" w:rsidRPr="00E977AB">
        <w:rPr>
          <w:rFonts w:cs="Times New Roman"/>
          <w:color w:val="auto"/>
        </w:rPr>
        <w:t>.</w:t>
      </w:r>
    </w:p>
    <w:p w:rsidR="00657368" w:rsidRPr="00E977AB" w:rsidRDefault="002855B4" w:rsidP="00A1573C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Сваки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овлашћује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извршава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дужности</w:t>
      </w:r>
      <w:r w:rsidR="0091417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обавезе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одговорности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користи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91417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овлашћења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дискрециона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специфично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Уговором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заједно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којим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другим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повезаним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правима</w:t>
      </w:r>
      <w:r w:rsidR="0091417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овлашћењима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дискреционим</w:t>
      </w:r>
      <w:r w:rsidR="0091417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правима</w:t>
      </w:r>
      <w:r w:rsidR="00657368" w:rsidRPr="00E977AB">
        <w:rPr>
          <w:rFonts w:cs="Times New Roman"/>
          <w:color w:val="auto"/>
        </w:rPr>
        <w:t>.</w:t>
      </w:r>
      <w:bookmarkEnd w:id="121"/>
    </w:p>
    <w:p w:rsidR="00657368" w:rsidRPr="00E977AB" w:rsidRDefault="00FC6B39" w:rsidP="007718C3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Упутства</w:t>
      </w:r>
    </w:p>
    <w:p w:rsidR="00657368" w:rsidRPr="00E977AB" w:rsidRDefault="00C8502C" w:rsidP="00C8502C">
      <w:pPr>
        <w:pStyle w:val="CMSANHeading3"/>
        <w:keepNext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22" w:name="_Ref7183141"/>
      <w:r w:rsidRPr="00E977AB">
        <w:rPr>
          <w:rFonts w:cs="Times New Roman"/>
          <w:color w:val="auto"/>
        </w:rPr>
        <w:t>(а)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Агент</w:t>
      </w:r>
      <w:r w:rsidR="00657368" w:rsidRPr="00E977AB">
        <w:rPr>
          <w:rFonts w:cs="Times New Roman"/>
          <w:color w:val="auto"/>
        </w:rPr>
        <w:t>:</w:t>
      </w:r>
      <w:bookmarkEnd w:id="122"/>
    </w:p>
    <w:p w:rsidR="004F5D37" w:rsidRPr="00E977AB" w:rsidRDefault="006A6FEF" w:rsidP="00C8502C">
      <w:pPr>
        <w:pStyle w:val="CMSANHeading4"/>
        <w:rPr>
          <w:rFonts w:cs="Times New Roman"/>
        </w:rPr>
      </w:pPr>
      <w:bookmarkStart w:id="123" w:name="_Ref7183145"/>
      <w:r w:rsidRPr="00E977AB">
        <w:rPr>
          <w:rFonts w:cs="Times New Roman"/>
        </w:rPr>
        <w:t xml:space="preserve">ће, </w:t>
      </w:r>
      <w:r w:rsidR="000803C7" w:rsidRPr="00E977AB">
        <w:rPr>
          <w:rFonts w:cs="Times New Roman"/>
        </w:rPr>
        <w:t>о</w:t>
      </w:r>
      <w:r w:rsidR="00FC6B39" w:rsidRPr="00E977AB">
        <w:rPr>
          <w:rFonts w:cs="Times New Roman"/>
        </w:rPr>
        <w:t>сим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ако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је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назначено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другачије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у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овом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Уговору</w:t>
      </w:r>
      <w:r w:rsidR="004F5D37" w:rsidRPr="00E977AB">
        <w:rPr>
          <w:rFonts w:cs="Times New Roman"/>
        </w:rPr>
        <w:t xml:space="preserve">, </w:t>
      </w:r>
      <w:r w:rsidR="00FC6B39" w:rsidRPr="00E977AB">
        <w:rPr>
          <w:rFonts w:cs="Times New Roman"/>
        </w:rPr>
        <w:t>користити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или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се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уздржати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од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коришћења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било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ког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права</w:t>
      </w:r>
      <w:r w:rsidR="004F5D37" w:rsidRPr="00E977AB">
        <w:rPr>
          <w:rFonts w:cs="Times New Roman"/>
        </w:rPr>
        <w:t xml:space="preserve">, </w:t>
      </w:r>
      <w:r w:rsidR="00FC6B39" w:rsidRPr="00E977AB">
        <w:rPr>
          <w:rFonts w:cs="Times New Roman"/>
        </w:rPr>
        <w:t>овлашћења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или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дискреционог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права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која</w:t>
      </w:r>
      <w:r w:rsidR="008E531B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му</w:t>
      </w:r>
      <w:r w:rsidR="008E531B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се</w:t>
      </w:r>
      <w:r w:rsidR="008E531B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дају</w:t>
      </w:r>
      <w:r w:rsidR="008E531B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као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Агенту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у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складу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са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упутствима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која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добије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од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Давалаца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кредита</w:t>
      </w:r>
      <w:r w:rsidR="004F5D37" w:rsidRPr="00E977AB">
        <w:rPr>
          <w:rFonts w:cs="Times New Roman"/>
        </w:rPr>
        <w:t xml:space="preserve">; </w:t>
      </w:r>
      <w:r w:rsidR="00FC6B39" w:rsidRPr="00E977AB">
        <w:rPr>
          <w:rFonts w:cs="Times New Roman"/>
        </w:rPr>
        <w:t>и</w:t>
      </w:r>
    </w:p>
    <w:p w:rsidR="00657368" w:rsidRPr="00E977AB" w:rsidRDefault="00FC6B39" w:rsidP="00C8502C">
      <w:pPr>
        <w:pStyle w:val="CMSANHeading4"/>
        <w:rPr>
          <w:rFonts w:cs="Times New Roman"/>
        </w:rPr>
      </w:pPr>
      <w:r w:rsidRPr="00E977AB">
        <w:rPr>
          <w:rFonts w:cs="Times New Roman"/>
        </w:rPr>
        <w:t>неће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бити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одговоран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за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било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коју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радњу</w:t>
      </w:r>
      <w:r w:rsidR="004F5D37" w:rsidRPr="00E977AB">
        <w:rPr>
          <w:rFonts w:cs="Times New Roman"/>
        </w:rPr>
        <w:t xml:space="preserve"> (</w:t>
      </w:r>
      <w:r w:rsidRPr="00E977AB">
        <w:rPr>
          <w:rFonts w:cs="Times New Roman"/>
        </w:rPr>
        <w:t>или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пропуст</w:t>
      </w:r>
      <w:r w:rsidR="004F5D37" w:rsidRPr="00E977AB">
        <w:rPr>
          <w:rFonts w:cs="Times New Roman"/>
        </w:rPr>
        <w:t xml:space="preserve">) </w:t>
      </w:r>
      <w:r w:rsidRPr="00E977AB">
        <w:rPr>
          <w:rFonts w:cs="Times New Roman"/>
        </w:rPr>
        <w:t>ако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поступа</w:t>
      </w:r>
      <w:r w:rsidR="004F5D37" w:rsidRPr="00E977AB">
        <w:rPr>
          <w:rFonts w:cs="Times New Roman"/>
        </w:rPr>
        <w:t xml:space="preserve"> (</w:t>
      </w:r>
      <w:r w:rsidRPr="00E977AB">
        <w:rPr>
          <w:rFonts w:cs="Times New Roman"/>
        </w:rPr>
        <w:t>или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се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уздржава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од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било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каквог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поступања</w:t>
      </w:r>
      <w:r w:rsidR="004F5D37" w:rsidRPr="00E977AB">
        <w:rPr>
          <w:rFonts w:cs="Times New Roman"/>
        </w:rPr>
        <w:t xml:space="preserve">) </w:t>
      </w:r>
      <w:r w:rsidRPr="00E977AB">
        <w:rPr>
          <w:rFonts w:cs="Times New Roman"/>
        </w:rPr>
        <w:t>у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складу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са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горњим</w:t>
      </w:r>
      <w:r w:rsidR="004F5D37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ставом</w:t>
      </w:r>
      <w:r w:rsidR="004F5D37" w:rsidRPr="00E977AB">
        <w:rPr>
          <w:rFonts w:cs="Times New Roman"/>
        </w:rPr>
        <w:t xml:space="preserve"> </w:t>
      </w:r>
      <w:r w:rsidR="00147317" w:rsidRPr="00E977AB">
        <w:rPr>
          <w:rFonts w:cs="Times New Roman"/>
        </w:rPr>
        <w:t>(</w:t>
      </w:r>
      <w:r w:rsidR="006A6FEF" w:rsidRPr="00E977AB">
        <w:rPr>
          <w:rFonts w:cs="Times New Roman"/>
        </w:rPr>
        <w:t>i</w:t>
      </w:r>
      <w:r w:rsidR="00147317" w:rsidRPr="00E977AB">
        <w:rPr>
          <w:rFonts w:cs="Times New Roman"/>
        </w:rPr>
        <w:t>)</w:t>
      </w:r>
      <w:r w:rsidR="00657368" w:rsidRPr="00E977AB">
        <w:rPr>
          <w:rFonts w:cs="Times New Roman"/>
        </w:rPr>
        <w:t>.</w:t>
      </w:r>
      <w:bookmarkEnd w:id="123"/>
    </w:p>
    <w:p w:rsidR="00657368" w:rsidRPr="00E977AB" w:rsidRDefault="00FC6B39" w:rsidP="007718C3">
      <w:pPr>
        <w:pStyle w:val="CMSANHeading2"/>
        <w:keepNext/>
        <w:keepLines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Дужности</w:t>
      </w:r>
      <w:r w:rsidR="004F5D37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Агента</w:t>
      </w:r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124" w:name="_Ref7183152"/>
      <w:r w:rsidRPr="00E977AB">
        <w:rPr>
          <w:rFonts w:cs="Times New Roman"/>
          <w:color w:val="auto"/>
        </w:rPr>
        <w:t>Дужности</w:t>
      </w:r>
      <w:r w:rsidR="004F5D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4F5D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F5D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4F5D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4F5D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4F5D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искључиво</w:t>
      </w:r>
      <w:r w:rsidR="004F5D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механичке</w:t>
      </w:r>
      <w:r w:rsidR="004F5D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F5D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административне</w:t>
      </w:r>
      <w:r w:rsidR="004F5D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природе</w:t>
      </w:r>
      <w:r w:rsidR="00657368" w:rsidRPr="00E977AB">
        <w:rPr>
          <w:rFonts w:cs="Times New Roman"/>
          <w:color w:val="auto"/>
        </w:rPr>
        <w:t>.</w:t>
      </w:r>
      <w:bookmarkEnd w:id="124"/>
    </w:p>
    <w:p w:rsidR="008C0DCC" w:rsidRPr="00E977AB" w:rsidRDefault="0037708C" w:rsidP="0037708C">
      <w:pPr>
        <w:pStyle w:val="CMSANHeading3"/>
        <w:numPr>
          <w:ilvl w:val="0"/>
          <w:numId w:val="0"/>
        </w:numPr>
        <w:ind w:left="1691" w:hanging="840"/>
        <w:rPr>
          <w:rFonts w:cs="Times New Roman"/>
        </w:rPr>
      </w:pPr>
      <w:bookmarkStart w:id="125" w:name="_Ref7183153"/>
      <w:r w:rsidRPr="00E977AB">
        <w:rPr>
          <w:rFonts w:cs="Times New Roman"/>
        </w:rPr>
        <w:t>(б)</w:t>
      </w:r>
      <w:r w:rsidRPr="00E977AB">
        <w:rPr>
          <w:rFonts w:cs="Times New Roman"/>
        </w:rPr>
        <w:tab/>
      </w:r>
      <w:r w:rsidR="00FC6B39" w:rsidRPr="00E977AB">
        <w:rPr>
          <w:rFonts w:cs="Times New Roman"/>
        </w:rPr>
        <w:t>Сходно</w:t>
      </w:r>
      <w:r w:rsidR="004F5D3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ставу</w:t>
      </w:r>
      <w:r w:rsidR="00657368" w:rsidRPr="00E977AB">
        <w:rPr>
          <w:rFonts w:cs="Times New Roman"/>
        </w:rPr>
        <w:t xml:space="preserve"> </w:t>
      </w:r>
      <w:r w:rsidR="00F27BB4" w:rsidRPr="00E977AB">
        <w:rPr>
          <w:rFonts w:cs="Times New Roman"/>
        </w:rPr>
        <w:t>(ц)</w:t>
      </w:r>
      <w:r w:rsidR="00657368" w:rsidRPr="00E977AB">
        <w:rPr>
          <w:rFonts w:cs="Times New Roman"/>
        </w:rPr>
        <w:t xml:space="preserve"> </w:t>
      </w:r>
      <w:r w:rsidRPr="00E977AB">
        <w:rPr>
          <w:rFonts w:cs="Times New Roman"/>
        </w:rPr>
        <w:t>у наставку</w:t>
      </w:r>
      <w:r w:rsidR="00657368" w:rsidRPr="00E977AB">
        <w:rPr>
          <w:rFonts w:cs="Times New Roman"/>
        </w:rPr>
        <w:t xml:space="preserve">, </w:t>
      </w:r>
      <w:bookmarkStart w:id="126" w:name="_Ref7183154"/>
      <w:bookmarkEnd w:id="125"/>
      <w:r w:rsidR="00FC6B39" w:rsidRPr="00E977AB">
        <w:rPr>
          <w:rFonts w:cs="Times New Roman"/>
        </w:rPr>
        <w:t>Агент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ће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без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одлагања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доставити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некој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Страни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оригинал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или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копију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документа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који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је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достављен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Агенту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за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ту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Страну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од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друге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Стране</w:t>
      </w:r>
      <w:r w:rsidR="008C0DCC" w:rsidRPr="00E977AB">
        <w:rPr>
          <w:rFonts w:cs="Times New Roman"/>
        </w:rPr>
        <w:t xml:space="preserve">. </w:t>
      </w:r>
      <w:r w:rsidR="00FC6B39" w:rsidRPr="00E977AB">
        <w:rPr>
          <w:rFonts w:cs="Times New Roman"/>
        </w:rPr>
        <w:t>Ради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избегавања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сумње</w:t>
      </w:r>
      <w:r w:rsidR="008C0DCC" w:rsidRPr="00E977AB">
        <w:rPr>
          <w:rFonts w:cs="Times New Roman"/>
        </w:rPr>
        <w:t xml:space="preserve">, </w:t>
      </w:r>
      <w:r w:rsidR="00FC6B39" w:rsidRPr="00E977AB">
        <w:rPr>
          <w:rFonts w:cs="Times New Roman"/>
        </w:rPr>
        <w:t>Агент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ће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одмах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проследити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Даваоцима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кредита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било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коју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информацију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или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документе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које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прими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у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свом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својству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Агента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од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Корисника</w:t>
      </w:r>
      <w:r w:rsidR="008C0DCC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кредита</w:t>
      </w:r>
      <w:r w:rsidR="008C0DCC" w:rsidRPr="00E977AB">
        <w:rPr>
          <w:rFonts w:cs="Times New Roman"/>
        </w:rPr>
        <w:t>.</w:t>
      </w:r>
    </w:p>
    <w:p w:rsidR="00657368" w:rsidRPr="00E977AB" w:rsidRDefault="0037708C" w:rsidP="0037708C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доводећи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питање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</w:t>
      </w:r>
      <w:r w:rsidR="00FD2E78" w:rsidRPr="00E977AB">
        <w:rPr>
          <w:rFonts w:cs="Times New Roman"/>
          <w:color w:val="auto"/>
        </w:rPr>
        <w:t xml:space="preserve"> </w:t>
      </w:r>
      <w:r w:rsidR="0011717E" w:rsidRPr="00E977AB">
        <w:rPr>
          <w:rFonts w:cs="Times New Roman"/>
          <w:color w:val="auto"/>
        </w:rPr>
        <w:t>1.5</w:t>
      </w:r>
      <w:r w:rsidR="00FD2E78" w:rsidRPr="00E977AB">
        <w:rPr>
          <w:rFonts w:cs="Times New Roman"/>
          <w:color w:val="auto"/>
        </w:rPr>
        <w:t>.</w:t>
      </w:r>
      <w:r w:rsidR="0011717E" w:rsidRPr="00E977AB">
        <w:rPr>
          <w:rFonts w:cs="Times New Roman"/>
          <w:color w:val="auto"/>
        </w:rPr>
        <w:t xml:space="preserve"> </w:t>
      </w:r>
      <w:r w:rsidR="00657368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i/>
          <w:color w:val="auto"/>
        </w:rPr>
        <w:t>Копија</w:t>
      </w:r>
      <w:r w:rsidR="008055F2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Потврде</w:t>
      </w:r>
      <w:r w:rsidR="008C0DCC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о</w:t>
      </w:r>
      <w:r w:rsidR="008C0DCC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преносу</w:t>
      </w:r>
      <w:r w:rsidR="008C0DCC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или</w:t>
      </w:r>
      <w:r w:rsidR="008C0DCC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Уговора</w:t>
      </w:r>
      <w:r w:rsidR="008C0DCC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о</w:t>
      </w:r>
      <w:r w:rsidR="008C0DCC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уступању</w:t>
      </w:r>
      <w:r w:rsidR="008C0DCC" w:rsidRPr="00E977AB">
        <w:rPr>
          <w:rFonts w:cs="Times New Roman"/>
          <w:color w:val="auto"/>
        </w:rPr>
        <w:t>)</w:t>
      </w:r>
      <w:r w:rsidR="00920616" w:rsidRPr="00E977AB">
        <w:rPr>
          <w:rFonts w:cs="Times New Roman"/>
          <w:color w:val="auto"/>
        </w:rPr>
        <w:t xml:space="preserve"> Прилога 4 (</w:t>
      </w:r>
      <w:r w:rsidR="00920616" w:rsidRPr="00E977AB">
        <w:rPr>
          <w:rFonts w:cs="Times New Roman"/>
          <w:i/>
          <w:iCs/>
          <w:color w:val="auto"/>
        </w:rPr>
        <w:t>Услови уступања или преноса</w:t>
      </w:r>
      <w:r w:rsidR="00920616" w:rsidRPr="00E977AB">
        <w:rPr>
          <w:rFonts w:cs="Times New Roman"/>
          <w:color w:val="auto"/>
        </w:rPr>
        <w:t>)</w:t>
      </w:r>
      <w:r w:rsidR="008C0DC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горњи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</w:t>
      </w:r>
      <w:r w:rsidR="00657368" w:rsidRPr="00E977AB">
        <w:rPr>
          <w:rFonts w:cs="Times New Roman"/>
          <w:color w:val="auto"/>
        </w:rPr>
        <w:t xml:space="preserve"> </w:t>
      </w:r>
      <w:r w:rsidR="00B95707" w:rsidRPr="00E977AB">
        <w:rPr>
          <w:rFonts w:cs="Times New Roman"/>
          <w:color w:val="auto"/>
        </w:rPr>
        <w:t>(</w:t>
      </w:r>
      <w:r w:rsidR="00D13728" w:rsidRPr="00E977AB">
        <w:rPr>
          <w:rFonts w:cs="Times New Roman"/>
          <w:color w:val="auto"/>
        </w:rPr>
        <w:t>б</w:t>
      </w:r>
      <w:r w:rsidR="00B95707" w:rsidRPr="00E977AB">
        <w:rPr>
          <w:rFonts w:cs="Times New Roman"/>
          <w:color w:val="auto"/>
        </w:rPr>
        <w:t>)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неће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примењивати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Потврду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преносу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уступању</w:t>
      </w:r>
      <w:r w:rsidR="00657368" w:rsidRPr="00E977AB">
        <w:rPr>
          <w:rFonts w:cs="Times New Roman"/>
          <w:color w:val="auto"/>
        </w:rPr>
        <w:t>.</w:t>
      </w:r>
      <w:bookmarkEnd w:id="126"/>
    </w:p>
    <w:p w:rsidR="008C0DCC" w:rsidRPr="00E977AB" w:rsidRDefault="00CA1833" w:rsidP="00CA1833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27" w:name="_Ref7183158"/>
      <w:r w:rsidRPr="00E977AB">
        <w:rPr>
          <w:rFonts w:cs="Times New Roman"/>
          <w:color w:val="auto"/>
        </w:rPr>
        <w:lastRenderedPageBreak/>
        <w:t>(д)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Осим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када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другачије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предвиђено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8C0DC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Агент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дужан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контролише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проверава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адекватност</w:t>
      </w:r>
      <w:r w:rsidR="008C0DC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тачност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комплетност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проследи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другој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Страни</w:t>
      </w:r>
      <w:r w:rsidR="008C0DCC" w:rsidRPr="00E977AB">
        <w:rPr>
          <w:rFonts w:cs="Times New Roman"/>
          <w:color w:val="auto"/>
        </w:rPr>
        <w:t>.</w:t>
      </w:r>
      <w:r w:rsidR="008055F2" w:rsidRPr="00E977AB">
        <w:rPr>
          <w:rFonts w:cs="Times New Roman"/>
          <w:color w:val="auto"/>
        </w:rPr>
        <w:t xml:space="preserve"> </w:t>
      </w:r>
      <w:r w:rsidR="008C0DCC" w:rsidRPr="00E977AB">
        <w:rPr>
          <w:rFonts w:cs="Times New Roman"/>
          <w:color w:val="auto"/>
        </w:rPr>
        <w:t xml:space="preserve"> </w:t>
      </w:r>
    </w:p>
    <w:p w:rsidR="008C0DCC" w:rsidRPr="00E977AB" w:rsidRDefault="00CA1833" w:rsidP="00CA1833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(е)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Ако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обавештење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неке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Уговором</w:t>
      </w:r>
      <w:r w:rsidR="008C0DC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описује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Неизвршење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наводе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околности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описују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Неизвршење</w:t>
      </w:r>
      <w:r w:rsidR="008C0DC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Агент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без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одлагања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обавестити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8C0DCC" w:rsidRPr="00E977AB">
        <w:rPr>
          <w:rFonts w:cs="Times New Roman"/>
          <w:color w:val="auto"/>
        </w:rPr>
        <w:t>.</w:t>
      </w:r>
    </w:p>
    <w:p w:rsidR="008C0DCC" w:rsidRPr="00E977AB" w:rsidRDefault="00CA1833" w:rsidP="00CA1833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(ф)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Уколико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сазнање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неплаћању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главнице</w:t>
      </w:r>
      <w:r w:rsidR="008C0DC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камате</w:t>
      </w:r>
      <w:r w:rsidR="008C0DC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накнаде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806BF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неповучена</w:t>
      </w:r>
      <w:r w:rsidR="00806BF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средства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накнаде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Даваоцима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8C0DCC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осим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Агенту</w:t>
      </w:r>
      <w:r w:rsidR="008C0DCC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по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8C0DC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Агент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без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одлагања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обавестити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8C0DCC" w:rsidRPr="00E977AB">
        <w:rPr>
          <w:rFonts w:cs="Times New Roman"/>
          <w:color w:val="auto"/>
        </w:rPr>
        <w:t>.</w:t>
      </w:r>
    </w:p>
    <w:p w:rsidR="00657368" w:rsidRPr="00E977AB" w:rsidRDefault="00CA1833" w:rsidP="00CA1833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(г)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Агент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имати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само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оне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дужности</w:t>
      </w:r>
      <w:r w:rsidR="008C0DC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обавезе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одговорности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изричито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C0DCC" w:rsidRPr="00E977AB">
        <w:rPr>
          <w:rFonts w:cs="Times New Roman"/>
          <w:color w:val="auto"/>
        </w:rPr>
        <w:t xml:space="preserve"> </w:t>
      </w:r>
      <w:r w:rsidR="00917EC8" w:rsidRPr="00E977AB">
        <w:rPr>
          <w:rFonts w:cs="Times New Roman"/>
          <w:color w:val="auto"/>
        </w:rPr>
        <w:t>ком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страна</w:t>
      </w:r>
      <w:r w:rsidR="008C0DCC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никакве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неће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подразумевати</w:t>
      </w:r>
      <w:r w:rsidR="00657368" w:rsidRPr="00E977AB">
        <w:rPr>
          <w:rFonts w:cs="Times New Roman"/>
          <w:color w:val="auto"/>
        </w:rPr>
        <w:t>).</w:t>
      </w:r>
      <w:bookmarkEnd w:id="127"/>
    </w:p>
    <w:p w:rsidR="00657368" w:rsidRPr="00E977AB" w:rsidRDefault="00FC6B39" w:rsidP="007718C3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Без</w:t>
      </w:r>
      <w:r w:rsidR="008C0DC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фидуцијарних</w:t>
      </w:r>
      <w:r w:rsidR="008C0DC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дужности</w:t>
      </w:r>
    </w:p>
    <w:p w:rsidR="008C0DCC" w:rsidRPr="00E977AB" w:rsidRDefault="00FC6B39" w:rsidP="008C0DCC">
      <w:pPr>
        <w:pStyle w:val="CMSANHeading3"/>
        <w:rPr>
          <w:rFonts w:cs="Times New Roman"/>
          <w:color w:val="auto"/>
        </w:rPr>
      </w:pPr>
      <w:bookmarkStart w:id="128" w:name="_Ref7183161"/>
      <w:r w:rsidRPr="00E977AB">
        <w:rPr>
          <w:rFonts w:cs="Times New Roman"/>
          <w:color w:val="auto"/>
        </w:rPr>
        <w:t>Ништа</w:t>
      </w:r>
      <w:r w:rsidR="008C0D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8C0D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8C0D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8C0D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8C0D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чини</w:t>
      </w:r>
      <w:r w:rsidR="008C0D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8C0D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повереником</w:t>
      </w:r>
      <w:r w:rsidR="008C0D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8C0D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фидуцијаром</w:t>
      </w:r>
      <w:r w:rsidR="008C0D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8C0D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којег</w:t>
      </w:r>
      <w:r w:rsidR="008C0D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другог</w:t>
      </w:r>
      <w:r w:rsidR="008C0DC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лица</w:t>
      </w:r>
      <w:r w:rsidR="008C0DCC" w:rsidRPr="00E977AB">
        <w:rPr>
          <w:rFonts w:cs="Times New Roman"/>
          <w:color w:val="auto"/>
        </w:rPr>
        <w:t>.</w:t>
      </w:r>
    </w:p>
    <w:p w:rsidR="00657368" w:rsidRPr="00E977AB" w:rsidRDefault="0006780B" w:rsidP="0006780B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Агент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неће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обавезан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даје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објашњење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којем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Даваоцу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суму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елемент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профита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суме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примио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сопствени</w:t>
      </w:r>
      <w:r w:rsidR="008C0DC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рачун</w:t>
      </w:r>
      <w:r w:rsidR="00657368" w:rsidRPr="00E977AB">
        <w:rPr>
          <w:rFonts w:cs="Times New Roman"/>
          <w:color w:val="auto"/>
        </w:rPr>
        <w:t>.</w:t>
      </w:r>
      <w:bookmarkEnd w:id="128"/>
    </w:p>
    <w:p w:rsidR="00657368" w:rsidRPr="00E977AB" w:rsidRDefault="00FC6B39" w:rsidP="007718C3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Права</w:t>
      </w:r>
      <w:r w:rsidR="008C0DC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</w:t>
      </w:r>
      <w:r w:rsidR="008C0DC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дискрециона</w:t>
      </w:r>
      <w:r w:rsidR="008C0DCC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права</w:t>
      </w:r>
    </w:p>
    <w:p w:rsidR="00657368" w:rsidRPr="00E977AB" w:rsidRDefault="00FC6B39" w:rsidP="007718C3">
      <w:pPr>
        <w:pStyle w:val="CMSANHeading3"/>
        <w:keepNext/>
        <w:rPr>
          <w:rFonts w:cs="Times New Roman"/>
          <w:color w:val="auto"/>
        </w:rPr>
      </w:pPr>
      <w:bookmarkStart w:id="129" w:name="_Ref7183163"/>
      <w:r w:rsidRPr="00E977AB">
        <w:rPr>
          <w:rFonts w:cs="Times New Roman"/>
          <w:color w:val="auto"/>
        </w:rPr>
        <w:t>Агент</w:t>
      </w:r>
      <w:r w:rsidR="00657368" w:rsidRPr="00E977AB">
        <w:rPr>
          <w:rFonts w:cs="Times New Roman"/>
          <w:color w:val="auto"/>
        </w:rPr>
        <w:t>:</w:t>
      </w:r>
      <w:bookmarkEnd w:id="129"/>
    </w:p>
    <w:p w:rsidR="00657368" w:rsidRPr="00E977AB" w:rsidRDefault="00FC6B39" w:rsidP="00026879">
      <w:pPr>
        <w:pStyle w:val="CMSANHeading4"/>
        <w:rPr>
          <w:rFonts w:cs="Times New Roman"/>
          <w:color w:val="auto"/>
        </w:rPr>
      </w:pPr>
      <w:bookmarkStart w:id="130" w:name="_Ref7183164"/>
      <w:r w:rsidRPr="00E977AB">
        <w:rPr>
          <w:rFonts w:cs="Times New Roman"/>
          <w:color w:val="auto"/>
        </w:rPr>
        <w:t>се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ослонити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изјаву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комуникацију</w:t>
      </w:r>
      <w:r w:rsidR="0083650F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обавештење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сматра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оригиналан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тачан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адекватно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одобрен</w:t>
      </w:r>
      <w:r w:rsidR="00657368" w:rsidRPr="00E977AB">
        <w:rPr>
          <w:rFonts w:cs="Times New Roman"/>
          <w:color w:val="auto"/>
        </w:rPr>
        <w:t>;</w:t>
      </w:r>
      <w:bookmarkEnd w:id="130"/>
    </w:p>
    <w:p w:rsidR="00657368" w:rsidRPr="00E977AB" w:rsidRDefault="00FC6B39" w:rsidP="007718C3">
      <w:pPr>
        <w:pStyle w:val="CMSANHeading4"/>
        <w:keepNext/>
        <w:rPr>
          <w:rFonts w:cs="Times New Roman"/>
          <w:color w:val="auto"/>
        </w:rPr>
      </w:pPr>
      <w:bookmarkStart w:id="131" w:name="_Ref7183165"/>
      <w:r w:rsidRPr="00E977AB">
        <w:rPr>
          <w:rFonts w:cs="Times New Roman"/>
          <w:color w:val="auto"/>
        </w:rPr>
        <w:t>може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претпостави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657368" w:rsidRPr="00E977AB">
        <w:rPr>
          <w:rFonts w:cs="Times New Roman"/>
          <w:color w:val="auto"/>
        </w:rPr>
        <w:t>:</w:t>
      </w:r>
      <w:bookmarkEnd w:id="131"/>
    </w:p>
    <w:p w:rsidR="00F20DD1" w:rsidRPr="00E977AB" w:rsidRDefault="00FC6B39" w:rsidP="00F20DD1">
      <w:pPr>
        <w:pStyle w:val="CMSANHeading5"/>
        <w:rPr>
          <w:rFonts w:cs="Times New Roman"/>
          <w:color w:val="auto"/>
        </w:rPr>
      </w:pPr>
      <w:bookmarkStart w:id="132" w:name="_Ref7183167"/>
      <w:r w:rsidRPr="00E977AB">
        <w:rPr>
          <w:rFonts w:cs="Times New Roman"/>
          <w:color w:val="auto"/>
        </w:rPr>
        <w:t>су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инструкције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којег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њих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условима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F20DD1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</w:t>
      </w:r>
    </w:p>
    <w:p w:rsidR="00657368" w:rsidRPr="00E977AB" w:rsidRDefault="00C8502C" w:rsidP="00C8502C">
      <w:pPr>
        <w:pStyle w:val="CMSANHeading5"/>
        <w:numPr>
          <w:ilvl w:val="0"/>
          <w:numId w:val="0"/>
        </w:numPr>
        <w:ind w:left="3402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осим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ако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обавештење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опозиву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инструкције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нису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опозване</w:t>
      </w:r>
      <w:r w:rsidR="00657368" w:rsidRPr="00E977AB">
        <w:rPr>
          <w:rFonts w:cs="Times New Roman"/>
          <w:color w:val="auto"/>
        </w:rPr>
        <w:t xml:space="preserve">; </w:t>
      </w:r>
      <w:bookmarkEnd w:id="132"/>
      <w:r w:rsidR="00FC6B39" w:rsidRPr="00E977AB">
        <w:rPr>
          <w:rFonts w:cs="Times New Roman"/>
          <w:color w:val="auto"/>
        </w:rPr>
        <w:t>и</w:t>
      </w:r>
    </w:p>
    <w:p w:rsidR="00657368" w:rsidRPr="00E977AB" w:rsidRDefault="00FC6B39" w:rsidP="007718C3">
      <w:pPr>
        <w:pStyle w:val="CMSANHeading4"/>
        <w:keepNext/>
        <w:rPr>
          <w:rFonts w:cs="Times New Roman"/>
          <w:color w:val="auto"/>
        </w:rPr>
      </w:pPr>
      <w:bookmarkStart w:id="133" w:name="_Ref7183168"/>
      <w:r w:rsidRPr="00E977AB">
        <w:rPr>
          <w:rFonts w:cs="Times New Roman"/>
          <w:color w:val="auto"/>
        </w:rPr>
        <w:t>може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ослони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потврду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лица</w:t>
      </w:r>
      <w:r w:rsidR="00657368" w:rsidRPr="00E977AB">
        <w:rPr>
          <w:rFonts w:cs="Times New Roman"/>
          <w:color w:val="auto"/>
        </w:rPr>
        <w:t>:</w:t>
      </w:r>
      <w:bookmarkEnd w:id="133"/>
    </w:p>
    <w:p w:rsidR="00F20DD1" w:rsidRPr="00E977AB" w:rsidRDefault="00FC6B39" w:rsidP="00F20DD1">
      <w:pPr>
        <w:pStyle w:val="CMSANHeading5"/>
        <w:rPr>
          <w:rFonts w:cs="Times New Roman"/>
          <w:color w:val="auto"/>
        </w:rPr>
      </w:pPr>
      <w:bookmarkStart w:id="134" w:name="_Ref7183170"/>
      <w:r w:rsidRPr="00E977AB">
        <w:rPr>
          <w:rFonts w:cs="Times New Roman"/>
          <w:color w:val="auto"/>
        </w:rPr>
        <w:t>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чињенице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околности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оправдано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могло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очекивати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позната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лицу</w:t>
      </w:r>
      <w:r w:rsidR="00F20DD1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или</w:t>
      </w:r>
    </w:p>
    <w:p w:rsidR="00657368" w:rsidRPr="00E977AB" w:rsidRDefault="0071361B" w:rsidP="0071361B">
      <w:pPr>
        <w:pStyle w:val="CMSANHeading5"/>
        <w:numPr>
          <w:ilvl w:val="0"/>
          <w:numId w:val="0"/>
        </w:numPr>
        <w:ind w:left="3402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одобрава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посао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трансакцију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корак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радњу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ствар</w:t>
      </w:r>
      <w:r w:rsidR="00657368" w:rsidRPr="00E977AB">
        <w:rPr>
          <w:rFonts w:cs="Times New Roman"/>
          <w:color w:val="auto"/>
        </w:rPr>
        <w:t>,</w:t>
      </w:r>
      <w:bookmarkEnd w:id="134"/>
    </w:p>
    <w:p w:rsidR="00657368" w:rsidRPr="00E977AB" w:rsidRDefault="00FC6B39" w:rsidP="007718C3">
      <w:pPr>
        <w:pStyle w:val="CMSANIndent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као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одговарајући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доказ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томе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горњег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става</w:t>
      </w:r>
      <w:r w:rsidR="00CE2784" w:rsidRPr="00E977AB">
        <w:rPr>
          <w:rFonts w:cs="Times New Roman"/>
          <w:color w:val="auto"/>
        </w:rPr>
        <w:t xml:space="preserve"> (A)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402F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претпостави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потврда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истинита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тачна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CC0531" w:rsidP="00CC0531">
      <w:pPr>
        <w:pStyle w:val="CMSANHeading3"/>
        <w:keepNext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35" w:name="_Ref7183171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Агент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претпостави</w:t>
      </w:r>
      <w:r w:rsidR="00F20DD1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ако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примио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супротно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обавештење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својству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F20DD1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да</w:t>
      </w:r>
      <w:r w:rsidR="00657368" w:rsidRPr="00E977AB">
        <w:rPr>
          <w:rFonts w:cs="Times New Roman"/>
          <w:color w:val="auto"/>
        </w:rPr>
        <w:t>:</w:t>
      </w:r>
      <w:bookmarkEnd w:id="135"/>
    </w:p>
    <w:p w:rsidR="00657368" w:rsidRPr="00E977AB" w:rsidRDefault="00CC0531" w:rsidP="00CC0531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bookmarkStart w:id="136" w:name="_Ref7183172"/>
      <w:r w:rsidRPr="00E977AB">
        <w:rPr>
          <w:rFonts w:cs="Times New Roman"/>
          <w:color w:val="auto"/>
        </w:rPr>
        <w:t>(i)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није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дошло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Неизвршења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F20DD1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осим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ако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стварно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сазнање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Неизвршењу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сходно</w:t>
      </w:r>
      <w:r w:rsidR="0046062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члану</w:t>
      </w:r>
      <w:r w:rsidR="00F20DD1" w:rsidRPr="00E977AB">
        <w:rPr>
          <w:rFonts w:cs="Times New Roman"/>
          <w:color w:val="auto"/>
        </w:rPr>
        <w:t xml:space="preserve"> </w:t>
      </w:r>
      <w:r w:rsidR="00B95707" w:rsidRPr="00E977AB">
        <w:rPr>
          <w:rFonts w:cs="Times New Roman"/>
          <w:color w:val="auto"/>
        </w:rPr>
        <w:t>19.1.</w:t>
      </w:r>
      <w:r w:rsidR="00657368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i/>
          <w:color w:val="auto"/>
        </w:rPr>
        <w:t>Неплаћање</w:t>
      </w:r>
      <w:r w:rsidR="00657368" w:rsidRPr="00E977AB">
        <w:rPr>
          <w:rFonts w:cs="Times New Roman"/>
          <w:color w:val="auto"/>
        </w:rPr>
        <w:t>));</w:t>
      </w:r>
      <w:bookmarkEnd w:id="136"/>
      <w:r w:rsidR="0068070B" w:rsidRPr="00E977AB">
        <w:rPr>
          <w:rFonts w:cs="Times New Roman"/>
          <w:color w:val="auto"/>
        </w:rPr>
        <w:t xml:space="preserve"> и</w:t>
      </w:r>
    </w:p>
    <w:p w:rsidR="0068070B" w:rsidRPr="00E977AB" w:rsidRDefault="00CC0531" w:rsidP="001C7F79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</w:t>
      </w:r>
      <w:r w:rsidR="001C7F79" w:rsidRPr="00E977AB">
        <w:rPr>
          <w:rFonts w:cs="Times New Roman"/>
          <w:color w:val="auto"/>
        </w:rPr>
        <w:t>ii)</w:t>
      </w:r>
      <w:r w:rsidR="001C7F79" w:rsidRPr="00E977AB">
        <w:rPr>
          <w:rFonts w:cs="Times New Roman"/>
          <w:color w:val="auto"/>
        </w:rPr>
        <w:tab/>
      </w:r>
      <w:bookmarkStart w:id="137" w:name="_Ref7183174"/>
      <w:r w:rsidR="00FC6B39" w:rsidRPr="00E977AB">
        <w:rPr>
          <w:rFonts w:cs="Times New Roman"/>
          <w:color w:val="auto"/>
        </w:rPr>
        <w:t>ниједно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право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овлашћење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дискреционо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група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имају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искоришћено</w:t>
      </w:r>
      <w:r w:rsidR="00F20DD1" w:rsidRPr="00E977AB">
        <w:rPr>
          <w:rFonts w:cs="Times New Roman"/>
          <w:color w:val="auto"/>
        </w:rPr>
        <w:t>;</w:t>
      </w:r>
    </w:p>
    <w:p w:rsidR="00657368" w:rsidRPr="00E977AB" w:rsidRDefault="001C7F79" w:rsidP="001C7F79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38" w:name="_Ref7183175"/>
      <w:bookmarkEnd w:id="137"/>
      <w:r w:rsidRPr="00E977AB">
        <w:rPr>
          <w:rFonts w:cs="Times New Roman"/>
          <w:color w:val="auto"/>
        </w:rPr>
        <w:lastRenderedPageBreak/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Агент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ангажује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плати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ослони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савете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услуге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којих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адвоката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рачуновођа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пореских</w:t>
      </w:r>
      <w:r w:rsidR="002A1FA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саветника</w:t>
      </w:r>
      <w:r w:rsidR="002A1FAF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геометара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других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стручних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саветника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вештака</w:t>
      </w:r>
      <w:r w:rsidR="00854F56" w:rsidRPr="00E977AB">
        <w:rPr>
          <w:rFonts w:cs="Times New Roman"/>
          <w:color w:val="auto"/>
        </w:rPr>
        <w:t xml:space="preserve"> у вези са овим Уговором</w:t>
      </w:r>
      <w:r w:rsidR="00657368" w:rsidRPr="00E977AB">
        <w:rPr>
          <w:rFonts w:cs="Times New Roman"/>
          <w:color w:val="auto"/>
        </w:rPr>
        <w:t>.</w:t>
      </w:r>
      <w:bookmarkEnd w:id="138"/>
    </w:p>
    <w:p w:rsidR="00F20DD1" w:rsidRPr="00E977AB" w:rsidRDefault="00FC1289" w:rsidP="001C7F79">
      <w:pPr>
        <w:pStyle w:val="CMSANHeading3"/>
        <w:numPr>
          <w:ilvl w:val="0"/>
          <w:numId w:val="0"/>
        </w:numPr>
        <w:ind w:left="1701" w:hanging="850"/>
        <w:rPr>
          <w:rFonts w:cs="Times New Roman"/>
        </w:rPr>
      </w:pPr>
      <w:bookmarkStart w:id="139" w:name="_Ref7183176"/>
      <w:r w:rsidRPr="00E977AB">
        <w:rPr>
          <w:rFonts w:cs="Times New Roman"/>
        </w:rPr>
        <w:t>(д)</w:t>
      </w:r>
      <w:r w:rsidRPr="00E977AB">
        <w:rPr>
          <w:rFonts w:cs="Times New Roman"/>
        </w:rPr>
        <w:tab/>
      </w:r>
      <w:r w:rsidR="00FC6B39" w:rsidRPr="00E977AB">
        <w:rPr>
          <w:rFonts w:cs="Times New Roman"/>
        </w:rPr>
        <w:t>Не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доводећи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у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питање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општи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смисао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горњег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става</w:t>
      </w:r>
      <w:r w:rsidR="00F20DD1" w:rsidRPr="00E977AB">
        <w:rPr>
          <w:rFonts w:cs="Times New Roman"/>
        </w:rPr>
        <w:t xml:space="preserve"> </w:t>
      </w:r>
      <w:r w:rsidR="00F27BB4" w:rsidRPr="00E977AB">
        <w:rPr>
          <w:rFonts w:cs="Times New Roman"/>
        </w:rPr>
        <w:t>(ц)</w:t>
      </w:r>
      <w:r w:rsidR="00657368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или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става</w:t>
      </w:r>
      <w:r w:rsidR="00657368" w:rsidRPr="00E977AB">
        <w:rPr>
          <w:rFonts w:cs="Times New Roman"/>
        </w:rPr>
        <w:t xml:space="preserve"> </w:t>
      </w:r>
      <w:r w:rsidR="00B95707" w:rsidRPr="00E977AB">
        <w:rPr>
          <w:rFonts w:cs="Times New Roman"/>
        </w:rPr>
        <w:t>(</w:t>
      </w:r>
      <w:r w:rsidR="00FC6B39" w:rsidRPr="00E977AB">
        <w:rPr>
          <w:rFonts w:cs="Times New Roman"/>
        </w:rPr>
        <w:t>е</w:t>
      </w:r>
      <w:r w:rsidR="00B95707" w:rsidRPr="00E977AB">
        <w:rPr>
          <w:rFonts w:cs="Times New Roman"/>
        </w:rPr>
        <w:t>)</w:t>
      </w:r>
      <w:r w:rsidR="00657368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у</w:t>
      </w:r>
      <w:r w:rsidR="00B95707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наставку</w:t>
      </w:r>
      <w:r w:rsidR="00657368" w:rsidRPr="00E977AB">
        <w:rPr>
          <w:rFonts w:cs="Times New Roman"/>
        </w:rPr>
        <w:t xml:space="preserve">, </w:t>
      </w:r>
      <w:bookmarkStart w:id="140" w:name="_Ref7183180"/>
      <w:bookmarkEnd w:id="139"/>
      <w:r w:rsidR="00FC6B39" w:rsidRPr="00E977AB">
        <w:rPr>
          <w:rFonts w:cs="Times New Roman"/>
        </w:rPr>
        <w:t>Агент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може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у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било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ком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тренутку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да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ангажује</w:t>
      </w:r>
      <w:r w:rsidR="008055F2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плати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услуге</w:t>
      </w:r>
      <w:r w:rsidR="008055F2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било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којих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адвоката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да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поступају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као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независни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правни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саветници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Агента</w:t>
      </w:r>
      <w:r w:rsidR="008055F2" w:rsidRPr="00E977AB">
        <w:rPr>
          <w:rFonts w:cs="Times New Roman"/>
        </w:rPr>
        <w:t xml:space="preserve"> </w:t>
      </w:r>
      <w:r w:rsidR="00F20DD1" w:rsidRPr="00E977AB">
        <w:rPr>
          <w:rFonts w:cs="Times New Roman"/>
        </w:rPr>
        <w:t>(</w:t>
      </w:r>
      <w:r w:rsidR="00FC6B39" w:rsidRPr="00E977AB">
        <w:rPr>
          <w:rFonts w:cs="Times New Roman"/>
        </w:rPr>
        <w:t>чиме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се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прави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разлика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између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њих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адвоката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којима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упутства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дају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Даваоци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кредита</w:t>
      </w:r>
      <w:r w:rsidR="00F20DD1" w:rsidRPr="00E977AB">
        <w:rPr>
          <w:rFonts w:cs="Times New Roman"/>
        </w:rPr>
        <w:t xml:space="preserve">) </w:t>
      </w:r>
      <w:r w:rsidR="00FC6B39" w:rsidRPr="00E977AB">
        <w:rPr>
          <w:rFonts w:cs="Times New Roman"/>
        </w:rPr>
        <w:t>уколико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Агент</w:t>
      </w:r>
      <w:r w:rsidR="00F20DD1" w:rsidRPr="00E977AB">
        <w:rPr>
          <w:rFonts w:cs="Times New Roman"/>
        </w:rPr>
        <w:t xml:space="preserve">, </w:t>
      </w:r>
      <w:r w:rsidR="00FC6B39" w:rsidRPr="00E977AB">
        <w:rPr>
          <w:rFonts w:cs="Times New Roman"/>
        </w:rPr>
        <w:t>по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свом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разумном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уверењу</w:t>
      </w:r>
      <w:r w:rsidR="00F20DD1" w:rsidRPr="00E977AB">
        <w:rPr>
          <w:rFonts w:cs="Times New Roman"/>
        </w:rPr>
        <w:t xml:space="preserve">, </w:t>
      </w:r>
      <w:r w:rsidR="00FC6B39" w:rsidRPr="00E977AB">
        <w:rPr>
          <w:rFonts w:cs="Times New Roman"/>
        </w:rPr>
        <w:t>сматра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да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је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то</w:t>
      </w:r>
      <w:r w:rsidR="00F20DD1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неопходно</w:t>
      </w:r>
      <w:r w:rsidR="00F20DD1" w:rsidRPr="00E977AB">
        <w:rPr>
          <w:rFonts w:cs="Times New Roman"/>
        </w:rPr>
        <w:t>.</w:t>
      </w:r>
      <w:r w:rsidR="008055F2" w:rsidRPr="00E977AB">
        <w:rPr>
          <w:rFonts w:cs="Times New Roman"/>
        </w:rPr>
        <w:t xml:space="preserve"> </w:t>
      </w:r>
      <w:r w:rsidR="00F20DD1" w:rsidRPr="00E977AB">
        <w:rPr>
          <w:rFonts w:cs="Times New Roman"/>
        </w:rPr>
        <w:t xml:space="preserve"> </w:t>
      </w:r>
    </w:p>
    <w:p w:rsidR="00F20DD1" w:rsidRPr="00E977AB" w:rsidRDefault="00FC1289" w:rsidP="00FC1289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41" w:name="_Ref7183177"/>
      <w:r w:rsidRPr="00E977AB">
        <w:rPr>
          <w:rFonts w:cs="Times New Roman"/>
          <w:color w:val="auto"/>
        </w:rPr>
        <w:t>(е)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Агент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ослони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савете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услуге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којих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адвоката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рачуновођа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пореских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саветника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геометара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других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стручних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саветника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вештака</w:t>
      </w:r>
      <w:r w:rsidR="008055F2" w:rsidRPr="00E977AB">
        <w:rPr>
          <w:rFonts w:cs="Times New Roman"/>
          <w:color w:val="auto"/>
        </w:rPr>
        <w:t xml:space="preserve"> </w:t>
      </w:r>
      <w:r w:rsidR="00F20DD1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их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добије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нека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Страна</w:t>
      </w:r>
      <w:r w:rsidR="00F20DD1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неће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одговоран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какве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накнаде</w:t>
      </w:r>
      <w:r w:rsidR="002B376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штете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трошкове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губитке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лица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смањење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вредности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одговорности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врсте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настану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резултат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таквог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ослањања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F20DD1" w:rsidRPr="00E977AB">
        <w:rPr>
          <w:rFonts w:cs="Times New Roman"/>
          <w:color w:val="auto"/>
        </w:rPr>
        <w:t>.</w:t>
      </w:r>
      <w:r w:rsidR="008055F2" w:rsidRPr="00E977AB">
        <w:rPr>
          <w:rFonts w:cs="Times New Roman"/>
          <w:color w:val="auto"/>
        </w:rPr>
        <w:t xml:space="preserve"> </w:t>
      </w:r>
      <w:bookmarkEnd w:id="141"/>
      <w:r w:rsidR="00F20DD1" w:rsidRPr="00E977AB">
        <w:rPr>
          <w:rFonts w:cs="Times New Roman"/>
          <w:color w:val="auto"/>
        </w:rPr>
        <w:t xml:space="preserve"> </w:t>
      </w:r>
    </w:p>
    <w:p w:rsidR="00F20DD1" w:rsidRPr="00E977AB" w:rsidRDefault="00AB78B0" w:rsidP="00AB78B0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42" w:name="_Ref7183178"/>
      <w:r w:rsidRPr="00E977AB">
        <w:rPr>
          <w:rFonts w:cs="Times New Roman"/>
          <w:color w:val="auto"/>
        </w:rPr>
        <w:t>(ф)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Агент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поступати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преко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својих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службеника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запослених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заступника</w:t>
      </w:r>
      <w:r w:rsidR="00F20DD1" w:rsidRPr="00E977AB">
        <w:rPr>
          <w:rFonts w:cs="Times New Roman"/>
          <w:color w:val="auto"/>
        </w:rPr>
        <w:t>.</w:t>
      </w:r>
      <w:bookmarkEnd w:id="142"/>
    </w:p>
    <w:p w:rsidR="00F20DD1" w:rsidRPr="00E977AB" w:rsidRDefault="00AB78B0" w:rsidP="00AB78B0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43" w:name="_Ref7183179"/>
      <w:r w:rsidRPr="00E977AB">
        <w:rPr>
          <w:rFonts w:cs="Times New Roman"/>
          <w:color w:val="auto"/>
        </w:rPr>
        <w:t>(г)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Осим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уколико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овај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изричито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другачије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предвиђа</w:t>
      </w:r>
      <w:r w:rsidR="00F20DD1" w:rsidRPr="00E977AB">
        <w:rPr>
          <w:rFonts w:cs="Times New Roman"/>
          <w:color w:val="auto"/>
        </w:rPr>
        <w:t>,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обелодани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другој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информације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оправдано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верује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их</w:t>
      </w:r>
      <w:r w:rsidR="00F20DD1" w:rsidRPr="00E977AB">
        <w:rPr>
          <w:rFonts w:cs="Times New Roman"/>
          <w:color w:val="auto"/>
        </w:rPr>
        <w:t xml:space="preserve"> </w:t>
      </w:r>
      <w:r w:rsidR="00854F56" w:rsidRPr="00E977AB">
        <w:rPr>
          <w:rFonts w:cs="Times New Roman"/>
          <w:color w:val="auto"/>
        </w:rPr>
        <w:t>ј</w:t>
      </w:r>
      <w:r w:rsidR="00FC6B39" w:rsidRPr="00E977AB">
        <w:rPr>
          <w:rFonts w:cs="Times New Roman"/>
          <w:color w:val="auto"/>
        </w:rPr>
        <w:t>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примио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F20DD1" w:rsidRPr="00E977AB">
        <w:rPr>
          <w:rFonts w:cs="Times New Roman"/>
          <w:color w:val="auto"/>
        </w:rPr>
        <w:t>.</w:t>
      </w:r>
      <w:bookmarkEnd w:id="143"/>
    </w:p>
    <w:p w:rsidR="00657368" w:rsidRPr="00E977AB" w:rsidRDefault="00AB78B0" w:rsidP="00AB78B0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(х)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Изузетно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супротне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одредбе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F20DD1" w:rsidRPr="00E977AB">
        <w:rPr>
          <w:rFonts w:cs="Times New Roman"/>
          <w:color w:val="auto"/>
        </w:rPr>
        <w:t>,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дужан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пропусти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ако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представљало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његовом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разумном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мишљењу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могло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представљати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повреду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закона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прописа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повреду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фидуцијарне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дужности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чувања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поверљивости</w:t>
      </w:r>
      <w:r w:rsidR="00657368" w:rsidRPr="00E977AB">
        <w:rPr>
          <w:rFonts w:cs="Times New Roman"/>
          <w:color w:val="auto"/>
        </w:rPr>
        <w:t>.</w:t>
      </w:r>
      <w:bookmarkEnd w:id="140"/>
    </w:p>
    <w:p w:rsidR="00657368" w:rsidRPr="00E977AB" w:rsidRDefault="00DA4296" w:rsidP="00DA4296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44" w:name="_Ref7183181"/>
      <w:r w:rsidRPr="00E977AB">
        <w:rPr>
          <w:rFonts w:cs="Times New Roman"/>
          <w:color w:val="auto"/>
        </w:rPr>
        <w:t>(и)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Изузетно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супротне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одредбе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Агент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дужан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потроши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ризикује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властита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средства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начин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изложи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финансијској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одговорности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приликом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извршења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својих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дужности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обавеза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одговорности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коришћењу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F20DD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овлашћења</w:t>
      </w:r>
      <w:r w:rsidR="001B4B9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надлежности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дискреционог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уколико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основа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верује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му</w:t>
      </w:r>
      <w:r w:rsidR="001B4B9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исплата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таквих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средстава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одговарајућег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обештећења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такав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ризик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одговорност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нису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разумно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гарантовани</w:t>
      </w:r>
      <w:r w:rsidR="00657368" w:rsidRPr="00E977AB">
        <w:rPr>
          <w:rFonts w:cs="Times New Roman"/>
          <w:color w:val="auto"/>
        </w:rPr>
        <w:t>.</w:t>
      </w:r>
      <w:bookmarkEnd w:id="144"/>
    </w:p>
    <w:p w:rsidR="00657368" w:rsidRPr="00E977AB" w:rsidRDefault="00FC6B39" w:rsidP="007718C3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Искључење</w:t>
      </w:r>
      <w:r w:rsidR="00F20DD1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одговорности</w:t>
      </w:r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145" w:name="_Ref7183191"/>
      <w:r w:rsidRPr="00E977AB">
        <w:rPr>
          <w:rFonts w:cs="Times New Roman"/>
          <w:color w:val="auto"/>
        </w:rPr>
        <w:t>Без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ограничавања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става</w:t>
      </w:r>
      <w:r w:rsidR="00F20DD1" w:rsidRPr="00E977AB">
        <w:rPr>
          <w:rFonts w:cs="Times New Roman"/>
          <w:color w:val="auto"/>
        </w:rPr>
        <w:t xml:space="preserve"> </w:t>
      </w:r>
      <w:r w:rsidR="00B95707" w:rsidRPr="00E977AB">
        <w:rPr>
          <w:rFonts w:cs="Times New Roman"/>
          <w:color w:val="auto"/>
        </w:rPr>
        <w:t>(</w:t>
      </w:r>
      <w:r w:rsidR="00D13728" w:rsidRPr="00E977AB">
        <w:rPr>
          <w:rFonts w:cs="Times New Roman"/>
          <w:color w:val="auto"/>
        </w:rPr>
        <w:t>б</w:t>
      </w:r>
      <w:r w:rsidR="00B95707" w:rsidRPr="00E977AB">
        <w:rPr>
          <w:rFonts w:cs="Times New Roman"/>
          <w:color w:val="auto"/>
        </w:rPr>
        <w:t>)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9570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наставку</w:t>
      </w:r>
      <w:r w:rsidR="00657368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доводећи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питање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одредбу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искључује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одговорност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F20DD1" w:rsidRPr="00E977AB">
        <w:rPr>
          <w:rFonts w:cs="Times New Roman"/>
          <w:color w:val="auto"/>
        </w:rPr>
        <w:t xml:space="preserve">), </w:t>
      </w:r>
      <w:r w:rsidRPr="00E977AB">
        <w:rPr>
          <w:rFonts w:cs="Times New Roman"/>
          <w:color w:val="auto"/>
        </w:rPr>
        <w:t>Агент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неће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сносити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одговорност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657368" w:rsidRPr="00E977AB">
        <w:rPr>
          <w:rFonts w:cs="Times New Roman"/>
          <w:color w:val="auto"/>
        </w:rPr>
        <w:t>:</w:t>
      </w:r>
      <w:bookmarkEnd w:id="145"/>
    </w:p>
    <w:p w:rsidR="00F20DD1" w:rsidRPr="00E977AB" w:rsidRDefault="00FC6B39" w:rsidP="005D6A63">
      <w:pPr>
        <w:pStyle w:val="CMSANHeading4"/>
        <w:rPr>
          <w:rFonts w:cs="Times New Roman"/>
          <w:color w:val="auto"/>
        </w:rPr>
      </w:pPr>
      <w:bookmarkStart w:id="146" w:name="_Ref7183194"/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накнаду</w:t>
      </w:r>
      <w:r w:rsidR="00B0527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штете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трошкове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губитке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лица</w:t>
      </w:r>
      <w:r w:rsidR="00F20DD1" w:rsidRPr="00E977AB">
        <w:rPr>
          <w:rFonts w:cs="Times New Roman"/>
          <w:color w:val="auto"/>
        </w:rPr>
        <w:t>,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смањење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вредности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одговорности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врсте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настану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резултат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предузимања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непредузимања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радње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осим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уколико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их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директно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изазове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својом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грубом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непажњом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намерним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непрописним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понашањем</w:t>
      </w:r>
      <w:r w:rsidR="00F20DD1" w:rsidRPr="00E977AB">
        <w:rPr>
          <w:rFonts w:cs="Times New Roman"/>
          <w:color w:val="auto"/>
        </w:rPr>
        <w:t>;</w:t>
      </w:r>
    </w:p>
    <w:p w:rsidR="00F20DD1" w:rsidRPr="00E977AB" w:rsidRDefault="00FC6B39" w:rsidP="005D6A63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остваривање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неостваривање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овлашћења</w:t>
      </w:r>
      <w:r w:rsidR="00193A6F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надлежности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дискреционог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му</w:t>
      </w:r>
      <w:r w:rsidR="00193A6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договором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документом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потписан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очекивању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осим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због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грубе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непажње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намерног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непрописног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понашања</w:t>
      </w:r>
      <w:r w:rsidR="00F20DD1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или</w:t>
      </w:r>
    </w:p>
    <w:p w:rsidR="00657368" w:rsidRPr="00E977AB" w:rsidRDefault="00FC6B39" w:rsidP="005D6A63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t>не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доводећи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питање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општи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смисао</w:t>
      </w:r>
      <w:r w:rsidR="00F20DD1" w:rsidRPr="00E977AB">
        <w:rPr>
          <w:rFonts w:cs="Times New Roman"/>
          <w:color w:val="auto"/>
        </w:rPr>
        <w:t xml:space="preserve"> </w:t>
      </w:r>
      <w:r w:rsidR="00DA4296" w:rsidRPr="00E977AB">
        <w:rPr>
          <w:rFonts w:cs="Times New Roman"/>
          <w:color w:val="auto"/>
        </w:rPr>
        <w:t xml:space="preserve">горњих </w:t>
      </w:r>
      <w:r w:rsidRPr="00E977AB">
        <w:rPr>
          <w:rFonts w:cs="Times New Roman"/>
          <w:color w:val="auto"/>
        </w:rPr>
        <w:t>ставова</w:t>
      </w:r>
      <w:r w:rsidR="00F20DD1" w:rsidRPr="00E977AB">
        <w:rPr>
          <w:rFonts w:cs="Times New Roman"/>
          <w:color w:val="auto"/>
        </w:rPr>
        <w:t xml:space="preserve"> </w:t>
      </w:r>
      <w:r w:rsidR="005F240E" w:rsidRPr="00E977AB">
        <w:rPr>
          <w:rFonts w:cs="Times New Roman"/>
          <w:color w:val="auto"/>
        </w:rPr>
        <w:t xml:space="preserve">(i) </w:t>
      </w:r>
      <w:r w:rsidRPr="00E977AB">
        <w:rPr>
          <w:rFonts w:cs="Times New Roman"/>
          <w:color w:val="auto"/>
        </w:rPr>
        <w:t>и</w:t>
      </w:r>
      <w:r w:rsidR="005F240E" w:rsidRPr="00E977AB">
        <w:rPr>
          <w:rFonts w:cs="Times New Roman"/>
          <w:color w:val="auto"/>
        </w:rPr>
        <w:t xml:space="preserve"> (ii)</w:t>
      </w:r>
      <w:r w:rsidR="0065736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за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накнаду</w:t>
      </w:r>
      <w:r w:rsidR="00B0527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штете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трошкове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губитке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лица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смањење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вредности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одговорности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врсте</w:t>
      </w:r>
      <w:r w:rsidR="00F20DD1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укључујући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без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ограничења</w:t>
      </w:r>
      <w:r w:rsidR="00F20DD1" w:rsidRPr="00E977AB">
        <w:rPr>
          <w:rFonts w:cs="Times New Roman"/>
          <w:color w:val="auto"/>
        </w:rPr>
        <w:t>,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због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немара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категорије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одговорности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укључујући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заснован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преварном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понашању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F20DD1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који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настану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резултат</w:t>
      </w:r>
      <w:r w:rsidR="00657368" w:rsidRPr="00E977AB">
        <w:rPr>
          <w:rFonts w:cs="Times New Roman"/>
          <w:color w:val="auto"/>
        </w:rPr>
        <w:t>:</w:t>
      </w:r>
      <w:bookmarkEnd w:id="146"/>
    </w:p>
    <w:p w:rsidR="00F20DD1" w:rsidRPr="00E977AB" w:rsidRDefault="00FC6B39" w:rsidP="00F20DD1">
      <w:pPr>
        <w:pStyle w:val="CMSANHeading5"/>
        <w:rPr>
          <w:rFonts w:cs="Times New Roman"/>
          <w:color w:val="auto"/>
        </w:rPr>
      </w:pPr>
      <w:bookmarkStart w:id="147" w:name="_Ref7183196"/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радње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догађаја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околности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оправдано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под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контролом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F20DD1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или</w:t>
      </w:r>
      <w:r w:rsidR="008055F2" w:rsidRPr="00E977AB">
        <w:rPr>
          <w:rFonts w:cs="Times New Roman"/>
          <w:color w:val="auto"/>
        </w:rPr>
        <w:t xml:space="preserve"> </w:t>
      </w:r>
    </w:p>
    <w:p w:rsidR="00657368" w:rsidRPr="00E977AB" w:rsidRDefault="0071361B" w:rsidP="0071361B">
      <w:pPr>
        <w:pStyle w:val="CMSANHeading5"/>
        <w:numPr>
          <w:ilvl w:val="0"/>
          <w:numId w:val="0"/>
        </w:numPr>
        <w:ind w:left="3402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општих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ризика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улагања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држања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имовине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="00F20DD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јурисдикцији</w:t>
      </w:r>
      <w:r w:rsidR="00657368" w:rsidRPr="00E977AB">
        <w:rPr>
          <w:rFonts w:cs="Times New Roman"/>
          <w:color w:val="auto"/>
        </w:rPr>
        <w:t>,</w:t>
      </w:r>
      <w:bookmarkEnd w:id="147"/>
    </w:p>
    <w:p w:rsidR="00657368" w:rsidRPr="00E977AB" w:rsidRDefault="00FC6B39" w:rsidP="007718C3">
      <w:pPr>
        <w:pStyle w:val="CMSANIndent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укључујући</w:t>
      </w:r>
      <w:r w:rsidR="00F20DD1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сваком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без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ограничења</w:t>
      </w:r>
      <w:r w:rsidR="00F20DD1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такве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накнаде</w:t>
      </w:r>
      <w:r w:rsidR="00B0527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штете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трошкове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губитке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смањење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вредности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одговорности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резултат</w:t>
      </w:r>
      <w:r w:rsidR="00F20DD1" w:rsidRPr="00E977AB">
        <w:rPr>
          <w:rFonts w:cs="Times New Roman"/>
          <w:color w:val="auto"/>
        </w:rPr>
        <w:t xml:space="preserve">: </w:t>
      </w:r>
      <w:r w:rsidRPr="00E977AB">
        <w:rPr>
          <w:rFonts w:cs="Times New Roman"/>
          <w:color w:val="auto"/>
        </w:rPr>
        <w:t>национализације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експропријације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других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радњи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државе</w:t>
      </w:r>
      <w:r w:rsidR="00F20DD1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уредбе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ограничења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валуте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девалвације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флуктуације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валуте</w:t>
      </w:r>
      <w:r w:rsidR="00F20DD1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тржишних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услова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утичу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извршење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5F240E" w:rsidRPr="00E977AB">
        <w:rPr>
          <w:rFonts w:cs="Times New Roman"/>
          <w:color w:val="auto"/>
        </w:rPr>
        <w:t>змирење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трансакција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вредност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имовине</w:t>
      </w:r>
      <w:r w:rsidR="008055F2" w:rsidRPr="00E977AB">
        <w:rPr>
          <w:rFonts w:cs="Times New Roman"/>
          <w:color w:val="auto"/>
        </w:rPr>
        <w:t xml:space="preserve"> </w:t>
      </w:r>
      <w:r w:rsidR="00F20DD1" w:rsidRPr="00E977AB">
        <w:rPr>
          <w:rFonts w:cs="Times New Roman"/>
          <w:color w:val="auto"/>
        </w:rPr>
        <w:t>(</w:t>
      </w:r>
      <w:r w:rsidRPr="00E977AB">
        <w:rPr>
          <w:rFonts w:cs="Times New Roman"/>
          <w:color w:val="auto"/>
        </w:rPr>
        <w:t>укључујући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поремећаја</w:t>
      </w:r>
      <w:r w:rsidR="00F20DD1" w:rsidRPr="00E977AB">
        <w:rPr>
          <w:rFonts w:cs="Times New Roman"/>
          <w:color w:val="auto"/>
        </w:rPr>
        <w:t xml:space="preserve">); </w:t>
      </w:r>
      <w:r w:rsidRPr="00E977AB">
        <w:rPr>
          <w:rFonts w:cs="Times New Roman"/>
          <w:color w:val="auto"/>
        </w:rPr>
        <w:t>прекида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изостанка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нефункционисања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транспорта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телекомуникација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компјутерских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услуга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система</w:t>
      </w:r>
      <w:r w:rsidR="00C90D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трећег</w:t>
      </w:r>
      <w:r w:rsidR="00C90DF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лица</w:t>
      </w:r>
      <w:r w:rsidR="00F20DD1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елементарних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непогода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дејства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Више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силе</w:t>
      </w:r>
      <w:r w:rsidR="00F20DD1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рата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тероризма</w:t>
      </w:r>
      <w:r w:rsidR="00F20DD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побуне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револуције</w:t>
      </w:r>
      <w:r w:rsidR="00F20DD1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штрајкова</w:t>
      </w:r>
      <w:r w:rsidR="00F20DD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8055F2" w:rsidRPr="00E977AB">
        <w:rPr>
          <w:rFonts w:cs="Times New Roman"/>
          <w:color w:val="auto"/>
        </w:rPr>
        <w:t xml:space="preserve"> </w:t>
      </w:r>
      <w:r w:rsidR="005F240E" w:rsidRPr="00E977AB">
        <w:rPr>
          <w:rFonts w:cs="Times New Roman"/>
          <w:color w:val="auto"/>
        </w:rPr>
        <w:t>индустријског деловања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441B38" w:rsidP="00441B38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48" w:name="_Ref7183197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Ниједна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Страна</w:t>
      </w:r>
      <w:r w:rsidR="007F7BB4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осим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7F7BB4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не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покрене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какав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поступак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против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којег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службеника</w:t>
      </w:r>
      <w:r w:rsidR="007F7BB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запосленог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заступника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могла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имати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против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радње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пропуста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врсте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тог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службеника</w:t>
      </w:r>
      <w:r w:rsidR="007F7BB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запосленог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заступника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Уговором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службеник</w:t>
      </w:r>
      <w:r w:rsidR="007F7BB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запослени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заступник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ослонити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овај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</w:t>
      </w:r>
      <w:r w:rsidR="008055F2" w:rsidRPr="00E977AB">
        <w:rPr>
          <w:rFonts w:cs="Times New Roman"/>
          <w:color w:val="auto"/>
        </w:rPr>
        <w:t xml:space="preserve"> </w:t>
      </w:r>
      <w:r w:rsidR="00E01A5C" w:rsidRPr="00E977AB">
        <w:rPr>
          <w:rFonts w:cs="Times New Roman"/>
          <w:color w:val="auto"/>
        </w:rPr>
        <w:t>(</w:t>
      </w:r>
      <w:r w:rsidR="00D13728" w:rsidRPr="00E977AB">
        <w:rPr>
          <w:rFonts w:cs="Times New Roman"/>
          <w:color w:val="auto"/>
        </w:rPr>
        <w:t>б</w:t>
      </w:r>
      <w:r w:rsidR="00E01A5C" w:rsidRPr="00E977AB">
        <w:rPr>
          <w:rFonts w:cs="Times New Roman"/>
          <w:color w:val="auto"/>
        </w:rPr>
        <w:t>)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сходно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члану</w:t>
      </w:r>
      <w:r w:rsidR="005F240E" w:rsidRPr="00E977AB">
        <w:rPr>
          <w:rFonts w:cs="Times New Roman"/>
          <w:color w:val="auto"/>
        </w:rPr>
        <w:t xml:space="preserve"> 1.3</w:t>
      </w:r>
      <w:r w:rsidR="00673DE2" w:rsidRPr="00E977AB">
        <w:rPr>
          <w:rFonts w:cs="Times New Roman"/>
          <w:color w:val="auto"/>
        </w:rPr>
        <w:t>.</w:t>
      </w:r>
      <w:r w:rsidR="00657368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i/>
          <w:color w:val="auto"/>
        </w:rPr>
        <w:t>Права</w:t>
      </w:r>
      <w:r w:rsidR="007F7BB4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трећих</w:t>
      </w:r>
      <w:r w:rsidR="007F7BB4" w:rsidRPr="00E977AB">
        <w:rPr>
          <w:rFonts w:cs="Times New Roman"/>
          <w:i/>
          <w:color w:val="auto"/>
        </w:rPr>
        <w:t xml:space="preserve"> </w:t>
      </w:r>
      <w:r w:rsidR="005F240E" w:rsidRPr="00E977AB">
        <w:rPr>
          <w:rFonts w:cs="Times New Roman"/>
          <w:i/>
          <w:color w:val="auto"/>
        </w:rPr>
        <w:t>страна</w:t>
      </w:r>
      <w:r w:rsidR="007F7BB4" w:rsidRPr="00E977AB">
        <w:rPr>
          <w:rFonts w:cs="Times New Roman"/>
          <w:color w:val="auto"/>
        </w:rPr>
        <w:t>)</w:t>
      </w:r>
      <w:r w:rsidR="006929F5" w:rsidRPr="00E977AB">
        <w:rPr>
          <w:rFonts w:cs="Times New Roman"/>
          <w:color w:val="auto"/>
        </w:rPr>
        <w:t xml:space="preserve"> </w:t>
      </w:r>
      <w:r w:rsidR="003525A0" w:rsidRPr="00E977AB">
        <w:rPr>
          <w:rFonts w:cs="Times New Roman"/>
          <w:color w:val="auto"/>
        </w:rPr>
        <w:t xml:space="preserve"> и одредбама Закона о облигационим односима (Права трећих страна) </w:t>
      </w:r>
      <w:r w:rsidR="006929F5" w:rsidRPr="00E977AB">
        <w:rPr>
          <w:rFonts w:cs="Times New Roman"/>
          <w:color w:val="auto"/>
        </w:rPr>
        <w:t xml:space="preserve">из 1999. године </w:t>
      </w:r>
      <w:r w:rsidR="007F7BB4" w:rsidRPr="00E977AB">
        <w:rPr>
          <w:rFonts w:cs="Times New Roman"/>
          <w:color w:val="auto"/>
        </w:rPr>
        <w:t xml:space="preserve"> </w:t>
      </w:r>
      <w:r w:rsidR="003525A0" w:rsidRPr="00E977AB">
        <w:rPr>
          <w:rFonts w:cs="Times New Roman"/>
          <w:color w:val="auto"/>
        </w:rPr>
        <w:t xml:space="preserve">наведеним </w:t>
      </w:r>
      <w:r w:rsidR="00880532" w:rsidRPr="00E977AB">
        <w:rPr>
          <w:rFonts w:cs="Times New Roman"/>
          <w:color w:val="auto"/>
        </w:rPr>
        <w:t>у њима</w:t>
      </w:r>
      <w:r w:rsidR="00657368" w:rsidRPr="00E977AB">
        <w:rPr>
          <w:rFonts w:cs="Times New Roman"/>
          <w:color w:val="auto"/>
        </w:rPr>
        <w:t>.</w:t>
      </w:r>
      <w:bookmarkEnd w:id="148"/>
    </w:p>
    <w:p w:rsidR="00657368" w:rsidRPr="00E977AB" w:rsidRDefault="00C8579D" w:rsidP="00C8579D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49" w:name="_Ref7183198"/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Агент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неће</w:t>
      </w:r>
      <w:r w:rsidR="008D2A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бити</w:t>
      </w:r>
      <w:r w:rsidR="008D2A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одговоран</w:t>
      </w:r>
      <w:r w:rsidR="008D2A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8D2A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D2A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8D2A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закашњење</w:t>
      </w:r>
      <w:r w:rsidR="007F7BB4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или</w:t>
      </w:r>
      <w:r w:rsidR="008D2A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D2A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8D2A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последице</w:t>
      </w:r>
      <w:r w:rsidR="008D2A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D2A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8D2A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8D2A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закашњењем</w:t>
      </w:r>
      <w:r w:rsidR="007F7BB4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у</w:t>
      </w:r>
      <w:r w:rsidR="00924D3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924D3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924D3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уплатом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835D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рачун</w:t>
      </w:r>
      <w:r w:rsidR="00835D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износа</w:t>
      </w:r>
      <w:r w:rsidR="00835D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835D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треба</w:t>
      </w:r>
      <w:r w:rsidR="00835D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835D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буде</w:t>
      </w:r>
      <w:r w:rsidR="00835D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плаћен</w:t>
      </w:r>
      <w:r w:rsidR="00835D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835D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835D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835D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ако</w:t>
      </w:r>
      <w:r w:rsidR="00835D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835D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предузео</w:t>
      </w:r>
      <w:r w:rsidR="00835D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све</w:t>
      </w:r>
      <w:r w:rsidR="00835D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неопходне</w:t>
      </w:r>
      <w:r w:rsidR="00835D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кораке</w:t>
      </w:r>
      <w:r w:rsidR="00936907" w:rsidRPr="00E977AB">
        <w:rPr>
          <w:rFonts w:cs="Times New Roman"/>
          <w:color w:val="auto"/>
        </w:rPr>
        <w:t xml:space="preserve"> 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чим</w:t>
      </w:r>
      <w:r w:rsidR="0093690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</w:t>
      </w:r>
      <w:r w:rsidR="0093690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постане</w:t>
      </w:r>
      <w:r w:rsidR="0093690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практично</w:t>
      </w:r>
      <w:r w:rsidR="0093690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изводљиво</w:t>
      </w:r>
      <w:r w:rsidR="0093690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ради</w:t>
      </w:r>
      <w:r w:rsidR="003A616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усаглашавања</w:t>
      </w:r>
      <w:r w:rsidR="00350F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350F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прописима</w:t>
      </w:r>
      <w:r w:rsidR="00350F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350F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процедурама</w:t>
      </w:r>
      <w:r w:rsidR="00350F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пословања</w:t>
      </w:r>
      <w:r w:rsidR="00350F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350F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350F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признатог</w:t>
      </w:r>
      <w:r w:rsidR="00350F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клиринг</w:t>
      </w:r>
      <w:r w:rsidR="00FE032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E032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система</w:t>
      </w:r>
      <w:r w:rsidR="00FE032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поравнања</w:t>
      </w:r>
      <w:r w:rsidR="00FE032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којег</w:t>
      </w:r>
      <w:r w:rsidR="00FE032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користи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FE032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ту</w:t>
      </w:r>
      <w:r w:rsidR="00FE032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сврху</w:t>
      </w:r>
      <w:r w:rsidR="00657368" w:rsidRPr="00E977AB">
        <w:rPr>
          <w:rFonts w:cs="Times New Roman"/>
          <w:color w:val="auto"/>
        </w:rPr>
        <w:t>.</w:t>
      </w:r>
      <w:bookmarkEnd w:id="149"/>
    </w:p>
    <w:p w:rsidR="00657368" w:rsidRPr="00E977AB" w:rsidRDefault="00C8579D" w:rsidP="00C8579D">
      <w:pPr>
        <w:pStyle w:val="CMSANHeading3"/>
        <w:keepNext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50" w:name="_Ref7183199"/>
      <w:r w:rsidRPr="00E977AB">
        <w:rPr>
          <w:rFonts w:cs="Times New Roman"/>
          <w:color w:val="auto"/>
        </w:rPr>
        <w:t>(д)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Ништа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обавезује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изврши</w:t>
      </w:r>
      <w:r w:rsidR="00657368" w:rsidRPr="00E977AB">
        <w:rPr>
          <w:rFonts w:cs="Times New Roman"/>
          <w:color w:val="auto"/>
        </w:rPr>
        <w:t>:</w:t>
      </w:r>
      <w:bookmarkEnd w:id="150"/>
    </w:p>
    <w:p w:rsidR="007F7BB4" w:rsidRPr="00E977AB" w:rsidRDefault="006B0D1C" w:rsidP="006B0D1C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bookmarkStart w:id="151" w:name="_Ref7183201"/>
      <w:r w:rsidRPr="00E977AB">
        <w:rPr>
          <w:rFonts w:cs="Times New Roman"/>
          <w:color w:val="auto"/>
        </w:rPr>
        <w:t>(i)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проверу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типа</w:t>
      </w:r>
      <w:r w:rsidR="007F7BB4" w:rsidRPr="00E977AB">
        <w:rPr>
          <w:rFonts w:cs="Times New Roman"/>
          <w:color w:val="auto"/>
        </w:rPr>
        <w:t xml:space="preserve"> „</w:t>
      </w:r>
      <w:r w:rsidR="00FC6B39" w:rsidRPr="00E977AB">
        <w:rPr>
          <w:rFonts w:cs="Times New Roman"/>
          <w:color w:val="auto"/>
        </w:rPr>
        <w:t>упознај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свог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клијента</w:t>
      </w:r>
      <w:r w:rsidR="00FE529A">
        <w:rPr>
          <w:rFonts w:cs="Times New Roman"/>
          <w:color w:val="auto"/>
        </w:rPr>
        <w:t>”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провере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којим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лицем</w:t>
      </w:r>
      <w:r w:rsidR="007F7BB4" w:rsidRPr="00E977AB">
        <w:rPr>
          <w:rFonts w:cs="Times New Roman"/>
          <w:color w:val="auto"/>
        </w:rPr>
        <w:t>;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</w:p>
    <w:p w:rsidR="00657368" w:rsidRPr="00E977AB" w:rsidRDefault="00FC6B39" w:rsidP="006B0D1C">
      <w:pPr>
        <w:pStyle w:val="CMSANHeading4"/>
        <w:numPr>
          <w:ilvl w:val="4"/>
          <w:numId w:val="59"/>
        </w:numPr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проверу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мери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трансакција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предвиђена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незаконита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Повезано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друштво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>,</w:t>
      </w:r>
      <w:bookmarkEnd w:id="151"/>
    </w:p>
    <w:p w:rsidR="00657368" w:rsidRPr="00E977AB" w:rsidRDefault="00FC6B39" w:rsidP="007718C3">
      <w:pPr>
        <w:pStyle w:val="CMSANIndent3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потврђује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одговоран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само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провере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захтевају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ослонити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изјаву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таквим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проверама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спровео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7E246B">
      <w:pPr>
        <w:pStyle w:val="CMSANHeading3"/>
        <w:numPr>
          <w:ilvl w:val="3"/>
          <w:numId w:val="60"/>
        </w:numPr>
        <w:tabs>
          <w:tab w:val="clear" w:pos="1840"/>
          <w:tab w:val="num" w:pos="1701"/>
        </w:tabs>
        <w:ind w:left="1701"/>
        <w:rPr>
          <w:rFonts w:cs="Times New Roman"/>
          <w:color w:val="auto"/>
        </w:rPr>
      </w:pPr>
      <w:bookmarkStart w:id="152" w:name="_Ref7183202"/>
      <w:r w:rsidRPr="00E977AB">
        <w:rPr>
          <w:rFonts w:cs="Times New Roman"/>
          <w:color w:val="auto"/>
        </w:rPr>
        <w:lastRenderedPageBreak/>
        <w:t>Не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доводећи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питање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одредбу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којом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искључује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ограничава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одговорност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7F7BB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одговорност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произилази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биће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ограничена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стварног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претрпљеног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губитка</w:t>
      </w:r>
      <w:r w:rsidR="00B07994">
        <w:rPr>
          <w:rFonts w:cs="Times New Roman"/>
          <w:color w:val="auto"/>
        </w:rPr>
        <w:t xml:space="preserve"> </w:t>
      </w:r>
      <w:r w:rsidR="007F7BB4" w:rsidRPr="00E977AB">
        <w:rPr>
          <w:rFonts w:cs="Times New Roman"/>
          <w:color w:val="auto"/>
        </w:rPr>
        <w:t>(</w:t>
      </w:r>
      <w:r w:rsidRPr="00E977AB">
        <w:rPr>
          <w:rFonts w:cs="Times New Roman"/>
          <w:color w:val="auto"/>
        </w:rPr>
        <w:t>како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утврди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упућивањем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неизвршења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7F7BB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ако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касније</w:t>
      </w:r>
      <w:r w:rsidR="007F7BB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датум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настане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губитак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резултат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таквог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неизвршења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7F7BB4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али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без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упућивања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специјалне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услове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околности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познате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моменту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повећавају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7F7BB4" w:rsidRPr="00E977A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таквог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губитка</w:t>
      </w:r>
      <w:r w:rsidR="007F7BB4" w:rsidRPr="007136EB">
        <w:rPr>
          <w:rFonts w:cs="Times New Roman"/>
          <w:color w:val="auto"/>
        </w:rPr>
        <w:t xml:space="preserve">. </w:t>
      </w:r>
      <w:r w:rsidRPr="007136EB">
        <w:rPr>
          <w:rFonts w:cs="Times New Roman"/>
          <w:color w:val="auto"/>
        </w:rPr>
        <w:t>Агент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неће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ни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у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ком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случају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бити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одговоран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за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било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који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губитак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добити</w:t>
      </w:r>
      <w:r w:rsidR="007F7BB4" w:rsidRPr="007136EB">
        <w:rPr>
          <w:rFonts w:cs="Times New Roman"/>
          <w:color w:val="auto"/>
        </w:rPr>
        <w:t xml:space="preserve">, </w:t>
      </w:r>
      <w:r w:rsidRPr="007136EB">
        <w:rPr>
          <w:rFonts w:cs="Times New Roman"/>
          <w:color w:val="auto"/>
        </w:rPr>
        <w:t>гудвила</w:t>
      </w:r>
      <w:r w:rsidR="007F7BB4" w:rsidRPr="007136EB">
        <w:rPr>
          <w:rFonts w:cs="Times New Roman"/>
          <w:color w:val="auto"/>
        </w:rPr>
        <w:t xml:space="preserve">, </w:t>
      </w:r>
      <w:r w:rsidRPr="007136EB">
        <w:rPr>
          <w:rFonts w:cs="Times New Roman"/>
          <w:color w:val="auto"/>
        </w:rPr>
        <w:t>репутације</w:t>
      </w:r>
      <w:r w:rsidR="007F7BB4" w:rsidRPr="007136EB">
        <w:rPr>
          <w:rFonts w:cs="Times New Roman"/>
          <w:color w:val="auto"/>
        </w:rPr>
        <w:t xml:space="preserve">, </w:t>
      </w:r>
      <w:r w:rsidRPr="007136EB">
        <w:rPr>
          <w:rFonts w:cs="Times New Roman"/>
          <w:color w:val="auto"/>
        </w:rPr>
        <w:t>пословних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прилика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или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предвиђене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уштеде</w:t>
      </w:r>
      <w:r w:rsidR="007F7BB4" w:rsidRPr="007136EB">
        <w:rPr>
          <w:rFonts w:cs="Times New Roman"/>
          <w:color w:val="auto"/>
        </w:rPr>
        <w:t xml:space="preserve">, </w:t>
      </w:r>
      <w:r w:rsidRPr="007136EB">
        <w:rPr>
          <w:rFonts w:cs="Times New Roman"/>
          <w:color w:val="auto"/>
        </w:rPr>
        <w:t>или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за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посебне</w:t>
      </w:r>
      <w:r w:rsidR="0069200F" w:rsidRPr="007136EB">
        <w:rPr>
          <w:rFonts w:cs="Times New Roman"/>
          <w:color w:val="auto"/>
        </w:rPr>
        <w:t>,</w:t>
      </w:r>
      <w:r w:rsidR="007F7BB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кажњиве</w:t>
      </w:r>
      <w:r w:rsidR="007F7BB4" w:rsidRPr="007136EB">
        <w:rPr>
          <w:rFonts w:cs="Times New Roman"/>
          <w:color w:val="auto"/>
        </w:rPr>
        <w:t xml:space="preserve">, </w:t>
      </w:r>
      <w:r w:rsidRPr="007136EB">
        <w:rPr>
          <w:rFonts w:cs="Times New Roman"/>
          <w:color w:val="auto"/>
        </w:rPr>
        <w:t>индиректне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последичне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штете</w:t>
      </w:r>
      <w:r w:rsidR="007F7BB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било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обавештен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могућности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настанка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таквог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губитка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накнаде</w:t>
      </w:r>
      <w:r w:rsidR="001927A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штете</w:t>
      </w:r>
      <w:r w:rsidR="00657368" w:rsidRPr="00E977AB">
        <w:rPr>
          <w:rFonts w:cs="Times New Roman"/>
          <w:color w:val="auto"/>
        </w:rPr>
        <w:t>.</w:t>
      </w:r>
      <w:bookmarkEnd w:id="152"/>
    </w:p>
    <w:p w:rsidR="00657368" w:rsidRPr="00E977AB" w:rsidRDefault="00FC6B39" w:rsidP="007718C3">
      <w:pPr>
        <w:pStyle w:val="CMSANHeading2"/>
        <w:keepNext/>
        <w:rPr>
          <w:rFonts w:cs="Times New Roman"/>
          <w:b/>
          <w:color w:val="auto"/>
        </w:rPr>
      </w:pPr>
      <w:bookmarkStart w:id="153" w:name="_Ref7183204"/>
      <w:r w:rsidRPr="00E977AB">
        <w:rPr>
          <w:rFonts w:cs="Times New Roman"/>
          <w:b/>
          <w:color w:val="auto"/>
        </w:rPr>
        <w:t>Подношење</w:t>
      </w:r>
      <w:r w:rsidR="007F7BB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оставке</w:t>
      </w:r>
      <w:r w:rsidR="007F7BB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од</w:t>
      </w:r>
      <w:r w:rsidR="007F7BB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стране</w:t>
      </w:r>
      <w:r w:rsidR="007F7BB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Агент</w:t>
      </w:r>
      <w:bookmarkEnd w:id="153"/>
      <w:r w:rsidRPr="00E977AB">
        <w:rPr>
          <w:rFonts w:cs="Times New Roman"/>
          <w:b/>
          <w:color w:val="auto"/>
        </w:rPr>
        <w:t>а</w:t>
      </w:r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154" w:name="_Ref7183205"/>
      <w:r w:rsidRPr="00E977AB">
        <w:rPr>
          <w:rFonts w:cs="Times New Roman"/>
          <w:color w:val="auto"/>
        </w:rPr>
        <w:t>Агент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поднесе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оставку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именује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једно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својих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Повезаних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друштава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послује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преко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канцеларије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Турској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следбеника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уз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достављање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обавештења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томе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Даваоцима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Кориснику</w:t>
      </w:r>
      <w:r w:rsidR="007F7B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>.</w:t>
      </w:r>
      <w:bookmarkEnd w:id="154"/>
    </w:p>
    <w:p w:rsidR="00657368" w:rsidRPr="00E977AB" w:rsidRDefault="00A07C18" w:rsidP="00A07C18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155" w:name="_Ref7183206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Уместо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тога</w:t>
      </w:r>
      <w:r w:rsidR="007F7BB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Агент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поднесе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оставку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томе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доставити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обавештење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Даваоцима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отказном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року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7F7BB4" w:rsidRPr="00E977AB">
        <w:rPr>
          <w:rFonts w:cs="Times New Roman"/>
          <w:color w:val="auto"/>
        </w:rPr>
        <w:t xml:space="preserve"> 30 </w:t>
      </w:r>
      <w:r w:rsidR="00FC6B39" w:rsidRPr="00E977AB">
        <w:rPr>
          <w:rFonts w:cs="Times New Roman"/>
          <w:color w:val="auto"/>
        </w:rPr>
        <w:t>дана</w:t>
      </w:r>
      <w:r w:rsidR="007F7BB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том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случају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7F7BB4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пошто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посаветовали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Корисником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7F7BB4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могу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именују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следбеника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657368" w:rsidRPr="00E977AB">
        <w:rPr>
          <w:rFonts w:cs="Times New Roman"/>
          <w:color w:val="auto"/>
        </w:rPr>
        <w:t>.</w:t>
      </w:r>
      <w:bookmarkEnd w:id="155"/>
    </w:p>
    <w:p w:rsidR="00657368" w:rsidRPr="00E977AB" w:rsidRDefault="00A07C18" w:rsidP="00A07C18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56" w:name="_Ref7183207"/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Ако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именују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следбеника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FD65AD">
        <w:rPr>
          <w:rFonts w:cs="Times New Roman"/>
          <w:color w:val="auto"/>
        </w:rPr>
        <w:t>a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ставом</w:t>
      </w:r>
      <w:r w:rsidR="007F7BB4" w:rsidRPr="00E977AB">
        <w:rPr>
          <w:rFonts w:cs="Times New Roman"/>
          <w:color w:val="auto"/>
        </w:rPr>
        <w:t xml:space="preserve"> </w:t>
      </w:r>
      <w:r w:rsidR="00E01A5C" w:rsidRPr="00E977AB">
        <w:rPr>
          <w:rFonts w:cs="Times New Roman"/>
          <w:color w:val="auto"/>
        </w:rPr>
        <w:t>(</w:t>
      </w:r>
      <w:r w:rsidR="00D13728" w:rsidRPr="00E977AB">
        <w:rPr>
          <w:rFonts w:cs="Times New Roman"/>
          <w:color w:val="auto"/>
        </w:rPr>
        <w:t>б</w:t>
      </w:r>
      <w:r w:rsidR="00E01A5C" w:rsidRPr="00E977AB">
        <w:rPr>
          <w:rFonts w:cs="Times New Roman"/>
          <w:color w:val="auto"/>
        </w:rPr>
        <w:t>)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горе</w:t>
      </w:r>
      <w:r w:rsidR="00657368" w:rsidRPr="00E977AB">
        <w:rPr>
          <w:rFonts w:cs="Times New Roman"/>
          <w:color w:val="auto"/>
        </w:rPr>
        <w:t xml:space="preserve"> </w:t>
      </w:r>
      <w:bookmarkStart w:id="157" w:name="_Hlk25359691"/>
      <w:r w:rsidR="00FC6B39"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року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7F7BB4" w:rsidRPr="00E977AB">
        <w:rPr>
          <w:rFonts w:cs="Times New Roman"/>
          <w:color w:val="auto"/>
        </w:rPr>
        <w:t xml:space="preserve"> 20 </w:t>
      </w:r>
      <w:r w:rsidR="00FC6B39" w:rsidRPr="00E977AB">
        <w:rPr>
          <w:rFonts w:cs="Times New Roman"/>
          <w:color w:val="auto"/>
        </w:rPr>
        <w:t>дана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пошто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обавештење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оставци</w:t>
      </w:r>
      <w:r w:rsidR="007F7BB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Агент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повлачи</w:t>
      </w:r>
      <w:r w:rsidR="007F7BB4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пошто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посаветује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Корисником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7F7BB4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може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именује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следбеника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7F7BB4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који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поступа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преко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канцеларије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7F7B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Турској</w:t>
      </w:r>
      <w:r w:rsidR="007F7BB4" w:rsidRPr="00E977AB">
        <w:rPr>
          <w:rFonts w:cs="Times New Roman"/>
          <w:color w:val="auto"/>
        </w:rPr>
        <w:t>)</w:t>
      </w:r>
      <w:bookmarkEnd w:id="157"/>
      <w:r w:rsidR="00657368" w:rsidRPr="00E977AB">
        <w:rPr>
          <w:rFonts w:cs="Times New Roman"/>
          <w:color w:val="auto"/>
        </w:rPr>
        <w:t>.</w:t>
      </w:r>
      <w:bookmarkEnd w:id="156"/>
    </w:p>
    <w:p w:rsidR="00657368" w:rsidRPr="00E977AB" w:rsidRDefault="0039502D" w:rsidP="0039502D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58" w:name="_Ref7183208"/>
      <w:r w:rsidRPr="00E977AB">
        <w:rPr>
          <w:rFonts w:cs="Times New Roman"/>
          <w:color w:val="auto"/>
        </w:rPr>
        <w:t>(д)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Ако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жели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повуче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пошто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E54006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поступајући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разборито</w:t>
      </w:r>
      <w:r w:rsidR="00E54006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закључио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више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прихватљиво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буде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ако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дужан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именује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следбеника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горњим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ставом</w:t>
      </w:r>
      <w:r w:rsidR="00E54006" w:rsidRPr="00E977AB">
        <w:rPr>
          <w:rFonts w:cs="Times New Roman"/>
          <w:color w:val="auto"/>
        </w:rPr>
        <w:t xml:space="preserve"> </w:t>
      </w:r>
      <w:r w:rsidR="00F27BB4" w:rsidRPr="00E977AB">
        <w:rPr>
          <w:rFonts w:cs="Times New Roman"/>
          <w:color w:val="auto"/>
        </w:rPr>
        <w:t>(ц)</w:t>
      </w:r>
      <w:r w:rsidR="00657368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Агент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E54006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уколико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закључи</w:t>
      </w:r>
      <w:r w:rsidR="00E54006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поступајући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разборито</w:t>
      </w:r>
      <w:r w:rsidR="00E54006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да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неопходно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учини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убедио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предложеног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следбеника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постане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E54006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да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сагласи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предлогом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следбеником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103F7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изменама</w:t>
      </w:r>
      <w:r w:rsidR="00103F7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103F7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члана</w:t>
      </w:r>
      <w:r w:rsidR="00657368" w:rsidRPr="00E977AB">
        <w:rPr>
          <w:rFonts w:cs="Times New Roman"/>
          <w:color w:val="auto"/>
        </w:rPr>
        <w:t xml:space="preserve"> </w:t>
      </w:r>
      <w:r w:rsidR="00735986" w:rsidRPr="00E977AB">
        <w:rPr>
          <w:rFonts w:cs="Times New Roman"/>
          <w:color w:val="auto"/>
        </w:rPr>
        <w:t>2</w:t>
      </w:r>
      <w:r w:rsidRPr="00E977AB">
        <w:rPr>
          <w:rFonts w:cs="Times New Roman"/>
          <w:color w:val="auto"/>
        </w:rPr>
        <w:t>1</w:t>
      </w:r>
      <w:r w:rsidR="00735986" w:rsidRPr="00E977AB">
        <w:rPr>
          <w:rFonts w:cs="Times New Roman"/>
          <w:color w:val="auto"/>
        </w:rPr>
        <w:t>.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103F7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103F7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Давалаца</w:t>
      </w:r>
      <w:r w:rsidR="00103F7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103F7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другог</w:t>
      </w:r>
      <w:r w:rsidR="00103F7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услова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Уговора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правима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обавезама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доследно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важећој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тржишној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пракси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именовање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заштиту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корпоративних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повереника</w:t>
      </w:r>
      <w:r w:rsidR="00657368" w:rsidRPr="00E977AB">
        <w:rPr>
          <w:rFonts w:cs="Times New Roman"/>
          <w:color w:val="auto"/>
        </w:rPr>
        <w:t>.</w:t>
      </w:r>
      <w:bookmarkEnd w:id="158"/>
    </w:p>
    <w:p w:rsidR="00657368" w:rsidRPr="00E977AB" w:rsidRDefault="0039502D" w:rsidP="0039502D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59" w:name="_Ref7183209"/>
      <w:r w:rsidRPr="00E977AB">
        <w:rPr>
          <w:rFonts w:cs="Times New Roman"/>
          <w:color w:val="auto"/>
        </w:rPr>
        <w:t>(е)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Агент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повлачи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E5400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свом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трошку</w:t>
      </w:r>
      <w:r w:rsidR="00E5400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ставити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располагање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следбенику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евиденције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пружити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помоћ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тај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следбеник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оправдано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тражи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сврхе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извршавања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својих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функција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E54006" w:rsidRPr="00E977AB">
        <w:rPr>
          <w:rFonts w:cs="Times New Roman"/>
          <w:color w:val="auto"/>
        </w:rPr>
        <w:t xml:space="preserve">. </w:t>
      </w:r>
      <w:bookmarkEnd w:id="159"/>
    </w:p>
    <w:p w:rsidR="00E54006" w:rsidRPr="00E977AB" w:rsidRDefault="005F7414" w:rsidP="005F7414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60" w:name="_Ref7183211"/>
      <w:r w:rsidRPr="00E977AB">
        <w:rPr>
          <w:rFonts w:cs="Times New Roman"/>
          <w:color w:val="auto"/>
        </w:rPr>
        <w:t>(ф)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Обавештење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оставци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ступа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снагу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тек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након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именовања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следбеника</w:t>
      </w:r>
      <w:r w:rsidR="00E54006" w:rsidRPr="00E977AB">
        <w:rPr>
          <w:rFonts w:cs="Times New Roman"/>
          <w:color w:val="auto"/>
        </w:rPr>
        <w:t>.</w:t>
      </w:r>
      <w:r w:rsidR="008055F2" w:rsidRPr="00E977AB">
        <w:rPr>
          <w:rFonts w:cs="Times New Roman"/>
          <w:color w:val="auto"/>
        </w:rPr>
        <w:t xml:space="preserve"> </w:t>
      </w:r>
    </w:p>
    <w:p w:rsidR="00657368" w:rsidRPr="00E977AB" w:rsidRDefault="005F7414" w:rsidP="005F7414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(г)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именовању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следбеника</w:t>
      </w:r>
      <w:r w:rsidR="00E5400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Агент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повлачи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биће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ослобођен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којих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даљих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Уговора</w:t>
      </w:r>
      <w:r w:rsidR="00E54006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осим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његових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сходно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горњем</w:t>
      </w:r>
      <w:r w:rsidR="00E5400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ставу</w:t>
      </w:r>
      <w:r w:rsidR="00B13CC6" w:rsidRPr="00E977AB">
        <w:rPr>
          <w:rFonts w:cs="Times New Roman"/>
          <w:color w:val="auto"/>
        </w:rPr>
        <w:t xml:space="preserve"> </w:t>
      </w:r>
      <w:r w:rsidR="00735986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е</w:t>
      </w:r>
      <w:r w:rsidR="00735986" w:rsidRPr="00E977AB">
        <w:rPr>
          <w:rFonts w:cs="Times New Roman"/>
          <w:color w:val="auto"/>
        </w:rPr>
        <w:t>)</w:t>
      </w:r>
      <w:r w:rsidR="00657368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али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даље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имати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право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користи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члана</w:t>
      </w:r>
      <w:r w:rsidR="00B13CC6" w:rsidRPr="00E977AB">
        <w:rPr>
          <w:rFonts w:cs="Times New Roman"/>
          <w:color w:val="auto"/>
        </w:rPr>
        <w:t xml:space="preserve"> </w:t>
      </w:r>
      <w:r w:rsidR="00735986" w:rsidRPr="00E977AB">
        <w:rPr>
          <w:rFonts w:cs="Times New Roman"/>
          <w:color w:val="auto"/>
        </w:rPr>
        <w:t>1</w:t>
      </w:r>
      <w:r w:rsidRPr="00E977AB">
        <w:rPr>
          <w:rFonts w:cs="Times New Roman"/>
          <w:color w:val="auto"/>
        </w:rPr>
        <w:t>2</w:t>
      </w:r>
      <w:r w:rsidR="00735986" w:rsidRPr="00E977AB">
        <w:rPr>
          <w:rFonts w:cs="Times New Roman"/>
          <w:color w:val="auto"/>
        </w:rPr>
        <w:t>.3.</w:t>
      </w:r>
      <w:r w:rsidR="00657368" w:rsidRPr="00E977AB">
        <w:rPr>
          <w:rFonts w:cs="Times New Roman"/>
          <w:color w:val="auto"/>
        </w:rPr>
        <w:t xml:space="preserve"> </w:t>
      </w:r>
      <w:r w:rsidR="00B13CC6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i/>
          <w:color w:val="auto"/>
        </w:rPr>
        <w:t>Обештећење</w:t>
      </w:r>
      <w:r w:rsidR="00B13CC6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за</w:t>
      </w:r>
      <w:r w:rsidR="00B13CC6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Агента</w:t>
      </w:r>
      <w:r w:rsidR="00B13CC6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и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члана</w:t>
      </w:r>
      <w:r w:rsidR="00B13CC6" w:rsidRPr="00E977AB">
        <w:rPr>
          <w:rFonts w:cs="Times New Roman"/>
          <w:color w:val="auto"/>
        </w:rPr>
        <w:t xml:space="preserve"> </w:t>
      </w:r>
      <w:r w:rsidR="00735986" w:rsidRPr="00E977AB">
        <w:rPr>
          <w:rFonts w:cs="Times New Roman"/>
          <w:color w:val="auto"/>
        </w:rPr>
        <w:t>2</w:t>
      </w:r>
      <w:r w:rsidRPr="00E977AB">
        <w:rPr>
          <w:rFonts w:cs="Times New Roman"/>
          <w:color w:val="auto"/>
        </w:rPr>
        <w:t>1</w:t>
      </w:r>
      <w:r w:rsidR="00735986" w:rsidRPr="00E977AB">
        <w:rPr>
          <w:rFonts w:cs="Times New Roman"/>
          <w:color w:val="auto"/>
        </w:rPr>
        <w:t>.</w:t>
      </w:r>
      <w:r w:rsidR="00657368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и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накнада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заступање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Агенту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повлачи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престаће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обрачунава</w:t>
      </w:r>
      <w:r w:rsidR="008055F2" w:rsidRPr="00E977AB">
        <w:rPr>
          <w:rFonts w:cs="Times New Roman"/>
          <w:color w:val="auto"/>
        </w:rPr>
        <w:t xml:space="preserve"> </w:t>
      </w:r>
      <w:r w:rsidR="00B13CC6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и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биће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платива</w:t>
      </w:r>
      <w:r w:rsidR="00B13CC6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од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тог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датума</w:t>
      </w:r>
      <w:r w:rsidR="00B13CC6" w:rsidRPr="00E977AB">
        <w:rPr>
          <w:rFonts w:cs="Times New Roman"/>
          <w:color w:val="auto"/>
        </w:rPr>
        <w:t xml:space="preserve">). </w:t>
      </w:r>
      <w:r w:rsidR="00FC6B39" w:rsidRPr="00E977AB">
        <w:rPr>
          <w:rFonts w:cs="Times New Roman"/>
          <w:color w:val="auto"/>
        </w:rPr>
        <w:t>Било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следбеник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друга</w:t>
      </w:r>
      <w:r w:rsidR="00B13CC6" w:rsidRPr="00E977AB">
        <w:rPr>
          <w:rFonts w:cs="Times New Roman"/>
          <w:color w:val="auto"/>
        </w:rPr>
        <w:t xml:space="preserve"> </w:t>
      </w:r>
      <w:r w:rsidR="00E977AB" w:rsidRPr="00E977AB">
        <w:rPr>
          <w:rFonts w:cs="Times New Roman"/>
          <w:color w:val="auto"/>
        </w:rPr>
        <w:t>Страна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имаће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обавезе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између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себе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као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што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их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имали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следбеник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био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првобитна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Страна</w:t>
      </w:r>
      <w:r w:rsidR="00657368" w:rsidRPr="00E977AB">
        <w:rPr>
          <w:rFonts w:cs="Times New Roman"/>
          <w:color w:val="auto"/>
        </w:rPr>
        <w:t>.</w:t>
      </w:r>
      <w:bookmarkEnd w:id="160"/>
    </w:p>
    <w:p w:rsidR="00657368" w:rsidRPr="00E977AB" w:rsidRDefault="00C5044F" w:rsidP="00C5044F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161" w:name="_Ref7183212"/>
      <w:r w:rsidRPr="00E977AB">
        <w:rPr>
          <w:rFonts w:cs="Times New Roman"/>
          <w:color w:val="auto"/>
        </w:rPr>
        <w:lastRenderedPageBreak/>
        <w:t>(х)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Након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консултација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Корисником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13CC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Даваоци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могу</w:t>
      </w:r>
      <w:r w:rsidR="00B13CC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уз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достављање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обавештења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Агенту</w:t>
      </w:r>
      <w:r w:rsidR="00B13CC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захтевати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повуче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горњим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ставом</w:t>
      </w:r>
      <w:r w:rsidR="008055F2" w:rsidRPr="00E977AB">
        <w:rPr>
          <w:rFonts w:cs="Times New Roman"/>
          <w:color w:val="auto"/>
        </w:rPr>
        <w:t xml:space="preserve"> </w:t>
      </w:r>
      <w:r w:rsidR="00735986" w:rsidRPr="00E977AB">
        <w:rPr>
          <w:rFonts w:cs="Times New Roman"/>
          <w:color w:val="auto"/>
        </w:rPr>
        <w:t>(</w:t>
      </w:r>
      <w:r w:rsidR="00D13728" w:rsidRPr="00E977AB">
        <w:rPr>
          <w:rFonts w:cs="Times New Roman"/>
          <w:color w:val="auto"/>
        </w:rPr>
        <w:t>б</w:t>
      </w:r>
      <w:r w:rsidR="00735986" w:rsidRPr="00E977AB">
        <w:rPr>
          <w:rFonts w:cs="Times New Roman"/>
          <w:color w:val="auto"/>
        </w:rPr>
        <w:t>)</w:t>
      </w:r>
      <w:r w:rsidR="007718C3" w:rsidRPr="00E977AB">
        <w:rPr>
          <w:rFonts w:cs="Times New Roman"/>
          <w:color w:val="auto"/>
        </w:rPr>
        <w:t xml:space="preserve">. </w:t>
      </w:r>
      <w:r w:rsidR="00FC6B39" w:rsidRPr="00E977AB">
        <w:rPr>
          <w:rFonts w:cs="Times New Roman"/>
          <w:color w:val="auto"/>
        </w:rPr>
        <w:t>У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том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случају</w:t>
      </w:r>
      <w:r w:rsidR="00B13CC6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Агент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поднети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оставку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B13CC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ставом</w:t>
      </w:r>
      <w:r w:rsidR="00657368" w:rsidRPr="00E977AB">
        <w:rPr>
          <w:rFonts w:cs="Times New Roman"/>
          <w:color w:val="auto"/>
        </w:rPr>
        <w:t xml:space="preserve"> </w:t>
      </w:r>
      <w:r w:rsidR="00735986" w:rsidRPr="00E977AB">
        <w:rPr>
          <w:rFonts w:cs="Times New Roman"/>
          <w:color w:val="auto"/>
        </w:rPr>
        <w:t>(</w:t>
      </w:r>
      <w:r w:rsidR="00D13728" w:rsidRPr="00E977AB">
        <w:rPr>
          <w:rFonts w:cs="Times New Roman"/>
          <w:color w:val="auto"/>
        </w:rPr>
        <w:t>б</w:t>
      </w:r>
      <w:r w:rsidR="00735986" w:rsidRPr="00E977AB">
        <w:rPr>
          <w:rFonts w:cs="Times New Roman"/>
          <w:color w:val="auto"/>
        </w:rPr>
        <w:t>)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горе</w:t>
      </w:r>
      <w:r w:rsidR="00657368" w:rsidRPr="00E977AB">
        <w:rPr>
          <w:rFonts w:cs="Times New Roman"/>
          <w:color w:val="auto"/>
        </w:rPr>
        <w:t>.</w:t>
      </w:r>
      <w:bookmarkEnd w:id="161"/>
    </w:p>
    <w:p w:rsidR="008B608B" w:rsidRPr="00E977AB" w:rsidRDefault="00FC6B39" w:rsidP="008B608B">
      <w:pPr>
        <w:pStyle w:val="CMSANHeading1"/>
        <w:rPr>
          <w:rFonts w:cs="Times New Roman"/>
          <w:color w:val="auto"/>
        </w:rPr>
      </w:pPr>
      <w:bookmarkStart w:id="162" w:name="_Toc24520991"/>
      <w:r w:rsidRPr="00E977AB">
        <w:rPr>
          <w:rFonts w:cs="Times New Roman"/>
          <w:color w:val="auto"/>
        </w:rPr>
        <w:t>ОБАВЉАЊЕ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ПОСЛОВАЊА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bookmarkEnd w:id="162"/>
    </w:p>
    <w:p w:rsidR="00657368" w:rsidRPr="00E977AB" w:rsidRDefault="00FC6B39" w:rsidP="00A90ED0">
      <w:pPr>
        <w:pStyle w:val="CMSANIndent2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Ниједна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одредба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неће</w:t>
      </w:r>
      <w:r w:rsidR="00657368" w:rsidRPr="00E977AB">
        <w:rPr>
          <w:rFonts w:cs="Times New Roman"/>
          <w:color w:val="auto"/>
        </w:rPr>
        <w:t>:</w:t>
      </w:r>
    </w:p>
    <w:p w:rsidR="008B608B" w:rsidRPr="00E977AB" w:rsidRDefault="00FC6B39" w:rsidP="008B608B">
      <w:pPr>
        <w:pStyle w:val="CMSANHeading3"/>
        <w:rPr>
          <w:rFonts w:cs="Times New Roman"/>
          <w:color w:val="auto"/>
        </w:rPr>
      </w:pPr>
      <w:bookmarkStart w:id="163" w:name="_Ref7183231"/>
      <w:r w:rsidRPr="00E977AB">
        <w:rPr>
          <w:rFonts w:cs="Times New Roman"/>
          <w:color w:val="auto"/>
        </w:rPr>
        <w:t>утицати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право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код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организује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своје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послове</w:t>
      </w:r>
      <w:r w:rsidR="008055F2" w:rsidRPr="00E977AB">
        <w:rPr>
          <w:rFonts w:cs="Times New Roman"/>
          <w:color w:val="auto"/>
        </w:rPr>
        <w:t xml:space="preserve"> </w:t>
      </w:r>
      <w:r w:rsidR="008B608B" w:rsidRPr="00E977AB">
        <w:rPr>
          <w:rFonts w:cs="Times New Roman"/>
          <w:color w:val="auto"/>
        </w:rPr>
        <w:t>(</w:t>
      </w:r>
      <w:r w:rsidRPr="00E977AB">
        <w:rPr>
          <w:rFonts w:cs="Times New Roman"/>
          <w:color w:val="auto"/>
        </w:rPr>
        <w:t>пореске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друге</w:t>
      </w:r>
      <w:r w:rsidR="008B608B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на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начин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сматра</w:t>
      </w:r>
      <w:r w:rsidR="008B608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погодним</w:t>
      </w:r>
      <w:r w:rsidR="008B608B" w:rsidRPr="00E977AB">
        <w:rPr>
          <w:rFonts w:cs="Times New Roman"/>
          <w:color w:val="auto"/>
        </w:rPr>
        <w:t>;</w:t>
      </w:r>
    </w:p>
    <w:p w:rsidR="008B608B" w:rsidRPr="00E977AB" w:rsidRDefault="00C5044F" w:rsidP="00C5044F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обавезати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био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истражује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потражује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какав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</w:t>
      </w:r>
      <w:r w:rsidR="008B608B" w:rsidRPr="00E977AB">
        <w:rPr>
          <w:rFonts w:cs="Times New Roman"/>
          <w:color w:val="auto"/>
        </w:rPr>
        <w:t xml:space="preserve">, </w:t>
      </w:r>
      <w:r w:rsidR="005710D4" w:rsidRPr="00E977AB">
        <w:rPr>
          <w:rFonts w:cs="Times New Roman"/>
          <w:color w:val="auto"/>
        </w:rPr>
        <w:t>отпуст</w:t>
      </w:r>
      <w:r w:rsidR="008B608B" w:rsidRPr="00E977AB">
        <w:rPr>
          <w:rFonts w:cs="Times New Roman"/>
          <w:color w:val="auto"/>
        </w:rPr>
        <w:t>,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опрост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отплату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му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располагању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</w:t>
      </w:r>
      <w:r w:rsidR="008B608B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редослед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начин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потраживања</w:t>
      </w:r>
      <w:r w:rsidR="008B608B" w:rsidRPr="00E977AB">
        <w:rPr>
          <w:rFonts w:cs="Times New Roman"/>
          <w:color w:val="auto"/>
        </w:rPr>
        <w:t xml:space="preserve">; </w:t>
      </w:r>
      <w:r w:rsidR="00FC6B39" w:rsidRPr="00E977AB">
        <w:rPr>
          <w:rFonts w:cs="Times New Roman"/>
          <w:color w:val="auto"/>
        </w:rPr>
        <w:t>или</w:t>
      </w:r>
    </w:p>
    <w:p w:rsidR="00657368" w:rsidRPr="00E977AB" w:rsidRDefault="00C5044F" w:rsidP="00C5044F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обавезати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обелодани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информацију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његовим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пословима</w:t>
      </w:r>
      <w:r w:rsidR="008B608B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пореским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другим</w:t>
      </w:r>
      <w:r w:rsidR="008B608B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или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обрачунима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8B608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Пореза</w:t>
      </w:r>
      <w:r w:rsidR="00657368" w:rsidRPr="00E977AB">
        <w:rPr>
          <w:rFonts w:cs="Times New Roman"/>
          <w:color w:val="auto"/>
        </w:rPr>
        <w:t>.</w:t>
      </w:r>
      <w:bookmarkEnd w:id="163"/>
    </w:p>
    <w:p w:rsidR="00500A76" w:rsidRPr="00E977AB" w:rsidRDefault="00500A76" w:rsidP="00C5044F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</w:p>
    <w:p w:rsidR="003C30E0" w:rsidRPr="00E977AB" w:rsidRDefault="00FC6B39" w:rsidP="003C30E0">
      <w:pPr>
        <w:pStyle w:val="CMSANHeading1"/>
        <w:spacing w:before="0" w:after="0" w:line="240" w:lineRule="auto"/>
        <w:rPr>
          <w:rFonts w:cs="Times New Roman"/>
          <w:color w:val="auto"/>
          <w:szCs w:val="24"/>
        </w:rPr>
      </w:pPr>
      <w:bookmarkStart w:id="164" w:name="_Ref7183235"/>
      <w:bookmarkStart w:id="165" w:name="_Ref7183234"/>
      <w:bookmarkStart w:id="166" w:name="_Ref7183233"/>
      <w:r w:rsidRPr="00E977AB">
        <w:rPr>
          <w:rFonts w:cs="Times New Roman"/>
          <w:color w:val="auto"/>
          <w:szCs w:val="24"/>
        </w:rPr>
        <w:t>одредбе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подели</w:t>
      </w:r>
    </w:p>
    <w:bookmarkEnd w:id="164"/>
    <w:bookmarkEnd w:id="165"/>
    <w:bookmarkEnd w:id="166"/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b/>
          <w:color w:val="auto"/>
          <w:szCs w:val="24"/>
        </w:rPr>
        <w:t>Плаћања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Даваоцима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кредита</w:t>
      </w:r>
    </w:p>
    <w:p w:rsidR="003C30E0" w:rsidRPr="00E977AB" w:rsidRDefault="00FC6B39" w:rsidP="003C30E0">
      <w:pPr>
        <w:pStyle w:val="CMSANIndent2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неки</w:t>
      </w:r>
      <w:r w:rsidR="00B8357B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(„</w:t>
      </w:r>
      <w:r w:rsidRPr="00E977AB">
        <w:rPr>
          <w:rFonts w:cs="Times New Roman"/>
          <w:b/>
          <w:color w:val="auto"/>
          <w:szCs w:val="24"/>
        </w:rPr>
        <w:t>Давалац</w:t>
      </w:r>
      <w:r w:rsidR="005E2094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кредита</w:t>
      </w:r>
      <w:r w:rsidR="005E2094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који</w:t>
      </w:r>
      <w:r w:rsidR="005E2094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прима</w:t>
      </w:r>
      <w:r w:rsidR="005E2094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плаћање</w:t>
      </w:r>
      <w:r w:rsidR="00FE529A">
        <w:rPr>
          <w:rFonts w:cs="Times New Roman"/>
          <w:color w:val="auto"/>
          <w:szCs w:val="24"/>
        </w:rPr>
        <w:t>”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прими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добије</w:t>
      </w:r>
      <w:r w:rsidR="00C73916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повраћај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износа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осим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735986" w:rsidRPr="00E977AB">
        <w:rPr>
          <w:rFonts w:cs="Times New Roman"/>
          <w:color w:val="auto"/>
          <w:szCs w:val="24"/>
        </w:rPr>
        <w:t>2</w:t>
      </w:r>
      <w:r w:rsidR="00F918BF" w:rsidRPr="00E977AB">
        <w:rPr>
          <w:rFonts w:cs="Times New Roman"/>
          <w:color w:val="auto"/>
          <w:szCs w:val="24"/>
        </w:rPr>
        <w:t>4</w:t>
      </w:r>
      <w:r w:rsidR="00735986" w:rsidRPr="00E977AB">
        <w:rPr>
          <w:rFonts w:cs="Times New Roman"/>
          <w:color w:val="auto"/>
          <w:szCs w:val="24"/>
        </w:rPr>
        <w:t>.</w:t>
      </w:r>
      <w:r w:rsidR="00250B11" w:rsidRPr="00E977AB">
        <w:rPr>
          <w:rFonts w:cs="Times New Roman"/>
          <w:color w:val="auto"/>
        </w:rPr>
        <w:t xml:space="preserve"> </w:t>
      </w:r>
      <w:r w:rsidR="003C30E0" w:rsidRPr="00E977AB">
        <w:rPr>
          <w:rFonts w:cs="Times New Roman"/>
          <w:color w:val="auto"/>
          <w:szCs w:val="24"/>
        </w:rPr>
        <w:t>(</w:t>
      </w:r>
      <w:r w:rsidRPr="00E977AB">
        <w:rPr>
          <w:rFonts w:cs="Times New Roman"/>
          <w:i/>
          <w:color w:val="auto"/>
          <w:szCs w:val="24"/>
        </w:rPr>
        <w:t>Механизам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плаћања</w:t>
      </w:r>
      <w:r w:rsidR="003C30E0" w:rsidRPr="00E977AB">
        <w:rPr>
          <w:rFonts w:cs="Times New Roman"/>
          <w:color w:val="auto"/>
          <w:szCs w:val="24"/>
        </w:rPr>
        <w:t>) („</w:t>
      </w:r>
      <w:r w:rsidRPr="00E977AB">
        <w:rPr>
          <w:rFonts w:cs="Times New Roman"/>
          <w:b/>
          <w:color w:val="auto"/>
          <w:szCs w:val="24"/>
        </w:rPr>
        <w:t>Износ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повраћаја</w:t>
      </w:r>
      <w:r w:rsidR="00FE529A">
        <w:rPr>
          <w:rFonts w:cs="Times New Roman"/>
          <w:color w:val="auto"/>
          <w:szCs w:val="24"/>
        </w:rPr>
        <w:t>”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и</w:t>
      </w:r>
      <w:r w:rsidR="000619A2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примени</w:t>
      </w:r>
      <w:r w:rsidR="000619A2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тај</w:t>
      </w:r>
      <w:r w:rsidR="000619A2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износ</w:t>
      </w:r>
      <w:r w:rsidR="000619A2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0619A2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изврши</w:t>
      </w:r>
      <w:r w:rsidR="000619A2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плаћање</w:t>
      </w:r>
      <w:r w:rsidR="000619A2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0619A2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0619A2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доспело</w:t>
      </w:r>
      <w:r w:rsidR="000619A2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</w:t>
      </w:r>
      <w:r w:rsidR="000619A2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овом</w:t>
      </w:r>
      <w:r w:rsidR="000619A2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онда</w:t>
      </w:r>
      <w:r w:rsidR="003C30E0"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Heading3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ће</w:t>
      </w:r>
      <w:r w:rsidR="00E00203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року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три</w:t>
      </w:r>
      <w:r w:rsidR="003C30E0" w:rsidRPr="00E977AB">
        <w:rPr>
          <w:rFonts w:cs="Times New Roman"/>
          <w:color w:val="auto"/>
          <w:szCs w:val="24"/>
        </w:rPr>
        <w:t xml:space="preserve"> (3) </w:t>
      </w:r>
      <w:r w:rsidRPr="00E977AB">
        <w:rPr>
          <w:rFonts w:cs="Times New Roman"/>
          <w:color w:val="auto"/>
          <w:szCs w:val="24"/>
        </w:rPr>
        <w:t>Радна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дана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обавестити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детаљима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тог</w:t>
      </w:r>
      <w:r w:rsidR="00E00203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повраћаја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ED396A" w:rsidP="00ED396A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  <w:szCs w:val="24"/>
        </w:rPr>
      </w:pPr>
      <w:bookmarkStart w:id="167" w:name="_Ref7183236"/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ће</w:t>
      </w:r>
      <w:r w:rsidR="004F779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одредити</w:t>
      </w:r>
      <w:r w:rsidR="004F779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примање</w:t>
      </w:r>
      <w:r w:rsidR="004F779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4F779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повраћај</w:t>
      </w:r>
      <w:r w:rsidR="004F779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премашио</w:t>
      </w:r>
      <w:r w:rsidR="0054783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Даваоцу</w:t>
      </w:r>
      <w:r w:rsidR="00135116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135116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135116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прима</w:t>
      </w:r>
      <w:r w:rsidR="00135116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плаћање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плаћен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54783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примање</w:t>
      </w:r>
      <w:r w:rsidR="0054783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54783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повраћај</w:t>
      </w:r>
      <w:r w:rsidR="0054783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нису</w:t>
      </w:r>
      <w:r w:rsidR="0054783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примљени</w:t>
      </w:r>
      <w:r w:rsidR="0054783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54783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извршени</w:t>
      </w:r>
      <w:r w:rsidR="0054783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54783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стране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расподељени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чланом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735986" w:rsidRPr="00E977AB">
        <w:rPr>
          <w:rFonts w:cs="Times New Roman"/>
          <w:color w:val="auto"/>
          <w:szCs w:val="24"/>
        </w:rPr>
        <w:t>2</w:t>
      </w:r>
      <w:r w:rsidR="00F918BF" w:rsidRPr="00E977AB">
        <w:rPr>
          <w:rFonts w:cs="Times New Roman"/>
          <w:color w:val="auto"/>
          <w:szCs w:val="24"/>
        </w:rPr>
        <w:t>4</w:t>
      </w:r>
      <w:r w:rsidR="00735986" w:rsidRPr="00E977AB">
        <w:rPr>
          <w:rFonts w:cs="Times New Roman"/>
          <w:color w:val="auto"/>
          <w:szCs w:val="24"/>
        </w:rPr>
        <w:t>.</w:t>
      </w:r>
      <w:r w:rsidR="00250B11" w:rsidRPr="00E977AB">
        <w:rPr>
          <w:rFonts w:cs="Times New Roman"/>
          <w:color w:val="auto"/>
        </w:rPr>
        <w:t xml:space="preserve"> </w:t>
      </w:r>
      <w:r w:rsidR="003C30E0" w:rsidRPr="00E977AB">
        <w:rPr>
          <w:rFonts w:cs="Times New Roman"/>
          <w:color w:val="auto"/>
          <w:szCs w:val="24"/>
        </w:rPr>
        <w:t>(</w:t>
      </w:r>
      <w:r w:rsidR="00FC6B39" w:rsidRPr="00E977AB">
        <w:rPr>
          <w:rFonts w:cs="Times New Roman"/>
          <w:i/>
          <w:color w:val="auto"/>
          <w:szCs w:val="24"/>
        </w:rPr>
        <w:t>Механизам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="00FC6B39" w:rsidRPr="00E977AB">
        <w:rPr>
          <w:rFonts w:cs="Times New Roman"/>
          <w:i/>
          <w:color w:val="auto"/>
          <w:szCs w:val="24"/>
        </w:rPr>
        <w:t>плаћања</w:t>
      </w:r>
      <w:r w:rsidR="003C30E0" w:rsidRPr="00E977AB">
        <w:rPr>
          <w:rFonts w:cs="Times New Roman"/>
          <w:color w:val="auto"/>
          <w:szCs w:val="24"/>
        </w:rPr>
        <w:t xml:space="preserve">), </w:t>
      </w:r>
      <w:r w:rsidR="00FC6B39"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узимајући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обзир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никакав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Порез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72397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могао</w:t>
      </w:r>
      <w:r w:rsidR="0072397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наметнути</w:t>
      </w:r>
      <w:r w:rsidR="0072397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Агенту</w:t>
      </w:r>
      <w:r w:rsidR="0072397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72397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вези</w:t>
      </w:r>
      <w:r w:rsidR="0072397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</w:t>
      </w:r>
      <w:r w:rsidR="0072397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примањем</w:t>
      </w:r>
      <w:r w:rsidR="0072397D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повраћајем</w:t>
      </w:r>
      <w:r w:rsidR="0072397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72397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расподелом</w:t>
      </w:r>
      <w:r w:rsidR="0072397D" w:rsidRPr="00E977AB">
        <w:rPr>
          <w:rFonts w:cs="Times New Roman"/>
          <w:color w:val="auto"/>
          <w:szCs w:val="24"/>
        </w:rPr>
        <w:t>;</w:t>
      </w:r>
      <w:r w:rsidR="00250B1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</w:p>
    <w:p w:rsidR="003C30E0" w:rsidRPr="00E977AB" w:rsidRDefault="00ED396A" w:rsidP="00ED396A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  <w:szCs w:val="24"/>
        </w:rPr>
      </w:pPr>
      <w:bookmarkStart w:id="168" w:name="_Ref7183237"/>
      <w:bookmarkEnd w:id="167"/>
      <w:r w:rsidRPr="00E977AB">
        <w:rPr>
          <w:rFonts w:cs="Times New Roman"/>
          <w:color w:val="auto"/>
          <w:szCs w:val="24"/>
        </w:rPr>
        <w:t>(ц)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Давалац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плаћање</w:t>
      </w:r>
      <w:r w:rsidR="009839B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ће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року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три</w:t>
      </w:r>
      <w:r w:rsidR="003C30E0" w:rsidRPr="00E977AB">
        <w:rPr>
          <w:rFonts w:cs="Times New Roman"/>
          <w:color w:val="auto"/>
          <w:szCs w:val="24"/>
        </w:rPr>
        <w:t xml:space="preserve"> (3) </w:t>
      </w:r>
      <w:r w:rsidR="00FC6B39" w:rsidRPr="00E977AB">
        <w:rPr>
          <w:rFonts w:cs="Times New Roman"/>
          <w:color w:val="auto"/>
          <w:szCs w:val="24"/>
        </w:rPr>
        <w:t>Радна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захтева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исплатити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 („</w:t>
      </w:r>
      <w:r w:rsidR="00FC6B39" w:rsidRPr="00E977AB">
        <w:rPr>
          <w:rFonts w:cs="Times New Roman"/>
          <w:b/>
          <w:color w:val="auto"/>
          <w:szCs w:val="24"/>
        </w:rPr>
        <w:t>Заједничко</w:t>
      </w:r>
      <w:r w:rsidR="009839B1"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плаћање</w:t>
      </w:r>
      <w:r w:rsidR="00FE529A">
        <w:rPr>
          <w:rFonts w:cs="Times New Roman"/>
          <w:color w:val="auto"/>
          <w:szCs w:val="24"/>
        </w:rPr>
        <w:t>”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једнак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примању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повраћају</w:t>
      </w:r>
      <w:r w:rsidR="00D274F3" w:rsidRPr="00E977AB">
        <w:rPr>
          <w:rFonts w:cs="Times New Roman"/>
          <w:color w:val="auto"/>
          <w:szCs w:val="24"/>
        </w:rPr>
        <w:t>,</w:t>
      </w:r>
      <w:r w:rsidR="00250B1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умањен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</w:t>
      </w:r>
      <w:r w:rsidR="00D274F3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одреди</w:t>
      </w:r>
      <w:r w:rsidR="00D50E7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D50E7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ће</w:t>
      </w:r>
      <w:r w:rsidR="00D50E7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му</w:t>
      </w:r>
      <w:r w:rsidR="00D50E7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можда</w:t>
      </w:r>
      <w:r w:rsidR="00D50E7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бити</w:t>
      </w:r>
      <w:r w:rsidR="00D50E7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задржан</w:t>
      </w:r>
      <w:r w:rsidR="00D50E7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D50E7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стране</w:t>
      </w:r>
      <w:r w:rsidR="00250B1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Даваоца</w:t>
      </w:r>
      <w:r w:rsidR="00D50E7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плаћање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D50E7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име</w:t>
      </w:r>
      <w:r w:rsidR="00D50E7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његовог</w:t>
      </w:r>
      <w:r w:rsidR="00D50E7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удела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FB3A9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FB3A9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</w:t>
      </w:r>
      <w:r w:rsidR="00FB3A9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плаћању</w:t>
      </w:r>
      <w:r w:rsidR="00FB3A9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FB3A9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треба</w:t>
      </w:r>
      <w:r w:rsidR="00FB3A9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FB3A9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FB3A9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изврши</w:t>
      </w:r>
      <w:r w:rsidR="00FB3A9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</w:t>
      </w:r>
      <w:r w:rsidR="00FB3A9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FB3A9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FB3A9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735986" w:rsidRPr="00E977AB">
        <w:rPr>
          <w:rFonts w:cs="Times New Roman"/>
          <w:color w:val="auto"/>
          <w:szCs w:val="24"/>
        </w:rPr>
        <w:t>2</w:t>
      </w:r>
      <w:r w:rsidR="00F918BF" w:rsidRPr="00E977AB">
        <w:rPr>
          <w:rFonts w:cs="Times New Roman"/>
          <w:color w:val="auto"/>
          <w:szCs w:val="24"/>
        </w:rPr>
        <w:t>4</w:t>
      </w:r>
      <w:r w:rsidR="00735986" w:rsidRPr="00E977AB">
        <w:rPr>
          <w:rFonts w:cs="Times New Roman"/>
          <w:color w:val="auto"/>
          <w:szCs w:val="24"/>
        </w:rPr>
        <w:t>.6.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i/>
          <w:color w:val="auto"/>
          <w:szCs w:val="24"/>
        </w:rPr>
        <w:t>Делимична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="00FC6B39" w:rsidRPr="00E977AB">
        <w:rPr>
          <w:rFonts w:cs="Times New Roman"/>
          <w:i/>
          <w:color w:val="auto"/>
          <w:szCs w:val="24"/>
        </w:rPr>
        <w:t>плаћања</w:t>
      </w:r>
      <w:r w:rsidR="003C30E0" w:rsidRPr="00E977AB">
        <w:rPr>
          <w:rFonts w:cs="Times New Roman"/>
          <w:color w:val="auto"/>
          <w:szCs w:val="24"/>
        </w:rPr>
        <w:t>).</w:t>
      </w:r>
    </w:p>
    <w:bookmarkEnd w:id="168"/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b/>
          <w:color w:val="auto"/>
          <w:szCs w:val="24"/>
        </w:rPr>
        <w:t>Прерасподела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плаћања</w:t>
      </w:r>
    </w:p>
    <w:p w:rsidR="003C30E0" w:rsidRPr="00E977AB" w:rsidRDefault="00FC6B39" w:rsidP="003C30E0">
      <w:pPr>
        <w:pStyle w:val="CMSANIndent2"/>
        <w:rPr>
          <w:rFonts w:cs="Times New Roman"/>
          <w:color w:val="auto"/>
          <w:szCs w:val="24"/>
        </w:rPr>
      </w:pPr>
      <w:bookmarkStart w:id="169" w:name="_Ref7183238"/>
      <w:r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ће</w:t>
      </w:r>
      <w:r w:rsidR="00FB3A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третирати</w:t>
      </w:r>
      <w:r w:rsidR="00FB3A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Заједничко</w:t>
      </w:r>
      <w:r w:rsidR="009839B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81764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81764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извршено</w:t>
      </w:r>
      <w:r w:rsidR="0081764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81764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стране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расподелиће</w:t>
      </w:r>
      <w:r w:rsidR="0081764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га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између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осим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B5047E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прима</w:t>
      </w:r>
      <w:r w:rsidR="00B5047E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плаћање</w:t>
      </w:r>
      <w:r w:rsidR="003C30E0" w:rsidRPr="00E977AB">
        <w:rPr>
          <w:rFonts w:cs="Times New Roman"/>
          <w:color w:val="auto"/>
          <w:szCs w:val="24"/>
        </w:rPr>
        <w:t>) („</w:t>
      </w:r>
      <w:r w:rsidR="00FD65AD" w:rsidRPr="00FD65AD">
        <w:rPr>
          <w:rFonts w:cs="Times New Roman"/>
          <w:b/>
          <w:color w:val="auto"/>
          <w:szCs w:val="24"/>
        </w:rPr>
        <w:t>Даваоци кредита</w:t>
      </w:r>
      <w:r w:rsidR="00FD65AD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кој</w:t>
      </w:r>
      <w:r w:rsidR="00FD65AD">
        <w:rPr>
          <w:rFonts w:cs="Times New Roman"/>
          <w:b/>
          <w:color w:val="auto"/>
          <w:szCs w:val="24"/>
        </w:rPr>
        <w:t>и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учествују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у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подели</w:t>
      </w:r>
      <w:r w:rsidR="00FE529A">
        <w:rPr>
          <w:rFonts w:cs="Times New Roman"/>
          <w:color w:val="auto"/>
          <w:szCs w:val="24"/>
        </w:rPr>
        <w:t>”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чланом</w:t>
      </w:r>
      <w:r w:rsidR="003C30E0" w:rsidRPr="00E977AB">
        <w:rPr>
          <w:rFonts w:cs="Times New Roman"/>
          <w:color w:val="auto"/>
          <w:szCs w:val="24"/>
        </w:rPr>
        <w:t xml:space="preserve"> 2</w:t>
      </w:r>
      <w:r w:rsidR="00330D04" w:rsidRPr="00E977AB">
        <w:rPr>
          <w:rFonts w:cs="Times New Roman"/>
          <w:color w:val="auto"/>
          <w:szCs w:val="24"/>
        </w:rPr>
        <w:t>4</w:t>
      </w:r>
      <w:r w:rsidR="003C30E0" w:rsidRPr="00E977AB">
        <w:rPr>
          <w:rFonts w:cs="Times New Roman"/>
          <w:color w:val="auto"/>
          <w:szCs w:val="24"/>
        </w:rPr>
        <w:t>.6 (</w:t>
      </w:r>
      <w:r w:rsidRPr="00E977AB">
        <w:rPr>
          <w:rFonts w:cs="Times New Roman"/>
          <w:i/>
          <w:color w:val="auto"/>
          <w:szCs w:val="24"/>
        </w:rPr>
        <w:t>Делимична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плаћања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измирења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учествују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подели</w:t>
      </w:r>
      <w:r w:rsidR="003C30E0" w:rsidRPr="00E977AB">
        <w:rPr>
          <w:rFonts w:cs="Times New Roman"/>
          <w:color w:val="auto"/>
          <w:szCs w:val="24"/>
        </w:rPr>
        <w:t>.</w:t>
      </w:r>
    </w:p>
    <w:bookmarkEnd w:id="169"/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b/>
          <w:color w:val="auto"/>
          <w:szCs w:val="24"/>
        </w:rPr>
        <w:t>Права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Даваоца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кредита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који</w:t>
      </w:r>
      <w:r w:rsidR="00B5047E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прима</w:t>
      </w:r>
      <w:r w:rsidR="00B5047E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плаћање</w:t>
      </w:r>
    </w:p>
    <w:p w:rsidR="003C30E0" w:rsidRPr="00E977AB" w:rsidRDefault="00FC6B39" w:rsidP="003C30E0">
      <w:pPr>
        <w:pStyle w:val="CMSANIndent2"/>
        <w:rPr>
          <w:rFonts w:cs="Times New Roman"/>
          <w:color w:val="auto"/>
          <w:szCs w:val="24"/>
        </w:rPr>
      </w:pPr>
      <w:bookmarkStart w:id="170" w:name="Quotes"/>
      <w:bookmarkStart w:id="171" w:name="_Ref7183239"/>
      <w:r w:rsidRPr="00E977AB">
        <w:rPr>
          <w:rFonts w:cs="Times New Roman"/>
          <w:color w:val="auto"/>
          <w:szCs w:val="24"/>
        </w:rPr>
        <w:t>По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расподели</w:t>
      </w:r>
      <w:r w:rsidR="005B78C3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уплате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прими</w:t>
      </w:r>
      <w:r w:rsidR="00F11F32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као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између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B5047E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прима</w:t>
      </w:r>
      <w:r w:rsidR="00B5047E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коју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lastRenderedPageBreak/>
        <w:t>изврши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основу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члана</w:t>
      </w:r>
      <w:r w:rsidR="003C30E0" w:rsidRPr="00E977AB">
        <w:rPr>
          <w:rFonts w:cs="Times New Roman"/>
          <w:color w:val="auto"/>
          <w:szCs w:val="24"/>
        </w:rPr>
        <w:t xml:space="preserve"> 2</w:t>
      </w:r>
      <w:r w:rsidR="00A55655" w:rsidRPr="00E977AB">
        <w:rPr>
          <w:rFonts w:cs="Times New Roman"/>
          <w:color w:val="auto"/>
          <w:szCs w:val="24"/>
        </w:rPr>
        <w:t>3</w:t>
      </w:r>
      <w:r w:rsidR="003C30E0" w:rsidRPr="00E977AB">
        <w:rPr>
          <w:rFonts w:cs="Times New Roman"/>
          <w:color w:val="auto"/>
          <w:szCs w:val="24"/>
        </w:rPr>
        <w:t>.2. (</w:t>
      </w:r>
      <w:r w:rsidRPr="00E977AB">
        <w:rPr>
          <w:rFonts w:cs="Times New Roman"/>
          <w:i/>
          <w:color w:val="auto"/>
          <w:szCs w:val="24"/>
        </w:rPr>
        <w:t>Прерасподела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плаћања</w:t>
      </w:r>
      <w:r w:rsidR="003C30E0" w:rsidRPr="00E977AB">
        <w:rPr>
          <w:rFonts w:cs="Times New Roman"/>
          <w:color w:val="auto"/>
          <w:szCs w:val="24"/>
        </w:rPr>
        <w:t>)</w:t>
      </w:r>
      <w:r w:rsidR="005B78C3" w:rsidRPr="00E977AB">
        <w:rPr>
          <w:rFonts w:cs="Times New Roman"/>
          <w:color w:val="auto"/>
          <w:szCs w:val="24"/>
        </w:rPr>
        <w:t>,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сматраће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платио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повраћаја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380A8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80A8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једнак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Заједничком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плаћању</w:t>
      </w:r>
      <w:r w:rsidR="003C30E0" w:rsidRPr="00E977AB">
        <w:rPr>
          <w:rFonts w:cs="Times New Roman"/>
          <w:color w:val="auto"/>
          <w:szCs w:val="24"/>
        </w:rPr>
        <w:t>.</w:t>
      </w:r>
    </w:p>
    <w:bookmarkEnd w:id="170"/>
    <w:bookmarkEnd w:id="171"/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b/>
          <w:color w:val="auto"/>
          <w:szCs w:val="24"/>
        </w:rPr>
        <w:t>Преиначење</w:t>
      </w:r>
      <w:r w:rsidR="00935144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прерасподеле</w:t>
      </w:r>
    </w:p>
    <w:p w:rsidR="003C30E0" w:rsidRPr="00E977AB" w:rsidRDefault="00FC6B39" w:rsidP="003C30E0">
      <w:pPr>
        <w:pStyle w:val="CMSANIndent2"/>
        <w:keepNext/>
        <w:rPr>
          <w:rFonts w:cs="Times New Roman"/>
          <w:color w:val="auto"/>
          <w:szCs w:val="24"/>
        </w:rPr>
      </w:pPr>
      <w:bookmarkStart w:id="172" w:name="_Ref7183240"/>
      <w:r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део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Заједничког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као</w:t>
      </w:r>
      <w:r w:rsidR="00D75608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примања</w:t>
      </w:r>
      <w:r w:rsidR="00D75608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D75608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повраћаја</w:t>
      </w:r>
      <w:r w:rsidR="00D75608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D75608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стране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доспе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отплату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0A67DF" w:rsidRPr="00E977AB">
        <w:rPr>
          <w:rFonts w:cs="Times New Roman"/>
          <w:color w:val="auto"/>
          <w:szCs w:val="24"/>
        </w:rPr>
        <w:t>от</w:t>
      </w:r>
      <w:r w:rsidRPr="00E977AB">
        <w:rPr>
          <w:rFonts w:cs="Times New Roman"/>
          <w:color w:val="auto"/>
          <w:szCs w:val="24"/>
        </w:rPr>
        <w:t>плати</w:t>
      </w:r>
      <w:r w:rsidR="0012434E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га</w:t>
      </w:r>
      <w:r w:rsidR="0012434E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у</w:t>
      </w:r>
      <w:r w:rsidR="0012434E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том</w:t>
      </w:r>
      <w:r w:rsidR="0012434E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случају</w:t>
      </w:r>
      <w:r w:rsidR="003C30E0"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Heading3"/>
        <w:rPr>
          <w:rFonts w:cs="Times New Roman"/>
          <w:color w:val="auto"/>
          <w:szCs w:val="24"/>
        </w:rPr>
      </w:pPr>
      <w:bookmarkStart w:id="173" w:name="_Ref7183241"/>
      <w:bookmarkEnd w:id="172"/>
      <w:r w:rsidRPr="00E977AB">
        <w:rPr>
          <w:rFonts w:cs="Times New Roman"/>
          <w:color w:val="auto"/>
          <w:szCs w:val="24"/>
        </w:rPr>
        <w:t>ће</w:t>
      </w:r>
      <w:r w:rsidR="0012434E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сваки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учествује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подели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захтев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платити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рачун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B5047E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прима</w:t>
      </w:r>
      <w:r w:rsidR="00B5047E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једнак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одговарајућем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делу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његовог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удела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Заједничком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плаћању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</w:rPr>
        <w:t>заједно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износом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неопходан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надокнади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том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Даваоцу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прима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његов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удео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камати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Заједничко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тај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прима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дужан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213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</w:t>
      </w:r>
      <w:r w:rsidR="003C30E0" w:rsidRPr="00E977AB">
        <w:rPr>
          <w:rFonts w:cs="Times New Roman"/>
          <w:color w:val="auto"/>
          <w:szCs w:val="24"/>
        </w:rPr>
        <w:t>) („</w:t>
      </w:r>
      <w:r w:rsidRPr="00E977AB">
        <w:rPr>
          <w:rFonts w:cs="Times New Roman"/>
          <w:b/>
          <w:color w:val="auto"/>
          <w:szCs w:val="24"/>
        </w:rPr>
        <w:t>Прерасподељени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износ</w:t>
      </w:r>
      <w:r w:rsidR="00FE529A">
        <w:rPr>
          <w:rFonts w:cs="Times New Roman"/>
          <w:color w:val="auto"/>
          <w:szCs w:val="24"/>
        </w:rPr>
        <w:t>”</w:t>
      </w:r>
      <w:r w:rsidR="003C30E0" w:rsidRPr="00E977AB">
        <w:rPr>
          <w:rFonts w:cs="Times New Roman"/>
          <w:color w:val="auto"/>
          <w:szCs w:val="24"/>
        </w:rPr>
        <w:t xml:space="preserve">); </w:t>
      </w:r>
      <w:r w:rsidRPr="00E977AB">
        <w:rPr>
          <w:rFonts w:cs="Times New Roman"/>
          <w:color w:val="auto"/>
          <w:szCs w:val="24"/>
        </w:rPr>
        <w:t>и</w:t>
      </w:r>
    </w:p>
    <w:p w:rsidR="003C30E0" w:rsidRPr="00E977AB" w:rsidRDefault="00285C13" w:rsidP="00285C13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  <w:szCs w:val="24"/>
        </w:rPr>
      </w:pPr>
      <w:bookmarkStart w:id="174" w:name="_Ref7183242"/>
      <w:bookmarkEnd w:id="173"/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као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између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сваког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релевантног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Даваоца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учествује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подели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сматраће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Корисник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платио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једнак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релевантном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Прерасподељеном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износу</w:t>
      </w:r>
      <w:r w:rsidR="003C30E0" w:rsidRPr="00E977AB">
        <w:rPr>
          <w:rFonts w:cs="Times New Roman"/>
          <w:color w:val="auto"/>
          <w:szCs w:val="24"/>
        </w:rPr>
        <w:t>.</w:t>
      </w:r>
    </w:p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bookmarkStart w:id="175" w:name="_Ref7183243"/>
      <w:bookmarkEnd w:id="174"/>
      <w:r w:rsidRPr="00E977AB">
        <w:rPr>
          <w:rFonts w:cs="Times New Roman"/>
          <w:b/>
          <w:color w:val="auto"/>
          <w:szCs w:val="24"/>
        </w:rPr>
        <w:t>Изузеци</w:t>
      </w:r>
    </w:p>
    <w:p w:rsidR="003C30E0" w:rsidRPr="00E977AB" w:rsidRDefault="00FC6B39" w:rsidP="003C30E0">
      <w:pPr>
        <w:pStyle w:val="CMSANHeading3"/>
        <w:rPr>
          <w:rFonts w:cs="Times New Roman"/>
          <w:color w:val="auto"/>
          <w:szCs w:val="24"/>
        </w:rPr>
      </w:pPr>
      <w:bookmarkStart w:id="176" w:name="_Ref7183244"/>
      <w:bookmarkEnd w:id="175"/>
      <w:r w:rsidRPr="00E977AB">
        <w:rPr>
          <w:rFonts w:cs="Times New Roman"/>
          <w:color w:val="auto"/>
          <w:szCs w:val="24"/>
        </w:rPr>
        <w:t>Овај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</w:t>
      </w:r>
      <w:r w:rsidR="003C30E0" w:rsidRPr="00E977AB">
        <w:rPr>
          <w:rFonts w:cs="Times New Roman"/>
          <w:color w:val="auto"/>
          <w:szCs w:val="24"/>
        </w:rPr>
        <w:t xml:space="preserve"> 2</w:t>
      </w:r>
      <w:r w:rsidR="00F64AB5" w:rsidRPr="00E977AB">
        <w:rPr>
          <w:rFonts w:cs="Times New Roman"/>
          <w:color w:val="auto"/>
          <w:szCs w:val="24"/>
        </w:rPr>
        <w:t>3</w:t>
      </w:r>
      <w:r w:rsidR="003C30E0" w:rsidRPr="00E977AB">
        <w:rPr>
          <w:rFonts w:cs="Times New Roman"/>
          <w:color w:val="auto"/>
          <w:szCs w:val="24"/>
        </w:rPr>
        <w:t xml:space="preserve">.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примењује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9B51A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мери</w:t>
      </w:r>
      <w:r w:rsidR="009B51A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9B51A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након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</w:rPr>
        <w:t>што</w:t>
      </w:r>
      <w:r w:rsidR="00EA53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</w:t>
      </w:r>
      <w:r w:rsidR="00EA53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EA53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EA53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чланом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не</w:t>
      </w:r>
      <w:r w:rsidR="00EA530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</w:t>
      </w:r>
      <w:r w:rsidR="00EA530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имао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важеће</w:t>
      </w:r>
      <w:r w:rsidR="00EA530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EA530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извршиво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потраживање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EA530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односу</w:t>
      </w:r>
      <w:r w:rsidR="00EA530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EA530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>.</w:t>
      </w:r>
    </w:p>
    <w:p w:rsidR="003C30E0" w:rsidRPr="00E977AB" w:rsidRDefault="00ED396A" w:rsidP="00ED396A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  <w:szCs w:val="24"/>
        </w:rPr>
      </w:pPr>
      <w:bookmarkStart w:id="177" w:name="_Ref7183245"/>
      <w:bookmarkEnd w:id="176"/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Давалац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плаћање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дужан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подели</w:t>
      </w:r>
      <w:r w:rsidR="009373C3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Даваоцем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2566D6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="009373C3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примљен</w:t>
      </w:r>
      <w:r w:rsidR="009373C3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9373C3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стране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Даваоца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5E209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CB3AC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прима</w:t>
      </w:r>
      <w:r w:rsidR="00A1678A" w:rsidRPr="00E977AB">
        <w:rPr>
          <w:rFonts w:cs="Times New Roman"/>
          <w:color w:val="auto"/>
          <w:szCs w:val="24"/>
        </w:rPr>
        <w:t xml:space="preserve"> плаћање</w:t>
      </w:r>
      <w:r w:rsidR="00CB3AC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D8542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виду</w:t>
      </w:r>
      <w:r w:rsidR="00D8542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примања</w:t>
      </w:r>
      <w:r w:rsidR="00D8542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D8542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повраћаја</w:t>
      </w:r>
      <w:r w:rsidR="00D8542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због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покретања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судског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арбитражног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поступка</w:t>
      </w:r>
      <w:r w:rsidR="00D8542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bookmarkStart w:id="178" w:name="_Ref7183246"/>
      <w:bookmarkEnd w:id="177"/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обавестио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судском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арбитражном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поступку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и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bookmarkStart w:id="179" w:name="_Ref7183247"/>
      <w:bookmarkEnd w:id="178"/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имао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прилику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учествује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судским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арбитражним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поступцима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али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учинио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након</w:t>
      </w:r>
      <w:r w:rsidR="008611D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што</w:t>
      </w:r>
      <w:r w:rsidR="008611D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постало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изводљиво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</w:t>
      </w:r>
      <w:r w:rsidR="008611D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пријему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обавештења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покренуо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посебан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судски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арбитражни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поступак</w:t>
      </w:r>
      <w:r w:rsidR="003C30E0" w:rsidRPr="00E977AB">
        <w:rPr>
          <w:rFonts w:cs="Times New Roman"/>
          <w:color w:val="auto"/>
          <w:szCs w:val="24"/>
        </w:rPr>
        <w:t>.</w:t>
      </w:r>
    </w:p>
    <w:p w:rsidR="003C30E0" w:rsidRPr="00E977AB" w:rsidRDefault="00FC6B39" w:rsidP="003C30E0">
      <w:pPr>
        <w:pStyle w:val="CMSANHeading1"/>
        <w:rPr>
          <w:rFonts w:cs="Times New Roman"/>
          <w:color w:val="auto"/>
          <w:szCs w:val="24"/>
        </w:rPr>
      </w:pPr>
      <w:bookmarkStart w:id="180" w:name="_Ref7183248"/>
      <w:bookmarkEnd w:id="179"/>
      <w:r w:rsidRPr="00E977AB">
        <w:rPr>
          <w:rFonts w:cs="Times New Roman"/>
          <w:color w:val="auto"/>
          <w:szCs w:val="24"/>
        </w:rPr>
        <w:t>МЕХАНИЗАМ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плаћања</w:t>
      </w:r>
    </w:p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bookmarkStart w:id="181" w:name="_Ref7183249"/>
      <w:bookmarkEnd w:id="180"/>
      <w:r w:rsidRPr="00E977AB">
        <w:rPr>
          <w:rFonts w:cs="Times New Roman"/>
          <w:b/>
          <w:color w:val="auto"/>
          <w:szCs w:val="24"/>
        </w:rPr>
        <w:t>Плаћања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Агенту</w:t>
      </w:r>
    </w:p>
    <w:p w:rsidR="003C30E0" w:rsidRPr="00E977AB" w:rsidRDefault="00FC6B39" w:rsidP="003C30E0">
      <w:pPr>
        <w:pStyle w:val="CMSANHeading3"/>
        <w:rPr>
          <w:rFonts w:cs="Times New Roman"/>
          <w:color w:val="auto"/>
          <w:szCs w:val="24"/>
        </w:rPr>
      </w:pPr>
      <w:bookmarkStart w:id="182" w:name="_Ref7183250"/>
      <w:bookmarkEnd w:id="181"/>
      <w:r w:rsidRPr="00E977AB">
        <w:rPr>
          <w:rFonts w:cs="Times New Roman"/>
          <w:color w:val="auto"/>
          <w:szCs w:val="24"/>
        </w:rPr>
        <w:t>Осим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предвиђено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члану</w:t>
      </w:r>
      <w:r w:rsidR="003C30E0" w:rsidRPr="00E977AB">
        <w:rPr>
          <w:rFonts w:cs="Times New Roman"/>
          <w:color w:val="auto"/>
          <w:szCs w:val="24"/>
        </w:rPr>
        <w:t xml:space="preserve"> 5.8</w:t>
      </w:r>
      <w:r w:rsidR="00470C5A" w:rsidRPr="00E977AB">
        <w:rPr>
          <w:rFonts w:cs="Times New Roman"/>
          <w:color w:val="auto"/>
          <w:szCs w:val="24"/>
        </w:rPr>
        <w:t>.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i/>
          <w:color w:val="auto"/>
          <w:szCs w:val="24"/>
        </w:rPr>
        <w:t>Учешће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Давалаца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),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члану</w:t>
      </w:r>
      <w:r w:rsidR="003C30E0" w:rsidRPr="00E977AB">
        <w:rPr>
          <w:rFonts w:cs="Times New Roman"/>
          <w:color w:val="auto"/>
          <w:szCs w:val="24"/>
        </w:rPr>
        <w:t xml:space="preserve"> 10</w:t>
      </w:r>
      <w:r w:rsidR="00470C5A" w:rsidRPr="00E977AB">
        <w:rPr>
          <w:rFonts w:cs="Times New Roman"/>
          <w:color w:val="auto"/>
          <w:szCs w:val="24"/>
        </w:rPr>
        <w:t>.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i/>
          <w:color w:val="auto"/>
          <w:szCs w:val="24"/>
        </w:rPr>
        <w:t>Накнаде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осим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могу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захтевати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чланом</w:t>
      </w:r>
      <w:r w:rsidR="003C30E0" w:rsidRPr="00E977AB">
        <w:rPr>
          <w:rFonts w:cs="Times New Roman"/>
          <w:color w:val="auto"/>
          <w:szCs w:val="24"/>
        </w:rPr>
        <w:t xml:space="preserve"> 2</w:t>
      </w:r>
      <w:r w:rsidR="008B2335" w:rsidRPr="00E977AB">
        <w:rPr>
          <w:rFonts w:cs="Times New Roman"/>
          <w:color w:val="auto"/>
          <w:szCs w:val="24"/>
        </w:rPr>
        <w:t>4</w:t>
      </w:r>
      <w:r w:rsidR="003C30E0" w:rsidRPr="00E977AB">
        <w:rPr>
          <w:rFonts w:cs="Times New Roman"/>
          <w:color w:val="auto"/>
          <w:szCs w:val="24"/>
        </w:rPr>
        <w:t>.2</w:t>
      </w:r>
      <w:r w:rsidR="00A43D26" w:rsidRPr="00E977AB">
        <w:rPr>
          <w:rFonts w:cs="Times New Roman"/>
          <w:color w:val="auto"/>
          <w:szCs w:val="24"/>
        </w:rPr>
        <w:t>.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i/>
          <w:color w:val="auto"/>
          <w:szCs w:val="24"/>
        </w:rPr>
        <w:t>Алтернативни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модалитети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плаћања</w:t>
      </w:r>
      <w:r w:rsidR="003C30E0" w:rsidRPr="00E977AB">
        <w:rPr>
          <w:rFonts w:cs="Times New Roman"/>
          <w:color w:val="auto"/>
          <w:szCs w:val="24"/>
        </w:rPr>
        <w:t xml:space="preserve">), </w:t>
      </w:r>
      <w:r w:rsidRPr="00E977AB">
        <w:rPr>
          <w:rFonts w:cs="Times New Roman"/>
          <w:color w:val="auto"/>
          <w:szCs w:val="24"/>
        </w:rPr>
        <w:t>на</w:t>
      </w:r>
      <w:r w:rsidR="009763A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сваки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датум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дужни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изврше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</w:t>
      </w:r>
      <w:r w:rsidR="007053AA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Корисник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односно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F073F1">
        <w:rPr>
          <w:rFonts w:cs="Times New Roman"/>
          <w:color w:val="auto"/>
          <w:szCs w:val="24"/>
        </w:rPr>
        <w:t xml:space="preserve"> (поступајући преко било ког огранка у </w:t>
      </w:r>
      <w:r w:rsidR="0077158F">
        <w:rPr>
          <w:rFonts w:cs="Times New Roman"/>
          <w:color w:val="auto"/>
          <w:szCs w:val="24"/>
        </w:rPr>
        <w:t xml:space="preserve">земљи или </w:t>
      </w:r>
      <w:r w:rsidR="00F073F1">
        <w:rPr>
          <w:rFonts w:cs="Times New Roman"/>
          <w:color w:val="auto"/>
          <w:szCs w:val="24"/>
        </w:rPr>
        <w:t xml:space="preserve">иностранству) 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ће</w:t>
      </w:r>
      <w:r w:rsidR="008419F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</w:t>
      </w:r>
      <w:r w:rsidR="008419F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плаћање</w:t>
      </w:r>
      <w:r w:rsidR="008419F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ставити</w:t>
      </w:r>
      <w:r w:rsidR="008419F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располагање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Агенту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836410" w:rsidRPr="00E977AB">
        <w:rPr>
          <w:rFonts w:cs="Times New Roman"/>
          <w:color w:val="auto"/>
          <w:szCs w:val="24"/>
        </w:rPr>
        <w:t xml:space="preserve">осим </w:t>
      </w:r>
      <w:r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836410" w:rsidRPr="00E977AB">
        <w:rPr>
          <w:rFonts w:cs="Times New Roman"/>
          <w:color w:val="auto"/>
          <w:szCs w:val="24"/>
        </w:rPr>
        <w:t xml:space="preserve">није </w:t>
      </w:r>
      <w:r w:rsidRPr="00E977AB">
        <w:rPr>
          <w:rFonts w:cs="Times New Roman"/>
          <w:color w:val="auto"/>
          <w:szCs w:val="24"/>
        </w:rPr>
        <w:t>другачије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наведено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Уговору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валутом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датум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доспећа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време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новчаним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средствима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наведе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уобичајени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време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измирења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трансакције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релевантној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валути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месту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плаћања</w:t>
      </w:r>
      <w:r w:rsidR="003C30E0" w:rsidRPr="00E977AB">
        <w:rPr>
          <w:rFonts w:cs="Times New Roman"/>
          <w:color w:val="auto"/>
          <w:szCs w:val="24"/>
        </w:rPr>
        <w:t>.</w:t>
      </w:r>
    </w:p>
    <w:p w:rsidR="003C30E0" w:rsidRPr="007136EB" w:rsidRDefault="00ED396A" w:rsidP="00ED396A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  <w:szCs w:val="24"/>
        </w:rPr>
      </w:pPr>
      <w:bookmarkStart w:id="183" w:name="_Ref24389906"/>
      <w:bookmarkEnd w:id="182"/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9A6726">
        <w:rPr>
          <w:rFonts w:cs="Times New Roman"/>
          <w:color w:val="auto"/>
          <w:szCs w:val="24"/>
        </w:rPr>
        <w:t>Сходно члану 24.2 (</w:t>
      </w:r>
      <w:r w:rsidR="009A6726" w:rsidRPr="001F0B5F">
        <w:rPr>
          <w:rFonts w:cs="Times New Roman"/>
          <w:i/>
          <w:iCs/>
          <w:color w:val="auto"/>
          <w:szCs w:val="24"/>
        </w:rPr>
        <w:t>Алтернативни модалитети плаћања</w:t>
      </w:r>
      <w:r w:rsidR="009A6726">
        <w:rPr>
          <w:rFonts w:cs="Times New Roman"/>
          <w:color w:val="auto"/>
          <w:szCs w:val="24"/>
        </w:rPr>
        <w:t>), п</w:t>
      </w:r>
      <w:r w:rsidR="009A6726" w:rsidRPr="00E977AB">
        <w:rPr>
          <w:rFonts w:cs="Times New Roman"/>
          <w:color w:val="auto"/>
          <w:szCs w:val="24"/>
        </w:rPr>
        <w:t xml:space="preserve">лаћање </w:t>
      </w:r>
      <w:r w:rsidR="00531E19">
        <w:rPr>
          <w:rFonts w:cs="Times New Roman"/>
          <w:color w:val="auto"/>
          <w:szCs w:val="24"/>
        </w:rPr>
        <w:t xml:space="preserve">ће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врши</w:t>
      </w:r>
      <w:r w:rsidR="00531E19">
        <w:rPr>
          <w:rFonts w:cs="Times New Roman"/>
          <w:color w:val="auto"/>
          <w:szCs w:val="24"/>
        </w:rPr>
        <w:t>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рачун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главном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финансијском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центру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474EA8" w:rsidRPr="00E977AB">
        <w:rPr>
          <w:rFonts w:cs="Times New Roman"/>
          <w:color w:val="auto"/>
          <w:szCs w:val="24"/>
        </w:rPr>
        <w:t>у таквој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Држав</w:t>
      </w:r>
      <w:r w:rsidR="00474EA8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чланиц</w:t>
      </w:r>
      <w:r w:rsidR="00474EA8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учесниц</w:t>
      </w:r>
      <w:r w:rsidR="00474EA8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lastRenderedPageBreak/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8B2335" w:rsidRPr="00E977AB">
        <w:rPr>
          <w:rFonts w:cs="Times New Roman"/>
          <w:color w:val="auto"/>
          <w:szCs w:val="24"/>
        </w:rPr>
        <w:t>Турској</w:t>
      </w:r>
      <w:r w:rsidR="00474EA8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банке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сваком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случајева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наведе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</w:t>
      </w:r>
      <w:r w:rsidR="00531E19">
        <w:rPr>
          <w:rFonts w:cs="Times New Roman"/>
          <w:color w:val="auto"/>
          <w:szCs w:val="24"/>
        </w:rPr>
        <w:t xml:space="preserve"> и Агент ће обавестити Корисника кредита </w:t>
      </w:r>
      <w:r w:rsidR="00D24D07">
        <w:rPr>
          <w:rFonts w:cs="Times New Roman"/>
          <w:color w:val="auto"/>
          <w:szCs w:val="24"/>
        </w:rPr>
        <w:t xml:space="preserve">о томе најкасније 15 дана пре сваког Датума плаћања. Пропуст Агента да достави ту информацију неће утицати на обавезу Корисника кредита да изврши релевантна плаћања о доспећу, у складу са овим </w:t>
      </w:r>
      <w:r w:rsidR="00D24D07" w:rsidRPr="007136EB">
        <w:rPr>
          <w:rFonts w:cs="Times New Roman"/>
          <w:color w:val="auto"/>
          <w:szCs w:val="24"/>
        </w:rPr>
        <w:t>Уговором</w:t>
      </w:r>
      <w:r w:rsidR="003C30E0" w:rsidRPr="007136EB">
        <w:rPr>
          <w:rFonts w:cs="Times New Roman"/>
          <w:color w:val="auto"/>
          <w:szCs w:val="24"/>
        </w:rPr>
        <w:t>.</w:t>
      </w:r>
    </w:p>
    <w:bookmarkEnd w:id="183"/>
    <w:p w:rsidR="003C30E0" w:rsidRPr="007136EB" w:rsidRDefault="00FC6B39" w:rsidP="003C30E0">
      <w:pPr>
        <w:pStyle w:val="CMSANHeading2"/>
        <w:keepNext/>
        <w:rPr>
          <w:rFonts w:cs="Times New Roman"/>
          <w:color w:val="auto"/>
          <w:szCs w:val="24"/>
        </w:rPr>
      </w:pPr>
      <w:r w:rsidRPr="007136EB">
        <w:rPr>
          <w:rFonts w:cs="Times New Roman"/>
          <w:b/>
          <w:color w:val="auto"/>
          <w:szCs w:val="24"/>
        </w:rPr>
        <w:t>Алтернативни</w:t>
      </w:r>
      <w:r w:rsidR="003C30E0" w:rsidRPr="007136EB">
        <w:rPr>
          <w:rFonts w:cs="Times New Roman"/>
          <w:b/>
          <w:color w:val="auto"/>
          <w:szCs w:val="24"/>
        </w:rPr>
        <w:t xml:space="preserve"> </w:t>
      </w:r>
      <w:r w:rsidRPr="007136EB">
        <w:rPr>
          <w:rFonts w:cs="Times New Roman"/>
          <w:b/>
          <w:color w:val="auto"/>
          <w:szCs w:val="24"/>
        </w:rPr>
        <w:t>модалитети</w:t>
      </w:r>
      <w:r w:rsidR="003C30E0" w:rsidRPr="007136EB">
        <w:rPr>
          <w:rFonts w:cs="Times New Roman"/>
          <w:b/>
          <w:color w:val="auto"/>
          <w:szCs w:val="24"/>
        </w:rPr>
        <w:t xml:space="preserve"> </w:t>
      </w:r>
      <w:r w:rsidRPr="007136EB">
        <w:rPr>
          <w:rFonts w:cs="Times New Roman"/>
          <w:b/>
          <w:color w:val="auto"/>
          <w:szCs w:val="24"/>
        </w:rPr>
        <w:t>плаћања</w:t>
      </w:r>
    </w:p>
    <w:p w:rsidR="003C30E0" w:rsidRPr="00E977AB" w:rsidRDefault="00FC6B39" w:rsidP="003C30E0">
      <w:pPr>
        <w:pStyle w:val="CMSANIndent2"/>
        <w:rPr>
          <w:rFonts w:cs="Times New Roman"/>
          <w:color w:val="auto"/>
          <w:szCs w:val="24"/>
        </w:rPr>
      </w:pPr>
      <w:bookmarkStart w:id="184" w:name="_Ref7183251"/>
      <w:r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доводећи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питање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</w:t>
      </w:r>
      <w:r w:rsidR="003C30E0" w:rsidRPr="00E977AB">
        <w:rPr>
          <w:rFonts w:cs="Times New Roman"/>
          <w:color w:val="auto"/>
          <w:szCs w:val="24"/>
        </w:rPr>
        <w:t xml:space="preserve"> 2</w:t>
      </w:r>
      <w:r w:rsidR="00474EA8" w:rsidRPr="00E977AB">
        <w:rPr>
          <w:rFonts w:cs="Times New Roman"/>
          <w:color w:val="auto"/>
          <w:szCs w:val="24"/>
        </w:rPr>
        <w:t>3</w:t>
      </w:r>
      <w:r w:rsidR="003C30E0" w:rsidRPr="00E977AB">
        <w:rPr>
          <w:rFonts w:cs="Times New Roman"/>
          <w:color w:val="auto"/>
          <w:szCs w:val="24"/>
        </w:rPr>
        <w:t>. (</w:t>
      </w:r>
      <w:r w:rsidRPr="00E977AB">
        <w:rPr>
          <w:rFonts w:cs="Times New Roman"/>
          <w:i/>
          <w:color w:val="auto"/>
          <w:szCs w:val="24"/>
        </w:rPr>
        <w:t>Одредбе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о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подели</w:t>
      </w:r>
      <w:r w:rsidR="003C30E0" w:rsidRPr="00E977AB">
        <w:rPr>
          <w:rFonts w:cs="Times New Roman"/>
          <w:color w:val="auto"/>
          <w:szCs w:val="24"/>
        </w:rPr>
        <w:t xml:space="preserve">), </w:t>
      </w:r>
      <w:r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тренутку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обавесте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вези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плаћањем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дужан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изврши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основу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овог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Уговора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у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складу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са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чланом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="006A5F44" w:rsidRPr="007136EB">
        <w:rPr>
          <w:rFonts w:cs="Times New Roman"/>
          <w:color w:val="auto"/>
          <w:szCs w:val="24"/>
        </w:rPr>
        <w:t>24</w:t>
      </w:r>
      <w:r w:rsidR="003C30E0" w:rsidRPr="007136EB">
        <w:rPr>
          <w:rFonts w:cs="Times New Roman"/>
          <w:color w:val="auto"/>
          <w:szCs w:val="24"/>
        </w:rPr>
        <w:t>.1</w:t>
      </w:r>
      <w:r w:rsidR="00A43D26" w:rsidRPr="007136EB">
        <w:rPr>
          <w:rFonts w:cs="Times New Roman"/>
          <w:color w:val="auto"/>
          <w:szCs w:val="24"/>
        </w:rPr>
        <w:t>.</w:t>
      </w:r>
      <w:r w:rsidR="003C30E0" w:rsidRPr="007136EB">
        <w:rPr>
          <w:rFonts w:cs="Times New Roman"/>
          <w:color w:val="auto"/>
          <w:szCs w:val="24"/>
        </w:rPr>
        <w:t xml:space="preserve"> (</w:t>
      </w:r>
      <w:r w:rsidRPr="007136EB">
        <w:rPr>
          <w:rFonts w:cs="Times New Roman"/>
          <w:i/>
          <w:color w:val="auto"/>
          <w:szCs w:val="24"/>
        </w:rPr>
        <w:t>Плаћања</w:t>
      </w:r>
      <w:r w:rsidR="003C30E0" w:rsidRPr="007136EB">
        <w:rPr>
          <w:rFonts w:cs="Times New Roman"/>
          <w:i/>
          <w:color w:val="auto"/>
          <w:szCs w:val="24"/>
        </w:rPr>
        <w:t xml:space="preserve"> </w:t>
      </w:r>
      <w:r w:rsidRPr="007136EB">
        <w:rPr>
          <w:rFonts w:cs="Times New Roman"/>
          <w:i/>
          <w:color w:val="auto"/>
          <w:szCs w:val="24"/>
        </w:rPr>
        <w:t>Агенту</w:t>
      </w:r>
      <w:r w:rsidR="003C30E0" w:rsidRPr="007136EB">
        <w:rPr>
          <w:rFonts w:cs="Times New Roman"/>
          <w:color w:val="auto"/>
          <w:szCs w:val="24"/>
        </w:rPr>
        <w:t xml:space="preserve">), </w:t>
      </w:r>
      <w:r w:rsidRPr="007136EB">
        <w:rPr>
          <w:rFonts w:cs="Times New Roman"/>
          <w:color w:val="auto"/>
          <w:szCs w:val="24"/>
        </w:rPr>
        <w:t>Корисник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кредита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уместо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тога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пла</w:t>
      </w:r>
      <w:r w:rsidR="00B9732A" w:rsidRPr="007136EB">
        <w:rPr>
          <w:rFonts w:cs="Times New Roman"/>
          <w:color w:val="auto"/>
          <w:szCs w:val="24"/>
        </w:rPr>
        <w:t>ћа</w:t>
      </w:r>
      <w:r w:rsidR="008777F6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тај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износ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директно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датом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примаоцу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односно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датим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примаоцима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на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датум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доспећа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тог</w:t>
      </w:r>
      <w:r w:rsidR="008777F6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плаћања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по</w:t>
      </w:r>
      <w:r w:rsidR="008777F6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овом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Уговору</w:t>
      </w:r>
      <w:r w:rsidR="003C30E0" w:rsidRPr="00E977AB">
        <w:rPr>
          <w:rFonts w:cs="Times New Roman"/>
          <w:color w:val="auto"/>
          <w:szCs w:val="24"/>
        </w:rPr>
        <w:t>.</w:t>
      </w:r>
    </w:p>
    <w:bookmarkEnd w:id="184"/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b/>
          <w:color w:val="auto"/>
          <w:szCs w:val="24"/>
        </w:rPr>
        <w:t>Расподеле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које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врши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Агент</w:t>
      </w:r>
    </w:p>
    <w:p w:rsidR="003C30E0" w:rsidRPr="00E977AB" w:rsidRDefault="00CD4D80" w:rsidP="003C30E0">
      <w:pPr>
        <w:pStyle w:val="CMSANIndent2"/>
        <w:rPr>
          <w:rFonts w:cs="Times New Roman"/>
          <w:color w:val="auto"/>
          <w:szCs w:val="24"/>
        </w:rPr>
      </w:pPr>
      <w:bookmarkStart w:id="185" w:name="_Ref7183252"/>
      <w:r w:rsidRPr="00E977AB">
        <w:rPr>
          <w:rFonts w:cs="Times New Roman"/>
          <w:color w:val="auto"/>
          <w:szCs w:val="24"/>
        </w:rPr>
        <w:t xml:space="preserve">Свако плаћање које Агент прими по овом </w:t>
      </w:r>
      <w:r w:rsidRPr="007136EB">
        <w:rPr>
          <w:rFonts w:cs="Times New Roman"/>
          <w:color w:val="auto"/>
          <w:szCs w:val="24"/>
        </w:rPr>
        <w:t>Уговору за</w:t>
      </w:r>
      <w:r w:rsidR="00B9732A" w:rsidRPr="007136EB">
        <w:rPr>
          <w:rFonts w:cs="Times New Roman"/>
          <w:color w:val="auto"/>
          <w:szCs w:val="24"/>
        </w:rPr>
        <w:t xml:space="preserve"> Даваоца кредита или за</w:t>
      </w:r>
      <w:r w:rsidRPr="007136EB">
        <w:rPr>
          <w:rFonts w:cs="Times New Roman"/>
          <w:color w:val="auto"/>
          <w:szCs w:val="24"/>
        </w:rPr>
        <w:t xml:space="preserve"> Корисника кредита („</w:t>
      </w:r>
      <w:r w:rsidRPr="007136EB">
        <w:rPr>
          <w:rFonts w:cs="Times New Roman"/>
          <w:b/>
          <w:bCs/>
          <w:color w:val="auto"/>
          <w:szCs w:val="24"/>
        </w:rPr>
        <w:t>Страна</w:t>
      </w:r>
      <w:r w:rsidR="00FE529A" w:rsidRPr="007136EB">
        <w:rPr>
          <w:rFonts w:cs="Times New Roman"/>
          <w:color w:val="auto"/>
          <w:szCs w:val="24"/>
        </w:rPr>
        <w:t>”</w:t>
      </w:r>
      <w:r w:rsidRPr="007136EB">
        <w:rPr>
          <w:rFonts w:cs="Times New Roman"/>
          <w:color w:val="auto"/>
          <w:szCs w:val="24"/>
        </w:rPr>
        <w:t>), сходно члану 24.4. (</w:t>
      </w:r>
      <w:r w:rsidRPr="007136EB">
        <w:rPr>
          <w:rFonts w:cs="Times New Roman"/>
          <w:i/>
          <w:iCs/>
          <w:color w:val="auto"/>
          <w:szCs w:val="24"/>
        </w:rPr>
        <w:t>Расподеле Кориснику кредита</w:t>
      </w:r>
      <w:r w:rsidRPr="00E977AB">
        <w:rPr>
          <w:rFonts w:cs="Times New Roman"/>
          <w:color w:val="auto"/>
          <w:szCs w:val="24"/>
        </w:rPr>
        <w:t>) и члану 24.5. (</w:t>
      </w:r>
      <w:r w:rsidRPr="00256EF0">
        <w:rPr>
          <w:rFonts w:cs="Times New Roman"/>
          <w:i/>
          <w:iCs/>
          <w:color w:val="auto"/>
          <w:szCs w:val="24"/>
        </w:rPr>
        <w:t>Повраћај средстава и авансно финансирање</w:t>
      </w:r>
      <w:r w:rsidRPr="00E977AB">
        <w:rPr>
          <w:rFonts w:cs="Times New Roman"/>
          <w:color w:val="auto"/>
          <w:szCs w:val="24"/>
        </w:rPr>
        <w:t>) Агент ставља на располагање, чим то буде изводљиво након пријема, Страни која има право да прими плаћање у складу са овим Уговором (у случају неког Даваоца кредита, за рачун његове Канцеларије за кредитну линију), на одговарајући банковни рачун наведен у одговарајућем Захтеву за коришћење средстава (како је наведено у члану 5.4.(a)(</w:t>
      </w:r>
      <w:r w:rsidR="00C01E4E">
        <w:rPr>
          <w:rFonts w:cs="Times New Roman"/>
          <w:color w:val="auto"/>
          <w:szCs w:val="24"/>
        </w:rPr>
        <w:t>i</w:t>
      </w:r>
      <w:r w:rsidRPr="00E977AB">
        <w:rPr>
          <w:rFonts w:cs="Times New Roman"/>
          <w:color w:val="auto"/>
          <w:szCs w:val="24"/>
        </w:rPr>
        <w:t>v) (</w:t>
      </w:r>
      <w:r w:rsidRPr="00256EF0">
        <w:rPr>
          <w:rFonts w:cs="Times New Roman"/>
          <w:i/>
          <w:iCs/>
          <w:color w:val="auto"/>
          <w:szCs w:val="24"/>
        </w:rPr>
        <w:t>Попуњавање Захтева за коришћење средстава</w:t>
      </w:r>
      <w:r w:rsidRPr="00E977AB">
        <w:rPr>
          <w:rFonts w:cs="Times New Roman"/>
          <w:color w:val="auto"/>
          <w:szCs w:val="24"/>
        </w:rPr>
        <w:t>)</w:t>
      </w:r>
      <w:r w:rsidR="00B9732A">
        <w:rPr>
          <w:rFonts w:cs="Times New Roman"/>
          <w:color w:val="auto"/>
          <w:szCs w:val="24"/>
        </w:rPr>
        <w:t>)</w:t>
      </w:r>
      <w:r w:rsidRPr="00E977AB">
        <w:rPr>
          <w:rFonts w:cs="Times New Roman"/>
          <w:color w:val="auto"/>
          <w:szCs w:val="24"/>
        </w:rPr>
        <w:t xml:space="preserve"> (ако је то плаћање за Корисника кредита) или онако како та Страна обавести Агента најмање пет (5) Радних дана унапред, код банке коју та Страна наведе у главном финансијском центру земље те валуте (или, ако је у питању евро, у главном финансијском центру Земље чланице учеснице </w:t>
      </w:r>
      <w:r w:rsidRPr="00B42DB8">
        <w:rPr>
          <w:rFonts w:cs="Times New Roman"/>
          <w:color w:val="auto"/>
          <w:szCs w:val="24"/>
        </w:rPr>
        <w:t xml:space="preserve">или у </w:t>
      </w:r>
      <w:r w:rsidR="00B42DB8" w:rsidRPr="00B42DB8">
        <w:rPr>
          <w:rFonts w:cs="Times New Roman"/>
          <w:color w:val="auto"/>
          <w:szCs w:val="24"/>
        </w:rPr>
        <w:t>Турској</w:t>
      </w:r>
      <w:r w:rsidRPr="00E977AB">
        <w:rPr>
          <w:rFonts w:cs="Times New Roman"/>
          <w:color w:val="auto"/>
          <w:szCs w:val="24"/>
        </w:rPr>
        <w:t>, како наведе та Страна).</w:t>
      </w:r>
    </w:p>
    <w:bookmarkEnd w:id="185"/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b/>
          <w:color w:val="auto"/>
          <w:szCs w:val="24"/>
        </w:rPr>
        <w:t>Расподеле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Кориснику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кредита</w:t>
      </w:r>
    </w:p>
    <w:p w:rsidR="003C30E0" w:rsidRPr="00E977AB" w:rsidRDefault="00FC6B39" w:rsidP="003C30E0">
      <w:pPr>
        <w:pStyle w:val="CMSANIndent1"/>
        <w:rPr>
          <w:rFonts w:cs="Times New Roman"/>
          <w:color w:val="auto"/>
          <w:szCs w:val="24"/>
        </w:rPr>
      </w:pPr>
      <w:bookmarkStart w:id="186" w:name="_Ref7183254"/>
      <w:bookmarkStart w:id="187" w:name="_Ref7183253"/>
      <w:r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може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уз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сагласност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чланом</w:t>
      </w:r>
      <w:r w:rsidR="003C30E0" w:rsidRPr="00E977AB">
        <w:rPr>
          <w:rFonts w:cs="Times New Roman"/>
          <w:color w:val="auto"/>
          <w:szCs w:val="24"/>
        </w:rPr>
        <w:t xml:space="preserve"> 2</w:t>
      </w:r>
      <w:r w:rsidR="00927402" w:rsidRPr="00E977AB">
        <w:rPr>
          <w:rFonts w:cs="Times New Roman"/>
          <w:color w:val="auto"/>
          <w:szCs w:val="24"/>
        </w:rPr>
        <w:t>5</w:t>
      </w:r>
      <w:r w:rsidR="00A43D26" w:rsidRPr="00E977AB">
        <w:rPr>
          <w:rFonts w:cs="Times New Roman"/>
          <w:color w:val="auto"/>
          <w:szCs w:val="24"/>
        </w:rPr>
        <w:t>.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i/>
          <w:color w:val="auto"/>
          <w:szCs w:val="24"/>
        </w:rPr>
        <w:t>Пребијање</w:t>
      </w:r>
      <w:r w:rsidR="003C30E0" w:rsidRPr="00E977AB">
        <w:rPr>
          <w:rFonts w:cs="Times New Roman"/>
          <w:color w:val="auto"/>
          <w:szCs w:val="24"/>
        </w:rPr>
        <w:t xml:space="preserve">)) </w:t>
      </w:r>
      <w:r w:rsidRPr="00E977AB">
        <w:rPr>
          <w:rFonts w:cs="Times New Roman"/>
          <w:color w:val="auto"/>
          <w:szCs w:val="24"/>
        </w:rPr>
        <w:t>да</w:t>
      </w:r>
      <w:r w:rsidR="00551713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примени</w:t>
      </w:r>
      <w:r w:rsidR="0060636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60636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60636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A1610B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A1610B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A1610B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плати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датум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250B1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валути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250B1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средствима</w:t>
      </w:r>
      <w:r w:rsidR="000679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пријема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било</w:t>
      </w:r>
      <w:r w:rsidR="00A1610B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A1610B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дугује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овом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D7345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D7345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D7345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купи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износ</w:t>
      </w:r>
      <w:r w:rsidR="00D7345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валуте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ће</w:t>
      </w:r>
      <w:r w:rsidR="00B9755B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бити</w:t>
      </w:r>
      <w:r w:rsidR="00B9755B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тако</w:t>
      </w:r>
      <w:r w:rsidR="00B9755B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примењена</w:t>
      </w:r>
      <w:r w:rsidR="003C30E0" w:rsidRPr="00E977AB">
        <w:rPr>
          <w:rFonts w:cs="Times New Roman"/>
          <w:color w:val="auto"/>
          <w:szCs w:val="24"/>
        </w:rPr>
        <w:t>.</w:t>
      </w:r>
    </w:p>
    <w:bookmarkEnd w:id="186"/>
    <w:bookmarkEnd w:id="187"/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b/>
          <w:color w:val="auto"/>
          <w:szCs w:val="24"/>
        </w:rPr>
        <w:t>Повраћај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средстава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и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авансно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финансирање</w:t>
      </w:r>
    </w:p>
    <w:p w:rsidR="003C30E0" w:rsidRPr="00E977AB" w:rsidRDefault="00FC6B39" w:rsidP="003C30E0">
      <w:pPr>
        <w:pStyle w:val="CMSANHeading3"/>
        <w:rPr>
          <w:rFonts w:cs="Times New Roman"/>
          <w:color w:val="auto"/>
          <w:szCs w:val="24"/>
        </w:rPr>
      </w:pPr>
      <w:bookmarkStart w:id="188" w:name="_Ref7183255"/>
      <w:r w:rsidRPr="00E977AB">
        <w:rPr>
          <w:rFonts w:cs="Times New Roman"/>
          <w:color w:val="auto"/>
          <w:szCs w:val="24"/>
        </w:rPr>
        <w:t>Када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неки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треба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B9755B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B9755B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овом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неку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Страну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дужан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Страни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закључи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изврши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какав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повезани</w:t>
      </w:r>
      <w:r w:rsidR="002C031B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валутни</w:t>
      </w:r>
      <w:r w:rsidR="002C031B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док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буде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могућности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B708E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своје</w:t>
      </w:r>
      <w:r w:rsidR="003B708E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задовољење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утврди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заиста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B708E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примио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>.</w:t>
      </w:r>
    </w:p>
    <w:p w:rsidR="003C30E0" w:rsidRPr="00E977AB" w:rsidRDefault="000A51D6" w:rsidP="000A51D6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  <w:szCs w:val="24"/>
        </w:rPr>
      </w:pPr>
      <w:bookmarkStart w:id="189" w:name="_Ref7183259"/>
      <w:bookmarkEnd w:id="188"/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плати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неки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другој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Страни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испостави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заправо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примио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Страна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тај</w:t>
      </w:r>
      <w:r w:rsidR="00B923D9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приходи</w:t>
      </w:r>
      <w:r w:rsidR="00B923D9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="00B923D9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ког</w:t>
      </w:r>
      <w:r w:rsidR="00B923D9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повезаног</w:t>
      </w:r>
      <w:r w:rsidR="00B923D9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валутног</w:t>
      </w:r>
      <w:r w:rsidR="00B923D9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уговора</w:t>
      </w:r>
      <w:r w:rsidR="003C30E0" w:rsidRPr="00E977AB">
        <w:rPr>
          <w:rFonts w:cs="Times New Roman"/>
          <w:color w:val="auto"/>
          <w:szCs w:val="24"/>
        </w:rPr>
        <w:t>)</w:t>
      </w:r>
      <w:r w:rsidR="008F14B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исплаћен</w:t>
      </w:r>
      <w:r w:rsidR="008F14B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8F14B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стране</w:t>
      </w:r>
      <w:r w:rsidR="008F14B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ће</w:t>
      </w:r>
      <w:r w:rsidR="00C63815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8F14B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захтев</w:t>
      </w:r>
      <w:r w:rsidR="008F14B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рефундирати</w:t>
      </w:r>
      <w:r w:rsidR="004C50F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тај</w:t>
      </w:r>
      <w:r w:rsidR="004C50F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износ</w:t>
      </w:r>
      <w:r w:rsidR="004C50F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Агенту</w:t>
      </w:r>
      <w:r w:rsidR="004C50F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заједно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каматом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датума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плаћања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датума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пријема</w:t>
      </w:r>
      <w:r w:rsidR="004C50F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4C50F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стране</w:t>
      </w:r>
      <w:r w:rsidR="004C50F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коју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ће</w:t>
      </w:r>
      <w:r w:rsidR="004D4122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обрачунати</w:t>
      </w:r>
      <w:r w:rsidR="004D4122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како</w:t>
      </w:r>
      <w:r w:rsidR="004D4122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</w:t>
      </w:r>
      <w:r w:rsidR="004D4122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одразила</w:t>
      </w:r>
      <w:r w:rsidR="004D4122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његове</w:t>
      </w:r>
      <w:r w:rsidR="004D4122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трошкове</w:t>
      </w:r>
      <w:r w:rsidR="004D4122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новчаних</w:t>
      </w:r>
      <w:r w:rsidR="00CE16F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средстава</w:t>
      </w:r>
      <w:r w:rsidR="004D4122" w:rsidRPr="00E977AB">
        <w:rPr>
          <w:rFonts w:cs="Times New Roman"/>
          <w:color w:val="auto"/>
          <w:szCs w:val="24"/>
        </w:rPr>
        <w:t>.</w:t>
      </w:r>
      <w:r w:rsidR="00250B11" w:rsidRPr="00E977AB">
        <w:rPr>
          <w:rFonts w:cs="Times New Roman"/>
          <w:color w:val="auto"/>
          <w:szCs w:val="24"/>
        </w:rPr>
        <w:t xml:space="preserve"> </w:t>
      </w:r>
    </w:p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bookmarkStart w:id="190" w:name="_Ref7183260"/>
      <w:bookmarkEnd w:id="189"/>
      <w:r w:rsidRPr="00E977AB">
        <w:rPr>
          <w:rFonts w:cs="Times New Roman"/>
          <w:b/>
          <w:color w:val="auto"/>
          <w:szCs w:val="24"/>
        </w:rPr>
        <w:t>Делимична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плаћања</w:t>
      </w:r>
    </w:p>
    <w:p w:rsidR="003C30E0" w:rsidRPr="00E977AB" w:rsidRDefault="00FC6B39" w:rsidP="003C30E0">
      <w:pPr>
        <w:pStyle w:val="CMSANHeading3"/>
        <w:rPr>
          <w:rFonts w:cs="Times New Roman"/>
          <w:color w:val="auto"/>
          <w:szCs w:val="24"/>
        </w:rPr>
      </w:pPr>
      <w:bookmarkStart w:id="191" w:name="_Ref7183261"/>
      <w:bookmarkEnd w:id="190"/>
      <w:r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довољно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подмири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доспеле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плативе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износе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стране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овом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подмирење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овом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следећем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редоследу</w:t>
      </w:r>
      <w:r w:rsidR="003C30E0"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bookmarkStart w:id="192" w:name="_Ref7183262"/>
      <w:bookmarkEnd w:id="191"/>
      <w:r w:rsidRPr="00E977AB">
        <w:rPr>
          <w:rFonts w:cs="Times New Roman"/>
          <w:b/>
          <w:color w:val="auto"/>
          <w:szCs w:val="24"/>
        </w:rPr>
        <w:lastRenderedPageBreak/>
        <w:t>прво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за</w:t>
      </w:r>
      <w:r w:rsidR="000E503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0E503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0E503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име</w:t>
      </w:r>
      <w:r w:rsidR="000E503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пропорционалног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</w:t>
      </w:r>
      <w:r w:rsidR="00656452" w:rsidRPr="00E977AB">
        <w:rPr>
          <w:rFonts w:cs="Times New Roman"/>
          <w:color w:val="auto"/>
          <w:szCs w:val="24"/>
        </w:rPr>
        <w:t>ћ</w:t>
      </w:r>
      <w:r w:rsidRPr="00E977AB">
        <w:rPr>
          <w:rFonts w:cs="Times New Roman"/>
          <w:color w:val="auto"/>
          <w:szCs w:val="24"/>
        </w:rPr>
        <w:t>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накнаде</w:t>
      </w:r>
      <w:r w:rsidR="000E503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0E503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заступање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дугује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основу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члана</w:t>
      </w:r>
      <w:r w:rsidR="003C30E0" w:rsidRPr="00E977AB">
        <w:rPr>
          <w:rFonts w:cs="Times New Roman"/>
          <w:color w:val="auto"/>
          <w:szCs w:val="24"/>
        </w:rPr>
        <w:t xml:space="preserve"> 10.3</w:t>
      </w:r>
      <w:r w:rsidR="00470C5A" w:rsidRPr="00E977AB">
        <w:rPr>
          <w:rFonts w:cs="Times New Roman"/>
          <w:color w:val="auto"/>
          <w:szCs w:val="24"/>
        </w:rPr>
        <w:t>.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i/>
          <w:color w:val="auto"/>
          <w:szCs w:val="24"/>
        </w:rPr>
        <w:t>Накнада</w:t>
      </w:r>
      <w:r w:rsidR="000E5037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за</w:t>
      </w:r>
      <w:r w:rsidR="000E5037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заступање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овог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Уговора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bookmarkStart w:id="193" w:name="_Ref7183263"/>
      <w:bookmarkEnd w:id="192"/>
      <w:r w:rsidRPr="00E977AB">
        <w:rPr>
          <w:rFonts w:cs="Times New Roman"/>
          <w:b/>
          <w:color w:val="auto"/>
          <w:szCs w:val="24"/>
        </w:rPr>
        <w:t>друго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за</w:t>
      </w:r>
      <w:r w:rsidR="003E39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E39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E39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име</w:t>
      </w:r>
      <w:r w:rsidR="003E39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пропорционалног</w:t>
      </w:r>
      <w:r w:rsidR="003E39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</w:t>
      </w:r>
      <w:r w:rsidR="00656452" w:rsidRPr="00E977AB">
        <w:rPr>
          <w:rFonts w:cs="Times New Roman"/>
          <w:color w:val="auto"/>
          <w:szCs w:val="24"/>
        </w:rPr>
        <w:t>ћ</w:t>
      </w:r>
      <w:r w:rsidRPr="00E977AB">
        <w:rPr>
          <w:rFonts w:cs="Times New Roman"/>
          <w:color w:val="auto"/>
          <w:szCs w:val="24"/>
        </w:rPr>
        <w:t>ања</w:t>
      </w:r>
      <w:r w:rsidR="003E399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E2BD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E2BD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обрачунате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неплаћене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камате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накнаде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провизије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овом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Уговору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bookmarkStart w:id="194" w:name="_Ref7183264"/>
      <w:bookmarkEnd w:id="193"/>
      <w:r w:rsidRPr="00E977AB">
        <w:rPr>
          <w:rFonts w:cs="Times New Roman"/>
          <w:b/>
          <w:color w:val="auto"/>
          <w:szCs w:val="24"/>
        </w:rPr>
        <w:t>треће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за</w:t>
      </w:r>
      <w:r w:rsidR="003E2BD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E2BD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E2BD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име</w:t>
      </w:r>
      <w:r w:rsidR="003E2BD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пропорционалног</w:t>
      </w:r>
      <w:r w:rsidR="003E2BD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</w:t>
      </w:r>
      <w:r w:rsidR="00656452" w:rsidRPr="00E977AB">
        <w:rPr>
          <w:rFonts w:cs="Times New Roman"/>
          <w:color w:val="auto"/>
          <w:szCs w:val="24"/>
        </w:rPr>
        <w:t>ћ</w:t>
      </w:r>
      <w:r w:rsidRPr="00E977AB">
        <w:rPr>
          <w:rFonts w:cs="Times New Roman"/>
          <w:color w:val="auto"/>
          <w:szCs w:val="24"/>
        </w:rPr>
        <w:t>ања</w:t>
      </w:r>
      <w:r w:rsidR="003E2BD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доспеле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неплаћене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главнице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овом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Уговору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и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bookmarkStart w:id="195" w:name="_Ref7183265"/>
      <w:bookmarkEnd w:id="194"/>
      <w:r w:rsidRPr="00E977AB">
        <w:rPr>
          <w:rFonts w:cs="Times New Roman"/>
          <w:b/>
          <w:color w:val="auto"/>
          <w:szCs w:val="24"/>
        </w:rPr>
        <w:t>четврто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за</w:t>
      </w:r>
      <w:r w:rsidR="00506E5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506E5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506E5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име</w:t>
      </w:r>
      <w:r w:rsidR="00506E5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пропорционалног</w:t>
      </w:r>
      <w:r w:rsidR="00506E5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плаћања</w:t>
      </w:r>
      <w:r w:rsidR="00506E5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506E5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којих</w:t>
      </w:r>
      <w:r w:rsidR="00506E5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осталих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доспелих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неплаћених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износа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овом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Уговору</w:t>
      </w:r>
      <w:r w:rsidR="003C30E0" w:rsidRPr="00E977AB">
        <w:rPr>
          <w:rFonts w:cs="Times New Roman"/>
          <w:color w:val="auto"/>
          <w:szCs w:val="24"/>
        </w:rPr>
        <w:t>.</w:t>
      </w:r>
    </w:p>
    <w:p w:rsidR="003C30E0" w:rsidRPr="00E977AB" w:rsidRDefault="00BC5CCD" w:rsidP="00BC5CCD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  <w:szCs w:val="24"/>
        </w:rPr>
      </w:pPr>
      <w:bookmarkStart w:id="196" w:name="_Ref7183266"/>
      <w:bookmarkEnd w:id="195"/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Агент</w:t>
      </w:r>
      <w:r w:rsidR="00323813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ће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ако</w:t>
      </w:r>
      <w:r w:rsidR="00323813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тако</w:t>
      </w:r>
      <w:r w:rsidR="00323813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одреде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Даваоци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променити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редослед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утврђен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ставовима</w:t>
      </w:r>
      <w:r w:rsidR="00250B1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(</w:t>
      </w:r>
      <w:r w:rsidR="00FC6B39" w:rsidRPr="00E977AB">
        <w:rPr>
          <w:rFonts w:cs="Times New Roman"/>
          <w:color w:val="auto"/>
        </w:rPr>
        <w:t>а</w:t>
      </w:r>
      <w:r w:rsidR="0047487B" w:rsidRPr="00E977AB">
        <w:rPr>
          <w:rFonts w:cs="Times New Roman"/>
          <w:color w:val="auto"/>
        </w:rPr>
        <w:t>)(</w:t>
      </w:r>
      <w:r w:rsidR="00656452" w:rsidRPr="00E977AB">
        <w:rPr>
          <w:rFonts w:cs="Times New Roman"/>
          <w:color w:val="auto"/>
        </w:rPr>
        <w:t>ii</w:t>
      </w:r>
      <w:r w:rsidR="0047487B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до</w:t>
      </w:r>
      <w:r w:rsidR="0047487B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а</w:t>
      </w:r>
      <w:r w:rsidR="0047487B" w:rsidRPr="00E977AB">
        <w:rPr>
          <w:rFonts w:cs="Times New Roman"/>
          <w:color w:val="auto"/>
        </w:rPr>
        <w:t>)(</w:t>
      </w:r>
      <w:r w:rsidR="00656452" w:rsidRPr="00E977AB">
        <w:rPr>
          <w:rFonts w:cs="Times New Roman"/>
          <w:color w:val="auto"/>
        </w:rPr>
        <w:t>iv</w:t>
      </w:r>
      <w:r w:rsidR="0047487B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горе</w:t>
      </w:r>
      <w:r w:rsidR="003C30E0" w:rsidRPr="00E977AB">
        <w:rPr>
          <w:rFonts w:cs="Times New Roman"/>
          <w:color w:val="auto"/>
          <w:szCs w:val="24"/>
        </w:rPr>
        <w:t>.</w:t>
      </w:r>
    </w:p>
    <w:bookmarkEnd w:id="196"/>
    <w:p w:rsidR="003C30E0" w:rsidRPr="00E977AB" w:rsidRDefault="00D8333F" w:rsidP="00D8333F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(ц)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Горе</w:t>
      </w:r>
      <w:r w:rsidR="0047487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наведени</w:t>
      </w:r>
      <w:r w:rsidR="0047487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ставови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а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D13728" w:rsidRPr="00E977AB">
        <w:rPr>
          <w:rFonts w:cs="Times New Roman"/>
          <w:color w:val="auto"/>
          <w:szCs w:val="24"/>
        </w:rPr>
        <w:t>б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имају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приоритет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</w:rPr>
        <w:t>над</w:t>
      </w:r>
      <w:r w:rsidR="0047487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апропријацијом</w:t>
      </w:r>
      <w:r w:rsidR="0047487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уплата</w:t>
      </w:r>
      <w:r w:rsidR="0047487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="0047487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изврши</w:t>
      </w:r>
      <w:r w:rsidR="0047487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Корисник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>.</w:t>
      </w:r>
    </w:p>
    <w:p w:rsidR="00657368" w:rsidRPr="00E977AB" w:rsidRDefault="00FC6B39" w:rsidP="002B4EE8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Без</w:t>
      </w:r>
      <w:r w:rsidR="00470BF2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поравнања</w:t>
      </w:r>
      <w:r w:rsidR="00470BF2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од</w:t>
      </w:r>
      <w:r w:rsidR="00470BF2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стране</w:t>
      </w:r>
      <w:r w:rsidR="00470BF2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Корисника</w:t>
      </w:r>
      <w:r w:rsidR="00EA63C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кредита</w:t>
      </w:r>
    </w:p>
    <w:p w:rsidR="00470BF2" w:rsidRPr="00E977AB" w:rsidRDefault="00FC6B39" w:rsidP="002B4EE8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Сва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плаћања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врши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EA63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обрачунавају</w:t>
      </w:r>
      <w:r w:rsidR="00B53D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врше</w:t>
      </w:r>
      <w:r w:rsidR="00B53D3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без</w:t>
      </w:r>
      <w:r w:rsidR="00470BF2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и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без</w:t>
      </w:r>
      <w:r w:rsidR="00360CB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360CB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каквог</w:t>
      </w:r>
      <w:r w:rsidR="00360CB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одбитка</w:t>
      </w:r>
      <w:r w:rsidR="00360CB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470BF2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поравнања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противпотраживања</w:t>
      </w:r>
      <w:r w:rsidR="00470BF2" w:rsidRPr="00E977AB">
        <w:rPr>
          <w:rFonts w:cs="Times New Roman"/>
          <w:color w:val="auto"/>
        </w:rPr>
        <w:t>.</w:t>
      </w:r>
    </w:p>
    <w:p w:rsidR="00657368" w:rsidRPr="00E977AB" w:rsidRDefault="00FC6B39" w:rsidP="002B4EE8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Радни</w:t>
      </w:r>
      <w:r w:rsidR="00470BF2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дани</w:t>
      </w:r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197" w:name="_Ref7183269"/>
      <w:r w:rsidRPr="00E977AB">
        <w:rPr>
          <w:rFonts w:cs="Times New Roman"/>
          <w:color w:val="auto"/>
        </w:rPr>
        <w:t>Свако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плаћање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доспева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није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Радни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извршиће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наредног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Радног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дана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70BF2" w:rsidRPr="00E977AB">
        <w:rPr>
          <w:rFonts w:cs="Times New Roman"/>
          <w:color w:val="auto"/>
        </w:rPr>
        <w:t xml:space="preserve"> </w:t>
      </w:r>
      <w:r w:rsidR="00BC5CCD" w:rsidRPr="00E977AB">
        <w:rPr>
          <w:rFonts w:cs="Times New Roman"/>
          <w:color w:val="auto"/>
        </w:rPr>
        <w:t>истом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календарском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месецу</w:t>
      </w:r>
      <w:r w:rsidR="00470BF2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уколико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постоји</w:t>
      </w:r>
      <w:r w:rsidR="00470BF2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или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претходног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Радног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дана</w:t>
      </w:r>
      <w:r w:rsidR="00470BF2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уколико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470B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постоји</w:t>
      </w:r>
      <w:r w:rsidR="00470BF2" w:rsidRPr="00E977AB">
        <w:rPr>
          <w:rFonts w:cs="Times New Roman"/>
          <w:color w:val="auto"/>
        </w:rPr>
        <w:t>).</w:t>
      </w:r>
      <w:bookmarkEnd w:id="197"/>
    </w:p>
    <w:p w:rsidR="00657368" w:rsidRPr="00E977AB" w:rsidRDefault="009B564A" w:rsidP="009B564A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198" w:name="_Ref7183270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За</w:t>
      </w:r>
      <w:r w:rsidR="009F69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време</w:t>
      </w:r>
      <w:r w:rsidR="009F69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9F69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каквог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продужења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рока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доспећа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плаћање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главнице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неког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Неплаћеног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износа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9F69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9F69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470BF2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плаћа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камата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главницу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3027E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Неплаћени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стопи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важи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првобитни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</w:t>
      </w:r>
      <w:r w:rsidR="00470B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доспећа</w:t>
      </w:r>
      <w:r w:rsidR="00470BF2" w:rsidRPr="00E977AB">
        <w:rPr>
          <w:rFonts w:cs="Times New Roman"/>
          <w:color w:val="auto"/>
        </w:rPr>
        <w:t>.</w:t>
      </w:r>
      <w:bookmarkEnd w:id="198"/>
    </w:p>
    <w:p w:rsidR="00657368" w:rsidRPr="00E977AB" w:rsidRDefault="00FC6B39" w:rsidP="002B4EE8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Валута</w:t>
      </w:r>
      <w:r w:rsidR="00470BF2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рачуна</w:t>
      </w:r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199" w:name="_Ref7183272"/>
      <w:r w:rsidRPr="00E977AB">
        <w:rPr>
          <w:rFonts w:cs="Times New Roman"/>
          <w:color w:val="auto"/>
        </w:rPr>
        <w:t>Сходно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доњим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ставовима</w:t>
      </w:r>
      <w:r w:rsidR="00590992" w:rsidRPr="00E977AB">
        <w:rPr>
          <w:rFonts w:cs="Times New Roman"/>
          <w:color w:val="auto"/>
        </w:rPr>
        <w:t xml:space="preserve"> (</w:t>
      </w:r>
      <w:r w:rsidR="00D13728" w:rsidRPr="00E977AB">
        <w:rPr>
          <w:rFonts w:cs="Times New Roman"/>
          <w:color w:val="auto"/>
        </w:rPr>
        <w:t>б</w:t>
      </w:r>
      <w:r w:rsidR="00590992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и</w:t>
      </w:r>
      <w:r w:rsidR="00590992" w:rsidRPr="00E977AB">
        <w:rPr>
          <w:rFonts w:cs="Times New Roman"/>
          <w:color w:val="auto"/>
        </w:rPr>
        <w:t xml:space="preserve"> </w:t>
      </w:r>
      <w:r w:rsidR="00F27BB4" w:rsidRPr="00E977AB">
        <w:rPr>
          <w:rFonts w:cs="Times New Roman"/>
          <w:color w:val="auto"/>
        </w:rPr>
        <w:t>(ц)</w:t>
      </w:r>
      <w:r w:rsidR="00590992" w:rsidRPr="00E977AB">
        <w:rPr>
          <w:rFonts w:cs="Times New Roman"/>
          <w:color w:val="auto"/>
        </w:rPr>
        <w:t>,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евро</w:t>
      </w:r>
      <w:r w:rsidR="00590992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ЕУР</w:t>
      </w:r>
      <w:r w:rsidR="00590992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је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валута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рачуна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плаћања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треба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3B698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9F69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9F69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590992" w:rsidRPr="00E977AB">
        <w:rPr>
          <w:rFonts w:cs="Times New Roman"/>
          <w:color w:val="auto"/>
        </w:rPr>
        <w:t>.</w:t>
      </w:r>
      <w:bookmarkEnd w:id="199"/>
    </w:p>
    <w:p w:rsidR="00590992" w:rsidRPr="00E977AB" w:rsidRDefault="00C60C41" w:rsidP="00C60C41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200" w:name="_Ref7183273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Свако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плаћање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трошкова</w:t>
      </w:r>
      <w:r w:rsidR="00590992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расхода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Пореза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биће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извршено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валути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трошкови</w:t>
      </w:r>
      <w:r w:rsidR="00590992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расходи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Порези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начињени</w:t>
      </w:r>
      <w:r w:rsidR="00590992" w:rsidRPr="00E977AB">
        <w:rPr>
          <w:rFonts w:cs="Times New Roman"/>
          <w:color w:val="auto"/>
        </w:rPr>
        <w:t>.</w:t>
      </w:r>
    </w:p>
    <w:bookmarkEnd w:id="200"/>
    <w:p w:rsidR="00657368" w:rsidRPr="00E977AB" w:rsidRDefault="00C60C41" w:rsidP="00C60C41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Сваки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предвиђено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плаћање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валути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евро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биће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плаћен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тој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другој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валути</w:t>
      </w:r>
      <w:r w:rsidR="00590992" w:rsidRPr="00E977AB">
        <w:rPr>
          <w:rFonts w:cs="Times New Roman"/>
          <w:color w:val="auto"/>
        </w:rPr>
        <w:t>.</w:t>
      </w:r>
    </w:p>
    <w:p w:rsidR="00657368" w:rsidRPr="00E977AB" w:rsidRDefault="00FC6B39" w:rsidP="002B4EE8">
      <w:pPr>
        <w:pStyle w:val="CMSANHeading2"/>
        <w:keepNext/>
        <w:rPr>
          <w:rFonts w:cs="Times New Roman"/>
          <w:b/>
          <w:color w:val="auto"/>
        </w:rPr>
      </w:pPr>
      <w:bookmarkStart w:id="201" w:name="_Ref152346081"/>
      <w:bookmarkStart w:id="202" w:name="_Toc165822378"/>
      <w:bookmarkStart w:id="203" w:name="_Toc166909825"/>
      <w:bookmarkStart w:id="204" w:name="_Toc168419591"/>
      <w:bookmarkStart w:id="205" w:name="_Toc168674860"/>
      <w:bookmarkStart w:id="206" w:name="_Toc168803909"/>
      <w:bookmarkStart w:id="207" w:name="_Toc169404598"/>
      <w:bookmarkStart w:id="208" w:name="_Toc170540376"/>
      <w:bookmarkStart w:id="209" w:name="_Toc187033085"/>
      <w:bookmarkStart w:id="210" w:name="_Toc187173352"/>
      <w:bookmarkStart w:id="211" w:name="_Toc189916987"/>
      <w:bookmarkStart w:id="212" w:name="_Toc191204847"/>
      <w:bookmarkStart w:id="213" w:name="_Toc191439838"/>
      <w:r w:rsidRPr="00E977AB">
        <w:rPr>
          <w:rFonts w:cs="Times New Roman"/>
          <w:b/>
          <w:color w:val="auto"/>
        </w:rPr>
        <w:t>Промена</w:t>
      </w:r>
      <w:r w:rsidR="00590992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валуте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:rsidR="00657368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214" w:name="_Ref7183276"/>
      <w:r w:rsidRPr="00E977AB">
        <w:rPr>
          <w:rFonts w:cs="Times New Roman"/>
          <w:color w:val="auto"/>
        </w:rPr>
        <w:t>Осим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када</w:t>
      </w:r>
      <w:r w:rsidR="00013D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013D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иначе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законом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забрањено</w:t>
      </w:r>
      <w:r w:rsidR="00590992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ако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F13A9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више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једне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валутне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јединице</w:t>
      </w:r>
      <w:r w:rsidR="00F13A9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истовремено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признато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централне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банке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земље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као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законита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валута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земље</w:t>
      </w:r>
      <w:r w:rsidR="00590992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том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657368" w:rsidRPr="00E977AB">
        <w:rPr>
          <w:rFonts w:cs="Times New Roman"/>
          <w:color w:val="auto"/>
        </w:rPr>
        <w:t>:</w:t>
      </w:r>
      <w:bookmarkEnd w:id="214"/>
    </w:p>
    <w:p w:rsidR="00590992" w:rsidRPr="00E977AB" w:rsidRDefault="00FC6B39" w:rsidP="00026879">
      <w:pPr>
        <w:pStyle w:val="CMSANHeading4"/>
        <w:rPr>
          <w:rFonts w:cs="Times New Roman"/>
          <w:color w:val="auto"/>
        </w:rPr>
      </w:pPr>
      <w:bookmarkStart w:id="215" w:name="_Ref7183277"/>
      <w:r w:rsidRPr="00E977AB">
        <w:rPr>
          <w:rFonts w:cs="Times New Roman"/>
          <w:color w:val="auto"/>
        </w:rPr>
        <w:t>свако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позивање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590992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проистичу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9F69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9F69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везано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590992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валуту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земље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преводе</w:t>
      </w:r>
      <w:r w:rsidR="00097ED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097EDB" w:rsidRPr="00E977AB">
        <w:rPr>
          <w:rFonts w:cs="Times New Roman"/>
          <w:color w:val="auto"/>
        </w:rPr>
        <w:t>,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плаћају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валути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валутној</w:t>
      </w:r>
      <w:r w:rsidR="00097ED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јединици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те</w:t>
      </w:r>
      <w:r w:rsidR="00097ED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земље</w:t>
      </w:r>
      <w:r w:rsidR="00097ED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одреди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590992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пошто</w:t>
      </w:r>
      <w:r w:rsidR="004E2F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E2F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посаветовао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Корисником</w:t>
      </w:r>
      <w:r w:rsidR="00EA63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590992" w:rsidRPr="00E977AB">
        <w:rPr>
          <w:rFonts w:cs="Times New Roman"/>
          <w:color w:val="auto"/>
        </w:rPr>
        <w:t xml:space="preserve">); </w:t>
      </w:r>
      <w:r w:rsidRPr="00E977AB">
        <w:rPr>
          <w:rFonts w:cs="Times New Roman"/>
          <w:color w:val="auto"/>
        </w:rPr>
        <w:t>и</w:t>
      </w:r>
    </w:p>
    <w:p w:rsidR="00590992" w:rsidRPr="00E977AB" w:rsidRDefault="00FC6B39" w:rsidP="00026879">
      <w:pPr>
        <w:pStyle w:val="CMSANHeading4"/>
        <w:rPr>
          <w:rFonts w:cs="Times New Roman"/>
          <w:color w:val="auto"/>
        </w:rPr>
      </w:pPr>
      <w:bookmarkStart w:id="216" w:name="_Ref7183278"/>
      <w:bookmarkEnd w:id="215"/>
      <w:r w:rsidRPr="00E977AB">
        <w:rPr>
          <w:rFonts w:cs="Times New Roman"/>
          <w:color w:val="auto"/>
        </w:rPr>
        <w:t>свако</w:t>
      </w:r>
      <w:r w:rsidR="004E2F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превођење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једне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валутне</w:t>
      </w:r>
      <w:r w:rsidR="004E2F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јединице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другу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врши</w:t>
      </w:r>
      <w:r w:rsidR="00B738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званичном</w:t>
      </w:r>
      <w:r w:rsidR="00B738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девизном</w:t>
      </w:r>
      <w:r w:rsidR="00B738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курсу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признаје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централна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банка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конверзију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валутне</w:t>
      </w:r>
      <w:r w:rsidR="00B7384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јединице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59099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другу</w:t>
      </w:r>
      <w:r w:rsidR="00590992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при</w:t>
      </w:r>
      <w:r w:rsidR="006C1B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чему</w:t>
      </w:r>
      <w:r w:rsidR="006C1B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6C1B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6C1B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lastRenderedPageBreak/>
        <w:t>кредитни</w:t>
      </w:r>
      <w:r w:rsidR="006C1B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аранжман</w:t>
      </w:r>
      <w:r w:rsidR="006C1BF7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поступајући</w:t>
      </w:r>
      <w:r w:rsidR="006C1B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разумно</w:t>
      </w:r>
      <w:r w:rsidR="006C1BF7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врши</w:t>
      </w:r>
      <w:r w:rsidR="006C1B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заокруживање</w:t>
      </w:r>
      <w:r w:rsidR="006C1B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6C1B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горе</w:t>
      </w:r>
      <w:r w:rsidR="006C1B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6C1B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6C1BF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доле</w:t>
      </w:r>
      <w:r w:rsidR="00590992" w:rsidRPr="00E977AB">
        <w:rPr>
          <w:rFonts w:cs="Times New Roman"/>
          <w:color w:val="auto"/>
        </w:rPr>
        <w:t xml:space="preserve">. </w:t>
      </w:r>
    </w:p>
    <w:p w:rsidR="00590992" w:rsidRPr="00E977AB" w:rsidRDefault="00B605EE" w:rsidP="00B605EE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217" w:name="_Ref7183279"/>
      <w:bookmarkEnd w:id="216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Уколико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дође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промене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валуте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земље</w:t>
      </w:r>
      <w:r w:rsidR="00590992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овај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биће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измењен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допуњен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мери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590992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поступајући</w:t>
      </w:r>
      <w:r w:rsidR="00237AC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разумно</w:t>
      </w:r>
      <w:r w:rsidR="00237AC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након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консултација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Корисником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590992" w:rsidRPr="00E977AB">
        <w:rPr>
          <w:rFonts w:cs="Times New Roman"/>
          <w:color w:val="auto"/>
        </w:rPr>
        <w:t xml:space="preserve">), </w:t>
      </w:r>
      <w:r w:rsidR="00FC6B39" w:rsidRPr="00E977AB">
        <w:rPr>
          <w:rFonts w:cs="Times New Roman"/>
          <w:color w:val="auto"/>
        </w:rPr>
        <w:t>одреди</w:t>
      </w:r>
      <w:r w:rsidR="00237AC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као</w:t>
      </w:r>
      <w:r w:rsidR="00237AC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потребно</w:t>
      </w:r>
      <w:r w:rsidR="008406A1" w:rsidRPr="00E977AB">
        <w:rPr>
          <w:rFonts w:cs="Times New Roman"/>
          <w:color w:val="auto"/>
        </w:rPr>
        <w:t>,</w:t>
      </w:r>
      <w:r w:rsidR="0059099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тако</w:t>
      </w:r>
      <w:r w:rsidR="008406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8406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буде</w:t>
      </w:r>
      <w:r w:rsidR="008406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665CB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665CB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665CB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опште</w:t>
      </w:r>
      <w:r w:rsidR="00665CB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прихваћеним</w:t>
      </w:r>
      <w:r w:rsidR="00665CB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конвенцијама</w:t>
      </w:r>
      <w:r w:rsidR="00665CB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665CB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тржишном</w:t>
      </w:r>
      <w:r w:rsidR="00803C6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праксом</w:t>
      </w:r>
      <w:r w:rsidR="00665CB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665CB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европском</w:t>
      </w:r>
      <w:r w:rsidR="00665CB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међубанкарском</w:t>
      </w:r>
      <w:r w:rsidR="00665CB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тржишту</w:t>
      </w:r>
      <w:r w:rsidR="00665CB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EF4A9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EF4A9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</w:t>
      </w:r>
      <w:r w:rsidR="00EF4A9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начин</w:t>
      </w:r>
      <w:r w:rsidR="00EF4A9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EF4A9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одрази</w:t>
      </w:r>
      <w:r w:rsidR="00EF4A9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промену</w:t>
      </w:r>
      <w:r w:rsidR="00EF4A9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EF4A9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валути</w:t>
      </w:r>
      <w:r w:rsidR="00665CBB" w:rsidRPr="00E977AB">
        <w:rPr>
          <w:rFonts w:cs="Times New Roman"/>
          <w:color w:val="auto"/>
        </w:rPr>
        <w:t xml:space="preserve">. </w:t>
      </w:r>
    </w:p>
    <w:bookmarkEnd w:id="217"/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b/>
          <w:color w:val="auto"/>
          <w:szCs w:val="24"/>
        </w:rPr>
        <w:t>Поремећај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система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платног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промета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и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сл</w:t>
      </w:r>
      <w:r w:rsidR="003C30E0" w:rsidRPr="00E977AB">
        <w:rPr>
          <w:rFonts w:cs="Times New Roman"/>
          <w:b/>
          <w:color w:val="auto"/>
          <w:szCs w:val="24"/>
        </w:rPr>
        <w:t>.</w:t>
      </w:r>
    </w:p>
    <w:p w:rsidR="003C30E0" w:rsidRPr="00E977AB" w:rsidRDefault="00FC6B39" w:rsidP="003C30E0">
      <w:pPr>
        <w:pStyle w:val="CMSANIndent2"/>
        <w:keepNext/>
        <w:rPr>
          <w:rFonts w:cs="Times New Roman"/>
          <w:color w:val="auto"/>
          <w:szCs w:val="24"/>
        </w:rPr>
      </w:pPr>
      <w:bookmarkStart w:id="218" w:name="_Ref7183281"/>
      <w:r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362695" w:rsidRPr="00E977AB">
        <w:rPr>
          <w:rFonts w:cs="Times New Roman"/>
          <w:color w:val="auto"/>
          <w:szCs w:val="24"/>
        </w:rPr>
        <w:t xml:space="preserve">или </w:t>
      </w:r>
      <w:r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утврди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по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сопственом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0A7103">
        <w:rPr>
          <w:rFonts w:cs="Times New Roman"/>
          <w:color w:val="auto"/>
          <w:szCs w:val="24"/>
        </w:rPr>
        <w:t>дискреционом праву</w:t>
      </w:r>
      <w:r w:rsidR="003C30E0" w:rsidRPr="00E977AB">
        <w:rPr>
          <w:rFonts w:cs="Times New Roman"/>
          <w:color w:val="auto"/>
          <w:szCs w:val="24"/>
        </w:rPr>
        <w:t>)</w:t>
      </w:r>
      <w:r w:rsidR="0036269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наступио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Случај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поремећаја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обавести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наступио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Случај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поремећаја</w:t>
      </w:r>
      <w:r w:rsidR="003C30E0"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Heading3"/>
        <w:rPr>
          <w:rFonts w:cs="Times New Roman"/>
          <w:color w:val="auto"/>
          <w:szCs w:val="24"/>
        </w:rPr>
      </w:pPr>
      <w:bookmarkStart w:id="219" w:name="_Ref7183282"/>
      <w:bookmarkEnd w:id="218"/>
      <w:r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може</w:t>
      </w:r>
      <w:r w:rsidR="008456F7" w:rsidRPr="00E977AB">
        <w:rPr>
          <w:rFonts w:cs="Times New Roman"/>
          <w:color w:val="auto"/>
          <w:szCs w:val="24"/>
        </w:rPr>
        <w:t xml:space="preserve"> 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њега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затражи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консултовати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циљу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договора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изменама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функционисању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1C3D7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администрирању</w:t>
      </w:r>
      <w:r w:rsidR="001C3D7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Кредитних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линија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сматра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неопходним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датим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околностима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362695" w:rsidP="00362695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  <w:szCs w:val="24"/>
        </w:rPr>
      </w:pPr>
      <w:bookmarkStart w:id="220" w:name="_Ref7183283"/>
      <w:bookmarkEnd w:id="219"/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обавези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консултује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Корисником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вези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изменама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става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а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горе</w:t>
      </w:r>
      <w:r w:rsidR="0073433D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по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његовом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мишљењу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изводљиво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датим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околностима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сваком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случају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нема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обавезу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сагласи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таквим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изменама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49193E" w:rsidP="0049193E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  <w:szCs w:val="24"/>
        </w:rPr>
      </w:pPr>
      <w:bookmarkStart w:id="221" w:name="_Ref7183284"/>
      <w:bookmarkEnd w:id="220"/>
      <w:r w:rsidRPr="00E977AB">
        <w:rPr>
          <w:rFonts w:cs="Times New Roman"/>
          <w:color w:val="auto"/>
          <w:szCs w:val="24"/>
        </w:rPr>
        <w:t>(ц)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може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консултовати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Даваоцима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вези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изменама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наведеним</w:t>
      </w:r>
      <w:r w:rsidR="00134558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ставу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а</w:t>
      </w:r>
      <w:r w:rsidR="003C30E0" w:rsidRPr="00E977AB">
        <w:rPr>
          <w:rFonts w:cs="Times New Roman"/>
          <w:color w:val="auto"/>
          <w:szCs w:val="24"/>
        </w:rPr>
        <w:t>)</w:t>
      </w:r>
      <w:r w:rsidR="007C7CB3" w:rsidRPr="00E977AB">
        <w:rPr>
          <w:rFonts w:cs="Times New Roman"/>
          <w:color w:val="auto"/>
          <w:szCs w:val="24"/>
        </w:rPr>
        <w:t xml:space="preserve"> изнад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обавезан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учини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по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његовом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мишљењу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изводљиво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датим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околностима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49193E" w:rsidP="0049193E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  <w:szCs w:val="24"/>
        </w:rPr>
      </w:pPr>
      <w:bookmarkStart w:id="222" w:name="_Ref7183285"/>
      <w:bookmarkEnd w:id="221"/>
      <w:r w:rsidRPr="00E977AB">
        <w:rPr>
          <w:rFonts w:cs="Times New Roman"/>
          <w:color w:val="auto"/>
          <w:szCs w:val="24"/>
        </w:rPr>
        <w:t>(д)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све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такве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промене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договоре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Корисник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независно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тога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коначно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утврђено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наступио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Случај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поремећаја</w:t>
      </w:r>
      <w:r w:rsidR="00134558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134558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обавезујуће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Стране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измена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зависности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случаја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одрицање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>)</w:t>
      </w:r>
      <w:r w:rsidR="00AA09D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услова</w:t>
      </w:r>
      <w:r w:rsidR="00AA09D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овог</w:t>
      </w:r>
      <w:r w:rsidR="00AA09D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без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обзира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одредбе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члана</w:t>
      </w:r>
      <w:r w:rsidR="003C30E0" w:rsidRPr="00E977AB">
        <w:rPr>
          <w:rFonts w:cs="Times New Roman"/>
          <w:color w:val="auto"/>
          <w:szCs w:val="24"/>
        </w:rPr>
        <w:t xml:space="preserve"> 3</w:t>
      </w:r>
      <w:r w:rsidRPr="00E977AB">
        <w:rPr>
          <w:rFonts w:cs="Times New Roman"/>
          <w:color w:val="auto"/>
          <w:szCs w:val="24"/>
        </w:rPr>
        <w:t>1</w:t>
      </w:r>
      <w:r w:rsidR="003C30E0" w:rsidRPr="00E977AB">
        <w:rPr>
          <w:rFonts w:cs="Times New Roman"/>
          <w:color w:val="auto"/>
          <w:szCs w:val="24"/>
        </w:rPr>
        <w:t>. (</w:t>
      </w:r>
      <w:r w:rsidR="00FC6B39" w:rsidRPr="00E977AB">
        <w:rPr>
          <w:rFonts w:cs="Times New Roman"/>
          <w:i/>
          <w:color w:val="auto"/>
          <w:szCs w:val="24"/>
        </w:rPr>
        <w:t>Измене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="00FC6B39" w:rsidRPr="00E977AB">
        <w:rPr>
          <w:rFonts w:cs="Times New Roman"/>
          <w:i/>
          <w:color w:val="auto"/>
          <w:szCs w:val="24"/>
        </w:rPr>
        <w:t>и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="00FC6B39" w:rsidRPr="00E977AB">
        <w:rPr>
          <w:rFonts w:cs="Times New Roman"/>
          <w:i/>
          <w:color w:val="auto"/>
          <w:szCs w:val="24"/>
        </w:rPr>
        <w:t>одрицања</w:t>
      </w:r>
      <w:r w:rsidR="003C30E0" w:rsidRPr="00E977AB">
        <w:rPr>
          <w:rFonts w:cs="Times New Roman"/>
          <w:color w:val="auto"/>
          <w:szCs w:val="24"/>
        </w:rPr>
        <w:t>);</w:t>
      </w:r>
    </w:p>
    <w:p w:rsidR="003C30E0" w:rsidRPr="00E977AB" w:rsidRDefault="0049193E" w:rsidP="0049193E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  <w:szCs w:val="24"/>
        </w:rPr>
      </w:pPr>
      <w:bookmarkStart w:id="223" w:name="_Ref7183286"/>
      <w:bookmarkEnd w:id="222"/>
      <w:r w:rsidRPr="00E977AB">
        <w:rPr>
          <w:rFonts w:cs="Times New Roman"/>
          <w:color w:val="auto"/>
          <w:szCs w:val="24"/>
        </w:rPr>
        <w:t>(е)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одговоран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какве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накнаде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штете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трошкова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губитака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или</w:t>
      </w:r>
      <w:r w:rsidR="00224FF3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какво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умањење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вредности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одговорности</w:t>
      </w:r>
      <w:r w:rsidR="00224FF3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="00224FF3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које</w:t>
      </w:r>
      <w:r w:rsidR="00224FF3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врсте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укључујући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али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ограничавајући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непажњу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грубу</w:t>
      </w:r>
      <w:r w:rsidR="00AC189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непажњу</w:t>
      </w:r>
      <w:r w:rsidR="00AC189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какву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другу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категорију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одговорности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али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укључујући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="00403943" w:rsidRPr="00E977AB">
        <w:rPr>
          <w:rFonts w:cs="Times New Roman"/>
          <w:color w:val="auto"/>
          <w:szCs w:val="24"/>
        </w:rPr>
        <w:t xml:space="preserve"> </w:t>
      </w:r>
      <w:r w:rsidR="007C7CB3" w:rsidRPr="00E977AB">
        <w:rPr>
          <w:rFonts w:cs="Times New Roman"/>
          <w:color w:val="auto"/>
          <w:szCs w:val="24"/>
        </w:rPr>
        <w:t xml:space="preserve">које потраживање </w:t>
      </w:r>
      <w:r w:rsidR="00FC6B39" w:rsidRPr="00E977AB">
        <w:rPr>
          <w:rFonts w:cs="Times New Roman"/>
          <w:color w:val="auto"/>
          <w:szCs w:val="24"/>
        </w:rPr>
        <w:t>заснован</w:t>
      </w:r>
      <w:r w:rsidR="007C7CB3" w:rsidRPr="00E977AB">
        <w:rPr>
          <w:rFonts w:cs="Times New Roman"/>
          <w:color w:val="auto"/>
          <w:szCs w:val="24"/>
        </w:rPr>
        <w:t>о</w:t>
      </w:r>
      <w:r w:rsidR="00403943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403943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преварном</w:t>
      </w:r>
      <w:r w:rsidR="00403943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понашању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Агента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насталих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услед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његовог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предузимања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непредузимања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радњи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</w:t>
      </w:r>
      <w:r w:rsidR="00AC189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AC189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AC189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вези</w:t>
      </w:r>
      <w:r w:rsidR="00AC189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</w:t>
      </w:r>
      <w:r w:rsidR="00AC189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овим</w:t>
      </w:r>
      <w:r w:rsidR="00AC189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чланом</w:t>
      </w:r>
      <w:r w:rsidR="003C30E0" w:rsidRPr="00E977AB">
        <w:rPr>
          <w:rFonts w:cs="Times New Roman"/>
          <w:color w:val="auto"/>
          <w:szCs w:val="24"/>
        </w:rPr>
        <w:t xml:space="preserve"> 2</w:t>
      </w:r>
      <w:r w:rsidR="00587212" w:rsidRPr="00E977AB">
        <w:rPr>
          <w:rFonts w:cs="Times New Roman"/>
          <w:color w:val="auto"/>
          <w:szCs w:val="24"/>
        </w:rPr>
        <w:t>4</w:t>
      </w:r>
      <w:r w:rsidR="003C30E0" w:rsidRPr="00E977AB">
        <w:rPr>
          <w:rFonts w:cs="Times New Roman"/>
          <w:color w:val="auto"/>
          <w:szCs w:val="24"/>
        </w:rPr>
        <w:t xml:space="preserve">.11; </w:t>
      </w:r>
      <w:r w:rsidR="00FC6B39" w:rsidRPr="00E977AB">
        <w:rPr>
          <w:rFonts w:cs="Times New Roman"/>
          <w:color w:val="auto"/>
          <w:szCs w:val="24"/>
        </w:rPr>
        <w:t>и</w:t>
      </w:r>
    </w:p>
    <w:p w:rsidR="003C30E0" w:rsidRPr="00E977AB" w:rsidRDefault="00587212" w:rsidP="00587212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  <w:szCs w:val="24"/>
        </w:rPr>
      </w:pPr>
      <w:bookmarkStart w:id="224" w:name="_Ref7183287"/>
      <w:bookmarkEnd w:id="223"/>
      <w:r w:rsidRPr="00E977AB">
        <w:rPr>
          <w:rFonts w:cs="Times New Roman"/>
          <w:color w:val="auto"/>
          <w:szCs w:val="24"/>
        </w:rPr>
        <w:t>(ф)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ће</w:t>
      </w:r>
      <w:r w:rsidR="00CD7E8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обавестити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Даваоце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променама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договореним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ставом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27BB4" w:rsidRPr="00E977AB">
        <w:rPr>
          <w:rFonts w:cs="Times New Roman"/>
          <w:color w:val="auto"/>
          <w:szCs w:val="24"/>
        </w:rPr>
        <w:t>(д)</w:t>
      </w:r>
      <w:r w:rsidR="00CD7E8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горе</w:t>
      </w:r>
      <w:r w:rsidR="003C30E0" w:rsidRPr="00E977AB">
        <w:rPr>
          <w:rFonts w:cs="Times New Roman"/>
          <w:color w:val="auto"/>
          <w:szCs w:val="24"/>
        </w:rPr>
        <w:t>.</w:t>
      </w:r>
    </w:p>
    <w:bookmarkEnd w:id="224"/>
    <w:p w:rsidR="003C30E0" w:rsidRPr="00E977AB" w:rsidRDefault="00FC6B39" w:rsidP="003C30E0">
      <w:pPr>
        <w:pStyle w:val="CMSANHeading1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Пребијање</w:t>
      </w:r>
      <w:r w:rsidR="008833DE" w:rsidRPr="00E977AB">
        <w:rPr>
          <w:rFonts w:cs="Times New Roman"/>
          <w:color w:val="auto"/>
          <w:szCs w:val="24"/>
        </w:rPr>
        <w:t xml:space="preserve"> </w:t>
      </w:r>
    </w:p>
    <w:p w:rsidR="003C30E0" w:rsidRPr="00E977AB" w:rsidRDefault="00FC6B39" w:rsidP="003C30E0">
      <w:pPr>
        <w:pStyle w:val="CMSANHeading1"/>
        <w:numPr>
          <w:ilvl w:val="0"/>
          <w:numId w:val="0"/>
        </w:numPr>
        <w:ind w:left="851"/>
        <w:rPr>
          <w:rFonts w:cs="Times New Roman"/>
          <w:b w:val="0"/>
          <w:bCs/>
          <w:caps w:val="0"/>
          <w:color w:val="auto"/>
        </w:rPr>
      </w:pPr>
      <w:r w:rsidRPr="00E977AB">
        <w:rPr>
          <w:rFonts w:cs="Times New Roman"/>
          <w:b w:val="0"/>
          <w:bCs/>
          <w:caps w:val="0"/>
          <w:color w:val="auto"/>
          <w:szCs w:val="24"/>
        </w:rPr>
        <w:t>Давалац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кредита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може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извршити</w:t>
      </w:r>
      <w:r w:rsidR="005A7EC7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поравнање</w:t>
      </w:r>
      <w:r w:rsidR="005A7EC7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било</w:t>
      </w:r>
      <w:r w:rsidR="005A7EC7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које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доспеле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обавезе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Корисника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кредита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по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овом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Уговору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(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у</w:t>
      </w:r>
      <w:r w:rsidR="005A7EC7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мери</w:t>
      </w:r>
      <w:r w:rsidR="005A7EC7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у</w:t>
      </w:r>
      <w:r w:rsidR="005A7EC7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којој</w:t>
      </w:r>
      <w:r w:rsidR="005A7EC7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је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Давалац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кредита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њен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стварни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власник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)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са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било</w:t>
      </w:r>
      <w:r w:rsidR="00DB6BED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којом</w:t>
      </w:r>
      <w:r w:rsidR="00DB6BED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доспелом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обавезом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тог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Даваоца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кредита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према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Кориснику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кредита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,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независно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од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места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плаћања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,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огранка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где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се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врши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књижење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или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валуте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било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које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од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тих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обавеза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.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Ако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су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обавезе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lastRenderedPageBreak/>
        <w:t>у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различитим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валутама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,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Давалац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кредита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може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сваку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обавезу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конвертовати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по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тржишном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девизном</w:t>
      </w:r>
      <w:r w:rsidR="004C6B07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курсу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у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оквиру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свог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редовног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пословања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у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сврхе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 xml:space="preserve"> </w:t>
      </w:r>
      <w:r w:rsidRPr="00E977AB">
        <w:rPr>
          <w:rFonts w:cs="Times New Roman"/>
          <w:b w:val="0"/>
          <w:bCs/>
          <w:caps w:val="0"/>
          <w:color w:val="auto"/>
          <w:szCs w:val="24"/>
        </w:rPr>
        <w:t>поравнања</w:t>
      </w:r>
      <w:r w:rsidR="003C30E0" w:rsidRPr="00E977AB">
        <w:rPr>
          <w:rFonts w:cs="Times New Roman"/>
          <w:b w:val="0"/>
          <w:bCs/>
          <w:caps w:val="0"/>
          <w:color w:val="auto"/>
          <w:szCs w:val="24"/>
        </w:rPr>
        <w:t>.</w:t>
      </w:r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ОБАВЕШТЕЊА</w:t>
      </w:r>
      <w:r w:rsidR="00431B24" w:rsidRPr="00E977AB">
        <w:rPr>
          <w:rFonts w:cs="Times New Roman"/>
          <w:color w:val="auto"/>
        </w:rPr>
        <w:t xml:space="preserve"> </w:t>
      </w:r>
    </w:p>
    <w:p w:rsidR="00657368" w:rsidRPr="00E977AB" w:rsidRDefault="00FC6B39" w:rsidP="00A83EBB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Писана</w:t>
      </w:r>
      <w:r w:rsidR="00BF1DF6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комуникација</w:t>
      </w:r>
    </w:p>
    <w:p w:rsidR="00EF0B57" w:rsidRPr="00E977AB" w:rsidRDefault="00FC6B39" w:rsidP="00EF0B57">
      <w:pPr>
        <w:pStyle w:val="CMSANHeading3"/>
        <w:rPr>
          <w:rFonts w:cs="Times New Roman"/>
          <w:color w:val="auto"/>
        </w:rPr>
      </w:pPr>
      <w:bookmarkStart w:id="225" w:name="_Ref17285762"/>
      <w:r w:rsidRPr="00E977AB">
        <w:rPr>
          <w:rFonts w:cs="Times New Roman"/>
          <w:color w:val="auto"/>
        </w:rPr>
        <w:t>Сва</w:t>
      </w:r>
      <w:r w:rsidR="00F346C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комуникација</w:t>
      </w:r>
      <w:r w:rsidR="00F346C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F346C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F346C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F346C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обављати</w:t>
      </w:r>
      <w:r w:rsidR="00F346C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F346C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346C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346C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биће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писаној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форми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31B2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осим</w:t>
      </w:r>
      <w:r w:rsidR="002930E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ако</w:t>
      </w:r>
      <w:r w:rsidR="002930EB" w:rsidRPr="00E977AB">
        <w:rPr>
          <w:rFonts w:cs="Times New Roman"/>
          <w:color w:val="auto"/>
        </w:rPr>
        <w:t xml:space="preserve"> </w:t>
      </w:r>
      <w:r w:rsidR="00683715" w:rsidRPr="00E977AB">
        <w:rPr>
          <w:rFonts w:cs="Times New Roman"/>
          <w:color w:val="auto"/>
        </w:rPr>
        <w:t>није</w:t>
      </w:r>
      <w:r w:rsidR="002930E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наведено</w:t>
      </w:r>
      <w:r w:rsidR="002930E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другачије</w:t>
      </w:r>
      <w:r w:rsidR="002930E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може</w:t>
      </w:r>
      <w:r w:rsidR="002930E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2930E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доставити</w:t>
      </w:r>
      <w:r w:rsidR="002930E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факсом</w:t>
      </w:r>
      <w:r w:rsidR="00431B2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писмом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електронском</w:t>
      </w:r>
      <w:r w:rsidR="002930E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поштом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другим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електронским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средствима</w:t>
      </w:r>
      <w:r w:rsidR="00431B24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укључујући</w:t>
      </w:r>
      <w:r w:rsidR="00431B2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без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ограничења</w:t>
      </w:r>
      <w:r w:rsidR="00431B2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постављањем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безбедан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интернет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сајт</w:t>
      </w:r>
      <w:r w:rsidR="00431B24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уколико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обавесте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једна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другу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писаној</w:t>
      </w:r>
      <w:r w:rsidR="00431B24" w:rsidRPr="00E977A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форми</w:t>
      </w:r>
      <w:r w:rsidR="00431B2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о</w:t>
      </w:r>
      <w:r w:rsidR="00431B2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својој</w:t>
      </w:r>
      <w:r w:rsidR="00431B24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адреси</w:t>
      </w:r>
      <w:r w:rsidR="00A57626" w:rsidRPr="007136EB">
        <w:rPr>
          <w:rFonts w:cs="Times New Roman"/>
          <w:color w:val="auto"/>
        </w:rPr>
        <w:t xml:space="preserve"> електронске поште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31B24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другим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информацијама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потребне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омогући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пренос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информација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тај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начин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обавестиће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једна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другу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промени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адресама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другим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информацијама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шаљу</w:t>
      </w:r>
      <w:r w:rsidR="00956A91" w:rsidRPr="00E977AB">
        <w:rPr>
          <w:rFonts w:cs="Times New Roman"/>
          <w:color w:val="auto"/>
        </w:rPr>
        <w:t>,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обавештењем</w:t>
      </w:r>
      <w:r w:rsidR="00956A9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најмање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пет</w:t>
      </w:r>
      <w:r w:rsidR="00431B24" w:rsidRPr="00E977AB">
        <w:rPr>
          <w:rFonts w:cs="Times New Roman"/>
          <w:color w:val="auto"/>
        </w:rPr>
        <w:t xml:space="preserve"> (5) </w:t>
      </w:r>
      <w:r w:rsidRPr="00E977AB">
        <w:rPr>
          <w:rFonts w:cs="Times New Roman"/>
          <w:color w:val="auto"/>
        </w:rPr>
        <w:t>Радних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дана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унапред</w:t>
      </w:r>
      <w:r w:rsidR="00657368" w:rsidRPr="00E977AB">
        <w:rPr>
          <w:rFonts w:cs="Times New Roman"/>
          <w:color w:val="auto"/>
        </w:rPr>
        <w:t>.</w:t>
      </w:r>
      <w:bookmarkEnd w:id="225"/>
      <w:r w:rsidR="00EF0B57" w:rsidRPr="00E977AB">
        <w:rPr>
          <w:rFonts w:cs="Times New Roman"/>
          <w:color w:val="auto"/>
        </w:rPr>
        <w:t xml:space="preserve"> </w:t>
      </w:r>
    </w:p>
    <w:p w:rsidR="00EF0B57" w:rsidRPr="00E977AB" w:rsidRDefault="00C66D83" w:rsidP="00C66D83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226" w:name="_Ref17300831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Сва</w:t>
      </w:r>
      <w:r w:rsidR="00244FC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електронска</w:t>
      </w:r>
      <w:r w:rsidR="00244FC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комуникација</w:t>
      </w:r>
      <w:r w:rsidR="00244FC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као</w:t>
      </w:r>
      <w:r w:rsidR="00244FC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што</w:t>
      </w:r>
      <w:r w:rsidR="00244FC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244FC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наведено</w:t>
      </w:r>
      <w:r w:rsidR="00244FC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244FC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ставу</w:t>
      </w:r>
      <w:r w:rsidR="00C76FCD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а</w:t>
      </w:r>
      <w:r w:rsidR="00C76FCD" w:rsidRPr="00E977AB">
        <w:rPr>
          <w:rFonts w:cs="Times New Roman"/>
          <w:color w:val="auto"/>
        </w:rPr>
        <w:t>)</w:t>
      </w:r>
      <w:r w:rsidR="00EF0B5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горе</w:t>
      </w:r>
      <w:r w:rsidR="00244FC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важиће</w:t>
      </w:r>
      <w:r w:rsidR="00244FC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само</w:t>
      </w:r>
      <w:r w:rsidR="00244FC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када</w:t>
      </w:r>
      <w:r w:rsidR="00244FC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244FC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заиста</w:t>
      </w:r>
      <w:r w:rsidR="00244FC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примљена</w:t>
      </w:r>
      <w:r w:rsidR="00244FC7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или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учињена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расположивом</w:t>
      </w:r>
      <w:r w:rsidR="007A7ACA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у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читљивој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форми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C46074" w:rsidRPr="00E977AB">
        <w:rPr>
          <w:rFonts w:cs="Times New Roman"/>
          <w:color w:val="auto"/>
        </w:rPr>
        <w:t>,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случају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такву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електронску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комуникацију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шаље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нека</w:t>
      </w:r>
      <w:r w:rsidR="00C4607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Страна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Агенту</w:t>
      </w:r>
      <w:r w:rsidR="00C46074" w:rsidRPr="00E977AB">
        <w:rPr>
          <w:rFonts w:cs="Times New Roman"/>
          <w:color w:val="auto"/>
        </w:rPr>
        <w:t>,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само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ако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адресирана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начин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одреди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ову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сврху</w:t>
      </w:r>
      <w:r w:rsidR="00EF0B57" w:rsidRPr="00E977AB">
        <w:rPr>
          <w:rFonts w:cs="Times New Roman"/>
          <w:color w:val="auto"/>
        </w:rPr>
        <w:t>.</w:t>
      </w:r>
      <w:bookmarkEnd w:id="226"/>
    </w:p>
    <w:p w:rsidR="00EF0B57" w:rsidRPr="00E977AB" w:rsidRDefault="001C60B1" w:rsidP="001C60B1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227" w:name="_Ref7183309"/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Сва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електронска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комуникација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постане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важећа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ставом</w:t>
      </w:r>
      <w:r w:rsidR="00EF0B57" w:rsidRPr="00E977AB">
        <w:rPr>
          <w:rFonts w:cs="Times New Roman"/>
          <w:color w:val="auto"/>
        </w:rPr>
        <w:t xml:space="preserve"> </w:t>
      </w:r>
      <w:r w:rsidR="00C76FCD" w:rsidRPr="00E977AB">
        <w:rPr>
          <w:rFonts w:cs="Times New Roman"/>
          <w:color w:val="auto"/>
        </w:rPr>
        <w:t>(</w:t>
      </w:r>
      <w:r w:rsidR="00D13728" w:rsidRPr="00E977AB">
        <w:rPr>
          <w:rFonts w:cs="Times New Roman"/>
          <w:color w:val="auto"/>
        </w:rPr>
        <w:t>б</w:t>
      </w:r>
      <w:r w:rsidR="00C76FCD" w:rsidRPr="00E977AB">
        <w:rPr>
          <w:rFonts w:cs="Times New Roman"/>
          <w:color w:val="auto"/>
        </w:rPr>
        <w:t>)</w:t>
      </w:r>
      <w:r w:rsidR="00EF0B5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горе</w:t>
      </w:r>
      <w:r w:rsidR="00EF0B57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након</w:t>
      </w:r>
      <w:r w:rsidR="008055F2" w:rsidRPr="00E977AB">
        <w:rPr>
          <w:rFonts w:cs="Times New Roman"/>
          <w:color w:val="auto"/>
        </w:rPr>
        <w:t xml:space="preserve"> </w:t>
      </w:r>
      <w:r w:rsidR="00921CDD" w:rsidRPr="00E977AB">
        <w:rPr>
          <w:rFonts w:cs="Times New Roman"/>
          <w:color w:val="auto"/>
        </w:rPr>
        <w:t>17</w:t>
      </w:r>
      <w:r w:rsidR="00EF0B57" w:rsidRPr="00E977AB">
        <w:rPr>
          <w:rFonts w:cs="Times New Roman"/>
          <w:color w:val="auto"/>
        </w:rPr>
        <w:t xml:space="preserve">:00 </w:t>
      </w:r>
      <w:r w:rsidR="00FC6B39" w:rsidRPr="00E977AB">
        <w:rPr>
          <w:rFonts w:cs="Times New Roman"/>
          <w:color w:val="auto"/>
        </w:rPr>
        <w:t>часова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месту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Страна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одговарајућа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комуникација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шаље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028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ставља</w:t>
      </w:r>
      <w:r w:rsidR="004028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4028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располагање</w:t>
      </w:r>
      <w:r w:rsidR="004028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адресу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потребе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Уговора</w:t>
      </w:r>
      <w:r w:rsidR="004A78AC" w:rsidRPr="00E977AB">
        <w:rPr>
          <w:rFonts w:cs="Times New Roman"/>
          <w:color w:val="auto"/>
        </w:rPr>
        <w:t>,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сматраће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5E23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постаје</w:t>
      </w:r>
      <w:r w:rsidR="005E23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важећа</w:t>
      </w:r>
      <w:r w:rsidR="005E23D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тек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следећег</w:t>
      </w:r>
      <w:r w:rsidR="00921CD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дана</w:t>
      </w:r>
      <w:r w:rsidR="00EF0B57" w:rsidRPr="00E977AB">
        <w:rPr>
          <w:rFonts w:cs="Times New Roman"/>
          <w:color w:val="auto"/>
        </w:rPr>
        <w:t>.</w:t>
      </w:r>
      <w:bookmarkEnd w:id="227"/>
      <w:r w:rsidR="00921CDD" w:rsidRPr="00E977AB">
        <w:rPr>
          <w:rFonts w:cs="Times New Roman"/>
          <w:color w:val="auto"/>
        </w:rPr>
        <w:t xml:space="preserve"> </w:t>
      </w:r>
    </w:p>
    <w:p w:rsidR="00EF0B57" w:rsidRPr="00E977AB" w:rsidRDefault="001C60B1" w:rsidP="001C60B1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228" w:name="_Ref7183310"/>
      <w:r w:rsidRPr="00E977AB">
        <w:rPr>
          <w:rFonts w:cs="Times New Roman"/>
          <w:color w:val="auto"/>
        </w:rPr>
        <w:t>(д)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Свако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упућивање</w:t>
      </w:r>
      <w:r w:rsidR="00EF0B5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54637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комуникацију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шаље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прима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тумачиће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тако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укључује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комуникацију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учињена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расположивом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EF0B5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чланом</w:t>
      </w:r>
      <w:bookmarkEnd w:id="228"/>
      <w:r w:rsidR="00C76FCD" w:rsidRPr="00E977AB">
        <w:rPr>
          <w:rFonts w:cs="Times New Roman"/>
          <w:color w:val="auto"/>
        </w:rPr>
        <w:t xml:space="preserve"> 2</w:t>
      </w:r>
      <w:r w:rsidRPr="00E977AB">
        <w:rPr>
          <w:rFonts w:cs="Times New Roman"/>
          <w:color w:val="auto"/>
        </w:rPr>
        <w:t>6</w:t>
      </w:r>
      <w:r w:rsidR="00C76FCD" w:rsidRPr="00E977AB">
        <w:rPr>
          <w:rFonts w:cs="Times New Roman"/>
          <w:color w:val="auto"/>
        </w:rPr>
        <w:t>.1</w:t>
      </w:r>
      <w:r w:rsidR="00EF0B57" w:rsidRPr="00E977AB">
        <w:rPr>
          <w:rFonts w:cs="Times New Roman"/>
          <w:color w:val="auto"/>
        </w:rPr>
        <w:t>.</w:t>
      </w:r>
    </w:p>
    <w:p w:rsidR="00657368" w:rsidRPr="00E977AB" w:rsidRDefault="00FC6B39" w:rsidP="00A83EBB">
      <w:pPr>
        <w:pStyle w:val="CMSANHeading2"/>
        <w:keepNext/>
        <w:rPr>
          <w:rFonts w:cs="Times New Roman"/>
          <w:b/>
          <w:color w:val="auto"/>
        </w:rPr>
      </w:pPr>
      <w:bookmarkStart w:id="229" w:name="_Ref7183290"/>
      <w:r w:rsidRPr="00E977AB">
        <w:rPr>
          <w:rFonts w:cs="Times New Roman"/>
          <w:b/>
          <w:color w:val="auto"/>
        </w:rPr>
        <w:t>Адресе</w:t>
      </w:r>
      <w:bookmarkEnd w:id="229"/>
    </w:p>
    <w:p w:rsidR="00431B24" w:rsidRPr="00E977AB" w:rsidRDefault="00FC6B39" w:rsidP="00A83EBB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Поштанска</w:t>
      </w:r>
      <w:r w:rsidR="00F43E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адреса</w:t>
      </w:r>
      <w:r w:rsidR="00431B2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број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факса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адреса</w:t>
      </w:r>
      <w:r w:rsidR="00FE7E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електронске</w:t>
      </w:r>
      <w:r w:rsidR="00FE7E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поште</w:t>
      </w:r>
      <w:r w:rsidR="00431B24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и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дирекција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службеник</w:t>
      </w:r>
      <w:r w:rsidR="00431B2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ако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постоје</w:t>
      </w:r>
      <w:r w:rsidR="00431B2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на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треба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насловити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комуникацију</w:t>
      </w:r>
      <w:r w:rsidR="00431B24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сваке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431B2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за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31B2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какву</w:t>
      </w:r>
      <w:r w:rsidR="003E009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комуникацију</w:t>
      </w:r>
      <w:r w:rsidR="003E009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0F10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</w:t>
      </w:r>
      <w:r w:rsidR="000F10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0F10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0F1019" w:rsidRPr="00E977AB">
        <w:rPr>
          <w:rFonts w:cs="Times New Roman"/>
          <w:color w:val="auto"/>
        </w:rPr>
        <w:t xml:space="preserve"> </w:t>
      </w:r>
      <w:r w:rsidR="00EC6F9F" w:rsidRPr="00E977AB">
        <w:rPr>
          <w:rFonts w:cs="Times New Roman"/>
          <w:color w:val="auto"/>
        </w:rPr>
        <w:t>сачињава или</w:t>
      </w:r>
      <w:r w:rsidR="000F1019" w:rsidRPr="00E977AB">
        <w:rPr>
          <w:rFonts w:cs="Times New Roman"/>
          <w:color w:val="auto"/>
        </w:rPr>
        <w:t xml:space="preserve"> </w:t>
      </w:r>
      <w:r w:rsidR="00EC6F9F" w:rsidRPr="00E977AB">
        <w:rPr>
          <w:rFonts w:cs="Times New Roman"/>
          <w:color w:val="auto"/>
        </w:rPr>
        <w:t>доставља</w:t>
      </w:r>
      <w:r w:rsidR="00250B1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9F69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0F10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0F10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0F10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0F10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0F10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431B2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су</w:t>
      </w:r>
      <w:r w:rsidR="00394BF8" w:rsidRPr="00E977AB">
        <w:rPr>
          <w:rFonts w:cs="Times New Roman"/>
          <w:color w:val="auto"/>
        </w:rPr>
        <w:t>:</w:t>
      </w:r>
    </w:p>
    <w:p w:rsidR="00657368" w:rsidRPr="007136EB" w:rsidRDefault="00FC6B39" w:rsidP="00026879">
      <w:pPr>
        <w:pStyle w:val="CMSANHeading3"/>
        <w:rPr>
          <w:rFonts w:cs="Times New Roman"/>
          <w:color w:val="auto"/>
        </w:rPr>
      </w:pPr>
      <w:r w:rsidRPr="007136EB">
        <w:rPr>
          <w:rFonts w:cs="Times New Roman"/>
          <w:color w:val="auto"/>
        </w:rPr>
        <w:t>у</w:t>
      </w:r>
      <w:r w:rsidR="00394BF8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случају</w:t>
      </w:r>
      <w:r w:rsidR="00394BF8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Корисника</w:t>
      </w:r>
      <w:r w:rsidR="00EA63C0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кредита</w:t>
      </w:r>
      <w:r w:rsidR="00394BF8" w:rsidRPr="007136EB">
        <w:rPr>
          <w:rFonts w:cs="Times New Roman"/>
          <w:color w:val="auto"/>
        </w:rPr>
        <w:t xml:space="preserve">, </w:t>
      </w:r>
      <w:r w:rsidRPr="007136EB">
        <w:rPr>
          <w:rFonts w:cs="Times New Roman"/>
          <w:color w:val="auto"/>
        </w:rPr>
        <w:t>она</w:t>
      </w:r>
      <w:r w:rsidR="00394BF8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која</w:t>
      </w:r>
      <w:r w:rsidR="00394BF8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се</w:t>
      </w:r>
      <w:r w:rsidR="00394BF8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налази</w:t>
      </w:r>
      <w:r w:rsidR="00394BF8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уз</w:t>
      </w:r>
      <w:r w:rsidR="00394BF8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његов</w:t>
      </w:r>
      <w:r w:rsidR="00394BF8" w:rsidRPr="007136EB">
        <w:rPr>
          <w:rFonts w:cs="Times New Roman"/>
          <w:color w:val="auto"/>
        </w:rPr>
        <w:t xml:space="preserve"> </w:t>
      </w:r>
      <w:r w:rsidRPr="007136EB">
        <w:rPr>
          <w:rFonts w:cs="Times New Roman"/>
          <w:color w:val="auto"/>
        </w:rPr>
        <w:t>потпис</w:t>
      </w:r>
      <w:r w:rsidR="00DB1076" w:rsidRPr="007136EB">
        <w:rPr>
          <w:rFonts w:cs="Times New Roman"/>
          <w:color w:val="auto"/>
        </w:rPr>
        <w:t xml:space="preserve"> у наставку</w:t>
      </w:r>
      <w:r w:rsidR="00394BF8" w:rsidRPr="007136EB">
        <w:rPr>
          <w:rFonts w:cs="Times New Roman"/>
          <w:color w:val="auto"/>
        </w:rPr>
        <w:t>;</w:t>
      </w:r>
    </w:p>
    <w:p w:rsidR="00657368" w:rsidRPr="007136EB" w:rsidRDefault="004B779E" w:rsidP="004B779E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230" w:name="_Ref7183292"/>
      <w:r w:rsidRPr="007136EB">
        <w:rPr>
          <w:rFonts w:cs="Times New Roman"/>
          <w:color w:val="auto"/>
        </w:rPr>
        <w:t>(б)</w:t>
      </w:r>
      <w:r w:rsidRPr="007136EB">
        <w:rPr>
          <w:rFonts w:cs="Times New Roman"/>
          <w:color w:val="auto"/>
        </w:rPr>
        <w:tab/>
      </w:r>
      <w:r w:rsidR="00FC6B39" w:rsidRPr="007136EB">
        <w:rPr>
          <w:rFonts w:cs="Times New Roman"/>
          <w:color w:val="auto"/>
        </w:rPr>
        <w:t>у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случају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сваког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Даваоца</w:t>
      </w:r>
      <w:r w:rsidR="00EA63C0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кредита</w:t>
      </w:r>
      <w:r w:rsidR="00394BF8" w:rsidRPr="007136EB">
        <w:rPr>
          <w:rFonts w:cs="Times New Roman"/>
          <w:color w:val="auto"/>
        </w:rPr>
        <w:t xml:space="preserve">, </w:t>
      </w:r>
      <w:r w:rsidR="00FC6B39" w:rsidRPr="007136EB">
        <w:rPr>
          <w:rFonts w:cs="Times New Roman"/>
          <w:color w:val="auto"/>
        </w:rPr>
        <w:t>она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која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је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достављена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писменим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путем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Агенту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на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датум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када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постане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Страна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или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пре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тог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датума</w:t>
      </w:r>
      <w:r w:rsidR="00394BF8" w:rsidRPr="007136EB">
        <w:rPr>
          <w:rFonts w:cs="Times New Roman"/>
          <w:color w:val="auto"/>
        </w:rPr>
        <w:t xml:space="preserve">; </w:t>
      </w:r>
      <w:r w:rsidR="00FC6B39" w:rsidRPr="007136EB">
        <w:rPr>
          <w:rFonts w:cs="Times New Roman"/>
          <w:color w:val="auto"/>
        </w:rPr>
        <w:t>и</w:t>
      </w:r>
      <w:r w:rsidR="008055F2" w:rsidRPr="007136EB">
        <w:rPr>
          <w:rFonts w:cs="Times New Roman"/>
          <w:color w:val="auto"/>
        </w:rPr>
        <w:t xml:space="preserve"> </w:t>
      </w:r>
      <w:bookmarkEnd w:id="230"/>
    </w:p>
    <w:p w:rsidR="00657368" w:rsidRPr="00E977AB" w:rsidRDefault="004B779E" w:rsidP="004B779E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231" w:name="_Ref7183293"/>
      <w:r w:rsidRPr="007136EB">
        <w:rPr>
          <w:rFonts w:cs="Times New Roman"/>
          <w:color w:val="auto"/>
        </w:rPr>
        <w:t>(ц)</w:t>
      </w:r>
      <w:r w:rsidRPr="007136EB">
        <w:rPr>
          <w:rFonts w:cs="Times New Roman"/>
          <w:color w:val="auto"/>
        </w:rPr>
        <w:tab/>
      </w:r>
      <w:r w:rsidR="00FC6B39" w:rsidRPr="007136EB">
        <w:rPr>
          <w:rFonts w:cs="Times New Roman"/>
          <w:color w:val="auto"/>
        </w:rPr>
        <w:t>у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случају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Агента</w:t>
      </w:r>
      <w:r w:rsidR="00394BF8" w:rsidRPr="007136EB">
        <w:rPr>
          <w:rFonts w:cs="Times New Roman"/>
          <w:color w:val="auto"/>
        </w:rPr>
        <w:t xml:space="preserve">, </w:t>
      </w:r>
      <w:r w:rsidR="00FC6B39" w:rsidRPr="007136EB">
        <w:rPr>
          <w:rFonts w:cs="Times New Roman"/>
          <w:color w:val="auto"/>
        </w:rPr>
        <w:t>она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која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се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налази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уз</w:t>
      </w:r>
      <w:r w:rsidR="00394BF8" w:rsidRPr="007136EB">
        <w:rPr>
          <w:rFonts w:cs="Times New Roman"/>
          <w:color w:val="auto"/>
        </w:rPr>
        <w:t xml:space="preserve"> </w:t>
      </w:r>
      <w:r w:rsidR="00DB1076" w:rsidRPr="007136EB">
        <w:rPr>
          <w:rFonts w:cs="Times New Roman"/>
          <w:color w:val="auto"/>
        </w:rPr>
        <w:t>његов</w:t>
      </w:r>
      <w:r w:rsidR="00394BF8"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потпис</w:t>
      </w:r>
      <w:r w:rsidR="00DB1076" w:rsidRPr="007136EB">
        <w:rPr>
          <w:rFonts w:cs="Times New Roman"/>
          <w:color w:val="auto"/>
        </w:rPr>
        <w:t xml:space="preserve"> у наставку</w:t>
      </w:r>
      <w:r w:rsidR="00657368" w:rsidRPr="007136EB">
        <w:rPr>
          <w:rFonts w:cs="Times New Roman"/>
          <w:color w:val="auto"/>
        </w:rPr>
        <w:t>,</w:t>
      </w:r>
      <w:bookmarkEnd w:id="231"/>
    </w:p>
    <w:p w:rsidR="00394BF8" w:rsidRPr="00E977AB" w:rsidRDefault="00FC6B39" w:rsidP="00A83EBB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или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адреса</w:t>
      </w:r>
      <w:r w:rsidR="00FE7EBD" w:rsidRPr="00E977AB">
        <w:rPr>
          <w:rFonts w:cs="Times New Roman"/>
          <w:color w:val="auto"/>
        </w:rPr>
        <w:t>,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број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факса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E7E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адреса</w:t>
      </w:r>
      <w:r w:rsidR="00FE7E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електронске</w:t>
      </w:r>
      <w:r w:rsidR="00FE7E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поште</w:t>
      </w:r>
      <w:r w:rsidR="00FE7EBD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дирекција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службеник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обавести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394BF8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или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обавести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друге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394BF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уколико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измену</w:t>
      </w:r>
      <w:r w:rsidR="00394BF8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обавештењем</w:t>
      </w:r>
      <w:r w:rsidR="0098647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98647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најмање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пет</w:t>
      </w:r>
      <w:r w:rsidR="00394BF8" w:rsidRPr="00E977AB">
        <w:rPr>
          <w:rFonts w:cs="Times New Roman"/>
          <w:color w:val="auto"/>
        </w:rPr>
        <w:t xml:space="preserve"> (5) </w:t>
      </w:r>
      <w:r w:rsidRPr="00E977AB">
        <w:rPr>
          <w:rFonts w:cs="Times New Roman"/>
          <w:color w:val="auto"/>
        </w:rPr>
        <w:t>Радних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дана</w:t>
      </w:r>
      <w:r w:rsidR="0098647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унапред</w:t>
      </w:r>
      <w:r w:rsidR="00394BF8" w:rsidRPr="00E977AB">
        <w:rPr>
          <w:rFonts w:cs="Times New Roman"/>
          <w:color w:val="auto"/>
        </w:rPr>
        <w:t>.</w:t>
      </w:r>
    </w:p>
    <w:p w:rsidR="00657368" w:rsidRPr="00E977AB" w:rsidRDefault="00FC6B39" w:rsidP="00A83EBB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Достављање</w:t>
      </w:r>
    </w:p>
    <w:p w:rsidR="00657368" w:rsidRPr="00E977AB" w:rsidRDefault="00FC6B39" w:rsidP="00A83EBB">
      <w:pPr>
        <w:pStyle w:val="CMSANHeading3"/>
        <w:keepNext/>
        <w:rPr>
          <w:rFonts w:cs="Times New Roman"/>
          <w:color w:val="auto"/>
        </w:rPr>
      </w:pPr>
      <w:bookmarkStart w:id="232" w:name="_Ref7183295"/>
      <w:r w:rsidRPr="00E977AB">
        <w:rPr>
          <w:rFonts w:cs="Times New Roman"/>
          <w:color w:val="auto"/>
        </w:rPr>
        <w:t>Сва</w:t>
      </w:r>
      <w:r w:rsidR="00D97D1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комуникација</w:t>
      </w:r>
      <w:r w:rsidR="00D97D1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D97D1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једно</w:t>
      </w:r>
      <w:r w:rsidR="00D97D1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лице</w:t>
      </w:r>
      <w:r w:rsidR="00D97D17" w:rsidRPr="00E977AB">
        <w:rPr>
          <w:rFonts w:cs="Times New Roman"/>
          <w:color w:val="auto"/>
        </w:rPr>
        <w:t xml:space="preserve"> </w:t>
      </w:r>
      <w:r w:rsidR="00BA1470" w:rsidRPr="00E977AB">
        <w:rPr>
          <w:rFonts w:cs="Times New Roman"/>
          <w:color w:val="auto"/>
        </w:rPr>
        <w:t>врши</w:t>
      </w:r>
      <w:r w:rsidR="00D97D1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D97D1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другим</w:t>
      </w:r>
      <w:r w:rsidR="00D97D1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лицем</w:t>
      </w:r>
      <w:r w:rsidR="00BA1470" w:rsidRPr="00E977AB">
        <w:rPr>
          <w:rFonts w:cs="Times New Roman"/>
          <w:color w:val="auto"/>
        </w:rPr>
        <w:t xml:space="preserve"> или документ</w:t>
      </w:r>
      <w:r w:rsidR="00D97D1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</w:t>
      </w:r>
      <w:r w:rsidR="00BA1470" w:rsidRPr="00E977AB">
        <w:rPr>
          <w:rFonts w:cs="Times New Roman"/>
          <w:color w:val="auto"/>
        </w:rPr>
        <w:t>и</w:t>
      </w:r>
      <w:r w:rsidR="00D97D17" w:rsidRPr="00E977AB">
        <w:rPr>
          <w:rFonts w:cs="Times New Roman"/>
          <w:color w:val="auto"/>
        </w:rPr>
        <w:t xml:space="preserve"> </w:t>
      </w:r>
      <w:r w:rsidR="00BA1470" w:rsidRPr="00E977AB">
        <w:rPr>
          <w:rFonts w:cs="Times New Roman"/>
          <w:color w:val="auto"/>
        </w:rPr>
        <w:t xml:space="preserve">једно лице </w:t>
      </w:r>
      <w:r w:rsidRPr="00E977AB">
        <w:rPr>
          <w:rFonts w:cs="Times New Roman"/>
          <w:color w:val="auto"/>
        </w:rPr>
        <w:t>достави</w:t>
      </w:r>
      <w:r w:rsidR="00D97D1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другом</w:t>
      </w:r>
      <w:r w:rsidR="00D97D1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лицу</w:t>
      </w:r>
      <w:r w:rsidR="00D97D1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D97D1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D97D1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D97D1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D97D1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D97D1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D97D1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важиће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искључиво</w:t>
      </w:r>
      <w:r w:rsidR="00657368" w:rsidRPr="00E977AB">
        <w:rPr>
          <w:rFonts w:cs="Times New Roman"/>
          <w:color w:val="auto"/>
        </w:rPr>
        <w:t>:</w:t>
      </w:r>
      <w:bookmarkEnd w:id="232"/>
    </w:p>
    <w:p w:rsidR="00657368" w:rsidRPr="00E977AB" w:rsidRDefault="00FC6B39" w:rsidP="00026879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доставља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путем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факса</w:t>
      </w:r>
      <w:r w:rsidR="00394BF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када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прими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читљивом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облику</w:t>
      </w:r>
      <w:r w:rsidR="00394BF8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или</w:t>
      </w:r>
    </w:p>
    <w:p w:rsidR="00755A32" w:rsidRPr="00E977AB" w:rsidRDefault="00FC6B39" w:rsidP="00755A32">
      <w:pPr>
        <w:pStyle w:val="CMSANHeading4"/>
        <w:rPr>
          <w:rFonts w:cs="Times New Roman"/>
          <w:color w:val="auto"/>
        </w:rPr>
      </w:pPr>
      <w:bookmarkStart w:id="233" w:name="_Ref7183297"/>
      <w:r w:rsidRPr="00E977AB">
        <w:rPr>
          <w:rFonts w:cs="Times New Roman"/>
          <w:color w:val="auto"/>
        </w:rPr>
        <w:lastRenderedPageBreak/>
        <w:t>ако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доставља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путем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писма</w:t>
      </w:r>
      <w:r w:rsidR="00394BF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када</w:t>
      </w:r>
      <w:r w:rsidR="00394BF8" w:rsidRPr="00E977AB">
        <w:rPr>
          <w:rFonts w:cs="Times New Roman"/>
          <w:color w:val="auto"/>
        </w:rPr>
        <w:t xml:space="preserve"> </w:t>
      </w:r>
      <w:r w:rsidR="00BA1470" w:rsidRPr="00E977AB">
        <w:rPr>
          <w:rFonts w:cs="Times New Roman"/>
          <w:color w:val="auto"/>
        </w:rPr>
        <w:t>је послато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релевантну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адресу</w:t>
      </w:r>
      <w:r w:rsidR="00394BF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пет</w:t>
      </w:r>
      <w:r w:rsidR="00C421B0" w:rsidRPr="00E977AB">
        <w:rPr>
          <w:rFonts w:cs="Times New Roman"/>
          <w:color w:val="auto"/>
        </w:rPr>
        <w:t xml:space="preserve"> (5)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Радних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након</w:t>
      </w:r>
      <w:r w:rsidR="005748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што</w:t>
      </w:r>
      <w:r w:rsidR="005748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5748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предато</w:t>
      </w:r>
      <w:r w:rsidR="005748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5748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пошти</w:t>
      </w:r>
      <w:r w:rsidR="005748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5748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плаћеном</w:t>
      </w:r>
      <w:r w:rsidR="005748C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поштарином</w:t>
      </w:r>
      <w:r w:rsidR="005748C2" w:rsidRPr="00E977AB">
        <w:rPr>
          <w:rFonts w:cs="Times New Roman"/>
          <w:color w:val="auto"/>
        </w:rPr>
        <w:t>,</w:t>
      </w:r>
      <w:r w:rsidR="00C221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C221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коверти</w:t>
      </w:r>
      <w:r w:rsidR="00C221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адресираној</w:t>
      </w:r>
      <w:r w:rsidR="00C221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C221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</w:t>
      </w:r>
      <w:r w:rsidR="00C221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</w:t>
      </w:r>
      <w:r w:rsidR="00F40B1D">
        <w:rPr>
          <w:rFonts w:cs="Times New Roman"/>
          <w:color w:val="auto"/>
        </w:rPr>
        <w:t>е</w:t>
      </w:r>
      <w:r w:rsidR="00C221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C221B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ту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адресу</w:t>
      </w:r>
      <w:r w:rsidR="00657368" w:rsidRPr="00E977AB">
        <w:rPr>
          <w:rFonts w:cs="Times New Roman"/>
          <w:color w:val="auto"/>
        </w:rPr>
        <w:t>,</w:t>
      </w:r>
      <w:bookmarkEnd w:id="233"/>
      <w:r w:rsidR="00755A32" w:rsidRPr="00E977AB">
        <w:rPr>
          <w:rFonts w:cs="Times New Roman"/>
          <w:color w:val="auto"/>
        </w:rPr>
        <w:t xml:space="preserve"> </w:t>
      </w:r>
    </w:p>
    <w:p w:rsidR="00755A32" w:rsidRPr="00E977AB" w:rsidRDefault="00FC6B39" w:rsidP="00755A32">
      <w:pPr>
        <w:pStyle w:val="CMSANHeading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3B698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0B63E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доставља</w:t>
      </w:r>
      <w:r w:rsidR="003B698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путем</w:t>
      </w:r>
      <w:r w:rsidR="003B698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електронске</w:t>
      </w:r>
      <w:r w:rsidR="003B698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поште</w:t>
      </w:r>
      <w:r w:rsidR="003B698D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онда</w:t>
      </w:r>
      <w:r w:rsidR="003B698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када</w:t>
      </w:r>
      <w:r w:rsidR="003B698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3B698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заправо</w:t>
      </w:r>
      <w:r w:rsidR="003B698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прими</w:t>
      </w:r>
      <w:r w:rsidR="003B698D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или</w:t>
      </w:r>
      <w:r w:rsidR="003B698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буде</w:t>
      </w:r>
      <w:r w:rsidR="008A7F0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8A7F0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располагању</w:t>
      </w:r>
      <w:r w:rsidR="003B698D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у</w:t>
      </w:r>
      <w:r w:rsidR="003B698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читљивој</w:t>
      </w:r>
      <w:r w:rsidR="003B698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форми</w:t>
      </w:r>
      <w:r w:rsidR="00755A32" w:rsidRPr="00E977AB">
        <w:rPr>
          <w:rFonts w:cs="Times New Roman"/>
          <w:color w:val="auto"/>
        </w:rPr>
        <w:t>;</w:t>
      </w:r>
    </w:p>
    <w:p w:rsidR="00394BF8" w:rsidRPr="00E977AB" w:rsidRDefault="00FC6B39" w:rsidP="00A83EBB">
      <w:pPr>
        <w:pStyle w:val="CMSANIndent3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и</w:t>
      </w:r>
      <w:r w:rsidR="00394BF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ако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нека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конкретна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дирекција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службеник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као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део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података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адресе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наведених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члану</w:t>
      </w:r>
      <w:r w:rsidR="008055F2" w:rsidRPr="00E977AB">
        <w:rPr>
          <w:rFonts w:cs="Times New Roman"/>
          <w:color w:val="auto"/>
        </w:rPr>
        <w:t xml:space="preserve"> </w:t>
      </w:r>
      <w:r w:rsidR="00C76FCD" w:rsidRPr="00E977AB">
        <w:rPr>
          <w:rFonts w:cs="Times New Roman"/>
          <w:color w:val="auto"/>
        </w:rPr>
        <w:t>2</w:t>
      </w:r>
      <w:r w:rsidR="00F01B8F" w:rsidRPr="00E977AB">
        <w:rPr>
          <w:rFonts w:cs="Times New Roman"/>
          <w:color w:val="auto"/>
        </w:rPr>
        <w:t>6</w:t>
      </w:r>
      <w:r w:rsidR="00C76FCD" w:rsidRPr="00E977AB">
        <w:rPr>
          <w:rFonts w:cs="Times New Roman"/>
          <w:color w:val="auto"/>
        </w:rPr>
        <w:t>.2.</w:t>
      </w:r>
      <w:r w:rsidR="008055F2" w:rsidRPr="00E977AB">
        <w:rPr>
          <w:rFonts w:cs="Times New Roman"/>
          <w:color w:val="auto"/>
        </w:rPr>
        <w:t xml:space="preserve"> </w:t>
      </w:r>
      <w:r w:rsidR="00394BF8" w:rsidRPr="00E977AB">
        <w:rPr>
          <w:rFonts w:cs="Times New Roman"/>
          <w:color w:val="auto"/>
        </w:rPr>
        <w:t>(</w:t>
      </w:r>
      <w:r w:rsidRPr="00E977AB">
        <w:rPr>
          <w:rFonts w:cs="Times New Roman"/>
          <w:i/>
          <w:iCs/>
          <w:color w:val="auto"/>
        </w:rPr>
        <w:t>Адресе</w:t>
      </w:r>
      <w:r w:rsidR="00394BF8" w:rsidRPr="00E977AB">
        <w:rPr>
          <w:rFonts w:cs="Times New Roman"/>
          <w:color w:val="auto"/>
        </w:rPr>
        <w:t xml:space="preserve">), </w:t>
      </w:r>
      <w:r w:rsidRPr="00E977AB">
        <w:rPr>
          <w:rFonts w:cs="Times New Roman"/>
          <w:color w:val="auto"/>
        </w:rPr>
        <w:t>уколико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насловљен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ту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дирекцију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394BF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службеника</w:t>
      </w:r>
      <w:r w:rsidR="00394BF8" w:rsidRPr="00E977AB">
        <w:rPr>
          <w:rFonts w:cs="Times New Roman"/>
          <w:color w:val="auto"/>
        </w:rPr>
        <w:t>.</w:t>
      </w:r>
    </w:p>
    <w:p w:rsidR="00394BF8" w:rsidRPr="00E977AB" w:rsidRDefault="00F01B8F" w:rsidP="00F01B8F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234" w:name="_Ref7183298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Свака</w:t>
      </w:r>
      <w:r w:rsidR="0043186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комуникација</w:t>
      </w:r>
      <w:r w:rsidR="0043186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3186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</w:t>
      </w:r>
      <w:r w:rsidR="0043186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43186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43186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обављају</w:t>
      </w:r>
      <w:r w:rsidR="0043186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43186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достављају</w:t>
      </w:r>
      <w:r w:rsidR="0043186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Агенту</w:t>
      </w:r>
      <w:r w:rsidR="00394BF8" w:rsidRPr="00E977AB">
        <w:rPr>
          <w:rFonts w:cs="Times New Roman"/>
          <w:color w:val="auto"/>
        </w:rPr>
        <w:t xml:space="preserve"> </w:t>
      </w:r>
      <w:r w:rsidR="00BE5253" w:rsidRPr="00E977AB">
        <w:rPr>
          <w:rFonts w:cs="Times New Roman"/>
          <w:color w:val="auto"/>
        </w:rPr>
        <w:t xml:space="preserve">важиће </w:t>
      </w:r>
      <w:r w:rsidR="00FC6B39" w:rsidRPr="00E977AB">
        <w:rPr>
          <w:rFonts w:cs="Times New Roman"/>
          <w:color w:val="auto"/>
        </w:rPr>
        <w:t>тек</w:t>
      </w:r>
      <w:r w:rsidR="0043186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када</w:t>
      </w:r>
      <w:r w:rsidR="0043186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43186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заиста</w:t>
      </w:r>
      <w:r w:rsidR="0043186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примљени</w:t>
      </w:r>
      <w:r w:rsidR="0043186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43186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само</w:t>
      </w:r>
      <w:r w:rsidR="00394BF8" w:rsidRPr="00E977AB">
        <w:rPr>
          <w:rFonts w:cs="Times New Roman"/>
          <w:color w:val="auto"/>
        </w:rPr>
        <w:t xml:space="preserve"> </w:t>
      </w:r>
      <w:r w:rsidR="00BE5253" w:rsidRPr="00E977AB">
        <w:rPr>
          <w:rFonts w:cs="Times New Roman"/>
          <w:color w:val="auto"/>
        </w:rPr>
        <w:t xml:space="preserve">тада </w:t>
      </w:r>
      <w:r w:rsidR="00FC6B39" w:rsidRPr="00E977AB">
        <w:rPr>
          <w:rFonts w:cs="Times New Roman"/>
          <w:color w:val="auto"/>
        </w:rPr>
        <w:t>ако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изричито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означено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достављају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руке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дирекције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службеника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назначеног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доле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наведеном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потпису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394BF8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или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друге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дирекције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службеника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9F13C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ову</w:t>
      </w:r>
      <w:r w:rsidR="009F13C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сврху</w:t>
      </w:r>
      <w:r w:rsidR="009F13C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одреди</w:t>
      </w:r>
      <w:r w:rsidR="00394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394BF8" w:rsidRPr="00E977AB">
        <w:rPr>
          <w:rFonts w:cs="Times New Roman"/>
          <w:color w:val="auto"/>
        </w:rPr>
        <w:t>).</w:t>
      </w:r>
    </w:p>
    <w:p w:rsidR="00657368" w:rsidRPr="00E977AB" w:rsidRDefault="000D2E6A" w:rsidP="000D2E6A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235" w:name="_Ref7183299"/>
      <w:bookmarkEnd w:id="234"/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Сва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обавештења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0E259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0E259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Кориснику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шаљу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преко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9F58AC" w:rsidRPr="00E977AB">
        <w:rPr>
          <w:rFonts w:cs="Times New Roman"/>
          <w:color w:val="auto"/>
        </w:rPr>
        <w:t xml:space="preserve">. </w:t>
      </w:r>
      <w:bookmarkEnd w:id="235"/>
    </w:p>
    <w:p w:rsidR="00657368" w:rsidRPr="00E977AB" w:rsidRDefault="000D2E6A" w:rsidP="000D2E6A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236" w:name="_Ref7183300"/>
      <w:r w:rsidRPr="00E977AB">
        <w:rPr>
          <w:rFonts w:cs="Times New Roman"/>
          <w:color w:val="auto"/>
        </w:rPr>
        <w:t>(д)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Сва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комуникација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сачини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достави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Кориснику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чланом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сматраће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9F58AC" w:rsidRPr="00E977AB">
        <w:rPr>
          <w:rFonts w:cs="Times New Roman"/>
          <w:color w:val="auto"/>
        </w:rPr>
        <w:t xml:space="preserve"> </w:t>
      </w:r>
      <w:r w:rsidR="00BB54E4" w:rsidRPr="00E977AB">
        <w:rPr>
          <w:rFonts w:cs="Times New Roman"/>
          <w:color w:val="auto"/>
        </w:rPr>
        <w:t>су</w:t>
      </w:r>
      <w:r w:rsidR="009F58AC" w:rsidRPr="00E977AB">
        <w:rPr>
          <w:rFonts w:cs="Times New Roman"/>
          <w:color w:val="auto"/>
        </w:rPr>
        <w:t xml:space="preserve"> </w:t>
      </w:r>
      <w:r w:rsidR="00BB54E4" w:rsidRPr="00E977AB">
        <w:rPr>
          <w:rFonts w:cs="Times New Roman"/>
          <w:color w:val="auto"/>
        </w:rPr>
        <w:t>обављен</w:t>
      </w:r>
      <w:r w:rsidR="00856FB8" w:rsidRPr="00E977AB">
        <w:rPr>
          <w:rFonts w:cs="Times New Roman"/>
          <w:color w:val="auto"/>
        </w:rPr>
        <w:t>и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достављен</w:t>
      </w:r>
      <w:r w:rsidR="00856FB8" w:rsidRPr="00E977AB">
        <w:rPr>
          <w:rFonts w:cs="Times New Roman"/>
          <w:color w:val="auto"/>
        </w:rPr>
        <w:t>и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Кориснику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>.</w:t>
      </w:r>
      <w:bookmarkEnd w:id="236"/>
    </w:p>
    <w:p w:rsidR="00EB639E" w:rsidRPr="00E977AB" w:rsidRDefault="00856FB8" w:rsidP="00856FB8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237" w:name="_Ref7183301"/>
      <w:r w:rsidRPr="00E977AB">
        <w:rPr>
          <w:rFonts w:cs="Times New Roman"/>
          <w:color w:val="auto"/>
        </w:rPr>
        <w:t>(е)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Сва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комуникација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постане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важећи</w:t>
      </w:r>
      <w:r w:rsidR="00657368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ставовима</w:t>
      </w:r>
      <w:r w:rsidR="00657368" w:rsidRPr="00E977AB">
        <w:rPr>
          <w:rFonts w:cs="Times New Roman"/>
          <w:color w:val="auto"/>
        </w:rPr>
        <w:t xml:space="preserve"> </w:t>
      </w:r>
      <w:r w:rsidR="00C76FCD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а</w:t>
      </w:r>
      <w:r w:rsidR="00C76FCD" w:rsidRPr="00E977AB">
        <w:rPr>
          <w:rFonts w:cs="Times New Roman"/>
          <w:color w:val="auto"/>
        </w:rPr>
        <w:t>)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</w:t>
      </w:r>
      <w:r w:rsidR="00657368" w:rsidRPr="00E977AB">
        <w:rPr>
          <w:rFonts w:cs="Times New Roman"/>
          <w:color w:val="auto"/>
        </w:rPr>
        <w:t xml:space="preserve"> </w:t>
      </w:r>
      <w:r w:rsidR="00F27BB4" w:rsidRPr="00E977AB">
        <w:rPr>
          <w:rFonts w:cs="Times New Roman"/>
          <w:color w:val="auto"/>
        </w:rPr>
        <w:t>(д)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горе</w:t>
      </w:r>
      <w:r w:rsidR="00657368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после</w:t>
      </w:r>
      <w:r w:rsidR="00657368" w:rsidRPr="00E977AB">
        <w:rPr>
          <w:rFonts w:cs="Times New Roman"/>
          <w:color w:val="auto"/>
        </w:rPr>
        <w:t xml:space="preserve"> </w:t>
      </w:r>
      <w:r w:rsidR="00EB639E" w:rsidRPr="00E977AB">
        <w:rPr>
          <w:rFonts w:cs="Times New Roman"/>
          <w:color w:val="auto"/>
        </w:rPr>
        <w:t>17:</w:t>
      </w:r>
      <w:r w:rsidR="00657368" w:rsidRPr="00E977AB">
        <w:rPr>
          <w:rFonts w:cs="Times New Roman"/>
          <w:color w:val="auto"/>
        </w:rPr>
        <w:t xml:space="preserve">00 </w:t>
      </w:r>
      <w:r w:rsidR="00FC6B39" w:rsidRPr="00E977AB">
        <w:rPr>
          <w:rFonts w:cs="Times New Roman"/>
          <w:color w:val="auto"/>
        </w:rPr>
        <w:t>часова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месту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пријема</w:t>
      </w:r>
      <w:r w:rsidR="00EB639E" w:rsidRPr="00E977AB">
        <w:rPr>
          <w:rFonts w:cs="Times New Roman"/>
          <w:color w:val="auto"/>
        </w:rPr>
        <w:t xml:space="preserve"> </w:t>
      </w:r>
      <w:r w:rsidR="00BE5253" w:rsidRPr="00E977AB">
        <w:rPr>
          <w:rFonts w:cs="Times New Roman"/>
          <w:color w:val="auto"/>
        </w:rPr>
        <w:t>важиће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тек</w:t>
      </w:r>
      <w:r w:rsidR="0050337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следећег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дана</w:t>
      </w:r>
      <w:r w:rsidR="00EB639E" w:rsidRPr="00E977AB">
        <w:rPr>
          <w:rFonts w:cs="Times New Roman"/>
          <w:color w:val="auto"/>
        </w:rPr>
        <w:t>.</w:t>
      </w:r>
    </w:p>
    <w:p w:rsidR="00657368" w:rsidRPr="00E977AB" w:rsidRDefault="00FC6B39" w:rsidP="00A83EBB">
      <w:pPr>
        <w:pStyle w:val="CMSANHeading2"/>
        <w:keepNext/>
        <w:rPr>
          <w:rFonts w:cs="Times New Roman"/>
          <w:b/>
          <w:color w:val="auto"/>
        </w:rPr>
      </w:pPr>
      <w:bookmarkStart w:id="238" w:name="_Ref7183302"/>
      <w:bookmarkEnd w:id="237"/>
      <w:r w:rsidRPr="00E977AB">
        <w:rPr>
          <w:rFonts w:cs="Times New Roman"/>
          <w:b/>
          <w:color w:val="auto"/>
        </w:rPr>
        <w:t>Обавештење</w:t>
      </w:r>
      <w:r w:rsidR="00EB639E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</w:t>
      </w:r>
      <w:r w:rsidR="00657368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адреси</w:t>
      </w:r>
      <w:r w:rsidR="00755A32" w:rsidRPr="00E977AB">
        <w:rPr>
          <w:rFonts w:cs="Times New Roman"/>
          <w:b/>
          <w:color w:val="auto"/>
        </w:rPr>
        <w:t xml:space="preserve">, </w:t>
      </w:r>
      <w:r w:rsidRPr="00E977AB">
        <w:rPr>
          <w:rFonts w:cs="Times New Roman"/>
          <w:b/>
          <w:color w:val="auto"/>
        </w:rPr>
        <w:t>броју</w:t>
      </w:r>
      <w:r w:rsidR="00EB639E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факса</w:t>
      </w:r>
      <w:r w:rsidR="00EB639E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</w:t>
      </w:r>
      <w:r w:rsidR="00EB639E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адреси</w:t>
      </w:r>
      <w:r w:rsidR="00503376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електронске</w:t>
      </w:r>
      <w:r w:rsidR="00503376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пош</w:t>
      </w:r>
      <w:bookmarkEnd w:id="238"/>
      <w:r w:rsidRPr="00E977AB">
        <w:rPr>
          <w:rFonts w:cs="Times New Roman"/>
          <w:b/>
          <w:color w:val="auto"/>
        </w:rPr>
        <w:t>те</w:t>
      </w:r>
    </w:p>
    <w:p w:rsidR="00657368" w:rsidRPr="00E977AB" w:rsidRDefault="00FC6B39" w:rsidP="00A83EBB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Пошто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промени</w:t>
      </w:r>
      <w:r w:rsidR="009F243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своју</w:t>
      </w:r>
      <w:r w:rsidR="009F243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адресу</w:t>
      </w:r>
      <w:r w:rsidR="009F2432" w:rsidRPr="00E977AB">
        <w:rPr>
          <w:rFonts w:cs="Times New Roman"/>
          <w:color w:val="auto"/>
        </w:rPr>
        <w:t>,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број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факса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адресу</w:t>
      </w:r>
      <w:r w:rsidR="009F243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електронске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поште</w:t>
      </w:r>
      <w:r w:rsidR="00EB639E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Агент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томе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одмах</w:t>
      </w:r>
      <w:r w:rsidR="00910B8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обавестити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друге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EB639E" w:rsidRPr="00E977AB">
        <w:rPr>
          <w:rFonts w:cs="Times New Roman"/>
          <w:color w:val="auto"/>
        </w:rPr>
        <w:t xml:space="preserve">. </w:t>
      </w:r>
    </w:p>
    <w:p w:rsidR="00657368" w:rsidRPr="00E977AB" w:rsidRDefault="00FC6B39" w:rsidP="00A83EBB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Енглески</w:t>
      </w:r>
      <w:r w:rsidR="00EB639E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језик</w:t>
      </w:r>
      <w:r w:rsidR="00EB639E" w:rsidRPr="00E977AB">
        <w:rPr>
          <w:rFonts w:cs="Times New Roman"/>
          <w:b/>
          <w:color w:val="auto"/>
        </w:rPr>
        <w:t xml:space="preserve"> </w:t>
      </w:r>
    </w:p>
    <w:p w:rsidR="00EB639E" w:rsidRPr="00E977AB" w:rsidRDefault="00FC6B39" w:rsidP="00026879">
      <w:pPr>
        <w:pStyle w:val="CMSANHeading3"/>
        <w:rPr>
          <w:rFonts w:cs="Times New Roman"/>
          <w:color w:val="auto"/>
        </w:rPr>
      </w:pPr>
      <w:bookmarkStart w:id="239" w:name="_Ref7183312"/>
      <w:r w:rsidRPr="00E977AB">
        <w:rPr>
          <w:rFonts w:cs="Times New Roman"/>
          <w:color w:val="auto"/>
        </w:rPr>
        <w:t>Свако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обавештење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дато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910B8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мора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енглеском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језику</w:t>
      </w:r>
      <w:r w:rsidR="00EB639E" w:rsidRPr="00E977AB">
        <w:rPr>
          <w:rFonts w:cs="Times New Roman"/>
          <w:color w:val="auto"/>
        </w:rPr>
        <w:t xml:space="preserve">. </w:t>
      </w:r>
    </w:p>
    <w:bookmarkEnd w:id="239"/>
    <w:p w:rsidR="00657368" w:rsidRPr="00E977AB" w:rsidRDefault="00E532ED" w:rsidP="00E532ED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Сва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друга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документа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910B8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910B8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дају</w:t>
      </w:r>
      <w:r w:rsidR="00910B8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C92F9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C92F90" w:rsidRPr="00E977AB">
        <w:rPr>
          <w:rFonts w:cs="Times New Roman"/>
          <w:color w:val="auto"/>
        </w:rPr>
        <w:t xml:space="preserve"> </w:t>
      </w:r>
      <w:bookmarkStart w:id="240" w:name="_Ref7183313"/>
      <w:r w:rsidR="00FC6B39" w:rsidRPr="00E977AB">
        <w:rPr>
          <w:rFonts w:cs="Times New Roman"/>
          <w:color w:val="auto"/>
        </w:rPr>
        <w:t>вези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Уговором</w:t>
      </w:r>
      <w:r w:rsidR="00727E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морају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бити</w:t>
      </w:r>
      <w:r w:rsidR="00657368" w:rsidRPr="00E977AB">
        <w:rPr>
          <w:rFonts w:cs="Times New Roman"/>
          <w:color w:val="auto"/>
        </w:rPr>
        <w:t>:</w:t>
      </w:r>
      <w:bookmarkEnd w:id="240"/>
    </w:p>
    <w:p w:rsidR="00657368" w:rsidRPr="00E977AB" w:rsidRDefault="00FC6B39" w:rsidP="00026879">
      <w:pPr>
        <w:pStyle w:val="CMSANHeading4"/>
        <w:rPr>
          <w:rFonts w:cs="Times New Roman"/>
          <w:color w:val="auto"/>
        </w:rPr>
      </w:pPr>
      <w:bookmarkStart w:id="241" w:name="_Ref7183314"/>
      <w:r w:rsidRPr="00E977AB">
        <w:rPr>
          <w:rFonts w:cs="Times New Roman"/>
          <w:color w:val="auto"/>
        </w:rPr>
        <w:t>на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енглеском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језику</w:t>
      </w:r>
      <w:r w:rsidR="00657368" w:rsidRPr="00E977AB">
        <w:rPr>
          <w:rFonts w:cs="Times New Roman"/>
          <w:color w:val="auto"/>
        </w:rPr>
        <w:t xml:space="preserve">; </w:t>
      </w:r>
      <w:bookmarkEnd w:id="241"/>
      <w:r w:rsidRPr="00E977AB">
        <w:rPr>
          <w:rFonts w:cs="Times New Roman"/>
          <w:color w:val="auto"/>
        </w:rPr>
        <w:t>или</w:t>
      </w:r>
    </w:p>
    <w:p w:rsidR="00657368" w:rsidRPr="00E977AB" w:rsidRDefault="00FC6B39" w:rsidP="00026879">
      <w:pPr>
        <w:pStyle w:val="CMSANHeading4"/>
        <w:rPr>
          <w:rFonts w:cs="Times New Roman"/>
          <w:color w:val="auto"/>
        </w:rPr>
      </w:pPr>
      <w:bookmarkStart w:id="242" w:name="_Ref7183315"/>
      <w:r w:rsidRPr="00E977AB">
        <w:rPr>
          <w:rFonts w:cs="Times New Roman"/>
          <w:color w:val="auto"/>
        </w:rPr>
        <w:t>ако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нису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енглеском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језику</w:t>
      </w:r>
      <w:r w:rsidR="0065736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ако</w:t>
      </w:r>
      <w:r w:rsidR="001C727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захтева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65736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морају</w:t>
      </w:r>
      <w:r w:rsidR="00BE5253" w:rsidRPr="00E977AB">
        <w:rPr>
          <w:rFonts w:cs="Times New Roman"/>
          <w:color w:val="auto"/>
        </w:rPr>
        <w:t xml:space="preserve"> бити</w:t>
      </w:r>
      <w:r w:rsidR="001C727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праћена</w:t>
      </w:r>
      <w:r w:rsidR="00EB639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овереним</w:t>
      </w:r>
      <w:r w:rsidR="00CE115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преводом</w:t>
      </w:r>
      <w:r w:rsidR="00CE115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CE115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енглески</w:t>
      </w:r>
      <w:r w:rsidR="00CE115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језик</w:t>
      </w:r>
      <w:r w:rsidR="00CE1151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1C727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1C727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1C727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1C727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енглески</w:t>
      </w:r>
      <w:r w:rsidR="001C727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превод</w:t>
      </w:r>
      <w:r w:rsidR="00CE115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1C727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меродаван</w:t>
      </w:r>
      <w:r w:rsidR="00CE115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осим</w:t>
      </w:r>
      <w:r w:rsidR="00CE115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уколико</w:t>
      </w:r>
      <w:r w:rsidR="00CE115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није</w:t>
      </w:r>
      <w:r w:rsidR="00CE115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конститутиван</w:t>
      </w:r>
      <w:r w:rsidR="0065736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законски</w:t>
      </w:r>
      <w:r w:rsidR="00CE115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CE115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</w:t>
      </w:r>
      <w:r w:rsidR="00CE115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званичан</w:t>
      </w:r>
      <w:r w:rsidR="00CE115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</w:t>
      </w:r>
      <w:r w:rsidR="00657368" w:rsidRPr="00E977AB">
        <w:rPr>
          <w:rFonts w:cs="Times New Roman"/>
          <w:color w:val="auto"/>
        </w:rPr>
        <w:t>.</w:t>
      </w:r>
      <w:bookmarkEnd w:id="242"/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ОБРАЧУНИ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ПОТВРДЕ</w:t>
      </w:r>
      <w:r w:rsidR="00F61E4B" w:rsidRPr="00E977AB">
        <w:rPr>
          <w:rFonts w:cs="Times New Roman"/>
          <w:color w:val="auto"/>
        </w:rPr>
        <w:t xml:space="preserve"> </w:t>
      </w:r>
    </w:p>
    <w:p w:rsidR="00657368" w:rsidRPr="00E977AB" w:rsidRDefault="00FC6B39" w:rsidP="00A83EBB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Рачуни</w:t>
      </w:r>
    </w:p>
    <w:p w:rsidR="00F61E4B" w:rsidRPr="00E977AB" w:rsidRDefault="00FC6B39" w:rsidP="00A83EBB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У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F73EE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парничном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арбитражном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поступку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проистекне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F73EE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F61E4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уноси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F73EE7" w:rsidRPr="00E977AB">
        <w:rPr>
          <w:rFonts w:cs="Times New Roman"/>
          <w:color w:val="auto"/>
        </w:rPr>
        <w:t xml:space="preserve"> </w:t>
      </w:r>
      <w:r w:rsidR="00E977AB" w:rsidRPr="00E977AB">
        <w:rPr>
          <w:rFonts w:cs="Times New Roman"/>
          <w:color w:val="auto"/>
        </w:rPr>
        <w:t>рачуне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води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F61E4B" w:rsidRPr="00E977AB">
        <w:rPr>
          <w:rFonts w:cs="Times New Roman"/>
          <w:color w:val="auto"/>
        </w:rPr>
        <w:t xml:space="preserve"> </w:t>
      </w:r>
      <w:r w:rsidR="00BE5253" w:rsidRPr="00E977AB">
        <w:rPr>
          <w:rFonts w:cs="Times New Roman"/>
          <w:i/>
          <w:color w:val="auto"/>
        </w:rPr>
        <w:t>prima facie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доказ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питањима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односе</w:t>
      </w:r>
      <w:r w:rsidR="00F61E4B" w:rsidRPr="00E977AB">
        <w:rPr>
          <w:rFonts w:cs="Times New Roman"/>
          <w:color w:val="auto"/>
        </w:rPr>
        <w:t>.</w:t>
      </w:r>
    </w:p>
    <w:p w:rsidR="00657368" w:rsidRPr="00E977AB" w:rsidRDefault="00FC6B39" w:rsidP="00A83EBB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Потврде</w:t>
      </w:r>
      <w:r w:rsidR="00F61E4B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</w:t>
      </w:r>
      <w:r w:rsidR="00F61E4B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одлуке</w:t>
      </w:r>
    </w:p>
    <w:p w:rsidR="00F61E4B" w:rsidRPr="00E977AB" w:rsidRDefault="00FC6B39" w:rsidP="00BE5253">
      <w:pPr>
        <w:pStyle w:val="BodyTextIndentSglJ"/>
        <w:ind w:left="851"/>
        <w:rPr>
          <w:szCs w:val="22"/>
        </w:rPr>
      </w:pPr>
      <w:r w:rsidRPr="00E977AB">
        <w:rPr>
          <w:szCs w:val="22"/>
        </w:rPr>
        <w:t>Свака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потврда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или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одлука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неког</w:t>
      </w:r>
      <w:r w:rsidR="00BE4358" w:rsidRPr="00E977AB">
        <w:rPr>
          <w:szCs w:val="22"/>
        </w:rPr>
        <w:t xml:space="preserve"> </w:t>
      </w:r>
      <w:r w:rsidRPr="00E977AB">
        <w:t>Даваоца</w:t>
      </w:r>
      <w:r w:rsidR="00F61E4B" w:rsidRPr="00E977AB">
        <w:t xml:space="preserve"> </w:t>
      </w:r>
      <w:r w:rsidRPr="00E977AB">
        <w:t>кредита</w:t>
      </w:r>
      <w:r w:rsidR="00F61E4B" w:rsidRPr="00E977AB">
        <w:t xml:space="preserve"> </w:t>
      </w:r>
      <w:r w:rsidRPr="00E977AB">
        <w:t>или</w:t>
      </w:r>
      <w:r w:rsidR="00F61E4B" w:rsidRPr="00E977AB">
        <w:t xml:space="preserve"> </w:t>
      </w:r>
      <w:r w:rsidRPr="00E977AB">
        <w:t>Агента</w:t>
      </w:r>
      <w:r w:rsidR="00F61E4B" w:rsidRPr="00E977AB">
        <w:t xml:space="preserve"> </w:t>
      </w:r>
      <w:r w:rsidRPr="00E977AB">
        <w:rPr>
          <w:szCs w:val="22"/>
        </w:rPr>
        <w:t>у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погледу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стопе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или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износа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по</w:t>
      </w:r>
      <w:r w:rsidR="009F6935" w:rsidRPr="00E977AB">
        <w:rPr>
          <w:szCs w:val="22"/>
        </w:rPr>
        <w:t xml:space="preserve"> </w:t>
      </w:r>
      <w:r w:rsidRPr="00E977AB">
        <w:rPr>
          <w:szCs w:val="22"/>
        </w:rPr>
        <w:t>овом</w:t>
      </w:r>
      <w:r w:rsidR="009F6935" w:rsidRPr="00E977AB">
        <w:rPr>
          <w:szCs w:val="22"/>
        </w:rPr>
        <w:t xml:space="preserve"> </w:t>
      </w:r>
      <w:r w:rsidRPr="00E977AB">
        <w:rPr>
          <w:szCs w:val="22"/>
        </w:rPr>
        <w:t>Уговору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представља</w:t>
      </w:r>
      <w:r w:rsidR="00835A98" w:rsidRPr="00E977AB">
        <w:rPr>
          <w:szCs w:val="22"/>
        </w:rPr>
        <w:t>ју</w:t>
      </w:r>
      <w:r w:rsidR="00F61E4B" w:rsidRPr="00E977AB">
        <w:rPr>
          <w:szCs w:val="22"/>
        </w:rPr>
        <w:t xml:space="preserve">, </w:t>
      </w:r>
      <w:r w:rsidRPr="00E977AB">
        <w:rPr>
          <w:szCs w:val="22"/>
        </w:rPr>
        <w:t>у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одсуству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очигледне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грешке</w:t>
      </w:r>
      <w:r w:rsidR="00F61E4B" w:rsidRPr="00E977AB">
        <w:rPr>
          <w:szCs w:val="22"/>
        </w:rPr>
        <w:t xml:space="preserve">, </w:t>
      </w:r>
      <w:r w:rsidR="00E977AB" w:rsidRPr="00E977AB">
        <w:rPr>
          <w:szCs w:val="22"/>
        </w:rPr>
        <w:t>коначан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доказ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о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питањима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на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која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се</w:t>
      </w:r>
      <w:r w:rsidR="00F61E4B" w:rsidRPr="00E977AB">
        <w:rPr>
          <w:szCs w:val="22"/>
        </w:rPr>
        <w:t xml:space="preserve"> </w:t>
      </w:r>
      <w:r w:rsidRPr="00E977AB">
        <w:rPr>
          <w:szCs w:val="22"/>
        </w:rPr>
        <w:t>однос</w:t>
      </w:r>
      <w:r w:rsidR="00835A98" w:rsidRPr="00E977AB">
        <w:rPr>
          <w:szCs w:val="22"/>
        </w:rPr>
        <w:t>е</w:t>
      </w:r>
      <w:r w:rsidR="00F61E4B" w:rsidRPr="00E977AB">
        <w:rPr>
          <w:szCs w:val="22"/>
        </w:rPr>
        <w:t>.</w:t>
      </w:r>
    </w:p>
    <w:p w:rsidR="00657368" w:rsidRPr="00E977AB" w:rsidRDefault="00FC6B39" w:rsidP="00A83EBB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lastRenderedPageBreak/>
        <w:t>Конвенција</w:t>
      </w:r>
      <w:r w:rsidR="00F61E4B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</w:t>
      </w:r>
      <w:r w:rsidR="00F61E4B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утврђивању</w:t>
      </w:r>
      <w:r w:rsidR="00451CC9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броја</w:t>
      </w:r>
      <w:r w:rsidR="00F61E4B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дана</w:t>
      </w:r>
    </w:p>
    <w:p w:rsidR="00F61E4B" w:rsidRPr="00E977AB" w:rsidRDefault="00FC6B39" w:rsidP="00A83EBB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Свака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камата</w:t>
      </w:r>
      <w:r w:rsidR="00F61E4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провизија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накнада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451CC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51CC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обрачунава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9F69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9F693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обрачунавати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дана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F61E4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на</w:t>
      </w:r>
      <w:r w:rsidR="00E32FE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бази</w:t>
      </w:r>
      <w:r w:rsidR="00E32FE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стварно</w:t>
      </w:r>
      <w:r w:rsidR="00E32FE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протеклих</w:t>
      </w:r>
      <w:r w:rsidR="00E32FE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дана</w:t>
      </w:r>
      <w:r w:rsidR="00E32FE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E32FE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године</w:t>
      </w:r>
      <w:r w:rsidR="00E32FE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E32FE8" w:rsidRPr="00E977AB">
        <w:rPr>
          <w:rFonts w:cs="Times New Roman"/>
          <w:color w:val="auto"/>
        </w:rPr>
        <w:t xml:space="preserve"> 360 </w:t>
      </w:r>
      <w:r w:rsidRPr="00E977AB">
        <w:rPr>
          <w:rFonts w:cs="Times New Roman"/>
          <w:color w:val="auto"/>
        </w:rPr>
        <w:t>дана</w:t>
      </w:r>
      <w:r w:rsidR="00F61E4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F61E4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сваком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када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пракса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европском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међубанкарском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тржишту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разликује</w:t>
      </w:r>
      <w:r w:rsidR="00F61E4B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том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тржишном</w:t>
      </w:r>
      <w:r w:rsidR="00F61E4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праксом</w:t>
      </w:r>
      <w:r w:rsidR="00496598" w:rsidRPr="00E977AB">
        <w:rPr>
          <w:rFonts w:cs="Times New Roman"/>
          <w:color w:val="auto"/>
        </w:rPr>
        <w:t>.</w:t>
      </w:r>
    </w:p>
    <w:p w:rsidR="0094310A" w:rsidRPr="00E977AB" w:rsidRDefault="00FC6B39" w:rsidP="0094310A">
      <w:pPr>
        <w:pStyle w:val="CMSANHeading1"/>
        <w:rPr>
          <w:rFonts w:cs="Times New Roman"/>
          <w:color w:val="auto"/>
        </w:rPr>
      </w:pPr>
      <w:bookmarkStart w:id="243" w:name="_Toc24520997"/>
      <w:r w:rsidRPr="00E977AB">
        <w:rPr>
          <w:rFonts w:cs="Times New Roman"/>
          <w:color w:val="auto"/>
        </w:rPr>
        <w:t>ПРАВА</w:t>
      </w:r>
      <w:r w:rsidR="009258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9258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9258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EA63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bookmarkEnd w:id="243"/>
    </w:p>
    <w:p w:rsidR="0094310A" w:rsidRPr="00E977AB" w:rsidRDefault="00FC6B39" w:rsidP="0094310A">
      <w:pPr>
        <w:pStyle w:val="CMSANHeading3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Обавезе</w:t>
      </w:r>
      <w:r w:rsidR="009258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сваког</w:t>
      </w:r>
      <w:r w:rsidR="0094310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EA63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4310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864A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9258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94310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9258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солидарне</w:t>
      </w:r>
      <w:r w:rsidR="0094310A" w:rsidRPr="00E977AB">
        <w:rPr>
          <w:rFonts w:cs="Times New Roman"/>
          <w:color w:val="auto"/>
        </w:rPr>
        <w:t xml:space="preserve">. </w:t>
      </w:r>
      <w:r w:rsidRPr="00E977AB">
        <w:rPr>
          <w:rFonts w:cs="Times New Roman"/>
          <w:color w:val="auto"/>
        </w:rPr>
        <w:t>Неизвршавање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94310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неког</w:t>
      </w:r>
      <w:r w:rsidR="00864A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EA63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94310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864A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864A1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94310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утиче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друге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A921B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A921B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94310A" w:rsidRPr="00E977AB">
        <w:rPr>
          <w:rFonts w:cs="Times New Roman"/>
          <w:color w:val="auto"/>
        </w:rPr>
        <w:t>.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Ниједан</w:t>
      </w:r>
      <w:r w:rsidR="0094310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EA63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није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одговоран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другог</w:t>
      </w:r>
      <w:r w:rsidR="0094310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EA63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94310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A921B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A921B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</w:t>
      </w:r>
      <w:r w:rsidR="00142F57" w:rsidRPr="00E977AB">
        <w:rPr>
          <w:rFonts w:cs="Times New Roman"/>
          <w:color w:val="auto"/>
        </w:rPr>
        <w:t>во</w:t>
      </w:r>
      <w:r w:rsidRPr="00E977AB">
        <w:rPr>
          <w:rFonts w:cs="Times New Roman"/>
          <w:color w:val="auto"/>
        </w:rPr>
        <w:t>ру</w:t>
      </w:r>
      <w:r w:rsidR="0094310A" w:rsidRPr="00E977AB">
        <w:rPr>
          <w:rFonts w:cs="Times New Roman"/>
          <w:color w:val="auto"/>
        </w:rPr>
        <w:t>.</w:t>
      </w:r>
    </w:p>
    <w:p w:rsidR="0094310A" w:rsidRPr="00E977AB" w:rsidRDefault="00142F57" w:rsidP="00142F57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Права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сваког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Уговором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представљају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засебна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независна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сваки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дуг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проистекне</w:t>
      </w:r>
      <w:r w:rsidR="00585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585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585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према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Даваоцу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представља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засебан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независан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дуг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право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спроведе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своја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7A7AC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ставом</w:t>
      </w:r>
      <w:r w:rsidR="0094310A" w:rsidRPr="00E977AB">
        <w:rPr>
          <w:rFonts w:cs="Times New Roman"/>
          <w:color w:val="auto"/>
        </w:rPr>
        <w:t xml:space="preserve"> </w:t>
      </w:r>
      <w:r w:rsidR="00F27BB4" w:rsidRPr="00E977AB">
        <w:rPr>
          <w:rFonts w:cs="Times New Roman"/>
          <w:color w:val="auto"/>
        </w:rPr>
        <w:t>(ц)</w:t>
      </w:r>
      <w:r w:rsidR="0094310A" w:rsidRPr="00E977AB">
        <w:rPr>
          <w:rFonts w:cs="Times New Roman"/>
          <w:color w:val="auto"/>
        </w:rPr>
        <w:t xml:space="preserve"> </w:t>
      </w:r>
      <w:r w:rsidR="00071FEB" w:rsidRPr="00E977AB">
        <w:rPr>
          <w:rFonts w:cs="Times New Roman"/>
          <w:color w:val="auto"/>
        </w:rPr>
        <w:t>у наставку</w:t>
      </w:r>
      <w:r w:rsidR="0094310A" w:rsidRPr="00E977AB">
        <w:rPr>
          <w:rFonts w:cs="Times New Roman"/>
          <w:color w:val="auto"/>
        </w:rPr>
        <w:t xml:space="preserve">. </w:t>
      </w:r>
      <w:r w:rsidR="00FC6B39" w:rsidRPr="00E977AB">
        <w:rPr>
          <w:rFonts w:cs="Times New Roman"/>
          <w:color w:val="auto"/>
        </w:rPr>
        <w:t>Права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сваког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укључују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сваки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дуг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дугује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том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Даваоцу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585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585C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94310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ради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избегавања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сумње</w:t>
      </w:r>
      <w:r w:rsidR="0094310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било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део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износа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дугује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3A119E" w:rsidRPr="00E977AB">
        <w:rPr>
          <w:rFonts w:cs="Times New Roman"/>
          <w:color w:val="auto"/>
        </w:rPr>
        <w:t>,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односи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учешће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8C531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Кредитној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линији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улогу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E879E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92582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3A119E" w:rsidRPr="00E977AB">
        <w:rPr>
          <w:rFonts w:cs="Times New Roman"/>
          <w:color w:val="auto"/>
        </w:rPr>
        <w:t>,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дуг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дугује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том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Даваоцу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94310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случају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3A119E" w:rsidRPr="00E977AB">
        <w:rPr>
          <w:rFonts w:cs="Times New Roman"/>
          <w:color w:val="auto"/>
        </w:rPr>
        <w:t xml:space="preserve"> таквог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износа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платив</w:t>
      </w:r>
      <w:r w:rsidR="003A119E" w:rsidRPr="00E977AB">
        <w:rPr>
          <w:rFonts w:cs="Times New Roman"/>
          <w:color w:val="auto"/>
        </w:rPr>
        <w:t>ог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Агенту</w:t>
      </w:r>
      <w:r w:rsidR="00284BAD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за</w:t>
      </w:r>
      <w:r w:rsidR="00284BA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</w:t>
      </w:r>
      <w:r w:rsidR="00284BA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рачун</w:t>
      </w:r>
      <w:r w:rsidR="00B17431" w:rsidRPr="00E977AB">
        <w:rPr>
          <w:rFonts w:cs="Times New Roman"/>
          <w:color w:val="auto"/>
        </w:rPr>
        <w:t>,</w:t>
      </w:r>
      <w:r w:rsidR="00083EA6" w:rsidRPr="00E977AB">
        <w:rPr>
          <w:rFonts w:cs="Times New Roman"/>
          <w:color w:val="auto"/>
        </w:rPr>
        <w:t xml:space="preserve"> Агенту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4310A" w:rsidRPr="00E977AB">
        <w:rPr>
          <w:rFonts w:cs="Times New Roman"/>
          <w:color w:val="auto"/>
        </w:rPr>
        <w:t>.</w:t>
      </w:r>
    </w:p>
    <w:p w:rsidR="0094310A" w:rsidRPr="00E977AB" w:rsidRDefault="00083EA6" w:rsidP="00083EA6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Давалац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могу</w:t>
      </w:r>
      <w:r w:rsidR="0094310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осим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ако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изричито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наведено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9F58A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94310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одвојено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спроводити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своја</w:t>
      </w:r>
      <w:r w:rsidR="00B1743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94310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EB639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Уговором</w:t>
      </w:r>
      <w:r w:rsidR="0094310A" w:rsidRPr="00E977AB">
        <w:rPr>
          <w:rFonts w:cs="Times New Roman"/>
          <w:color w:val="auto"/>
        </w:rPr>
        <w:t>.</w:t>
      </w:r>
    </w:p>
    <w:p w:rsidR="00657368" w:rsidRPr="00E977AB" w:rsidRDefault="00FC6B39" w:rsidP="00A83EBB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ДЕЛИМИЧНО</w:t>
      </w:r>
      <w:r w:rsidR="009258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НЕВАЖЕЊЕ</w:t>
      </w:r>
    </w:p>
    <w:p w:rsidR="00496598" w:rsidRPr="00E977AB" w:rsidRDefault="00FC6B39" w:rsidP="00A83EBB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</w:t>
      </w:r>
      <w:r w:rsidR="0049659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тренутку</w:t>
      </w:r>
      <w:r w:rsidR="0049659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било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одредба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буде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постане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незаконита</w:t>
      </w:r>
      <w:r w:rsidR="0049659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неважећа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неизвршива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A61A36" w:rsidRPr="00E977AB">
        <w:rPr>
          <w:rFonts w:cs="Times New Roman"/>
          <w:color w:val="auto"/>
        </w:rPr>
        <w:t>,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закону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надлежности</w:t>
      </w:r>
      <w:r w:rsidR="0049659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то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неће</w:t>
      </w:r>
      <w:r w:rsidR="00496598" w:rsidRPr="00E977AB">
        <w:rPr>
          <w:rFonts w:cs="Times New Roman"/>
          <w:color w:val="auto"/>
        </w:rPr>
        <w:t xml:space="preserve"> </w:t>
      </w:r>
      <w:r w:rsidR="00A61A36" w:rsidRPr="00E977AB">
        <w:rPr>
          <w:rFonts w:cs="Times New Roman"/>
          <w:color w:val="auto"/>
        </w:rPr>
        <w:t>ни на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начин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утицати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A61A36" w:rsidRPr="00E977AB">
        <w:rPr>
          <w:rFonts w:cs="Times New Roman"/>
          <w:color w:val="auto"/>
        </w:rPr>
        <w:t>,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нити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умањити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законитост</w:t>
      </w:r>
      <w:r w:rsidR="0049659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важење</w:t>
      </w:r>
      <w:r w:rsidR="00D2752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D2752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извршивост</w:t>
      </w:r>
      <w:r w:rsidR="00D2752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преосталих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одредби</w:t>
      </w:r>
      <w:r w:rsidR="0049659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ни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законитост</w:t>
      </w:r>
      <w:r w:rsidR="003E7C8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важење</w:t>
      </w:r>
      <w:r w:rsidR="003E7C8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3E7C8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извршивост</w:t>
      </w:r>
      <w:r w:rsidR="003E7C8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такве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одредбе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закону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којој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другој</w:t>
      </w:r>
      <w:r w:rsidR="004965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надлежности</w:t>
      </w:r>
      <w:r w:rsidR="00496598" w:rsidRPr="00E977AB">
        <w:rPr>
          <w:rFonts w:cs="Times New Roman"/>
          <w:color w:val="auto"/>
        </w:rPr>
        <w:t xml:space="preserve">. </w:t>
      </w:r>
    </w:p>
    <w:p w:rsidR="003C30E0" w:rsidRPr="00E977AB" w:rsidRDefault="00FC6B39" w:rsidP="003C30E0">
      <w:pPr>
        <w:pStyle w:val="CMSANHeading1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ПРАВНа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средства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ОДРИЦАЊА</w:t>
      </w:r>
    </w:p>
    <w:p w:rsidR="003C30E0" w:rsidRPr="00E977AB" w:rsidRDefault="00FC6B39" w:rsidP="003C30E0">
      <w:pPr>
        <w:pStyle w:val="CMSANIndent1"/>
        <w:rPr>
          <w:rFonts w:cs="Times New Roman"/>
          <w:color w:val="auto"/>
          <w:szCs w:val="24"/>
        </w:rPr>
      </w:pPr>
      <w:bookmarkStart w:id="244" w:name="_Ref7183338"/>
      <w:r w:rsidRPr="00E977AB">
        <w:rPr>
          <w:rFonts w:cs="Times New Roman"/>
          <w:color w:val="auto"/>
          <w:szCs w:val="24"/>
        </w:rPr>
        <w:t>Никакав</w:t>
      </w:r>
      <w:r w:rsidR="004C06D3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пропуст</w:t>
      </w:r>
      <w:r w:rsidR="004C06D3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CE7DA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остваре</w:t>
      </w:r>
      <w:r w:rsidR="00250B1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нити</w:t>
      </w:r>
      <w:r w:rsidR="00CE7DA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закашњење</w:t>
      </w:r>
      <w:r w:rsidR="00CE7DA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CE7DA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остваривању</w:t>
      </w:r>
      <w:r w:rsidR="00CE7DA4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од</w:t>
      </w:r>
      <w:r w:rsidR="00CE7DA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стане</w:t>
      </w:r>
      <w:r w:rsidR="00CE7DA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Даваоца</w:t>
      </w:r>
      <w:r w:rsidR="00250B1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Агента</w:t>
      </w:r>
      <w:r w:rsidR="00CE7DA4" w:rsidRPr="00E977AB">
        <w:rPr>
          <w:rFonts w:cs="Times New Roman"/>
          <w:color w:val="auto"/>
          <w:szCs w:val="24"/>
        </w:rPr>
        <w:t>,</w:t>
      </w:r>
      <w:r w:rsidR="00250B1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CE7DA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средства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овом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Уговору</w:t>
      </w:r>
      <w:r w:rsidR="00CD18F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неће</w:t>
      </w:r>
      <w:r w:rsidR="00CD18F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тумачити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одрицање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средства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представљати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опредељење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потврди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</w:t>
      </w:r>
      <w:r w:rsidR="003C30E0" w:rsidRPr="00E977AB">
        <w:rPr>
          <w:rFonts w:cs="Times New Roman"/>
          <w:color w:val="auto"/>
          <w:szCs w:val="24"/>
        </w:rPr>
        <w:t xml:space="preserve">. </w:t>
      </w:r>
      <w:r w:rsidRPr="00E977AB">
        <w:rPr>
          <w:rFonts w:cs="Times New Roman"/>
          <w:color w:val="auto"/>
          <w:szCs w:val="24"/>
        </w:rPr>
        <w:t>Никак</w:t>
      </w:r>
      <w:r w:rsidR="00A61A36" w:rsidRPr="00E977AB">
        <w:rPr>
          <w:rFonts w:cs="Times New Roman"/>
          <w:color w:val="auto"/>
          <w:szCs w:val="24"/>
        </w:rPr>
        <w:t>о опредељење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потврђивању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стране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пуноважн</w:t>
      </w:r>
      <w:r w:rsidR="00A61A36"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писаном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облику</w:t>
      </w:r>
      <w:r w:rsidR="003C30E0" w:rsidRPr="00E977AB">
        <w:rPr>
          <w:rFonts w:cs="Times New Roman"/>
          <w:color w:val="auto"/>
          <w:szCs w:val="24"/>
        </w:rPr>
        <w:t xml:space="preserve">. </w:t>
      </w:r>
      <w:r w:rsidRPr="00E977AB">
        <w:rPr>
          <w:rFonts w:cs="Times New Roman"/>
          <w:color w:val="auto"/>
          <w:szCs w:val="24"/>
        </w:rPr>
        <w:t>Никакво</w:t>
      </w:r>
      <w:r w:rsidR="00957E4D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појединачно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делимично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остваривање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675F3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средства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спречава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даље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остваривање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675F3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остваривање</w:t>
      </w:r>
      <w:r w:rsidR="00675F3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675F3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средства</w:t>
      </w:r>
      <w:r w:rsidR="003C30E0" w:rsidRPr="00E977AB">
        <w:rPr>
          <w:rFonts w:cs="Times New Roman"/>
          <w:color w:val="auto"/>
          <w:szCs w:val="24"/>
        </w:rPr>
        <w:t xml:space="preserve">. </w:t>
      </w:r>
      <w:r w:rsidRPr="00E977AB">
        <w:rPr>
          <w:rFonts w:cs="Times New Roman"/>
          <w:color w:val="auto"/>
          <w:szCs w:val="24"/>
        </w:rPr>
        <w:t>Права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средства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предвиђена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</w:t>
      </w:r>
      <w:r w:rsidR="00675F3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кумулативна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искључују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ниједно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</w:t>
      </w:r>
      <w:r w:rsidR="00A61A36" w:rsidRPr="00E977AB">
        <w:rPr>
          <w:rFonts w:cs="Times New Roman"/>
          <w:color w:val="auto"/>
          <w:szCs w:val="24"/>
        </w:rPr>
        <w:t>р</w:t>
      </w:r>
      <w:r w:rsidRPr="00E977AB">
        <w:rPr>
          <w:rFonts w:cs="Times New Roman"/>
          <w:color w:val="auto"/>
          <w:szCs w:val="24"/>
        </w:rPr>
        <w:t>уго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средство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предвиђено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законом</w:t>
      </w:r>
      <w:r w:rsidR="003C30E0" w:rsidRPr="00E977AB">
        <w:rPr>
          <w:rFonts w:cs="Times New Roman"/>
          <w:color w:val="auto"/>
          <w:szCs w:val="24"/>
        </w:rPr>
        <w:t>.</w:t>
      </w:r>
    </w:p>
    <w:p w:rsidR="007319C3" w:rsidRPr="00E977AB" w:rsidRDefault="00FC6B39" w:rsidP="007319C3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ИЗМЕНЕ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ОДРИЦАЊА</w:t>
      </w:r>
    </w:p>
    <w:p w:rsidR="007319C3" w:rsidRPr="00E977AB" w:rsidRDefault="00FC6B39" w:rsidP="007319C3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Потребне</w:t>
      </w:r>
      <w:r w:rsidR="007319C3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сагласности</w:t>
      </w:r>
      <w:r w:rsidR="007319C3" w:rsidRPr="00E977AB">
        <w:rPr>
          <w:rFonts w:cs="Times New Roman"/>
          <w:b/>
          <w:color w:val="auto"/>
        </w:rPr>
        <w:t xml:space="preserve"> </w:t>
      </w:r>
    </w:p>
    <w:p w:rsidR="007319C3" w:rsidRPr="00E977AB" w:rsidRDefault="00FC6B39" w:rsidP="007319C3">
      <w:pPr>
        <w:pStyle w:val="CMSANHeading3"/>
        <w:rPr>
          <w:rFonts w:cs="Times New Roman"/>
          <w:color w:val="auto"/>
        </w:rPr>
      </w:pPr>
      <w:bookmarkStart w:id="245" w:name="_Ref7183324"/>
      <w:r w:rsidRPr="00E977AB">
        <w:rPr>
          <w:rFonts w:cs="Times New Roman"/>
          <w:color w:val="auto"/>
        </w:rPr>
        <w:t>Сходно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члану</w:t>
      </w:r>
      <w:r w:rsidR="007319C3" w:rsidRPr="00E977AB">
        <w:rPr>
          <w:rFonts w:cs="Times New Roman"/>
          <w:color w:val="auto"/>
        </w:rPr>
        <w:t xml:space="preserve"> </w:t>
      </w:r>
      <w:r w:rsidR="00A61A36" w:rsidRPr="00E977AB">
        <w:rPr>
          <w:rFonts w:cs="Times New Roman"/>
          <w:color w:val="auto"/>
        </w:rPr>
        <w:t>3</w:t>
      </w:r>
      <w:r w:rsidR="008454DA" w:rsidRPr="00E977AB">
        <w:rPr>
          <w:rFonts w:cs="Times New Roman"/>
          <w:color w:val="auto"/>
        </w:rPr>
        <w:t>1</w:t>
      </w:r>
      <w:r w:rsidR="00A61A36" w:rsidRPr="00E977AB">
        <w:rPr>
          <w:rFonts w:cs="Times New Roman"/>
          <w:color w:val="auto"/>
        </w:rPr>
        <w:t>.2</w:t>
      </w:r>
      <w:r w:rsidR="009B5C4C" w:rsidRPr="00E977AB">
        <w:rPr>
          <w:rFonts w:cs="Times New Roman"/>
          <w:color w:val="auto"/>
        </w:rPr>
        <w:t>.</w:t>
      </w:r>
      <w:r w:rsidR="007319C3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i/>
          <w:color w:val="auto"/>
        </w:rPr>
        <w:t>Остали</w:t>
      </w:r>
      <w:r w:rsidR="007319C3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изузеци</w:t>
      </w:r>
      <w:r w:rsidR="007319C3" w:rsidRPr="00E977AB">
        <w:rPr>
          <w:rFonts w:cs="Times New Roman"/>
          <w:color w:val="auto"/>
        </w:rPr>
        <w:t xml:space="preserve">), </w:t>
      </w:r>
      <w:r w:rsidRPr="00E977AB">
        <w:rPr>
          <w:rFonts w:cs="Times New Roman"/>
          <w:color w:val="auto"/>
        </w:rPr>
        <w:t>било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одредба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DA3E9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мењати</w:t>
      </w:r>
      <w:r w:rsidR="00DA3E9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DA3E9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DA3E9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доћи</w:t>
      </w:r>
      <w:r w:rsidR="00DA3E9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</w:t>
      </w:r>
      <w:r w:rsidR="00DA3E9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одрицања</w:t>
      </w:r>
      <w:r w:rsidR="00DA3E9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DA3E9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исте</w:t>
      </w:r>
      <w:r w:rsidR="00DA3E9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искључиво</w:t>
      </w:r>
      <w:r w:rsidR="00250B1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уз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сагласност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lastRenderedPageBreak/>
        <w:t>кредита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свака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таква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измена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одрицање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обавезујући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све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7319C3" w:rsidRPr="00E977AB">
        <w:rPr>
          <w:rFonts w:cs="Times New Roman"/>
          <w:color w:val="auto"/>
        </w:rPr>
        <w:t xml:space="preserve">. </w:t>
      </w:r>
      <w:bookmarkEnd w:id="245"/>
    </w:p>
    <w:p w:rsidR="007319C3" w:rsidRPr="00E977AB" w:rsidRDefault="000B4709" w:rsidP="000B4709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246" w:name="_Ref7183325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Агент</w:t>
      </w:r>
      <w:r w:rsidR="007319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7319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7319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спроведе</w:t>
      </w:r>
      <w:r w:rsidR="007319C3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</w:t>
      </w:r>
      <w:r w:rsidR="007319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</w:t>
      </w:r>
      <w:r w:rsidR="007319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Давалаца</w:t>
      </w:r>
      <w:r w:rsidR="007319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7319C3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било</w:t>
      </w:r>
      <w:r w:rsidR="007319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="007319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измену</w:t>
      </w:r>
      <w:r w:rsidR="007319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7319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одрицање</w:t>
      </w:r>
      <w:r w:rsidR="007319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дозвољено</w:t>
      </w:r>
      <w:r w:rsidR="007319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7319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чланом</w:t>
      </w:r>
      <w:r w:rsidR="007319C3" w:rsidRPr="00E977AB">
        <w:rPr>
          <w:rFonts w:cs="Times New Roman"/>
          <w:color w:val="auto"/>
        </w:rPr>
        <w:t xml:space="preserve"> </w:t>
      </w:r>
      <w:r w:rsidR="00C76FCD" w:rsidRPr="00E977AB">
        <w:rPr>
          <w:rFonts w:cs="Times New Roman"/>
          <w:color w:val="auto"/>
        </w:rPr>
        <w:t>3</w:t>
      </w:r>
      <w:r w:rsidRPr="00E977AB">
        <w:rPr>
          <w:rFonts w:cs="Times New Roman"/>
          <w:color w:val="auto"/>
        </w:rPr>
        <w:t>1</w:t>
      </w:r>
      <w:r w:rsidR="00C76FCD" w:rsidRPr="00E977AB">
        <w:rPr>
          <w:rFonts w:cs="Times New Roman"/>
          <w:color w:val="auto"/>
        </w:rPr>
        <w:t>.</w:t>
      </w:r>
      <w:bookmarkEnd w:id="246"/>
    </w:p>
    <w:p w:rsidR="007319C3" w:rsidRPr="00E977AB" w:rsidRDefault="000B4709" w:rsidP="000B4709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247" w:name="_Ref7183326"/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Став</w:t>
      </w:r>
      <w:r w:rsidR="007319C3" w:rsidRPr="00E977AB">
        <w:rPr>
          <w:rFonts w:cs="Times New Roman"/>
          <w:color w:val="auto"/>
        </w:rPr>
        <w:t xml:space="preserve"> </w:t>
      </w:r>
      <w:r w:rsidR="00C76FCD" w:rsidRPr="00E977AB">
        <w:rPr>
          <w:rFonts w:cs="Times New Roman"/>
          <w:color w:val="auto"/>
        </w:rPr>
        <w:t>(</w:t>
      </w:r>
      <w:r w:rsidRPr="00E977AB">
        <w:rPr>
          <w:rFonts w:cs="Times New Roman"/>
          <w:color w:val="auto"/>
        </w:rPr>
        <w:t>ц</w:t>
      </w:r>
      <w:r w:rsidR="00C76FCD" w:rsidRPr="00E977AB">
        <w:rPr>
          <w:rFonts w:cs="Times New Roman"/>
          <w:color w:val="auto"/>
        </w:rPr>
        <w:t>)</w:t>
      </w:r>
      <w:r w:rsidR="007319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члана</w:t>
      </w:r>
      <w:r w:rsidR="007319C3" w:rsidRPr="00E977AB">
        <w:rPr>
          <w:rFonts w:cs="Times New Roman"/>
          <w:color w:val="auto"/>
        </w:rPr>
        <w:t xml:space="preserve"> 1.7</w:t>
      </w:r>
      <w:r w:rsidR="00C07A41" w:rsidRPr="00E977AB">
        <w:rPr>
          <w:rFonts w:cs="Times New Roman"/>
          <w:color w:val="auto"/>
        </w:rPr>
        <w:t>.</w:t>
      </w:r>
      <w:r w:rsidR="007319C3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i/>
          <w:color w:val="auto"/>
        </w:rPr>
        <w:t>Пропорционално</w:t>
      </w:r>
      <w:r w:rsidR="00C07A41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измирење</w:t>
      </w:r>
      <w:r w:rsidR="00C07A41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камате</w:t>
      </w:r>
      <w:r w:rsidR="007319C3" w:rsidRPr="00E977AB">
        <w:rPr>
          <w:rFonts w:cs="Times New Roman"/>
          <w:color w:val="auto"/>
        </w:rPr>
        <w:t xml:space="preserve">) </w:t>
      </w:r>
      <w:r w:rsidR="00E363DD" w:rsidRPr="00E977AB">
        <w:rPr>
          <w:rFonts w:cs="Times New Roman"/>
          <w:color w:val="auto"/>
        </w:rPr>
        <w:t>Прилога 4 (</w:t>
      </w:r>
      <w:r w:rsidR="00E363DD" w:rsidRPr="00E977AB">
        <w:rPr>
          <w:rFonts w:cs="Times New Roman"/>
          <w:i/>
          <w:iCs/>
          <w:color w:val="auto"/>
        </w:rPr>
        <w:t>Услови уступања или преноса</w:t>
      </w:r>
      <w:r w:rsidR="00E363DD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се</w:t>
      </w:r>
      <w:r w:rsidR="00C07A4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примењује</w:t>
      </w:r>
      <w:r w:rsidR="00C07A4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C07A4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овај</w:t>
      </w:r>
      <w:r w:rsidR="007319C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</w:t>
      </w:r>
      <w:r w:rsidR="007319C3" w:rsidRPr="00E977AB">
        <w:rPr>
          <w:rFonts w:cs="Times New Roman"/>
          <w:color w:val="auto"/>
        </w:rPr>
        <w:t xml:space="preserve"> </w:t>
      </w:r>
      <w:r w:rsidR="00C76FCD" w:rsidRPr="00E977AB">
        <w:rPr>
          <w:rFonts w:cs="Times New Roman"/>
          <w:color w:val="auto"/>
        </w:rPr>
        <w:t>3</w:t>
      </w:r>
      <w:r w:rsidRPr="00E977AB">
        <w:rPr>
          <w:rFonts w:cs="Times New Roman"/>
          <w:color w:val="auto"/>
        </w:rPr>
        <w:t>1</w:t>
      </w:r>
      <w:r w:rsidR="007319C3" w:rsidRPr="00E977AB">
        <w:rPr>
          <w:rFonts w:cs="Times New Roman"/>
          <w:color w:val="auto"/>
        </w:rPr>
        <w:t>.</w:t>
      </w:r>
      <w:bookmarkEnd w:id="247"/>
    </w:p>
    <w:p w:rsidR="007319C3" w:rsidRPr="00E977AB" w:rsidRDefault="00FC6B39" w:rsidP="007319C3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Остали</w:t>
      </w:r>
      <w:r w:rsidR="00C07A41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изузеци</w:t>
      </w:r>
    </w:p>
    <w:p w:rsidR="007319C3" w:rsidRPr="00E977AB" w:rsidRDefault="00FC6B39" w:rsidP="007319C3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Измена</w:t>
      </w:r>
      <w:r w:rsidR="00C07A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7A4C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одрицање</w:t>
      </w:r>
      <w:r w:rsidR="00C07A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C07A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C07A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односи</w:t>
      </w:r>
      <w:r w:rsidR="00C07A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C07A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C07A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C07A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C07A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7319C3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у</w:t>
      </w:r>
      <w:r w:rsidR="00C07A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његовом</w:t>
      </w:r>
      <w:r w:rsidR="00C07A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својству</w:t>
      </w:r>
      <w:r w:rsidR="00C07A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као</w:t>
      </w:r>
      <w:r w:rsidR="00C07A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таквом</w:t>
      </w:r>
      <w:r w:rsidR="007319C3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се</w:t>
      </w:r>
      <w:r w:rsidR="00C07A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7A4C3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C07A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спровести</w:t>
      </w:r>
      <w:r w:rsidR="00C07A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без</w:t>
      </w:r>
      <w:r w:rsidR="00C07A4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сагласности</w:t>
      </w:r>
      <w:r w:rsidR="007319C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7319C3" w:rsidRPr="00E977AB">
        <w:rPr>
          <w:rFonts w:cs="Times New Roman"/>
          <w:color w:val="auto"/>
        </w:rPr>
        <w:t>.</w:t>
      </w:r>
    </w:p>
    <w:p w:rsidR="003C30E0" w:rsidRPr="00E977AB" w:rsidRDefault="00FC6B39" w:rsidP="003C30E0">
      <w:pPr>
        <w:pStyle w:val="CMSANHeading1"/>
        <w:rPr>
          <w:rFonts w:cs="Times New Roman"/>
          <w:color w:val="auto"/>
          <w:szCs w:val="24"/>
        </w:rPr>
      </w:pPr>
      <w:bookmarkStart w:id="248" w:name="_Ref7183339"/>
      <w:bookmarkEnd w:id="244"/>
      <w:r w:rsidRPr="00E977AB">
        <w:rPr>
          <w:rFonts w:cs="Times New Roman"/>
          <w:color w:val="auto"/>
          <w:szCs w:val="24"/>
        </w:rPr>
        <w:t>Поверљиве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информације</w:t>
      </w:r>
    </w:p>
    <w:bookmarkEnd w:id="248"/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b/>
          <w:color w:val="auto"/>
          <w:szCs w:val="24"/>
        </w:rPr>
        <w:t>Поверљивост</w:t>
      </w:r>
    </w:p>
    <w:p w:rsidR="003C30E0" w:rsidRPr="00E977AB" w:rsidRDefault="00FC6B39" w:rsidP="003C30E0">
      <w:pPr>
        <w:pStyle w:val="CMSANIndent2"/>
        <w:rPr>
          <w:rFonts w:cs="Times New Roman"/>
          <w:color w:val="auto"/>
          <w:szCs w:val="24"/>
        </w:rPr>
      </w:pPr>
      <w:bookmarkStart w:id="249" w:name="_Ref7183340"/>
      <w:r w:rsidRPr="00E977AB">
        <w:rPr>
          <w:rFonts w:cs="Times New Roman"/>
          <w:color w:val="auto"/>
          <w:szCs w:val="24"/>
        </w:rPr>
        <w:t>Сваки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сагласан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држи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тајности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открива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никоме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осим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мери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дозвољено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чланом</w:t>
      </w:r>
      <w:r w:rsidR="003C30E0" w:rsidRPr="00E977AB">
        <w:rPr>
          <w:rFonts w:cs="Times New Roman"/>
          <w:color w:val="auto"/>
          <w:szCs w:val="24"/>
        </w:rPr>
        <w:t xml:space="preserve"> 3</w:t>
      </w:r>
      <w:r w:rsidR="00273817" w:rsidRPr="00E977AB">
        <w:rPr>
          <w:rFonts w:cs="Times New Roman"/>
          <w:color w:val="auto"/>
          <w:szCs w:val="24"/>
        </w:rPr>
        <w:t>2</w:t>
      </w:r>
      <w:r w:rsidR="003C30E0" w:rsidRPr="00E977AB">
        <w:rPr>
          <w:rFonts w:cs="Times New Roman"/>
          <w:color w:val="auto"/>
          <w:szCs w:val="24"/>
        </w:rPr>
        <w:t>.2</w:t>
      </w:r>
      <w:r w:rsidR="00C07A41" w:rsidRPr="00E977AB">
        <w:rPr>
          <w:rFonts w:cs="Times New Roman"/>
          <w:color w:val="auto"/>
          <w:szCs w:val="24"/>
        </w:rPr>
        <w:t>.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i/>
          <w:color w:val="auto"/>
          <w:szCs w:val="24"/>
        </w:rPr>
        <w:t>Обелодањивање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="009B5C4C" w:rsidRPr="00E977AB">
        <w:rPr>
          <w:rFonts w:cs="Times New Roman"/>
          <w:i/>
          <w:color w:val="auto"/>
          <w:szCs w:val="24"/>
        </w:rPr>
        <w:t>П</w:t>
      </w:r>
      <w:r w:rsidRPr="00E977AB">
        <w:rPr>
          <w:rFonts w:cs="Times New Roman"/>
          <w:i/>
          <w:color w:val="auto"/>
          <w:szCs w:val="24"/>
        </w:rPr>
        <w:t>оверљивих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информација</w:t>
      </w:r>
      <w:r w:rsidR="003C30E0" w:rsidRPr="00E977AB">
        <w:rPr>
          <w:rFonts w:cs="Times New Roman"/>
          <w:color w:val="auto"/>
          <w:szCs w:val="24"/>
        </w:rPr>
        <w:t xml:space="preserve">),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обезбеди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буду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заштићене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безбедносним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мерама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степеном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бриге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применио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сопствене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>.</w:t>
      </w:r>
    </w:p>
    <w:bookmarkEnd w:id="249"/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b/>
          <w:color w:val="auto"/>
          <w:szCs w:val="24"/>
        </w:rPr>
        <w:t>Обелодањивање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Поверљивих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информација</w:t>
      </w:r>
    </w:p>
    <w:p w:rsidR="003C30E0" w:rsidRPr="00E977AB" w:rsidRDefault="00FC6B39" w:rsidP="003C30E0">
      <w:pPr>
        <w:pStyle w:val="CMSANIndent2"/>
        <w:keepNext/>
        <w:rPr>
          <w:rFonts w:cs="Times New Roman"/>
          <w:color w:val="auto"/>
          <w:szCs w:val="24"/>
        </w:rPr>
      </w:pPr>
      <w:bookmarkStart w:id="250" w:name="_Ref7183341"/>
      <w:r w:rsidRPr="00E977AB">
        <w:rPr>
          <w:rFonts w:cs="Times New Roman"/>
          <w:color w:val="auto"/>
          <w:szCs w:val="24"/>
        </w:rPr>
        <w:t>Сваки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може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обелоданити</w:t>
      </w:r>
      <w:r w:rsidR="003C30E0"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Heading3"/>
        <w:rPr>
          <w:rFonts w:cs="Times New Roman"/>
          <w:color w:val="auto"/>
          <w:szCs w:val="24"/>
        </w:rPr>
      </w:pPr>
      <w:bookmarkStart w:id="251" w:name="_Ref7183342"/>
      <w:bookmarkEnd w:id="250"/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својих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Повезаних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2B230F" w:rsidRPr="00E977AB">
        <w:rPr>
          <w:rFonts w:cs="Times New Roman"/>
          <w:color w:val="auto"/>
          <w:szCs w:val="24"/>
        </w:rPr>
        <w:t>друштава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својих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њихових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службеника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директора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запослених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стручних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саветника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ревизора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партнера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Заступника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сматра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примереним</w:t>
      </w:r>
      <w:r w:rsidR="009B5C4C" w:rsidRPr="00E977AB">
        <w:rPr>
          <w:rFonts w:cs="Times New Roman"/>
          <w:color w:val="auto"/>
          <w:szCs w:val="24"/>
        </w:rPr>
        <w:t xml:space="preserve">, 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лице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треба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ставом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а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написмено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обавештено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њиховом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карактеру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неке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могу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ценовно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осетљиве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таква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обавештавања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постоји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подлеже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професионалној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обавези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чувања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поверљивости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иначе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обавезан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захтевом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поверљивости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погледу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информација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BB4683" w:rsidP="00BB4683">
      <w:pPr>
        <w:pStyle w:val="CMSANHeading3"/>
        <w:keepNext/>
        <w:numPr>
          <w:ilvl w:val="0"/>
          <w:numId w:val="0"/>
        </w:numPr>
        <w:ind w:left="851"/>
        <w:rPr>
          <w:rFonts w:cs="Times New Roman"/>
          <w:color w:val="auto"/>
          <w:szCs w:val="24"/>
        </w:rPr>
      </w:pPr>
      <w:bookmarkStart w:id="252" w:name="_Ref7183343"/>
      <w:bookmarkEnd w:id="251"/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лицу</w:t>
      </w:r>
      <w:r w:rsidR="003C30E0"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bookmarkStart w:id="253" w:name="_Ref7183344"/>
      <w:bookmarkEnd w:id="252"/>
      <w:r w:rsidRPr="00E977AB">
        <w:rPr>
          <w:rFonts w:cs="Times New Roman"/>
          <w:color w:val="auto"/>
          <w:szCs w:val="24"/>
        </w:rPr>
        <w:t>коме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кога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уступа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преноси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може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евентуално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уступити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пренети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сва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својих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5070FB" w:rsidRPr="00E977AB">
        <w:rPr>
          <w:rFonts w:cs="Times New Roman"/>
          <w:color w:val="auto"/>
          <w:szCs w:val="24"/>
        </w:rPr>
        <w:t>/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овом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9B5C4C" w:rsidRPr="00E977AB">
        <w:rPr>
          <w:rFonts w:cs="Times New Roman"/>
          <w:color w:val="auto"/>
          <w:szCs w:val="24"/>
        </w:rPr>
        <w:t xml:space="preserve">наследи </w:t>
      </w:r>
      <w:r w:rsidR="003C30E0" w:rsidRPr="00E977AB">
        <w:rPr>
          <w:rFonts w:cs="Times New Roman"/>
          <w:color w:val="auto"/>
          <w:szCs w:val="24"/>
        </w:rPr>
        <w:t>(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може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евентуално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9B5C4C" w:rsidRPr="00E977AB">
        <w:rPr>
          <w:rFonts w:cs="Times New Roman"/>
          <w:color w:val="auto"/>
          <w:szCs w:val="24"/>
        </w:rPr>
        <w:t>да наследи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као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сваком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9B5C4C" w:rsidRPr="00E977AB">
        <w:rPr>
          <w:rFonts w:cs="Times New Roman"/>
          <w:color w:val="auto"/>
          <w:szCs w:val="24"/>
        </w:rPr>
        <w:t>случају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Повезаних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BB4683" w:rsidRPr="00E977AB">
        <w:rPr>
          <w:rFonts w:cs="Times New Roman"/>
          <w:color w:val="auto"/>
          <w:szCs w:val="24"/>
        </w:rPr>
        <w:t>друштава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Заступника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стручних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саветника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лица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bookmarkStart w:id="254" w:name="_Ref7183345"/>
      <w:bookmarkEnd w:id="253"/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којим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кога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закључује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може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евентуално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закључити</w:t>
      </w:r>
      <w:r w:rsidR="003C30E0" w:rsidRPr="00E977AB">
        <w:rPr>
          <w:rFonts w:cs="Times New Roman"/>
          <w:color w:val="auto"/>
          <w:szCs w:val="24"/>
        </w:rPr>
        <w:t xml:space="preserve">),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директно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индиректно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какво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подучешће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9B5C4C" w:rsidRPr="00E977AB">
        <w:rPr>
          <w:rFonts w:cs="Times New Roman"/>
          <w:color w:val="auto"/>
          <w:szCs w:val="24"/>
        </w:rPr>
        <w:t>вези</w:t>
      </w:r>
      <w:r w:rsidR="00413EC6" w:rsidRPr="00E977AB">
        <w:rPr>
          <w:rFonts w:cs="Times New Roman"/>
          <w:color w:val="auto"/>
          <w:szCs w:val="24"/>
        </w:rPr>
        <w:t xml:space="preserve"> са овим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</w:t>
      </w:r>
      <w:r w:rsidR="00413EC6" w:rsidRPr="00E977AB">
        <w:rPr>
          <w:rFonts w:cs="Times New Roman"/>
          <w:color w:val="auto"/>
          <w:szCs w:val="24"/>
        </w:rPr>
        <w:t>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>/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</w:t>
      </w:r>
      <w:r w:rsidR="00413EC6" w:rsidRPr="00E977AB">
        <w:rPr>
          <w:rFonts w:cs="Times New Roman"/>
          <w:color w:val="auto"/>
          <w:szCs w:val="24"/>
        </w:rPr>
        <w:t>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какву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трансакцију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основу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врше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могу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вршити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упућивањем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>/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Корисника</w:t>
      </w:r>
      <w:r w:rsidR="009B5C4C" w:rsidRPr="00E977AB">
        <w:rPr>
          <w:rFonts w:cs="Times New Roman"/>
          <w:color w:val="auto"/>
          <w:szCs w:val="24"/>
        </w:rPr>
        <w:t xml:space="preserve"> кредита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као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Повезаном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686E9C" w:rsidRPr="00E977AB">
        <w:rPr>
          <w:rFonts w:cs="Times New Roman"/>
          <w:color w:val="auto"/>
          <w:szCs w:val="24"/>
        </w:rPr>
        <w:t>друштву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Заступницима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стручним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саветницима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лица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bookmarkStart w:id="255" w:name="_Ref7183346"/>
      <w:bookmarkEnd w:id="254"/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именовао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лице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примењује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B70788" w:rsidRPr="00E977AB">
        <w:rPr>
          <w:rFonts w:cs="Times New Roman"/>
          <w:color w:val="auto"/>
          <w:szCs w:val="24"/>
        </w:rPr>
        <w:t xml:space="preserve">горњи </w:t>
      </w:r>
      <w:r w:rsidRPr="00E977AB">
        <w:rPr>
          <w:rFonts w:cs="Times New Roman"/>
          <w:color w:val="auto"/>
          <w:szCs w:val="24"/>
        </w:rPr>
        <w:t>став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D13728" w:rsidRPr="00E977AB">
        <w:rPr>
          <w:rFonts w:cs="Times New Roman"/>
          <w:color w:val="auto"/>
          <w:szCs w:val="24"/>
        </w:rPr>
        <w:t>б</w:t>
      </w:r>
      <w:r w:rsidR="003C30E0" w:rsidRPr="00E977AB">
        <w:rPr>
          <w:rFonts w:cs="Times New Roman"/>
          <w:color w:val="auto"/>
          <w:szCs w:val="24"/>
        </w:rPr>
        <w:t>) (</w:t>
      </w:r>
      <w:r w:rsidR="00413EC6" w:rsidRPr="00E977AB">
        <w:rPr>
          <w:rFonts w:cs="Times New Roman"/>
          <w:color w:val="auto"/>
          <w:szCs w:val="24"/>
        </w:rPr>
        <w:t>i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413EC6" w:rsidRPr="00E977AB">
        <w:rPr>
          <w:rFonts w:cs="Times New Roman"/>
          <w:color w:val="auto"/>
          <w:szCs w:val="24"/>
        </w:rPr>
        <w:t>ii</w:t>
      </w:r>
      <w:r w:rsidR="003C30E0" w:rsidRPr="00E977AB">
        <w:rPr>
          <w:rFonts w:cs="Times New Roman"/>
          <w:color w:val="auto"/>
          <w:szCs w:val="24"/>
        </w:rPr>
        <w:t>)</w:t>
      </w:r>
      <w:r w:rsidR="00413EC6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његово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преписку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lastRenderedPageBreak/>
        <w:t>обавештења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документе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достављене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Уговором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bookmarkStart w:id="256" w:name="_Ref7183347"/>
      <w:bookmarkEnd w:id="255"/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инвестира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начин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финансира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може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евентуално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инвестирати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начин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финансирати</w:t>
      </w:r>
      <w:r w:rsidR="003C30E0" w:rsidRPr="00E977AB">
        <w:rPr>
          <w:rFonts w:cs="Times New Roman"/>
          <w:color w:val="auto"/>
          <w:szCs w:val="24"/>
        </w:rPr>
        <w:t xml:space="preserve">), </w:t>
      </w:r>
      <w:r w:rsidRPr="00E977AB">
        <w:rPr>
          <w:rFonts w:cs="Times New Roman"/>
          <w:color w:val="auto"/>
          <w:szCs w:val="24"/>
        </w:rPr>
        <w:t>директно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индиректно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неку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трансакцију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наведену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90225C" w:rsidRPr="00E977AB">
        <w:rPr>
          <w:rFonts w:cs="Times New Roman"/>
          <w:color w:val="auto"/>
          <w:szCs w:val="24"/>
        </w:rPr>
        <w:t xml:space="preserve">горњем </w:t>
      </w:r>
      <w:r w:rsidRPr="00E977AB">
        <w:rPr>
          <w:rFonts w:cs="Times New Roman"/>
          <w:color w:val="auto"/>
          <w:szCs w:val="24"/>
        </w:rPr>
        <w:t>ставу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D13728" w:rsidRPr="00E977AB">
        <w:rPr>
          <w:rFonts w:cs="Times New Roman"/>
          <w:color w:val="auto"/>
          <w:szCs w:val="24"/>
        </w:rPr>
        <w:t>б</w:t>
      </w:r>
      <w:r w:rsidR="003C30E0" w:rsidRPr="00E977AB">
        <w:rPr>
          <w:rFonts w:cs="Times New Roman"/>
          <w:color w:val="auto"/>
          <w:szCs w:val="24"/>
        </w:rPr>
        <w:t>) (</w:t>
      </w:r>
      <w:r w:rsidR="00413EC6" w:rsidRPr="00E977AB">
        <w:rPr>
          <w:rFonts w:cs="Times New Roman"/>
          <w:color w:val="auto"/>
          <w:szCs w:val="24"/>
        </w:rPr>
        <w:t>i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D13728" w:rsidRPr="00E977AB">
        <w:rPr>
          <w:rFonts w:cs="Times New Roman"/>
          <w:color w:val="auto"/>
          <w:szCs w:val="24"/>
        </w:rPr>
        <w:t>б</w:t>
      </w:r>
      <w:r w:rsidR="003C30E0" w:rsidRPr="00E977AB">
        <w:rPr>
          <w:rFonts w:cs="Times New Roman"/>
          <w:color w:val="auto"/>
          <w:szCs w:val="24"/>
        </w:rPr>
        <w:t>) (</w:t>
      </w:r>
      <w:r w:rsidR="00413EC6" w:rsidRPr="00E977AB">
        <w:rPr>
          <w:rFonts w:cs="Times New Roman"/>
          <w:color w:val="auto"/>
          <w:szCs w:val="24"/>
        </w:rPr>
        <w:t>ii</w:t>
      </w:r>
      <w:r w:rsidR="003C30E0" w:rsidRPr="00E977AB">
        <w:rPr>
          <w:rFonts w:cs="Times New Roman"/>
          <w:color w:val="auto"/>
          <w:szCs w:val="24"/>
        </w:rPr>
        <w:t>);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bookmarkStart w:id="257" w:name="_Ref7183348"/>
      <w:bookmarkEnd w:id="256"/>
      <w:r w:rsidRPr="00E977AB">
        <w:rPr>
          <w:rFonts w:cs="Times New Roman"/>
          <w:color w:val="auto"/>
          <w:szCs w:val="24"/>
        </w:rPr>
        <w:t>коме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мора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открити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њено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откривање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захтева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надлежни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државни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банкарски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порески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регулаторни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орган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слично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тело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правила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релевантне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берзе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основу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меродавног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прописа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bookmarkStart w:id="258" w:name="_Ref7183349"/>
      <w:bookmarkEnd w:id="257"/>
      <w:r w:rsidRPr="00E977AB">
        <w:rPr>
          <w:rFonts w:cs="Times New Roman"/>
          <w:color w:val="auto"/>
          <w:szCs w:val="24"/>
        </w:rPr>
        <w:t>коме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мора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открити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вези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неким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судским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арбитражним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управним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истрагама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поступцима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споровима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сврхе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bookmarkStart w:id="259" w:name="_Ref7183350"/>
      <w:bookmarkEnd w:id="258"/>
      <w:r w:rsidRPr="00E977AB">
        <w:rPr>
          <w:rFonts w:cs="Times New Roman"/>
          <w:color w:val="auto"/>
          <w:szCs w:val="24"/>
        </w:rPr>
        <w:t>којем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чију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413EC6" w:rsidRPr="00E977AB">
        <w:rPr>
          <w:rFonts w:cs="Times New Roman"/>
          <w:color w:val="auto"/>
          <w:szCs w:val="24"/>
        </w:rPr>
        <w:t>рачунава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уступа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начин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успоставља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Терет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може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учинити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чланом</w:t>
      </w:r>
      <w:r w:rsidR="003C30E0" w:rsidRPr="00E977AB">
        <w:rPr>
          <w:rFonts w:cs="Times New Roman"/>
          <w:color w:val="auto"/>
          <w:szCs w:val="24"/>
        </w:rPr>
        <w:t xml:space="preserve"> 1.6</w:t>
      </w:r>
      <w:r w:rsidR="00607A8D" w:rsidRPr="00E977AB">
        <w:rPr>
          <w:rFonts w:cs="Times New Roman"/>
          <w:color w:val="auto"/>
          <w:szCs w:val="24"/>
        </w:rPr>
        <w:t>.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i/>
          <w:color w:val="auto"/>
          <w:szCs w:val="24"/>
        </w:rPr>
        <w:t>Обезбеђење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на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правима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Давалаца</w:t>
      </w:r>
      <w:r w:rsidR="00834FB7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>)</w:t>
      </w:r>
      <w:r w:rsidR="0090225C" w:rsidRPr="00E977AB">
        <w:rPr>
          <w:rFonts w:cs="Times New Roman"/>
          <w:color w:val="auto"/>
          <w:szCs w:val="24"/>
        </w:rPr>
        <w:t xml:space="preserve"> Прилога 4 (</w:t>
      </w:r>
      <w:r w:rsidR="0090225C" w:rsidRPr="00E977AB">
        <w:rPr>
          <w:rFonts w:cs="Times New Roman"/>
          <w:i/>
          <w:iCs/>
          <w:color w:val="auto"/>
          <w:szCs w:val="24"/>
        </w:rPr>
        <w:t>Услови уступања и преноса</w:t>
      </w:r>
      <w:r w:rsidR="0090225C" w:rsidRPr="00E977AB">
        <w:rPr>
          <w:rFonts w:cs="Times New Roman"/>
          <w:color w:val="auto"/>
          <w:szCs w:val="24"/>
        </w:rPr>
        <w:t>)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bookmarkStart w:id="260" w:name="_Ref7183351"/>
      <w:bookmarkEnd w:id="259"/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Страна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или</w:t>
      </w:r>
    </w:p>
    <w:bookmarkEnd w:id="260"/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уз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сагласност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FC6B39" w:rsidP="003C30E0">
      <w:pPr>
        <w:pStyle w:val="CMSANIndent3"/>
        <w:keepNext/>
        <w:rPr>
          <w:rFonts w:cs="Times New Roman"/>
          <w:color w:val="auto"/>
          <w:szCs w:val="24"/>
        </w:rPr>
      </w:pPr>
      <w:bookmarkStart w:id="261" w:name="_Ref7183352"/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свак</w:t>
      </w:r>
      <w:r w:rsidR="00413EC6" w:rsidRPr="00E977AB">
        <w:rPr>
          <w:rFonts w:cs="Times New Roman"/>
          <w:color w:val="auto"/>
          <w:szCs w:val="24"/>
        </w:rPr>
        <w:t>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случај</w:t>
      </w:r>
      <w:r w:rsidR="00413EC6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те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сматра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примереним</w:t>
      </w:r>
      <w:r w:rsidR="003C30E0"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Heading5"/>
        <w:rPr>
          <w:rFonts w:cs="Times New Roman"/>
          <w:color w:val="auto"/>
          <w:szCs w:val="24"/>
        </w:rPr>
      </w:pPr>
      <w:bookmarkStart w:id="262" w:name="_Ref7183353"/>
      <w:bookmarkEnd w:id="261"/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погледу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B16B0B" w:rsidRPr="00E977AB">
        <w:rPr>
          <w:rFonts w:cs="Times New Roman"/>
          <w:color w:val="auto"/>
          <w:szCs w:val="24"/>
        </w:rPr>
        <w:t xml:space="preserve">горњих </w:t>
      </w:r>
      <w:r w:rsidRPr="00E977AB">
        <w:rPr>
          <w:rFonts w:cs="Times New Roman"/>
          <w:color w:val="auto"/>
          <w:szCs w:val="24"/>
        </w:rPr>
        <w:t>ставова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D13728" w:rsidRPr="00E977AB">
        <w:rPr>
          <w:rFonts w:cs="Times New Roman"/>
          <w:color w:val="auto"/>
          <w:szCs w:val="24"/>
        </w:rPr>
        <w:t>б</w:t>
      </w:r>
      <w:r w:rsidR="003C30E0" w:rsidRPr="00E977AB">
        <w:rPr>
          <w:rFonts w:cs="Times New Roman"/>
          <w:color w:val="auto"/>
          <w:szCs w:val="24"/>
        </w:rPr>
        <w:t>)</w:t>
      </w:r>
      <w:r w:rsidR="001F3581" w:rsidRPr="00E977AB">
        <w:rPr>
          <w:rFonts w:cs="Times New Roman"/>
          <w:color w:val="auto"/>
          <w:szCs w:val="24"/>
        </w:rPr>
        <w:t>(</w:t>
      </w:r>
      <w:r w:rsidR="00413EC6" w:rsidRPr="00E977AB">
        <w:rPr>
          <w:rFonts w:cs="Times New Roman"/>
          <w:color w:val="auto"/>
          <w:szCs w:val="24"/>
        </w:rPr>
        <w:t>i</w:t>
      </w:r>
      <w:r w:rsidR="001F3581" w:rsidRPr="00E977AB">
        <w:rPr>
          <w:rFonts w:cs="Times New Roman"/>
          <w:color w:val="auto"/>
          <w:szCs w:val="24"/>
        </w:rPr>
        <w:t>), (</w:t>
      </w:r>
      <w:r w:rsidR="00D13728" w:rsidRPr="00E977AB">
        <w:rPr>
          <w:rFonts w:cs="Times New Roman"/>
          <w:color w:val="auto"/>
          <w:szCs w:val="24"/>
        </w:rPr>
        <w:t>б</w:t>
      </w:r>
      <w:r w:rsidR="001F3581" w:rsidRPr="00E977AB">
        <w:rPr>
          <w:rFonts w:cs="Times New Roman"/>
          <w:color w:val="auto"/>
          <w:szCs w:val="24"/>
        </w:rPr>
        <w:t>)(</w:t>
      </w:r>
      <w:r w:rsidR="00413EC6" w:rsidRPr="00E977AB">
        <w:rPr>
          <w:rFonts w:cs="Times New Roman"/>
          <w:color w:val="auto"/>
          <w:szCs w:val="24"/>
        </w:rPr>
        <w:t>ii</w:t>
      </w:r>
      <w:r w:rsidR="001F3581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и</w:t>
      </w:r>
      <w:r w:rsidR="001F3581" w:rsidRPr="00E977AB">
        <w:rPr>
          <w:rFonts w:cs="Times New Roman"/>
          <w:color w:val="auto"/>
          <w:szCs w:val="24"/>
        </w:rPr>
        <w:t xml:space="preserve"> (</w:t>
      </w:r>
      <w:r w:rsidR="00D13728" w:rsidRPr="00E977AB">
        <w:rPr>
          <w:rFonts w:cs="Times New Roman"/>
          <w:color w:val="auto"/>
          <w:szCs w:val="24"/>
        </w:rPr>
        <w:t>б</w:t>
      </w:r>
      <w:r w:rsidR="001F3581" w:rsidRPr="00E977AB">
        <w:rPr>
          <w:rFonts w:cs="Times New Roman"/>
          <w:color w:val="auto"/>
          <w:szCs w:val="24"/>
        </w:rPr>
        <w:t>)(</w:t>
      </w:r>
      <w:r w:rsidR="00413EC6" w:rsidRPr="00E977AB">
        <w:rPr>
          <w:rFonts w:cs="Times New Roman"/>
          <w:color w:val="auto"/>
          <w:szCs w:val="24"/>
        </w:rPr>
        <w:t>iii</w:t>
      </w:r>
      <w:r w:rsidR="001F3581" w:rsidRPr="00E977AB">
        <w:rPr>
          <w:rFonts w:cs="Times New Roman"/>
          <w:color w:val="auto"/>
          <w:szCs w:val="24"/>
        </w:rPr>
        <w:t>)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лице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треба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пренети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Изјаву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поверљивости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постоји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Изјаве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поверљивости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стручни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саветник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подлеже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професионалним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обавезама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чувања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поверљивости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информација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D8792D" w:rsidP="00D8792D">
      <w:pPr>
        <w:pStyle w:val="CMSANHeading5"/>
        <w:numPr>
          <w:ilvl w:val="0"/>
          <w:numId w:val="0"/>
        </w:numPr>
        <w:ind w:left="3402" w:hanging="850"/>
        <w:rPr>
          <w:rFonts w:cs="Times New Roman"/>
          <w:color w:val="auto"/>
          <w:szCs w:val="24"/>
        </w:rPr>
      </w:pPr>
      <w:bookmarkStart w:id="263" w:name="_Ref7183354"/>
      <w:bookmarkEnd w:id="262"/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погледу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B16B0B" w:rsidRPr="00E977AB">
        <w:rPr>
          <w:rFonts w:cs="Times New Roman"/>
          <w:color w:val="auto"/>
          <w:szCs w:val="24"/>
        </w:rPr>
        <w:t xml:space="preserve">горњег </w:t>
      </w:r>
      <w:r w:rsidR="00FC6B39" w:rsidRPr="00E977AB">
        <w:rPr>
          <w:rFonts w:cs="Times New Roman"/>
          <w:color w:val="auto"/>
          <w:szCs w:val="24"/>
        </w:rPr>
        <w:t>става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D13728" w:rsidRPr="00E977AB">
        <w:rPr>
          <w:rFonts w:cs="Times New Roman"/>
          <w:color w:val="auto"/>
          <w:szCs w:val="24"/>
        </w:rPr>
        <w:t>б</w:t>
      </w:r>
      <w:r w:rsidR="00FD4C8B" w:rsidRPr="00E977AB">
        <w:rPr>
          <w:rFonts w:cs="Times New Roman"/>
          <w:color w:val="auto"/>
          <w:szCs w:val="24"/>
        </w:rPr>
        <w:t>)</w:t>
      </w:r>
      <w:r w:rsidR="003C30E0" w:rsidRPr="00E977AB">
        <w:rPr>
          <w:rFonts w:cs="Times New Roman"/>
          <w:color w:val="auto"/>
          <w:szCs w:val="24"/>
        </w:rPr>
        <w:t>(</w:t>
      </w:r>
      <w:r w:rsidR="00413EC6" w:rsidRPr="00E977AB">
        <w:rPr>
          <w:rFonts w:cs="Times New Roman"/>
          <w:color w:val="auto"/>
          <w:szCs w:val="24"/>
        </w:rPr>
        <w:t>iv</w:t>
      </w:r>
      <w:r w:rsidR="003C30E0" w:rsidRPr="00E977AB">
        <w:rPr>
          <w:rFonts w:cs="Times New Roman"/>
          <w:color w:val="auto"/>
          <w:szCs w:val="24"/>
        </w:rPr>
        <w:t xml:space="preserve">), </w:t>
      </w:r>
      <w:r w:rsidR="00FC6B39"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треба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пружити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Изјаву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поверљивости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други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начин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обавезано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захтевима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поверљивости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погледу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информација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обавештено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неке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информација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могу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ценовно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осетљиве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D8792D" w:rsidP="00D8792D">
      <w:pPr>
        <w:pStyle w:val="CMSANHeading5"/>
        <w:numPr>
          <w:ilvl w:val="0"/>
          <w:numId w:val="0"/>
        </w:numPr>
        <w:ind w:left="3402" w:hanging="850"/>
        <w:rPr>
          <w:rFonts w:cs="Times New Roman"/>
          <w:color w:val="auto"/>
          <w:szCs w:val="24"/>
        </w:rPr>
      </w:pPr>
      <w:bookmarkStart w:id="264" w:name="_Ref7183355"/>
      <w:bookmarkEnd w:id="263"/>
      <w:r w:rsidRPr="00E977AB">
        <w:rPr>
          <w:rFonts w:cs="Times New Roman"/>
          <w:color w:val="auto"/>
          <w:szCs w:val="24"/>
        </w:rPr>
        <w:t>(Ц)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погледу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E72304" w:rsidRPr="00E977AB">
        <w:rPr>
          <w:rFonts w:cs="Times New Roman"/>
          <w:color w:val="auto"/>
          <w:szCs w:val="24"/>
        </w:rPr>
        <w:t xml:space="preserve">горњих </w:t>
      </w:r>
      <w:r w:rsidR="00FC6B39" w:rsidRPr="00E977AB">
        <w:rPr>
          <w:rFonts w:cs="Times New Roman"/>
          <w:color w:val="auto"/>
          <w:szCs w:val="24"/>
        </w:rPr>
        <w:t>ставова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D13728" w:rsidRPr="00E977AB">
        <w:rPr>
          <w:rFonts w:cs="Times New Roman"/>
          <w:color w:val="auto"/>
          <w:szCs w:val="24"/>
        </w:rPr>
        <w:t>б</w:t>
      </w:r>
      <w:r w:rsidR="003C30E0" w:rsidRPr="00E977AB">
        <w:rPr>
          <w:rFonts w:cs="Times New Roman"/>
          <w:color w:val="auto"/>
          <w:szCs w:val="24"/>
        </w:rPr>
        <w:t>)</w:t>
      </w:r>
      <w:r w:rsidR="00104D1C" w:rsidRPr="00E977AB">
        <w:rPr>
          <w:rFonts w:cs="Times New Roman"/>
          <w:color w:val="auto"/>
          <w:szCs w:val="24"/>
        </w:rPr>
        <w:t>(</w:t>
      </w:r>
      <w:r w:rsidR="00413EC6" w:rsidRPr="00E977AB">
        <w:rPr>
          <w:rFonts w:cs="Times New Roman"/>
          <w:color w:val="auto"/>
          <w:szCs w:val="24"/>
        </w:rPr>
        <w:t>v</w:t>
      </w:r>
      <w:r w:rsidR="003C30E0" w:rsidRPr="00E977AB">
        <w:rPr>
          <w:rFonts w:cs="Times New Roman"/>
          <w:color w:val="auto"/>
          <w:szCs w:val="24"/>
        </w:rPr>
        <w:t xml:space="preserve">), </w:t>
      </w:r>
      <w:r w:rsidR="00104D1C" w:rsidRPr="00E977AB">
        <w:rPr>
          <w:rFonts w:cs="Times New Roman"/>
          <w:color w:val="auto"/>
          <w:szCs w:val="24"/>
        </w:rPr>
        <w:t>(</w:t>
      </w:r>
      <w:r w:rsidR="00D13728" w:rsidRPr="00E977AB">
        <w:rPr>
          <w:rFonts w:cs="Times New Roman"/>
          <w:color w:val="auto"/>
          <w:szCs w:val="24"/>
        </w:rPr>
        <w:t>б</w:t>
      </w:r>
      <w:r w:rsidR="00104D1C" w:rsidRPr="00E977AB">
        <w:rPr>
          <w:rFonts w:cs="Times New Roman"/>
          <w:color w:val="auto"/>
          <w:szCs w:val="24"/>
        </w:rPr>
        <w:t>)</w:t>
      </w:r>
      <w:r w:rsidR="003C30E0" w:rsidRPr="00E977AB">
        <w:rPr>
          <w:rFonts w:cs="Times New Roman"/>
          <w:color w:val="auto"/>
          <w:szCs w:val="24"/>
        </w:rPr>
        <w:t>(</w:t>
      </w:r>
      <w:r w:rsidR="00413EC6" w:rsidRPr="00E977AB">
        <w:rPr>
          <w:rFonts w:cs="Times New Roman"/>
          <w:color w:val="auto"/>
          <w:szCs w:val="24"/>
        </w:rPr>
        <w:t>vi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104D1C" w:rsidRPr="00E977AB">
        <w:rPr>
          <w:rFonts w:cs="Times New Roman"/>
          <w:color w:val="auto"/>
          <w:szCs w:val="24"/>
        </w:rPr>
        <w:t>(</w:t>
      </w:r>
      <w:r w:rsidR="00D13728" w:rsidRPr="00E977AB">
        <w:rPr>
          <w:rFonts w:cs="Times New Roman"/>
          <w:color w:val="auto"/>
          <w:szCs w:val="24"/>
        </w:rPr>
        <w:t>б</w:t>
      </w:r>
      <w:r w:rsidR="00104D1C" w:rsidRPr="00E977AB">
        <w:rPr>
          <w:rFonts w:cs="Times New Roman"/>
          <w:color w:val="auto"/>
          <w:szCs w:val="24"/>
        </w:rPr>
        <w:t>)</w:t>
      </w:r>
      <w:r w:rsidR="003C30E0" w:rsidRPr="00E977AB">
        <w:rPr>
          <w:rFonts w:cs="Times New Roman"/>
          <w:color w:val="auto"/>
          <w:szCs w:val="24"/>
        </w:rPr>
        <w:t>(</w:t>
      </w:r>
      <w:r w:rsidR="00413EC6" w:rsidRPr="00E977AB">
        <w:rPr>
          <w:rFonts w:cs="Times New Roman"/>
          <w:color w:val="auto"/>
          <w:szCs w:val="24"/>
        </w:rPr>
        <w:t>vii</w:t>
      </w:r>
      <w:r w:rsidR="003C30E0" w:rsidRPr="00E977AB">
        <w:rPr>
          <w:rFonts w:cs="Times New Roman"/>
          <w:color w:val="auto"/>
          <w:szCs w:val="24"/>
        </w:rPr>
        <w:t xml:space="preserve">), </w:t>
      </w:r>
      <w:r w:rsidR="00FC6B39"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обавештено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њиховој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природи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томе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неке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информација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могу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ценовно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осетљиве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што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постоји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таквог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информисања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по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мишљењу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Даваоца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изводљиво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датим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околностима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="00FC6B39" w:rsidRPr="00E977AB">
        <w:rPr>
          <w:rFonts w:cs="Times New Roman"/>
          <w:color w:val="auto"/>
          <w:szCs w:val="24"/>
        </w:rPr>
        <w:t>и</w:t>
      </w:r>
    </w:p>
    <w:p w:rsidR="003C30E0" w:rsidRPr="00E977AB" w:rsidRDefault="00E72304" w:rsidP="006C37CA">
      <w:pPr>
        <w:pStyle w:val="CMSANHeading3"/>
        <w:numPr>
          <w:ilvl w:val="0"/>
          <w:numId w:val="0"/>
        </w:numPr>
        <w:tabs>
          <w:tab w:val="left" w:pos="1701"/>
        </w:tabs>
        <w:ind w:left="1701" w:hanging="850"/>
        <w:rPr>
          <w:rFonts w:cs="Times New Roman"/>
          <w:color w:val="auto"/>
          <w:szCs w:val="24"/>
        </w:rPr>
      </w:pPr>
      <w:bookmarkStart w:id="265" w:name="_Ref7183356"/>
      <w:bookmarkEnd w:id="264"/>
      <w:r w:rsidRPr="00E977AB">
        <w:rPr>
          <w:rFonts w:cs="Times New Roman"/>
          <w:color w:val="auto"/>
          <w:szCs w:val="24"/>
        </w:rPr>
        <w:t>(ц)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именовао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примењује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 xml:space="preserve">горњи </w:t>
      </w:r>
      <w:r w:rsidR="00FC6B39" w:rsidRPr="00E977AB">
        <w:rPr>
          <w:rFonts w:cs="Times New Roman"/>
          <w:color w:val="auto"/>
          <w:szCs w:val="24"/>
        </w:rPr>
        <w:t>став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D13728" w:rsidRPr="00E977AB">
        <w:rPr>
          <w:rFonts w:cs="Times New Roman"/>
          <w:color w:val="auto"/>
          <w:szCs w:val="24"/>
        </w:rPr>
        <w:t>б</w:t>
      </w:r>
      <w:r w:rsidR="003C30E0" w:rsidRPr="00E977AB">
        <w:rPr>
          <w:rFonts w:cs="Times New Roman"/>
          <w:color w:val="auto"/>
          <w:szCs w:val="24"/>
        </w:rPr>
        <w:t>)(</w:t>
      </w:r>
      <w:r w:rsidR="00DF08FB" w:rsidRPr="00E977AB">
        <w:rPr>
          <w:rFonts w:cs="Times New Roman"/>
          <w:color w:val="auto"/>
          <w:szCs w:val="24"/>
        </w:rPr>
        <w:t>i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200830" w:rsidRPr="00E977AB">
        <w:rPr>
          <w:rFonts w:cs="Times New Roman"/>
          <w:color w:val="auto"/>
          <w:szCs w:val="24"/>
        </w:rPr>
        <w:t>(</w:t>
      </w:r>
      <w:r w:rsidR="00951A93" w:rsidRPr="00E977AB">
        <w:rPr>
          <w:rFonts w:cs="Times New Roman"/>
          <w:color w:val="auto"/>
          <w:szCs w:val="24"/>
        </w:rPr>
        <w:t>б</w:t>
      </w:r>
      <w:r w:rsidR="00200830" w:rsidRPr="00E977AB">
        <w:rPr>
          <w:rFonts w:cs="Times New Roman"/>
          <w:color w:val="auto"/>
          <w:szCs w:val="24"/>
        </w:rPr>
        <w:t>)</w:t>
      </w:r>
      <w:r w:rsidR="003C30E0" w:rsidRPr="00E977AB">
        <w:rPr>
          <w:rFonts w:cs="Times New Roman"/>
          <w:color w:val="auto"/>
          <w:szCs w:val="24"/>
        </w:rPr>
        <w:t>(</w:t>
      </w:r>
      <w:r w:rsidR="00DF08FB" w:rsidRPr="00E977AB">
        <w:rPr>
          <w:rFonts w:cs="Times New Roman"/>
          <w:color w:val="auto"/>
          <w:szCs w:val="24"/>
        </w:rPr>
        <w:t>ii</w:t>
      </w:r>
      <w:r w:rsidR="003C30E0" w:rsidRPr="00E977AB">
        <w:rPr>
          <w:rFonts w:cs="Times New Roman"/>
          <w:color w:val="auto"/>
          <w:szCs w:val="24"/>
        </w:rPr>
        <w:t>)</w:t>
      </w:r>
      <w:r w:rsidR="00FD4C8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пружање</w:t>
      </w:r>
      <w:r w:rsidR="00FD4C8B" w:rsidRPr="00E977AB">
        <w:rPr>
          <w:rFonts w:cs="Times New Roman"/>
          <w:color w:val="auto"/>
          <w:szCs w:val="24"/>
        </w:rPr>
        <w:t xml:space="preserve"> једне или више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услуга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администрације</w:t>
      </w:r>
      <w:r w:rsidR="00ED439F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салдирања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</w:t>
      </w:r>
      <w:r w:rsidR="00FD4C8B" w:rsidRPr="00E977AB">
        <w:rPr>
          <w:rFonts w:cs="Times New Roman"/>
          <w:color w:val="auto"/>
          <w:szCs w:val="24"/>
        </w:rPr>
        <w:t>ог</w:t>
      </w:r>
      <w:r w:rsidR="00C62CA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укључујући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ограничавајући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трговање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учешћима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погледу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такве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морају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обелоданити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пружаоцу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услуга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омогућило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пружа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услуге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lastRenderedPageBreak/>
        <w:t>става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27BB4" w:rsidRPr="00E977AB">
        <w:rPr>
          <w:rFonts w:cs="Times New Roman"/>
          <w:color w:val="auto"/>
          <w:szCs w:val="24"/>
        </w:rPr>
        <w:t>(ц)</w:t>
      </w:r>
      <w:r w:rsidR="00FD4C8B" w:rsidRPr="00E977AB">
        <w:rPr>
          <w:rFonts w:cs="Times New Roman"/>
          <w:color w:val="auto"/>
          <w:szCs w:val="24"/>
        </w:rPr>
        <w:t>,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пружалац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услуге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треба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закључио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поверљивости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суштински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облику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Типске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изјаве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поверљивости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Удружења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тржишта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коришћење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пружаоцима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услуга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администрације</w:t>
      </w:r>
      <w:r w:rsidR="003C30E0" w:rsidRPr="00E977AB">
        <w:rPr>
          <w:rFonts w:cs="Times New Roman"/>
          <w:color w:val="auto"/>
          <w:szCs w:val="24"/>
        </w:rPr>
        <w:t>/</w:t>
      </w:r>
      <w:r w:rsidR="00FC6B39" w:rsidRPr="00E977AB">
        <w:rPr>
          <w:rFonts w:cs="Times New Roman"/>
          <w:color w:val="auto"/>
          <w:szCs w:val="24"/>
        </w:rPr>
        <w:t>салдирања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14742D" w:rsidRPr="00E977AB">
        <w:rPr>
          <w:rFonts w:cs="Times New Roman"/>
          <w:color w:val="auto"/>
          <w:szCs w:val="24"/>
        </w:rPr>
        <w:t xml:space="preserve">такав </w:t>
      </w:r>
      <w:r w:rsidR="00FC6B39" w:rsidRPr="00E977AB">
        <w:rPr>
          <w:rFonts w:cs="Times New Roman"/>
          <w:color w:val="auto"/>
          <w:szCs w:val="24"/>
        </w:rPr>
        <w:t>други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облик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изјаве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поверљивости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договоре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Корисник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="00FC6B39" w:rsidRPr="00E977AB">
        <w:rPr>
          <w:rFonts w:cs="Times New Roman"/>
          <w:color w:val="auto"/>
          <w:szCs w:val="24"/>
        </w:rPr>
        <w:t>и</w:t>
      </w:r>
    </w:p>
    <w:p w:rsidR="003C30E0" w:rsidRPr="00E977AB" w:rsidRDefault="00D8577B" w:rsidP="00D8577B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  <w:szCs w:val="24"/>
        </w:rPr>
      </w:pPr>
      <w:bookmarkStart w:id="266" w:name="_Ref7183357"/>
      <w:bookmarkEnd w:id="265"/>
      <w:r w:rsidRPr="00E977AB">
        <w:rPr>
          <w:rFonts w:cs="Times New Roman"/>
          <w:color w:val="auto"/>
          <w:szCs w:val="24"/>
        </w:rPr>
        <w:t>(д)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рејтинг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агенцији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укључујући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њене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стручне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саветнике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оне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морају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обелоданити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рејтинг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агенцији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омогућило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обавља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уобичајене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послове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утврђивања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рејтинга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вези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>/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Корисником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рејтинг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агенција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треба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обавештена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њиховој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природи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томе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неке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могу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ценовно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осетљиве</w:t>
      </w:r>
      <w:r w:rsidR="003C30E0" w:rsidRPr="00E977AB">
        <w:rPr>
          <w:rFonts w:cs="Times New Roman"/>
          <w:color w:val="auto"/>
          <w:szCs w:val="24"/>
        </w:rPr>
        <w:t>.</w:t>
      </w:r>
    </w:p>
    <w:bookmarkEnd w:id="266"/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b/>
          <w:color w:val="auto"/>
          <w:szCs w:val="24"/>
        </w:rPr>
        <w:t>Целовитост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споразума</w:t>
      </w:r>
    </w:p>
    <w:p w:rsidR="003C30E0" w:rsidRPr="00E977AB" w:rsidRDefault="00FC6B39" w:rsidP="003C30E0">
      <w:pPr>
        <w:pStyle w:val="CMSANIndent2"/>
        <w:rPr>
          <w:rFonts w:cs="Times New Roman"/>
          <w:color w:val="auto"/>
          <w:szCs w:val="24"/>
        </w:rPr>
      </w:pPr>
      <w:bookmarkStart w:id="267" w:name="_Ref7183380"/>
      <w:r w:rsidRPr="00E977AB">
        <w:rPr>
          <w:rFonts w:cs="Times New Roman"/>
          <w:color w:val="auto"/>
          <w:szCs w:val="24"/>
        </w:rPr>
        <w:t>Овај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</w:t>
      </w:r>
      <w:r w:rsidR="003C30E0" w:rsidRPr="00E977AB">
        <w:rPr>
          <w:rFonts w:cs="Times New Roman"/>
          <w:color w:val="auto"/>
          <w:szCs w:val="24"/>
        </w:rPr>
        <w:t xml:space="preserve"> 3</w:t>
      </w:r>
      <w:r w:rsidR="000C057D" w:rsidRPr="00E977AB">
        <w:rPr>
          <w:rFonts w:cs="Times New Roman"/>
          <w:color w:val="auto"/>
          <w:szCs w:val="24"/>
        </w:rPr>
        <w:t>2</w:t>
      </w:r>
      <w:r w:rsidR="003C30E0" w:rsidRPr="00E977AB">
        <w:rPr>
          <w:rFonts w:cs="Times New Roman"/>
          <w:color w:val="auto"/>
          <w:szCs w:val="24"/>
        </w:rPr>
        <w:t xml:space="preserve">. </w:t>
      </w:r>
      <w:r w:rsidRPr="00E977AB">
        <w:rPr>
          <w:rFonts w:cs="Times New Roman"/>
          <w:color w:val="auto"/>
          <w:szCs w:val="24"/>
        </w:rPr>
        <w:t>представља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целокупан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споразум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између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Страна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вези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обавезама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овом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погледу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замењује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претходне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споразуме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изричите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прећутне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погледу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информација</w:t>
      </w:r>
      <w:r w:rsidR="003C30E0" w:rsidRPr="00E977AB">
        <w:rPr>
          <w:rFonts w:cs="Times New Roman"/>
          <w:color w:val="auto"/>
          <w:szCs w:val="24"/>
        </w:rPr>
        <w:t>.</w:t>
      </w:r>
    </w:p>
    <w:bookmarkEnd w:id="267"/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b/>
          <w:color w:val="auto"/>
          <w:szCs w:val="24"/>
        </w:rPr>
        <w:t>Обавештавање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о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обелодањивању</w:t>
      </w:r>
    </w:p>
    <w:p w:rsidR="003C30E0" w:rsidRPr="00E977AB" w:rsidRDefault="00FC6B39" w:rsidP="003C30E0">
      <w:pPr>
        <w:pStyle w:val="CMSANIndent2"/>
        <w:keepNext/>
        <w:rPr>
          <w:rFonts w:cs="Times New Roman"/>
          <w:color w:val="auto"/>
          <w:szCs w:val="24"/>
        </w:rPr>
      </w:pPr>
      <w:bookmarkStart w:id="268" w:name="_Ref7183381"/>
      <w:r w:rsidRPr="00E977AB">
        <w:rPr>
          <w:rFonts w:cs="Times New Roman"/>
          <w:color w:val="auto"/>
          <w:szCs w:val="24"/>
        </w:rPr>
        <w:t>Сваки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сагласан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мери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дозвољавају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закон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прописи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обавести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Heading3"/>
        <w:rPr>
          <w:rFonts w:cs="Times New Roman"/>
          <w:color w:val="auto"/>
          <w:szCs w:val="24"/>
        </w:rPr>
      </w:pPr>
      <w:bookmarkStart w:id="269" w:name="_Ref7183382"/>
      <w:bookmarkEnd w:id="268"/>
      <w:r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околностима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обелодањене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ставом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951A93" w:rsidRPr="00E977AB">
        <w:rPr>
          <w:rFonts w:cs="Times New Roman"/>
          <w:color w:val="auto"/>
          <w:szCs w:val="24"/>
        </w:rPr>
        <w:t>б</w:t>
      </w:r>
      <w:r w:rsidR="003C30E0" w:rsidRPr="00E977AB">
        <w:rPr>
          <w:rFonts w:cs="Times New Roman"/>
          <w:color w:val="auto"/>
          <w:szCs w:val="24"/>
        </w:rPr>
        <w:t>) (</w:t>
      </w:r>
      <w:r w:rsidR="00DF08FB" w:rsidRPr="00E977AB">
        <w:rPr>
          <w:rFonts w:cs="Times New Roman"/>
          <w:color w:val="auto"/>
          <w:szCs w:val="24"/>
        </w:rPr>
        <w:t>v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члана</w:t>
      </w:r>
      <w:r w:rsidR="003C30E0" w:rsidRPr="00E977AB">
        <w:rPr>
          <w:rFonts w:cs="Times New Roman"/>
          <w:color w:val="auto"/>
          <w:szCs w:val="24"/>
        </w:rPr>
        <w:t xml:space="preserve"> 3</w:t>
      </w:r>
      <w:r w:rsidR="000C057D" w:rsidRPr="00E977AB">
        <w:rPr>
          <w:rFonts w:cs="Times New Roman"/>
          <w:color w:val="auto"/>
          <w:szCs w:val="24"/>
        </w:rPr>
        <w:t>2</w:t>
      </w:r>
      <w:r w:rsidR="003C30E0" w:rsidRPr="00E977AB">
        <w:rPr>
          <w:rFonts w:cs="Times New Roman"/>
          <w:color w:val="auto"/>
          <w:szCs w:val="24"/>
        </w:rPr>
        <w:t>.2 (</w:t>
      </w:r>
      <w:r w:rsidRPr="00E977AB">
        <w:rPr>
          <w:rFonts w:cs="Times New Roman"/>
          <w:i/>
          <w:color w:val="auto"/>
          <w:szCs w:val="24"/>
        </w:rPr>
        <w:t>Обелодањивање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="009D5F46" w:rsidRPr="00E977AB">
        <w:rPr>
          <w:rFonts w:cs="Times New Roman"/>
          <w:i/>
          <w:color w:val="auto"/>
          <w:szCs w:val="24"/>
        </w:rPr>
        <w:t>П</w:t>
      </w:r>
      <w:r w:rsidRPr="00E977AB">
        <w:rPr>
          <w:rFonts w:cs="Times New Roman"/>
          <w:i/>
          <w:color w:val="auto"/>
          <w:szCs w:val="24"/>
        </w:rPr>
        <w:t>оверљивих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информација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изузев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обелодањивање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извршено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лица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наведених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ставу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обављања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њихове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уобичајене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надзорне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регулаторне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функције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и</w:t>
      </w:r>
    </w:p>
    <w:p w:rsidR="003C30E0" w:rsidRPr="00E977AB" w:rsidRDefault="00360402" w:rsidP="00360402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  <w:szCs w:val="24"/>
        </w:rPr>
      </w:pPr>
      <w:bookmarkStart w:id="270" w:name="_Ref7183383"/>
      <w:bookmarkEnd w:id="269"/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када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сазна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информација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откривена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кршењем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члана</w:t>
      </w:r>
      <w:r w:rsidR="003C30E0" w:rsidRPr="00E977AB">
        <w:rPr>
          <w:rFonts w:cs="Times New Roman"/>
          <w:color w:val="auto"/>
          <w:szCs w:val="24"/>
        </w:rPr>
        <w:t xml:space="preserve"> 3</w:t>
      </w:r>
      <w:r w:rsidR="000C057D" w:rsidRPr="00E977AB">
        <w:rPr>
          <w:rFonts w:cs="Times New Roman"/>
          <w:color w:val="auto"/>
          <w:szCs w:val="24"/>
        </w:rPr>
        <w:t>2</w:t>
      </w:r>
      <w:r w:rsidR="003C30E0" w:rsidRPr="00E977AB">
        <w:rPr>
          <w:rFonts w:cs="Times New Roman"/>
          <w:color w:val="auto"/>
          <w:szCs w:val="24"/>
        </w:rPr>
        <w:t>.</w:t>
      </w:r>
    </w:p>
    <w:bookmarkEnd w:id="270"/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b/>
          <w:color w:val="auto"/>
          <w:szCs w:val="24"/>
        </w:rPr>
        <w:t>Трајне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обавезе</w:t>
      </w:r>
    </w:p>
    <w:p w:rsidR="003C30E0" w:rsidRPr="00E977AB" w:rsidRDefault="00FC6B39" w:rsidP="003C30E0">
      <w:pPr>
        <w:pStyle w:val="CMSANIndent2"/>
        <w:rPr>
          <w:rFonts w:cs="Times New Roman"/>
          <w:color w:val="auto"/>
          <w:szCs w:val="24"/>
        </w:rPr>
      </w:pPr>
      <w:bookmarkStart w:id="271" w:name="_Ref7183384"/>
      <w:r w:rsidRPr="00E977AB">
        <w:rPr>
          <w:rFonts w:cs="Times New Roman"/>
          <w:color w:val="auto"/>
          <w:szCs w:val="24"/>
        </w:rPr>
        <w:t>Обавезе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члана</w:t>
      </w:r>
      <w:r w:rsidR="003C30E0" w:rsidRPr="00E977AB">
        <w:rPr>
          <w:rFonts w:cs="Times New Roman"/>
          <w:color w:val="auto"/>
          <w:szCs w:val="24"/>
        </w:rPr>
        <w:t xml:space="preserve"> 3</w:t>
      </w:r>
      <w:r w:rsidR="000C057D" w:rsidRPr="00E977AB">
        <w:rPr>
          <w:rFonts w:cs="Times New Roman"/>
          <w:color w:val="auto"/>
          <w:szCs w:val="24"/>
        </w:rPr>
        <w:t>2</w:t>
      </w:r>
      <w:r w:rsidR="003C30E0" w:rsidRPr="00E977AB">
        <w:rPr>
          <w:rFonts w:cs="Times New Roman"/>
          <w:color w:val="auto"/>
          <w:szCs w:val="24"/>
        </w:rPr>
        <w:t xml:space="preserve">. </w:t>
      </w:r>
      <w:r w:rsidRPr="00E977AB">
        <w:rPr>
          <w:rFonts w:cs="Times New Roman"/>
          <w:color w:val="auto"/>
          <w:szCs w:val="24"/>
        </w:rPr>
        <w:t>су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трајне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нарочито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настављају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важе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обавезујуће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сваког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периоду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дванаест</w:t>
      </w:r>
      <w:r w:rsidR="00F11BF2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месеци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датума</w:t>
      </w:r>
      <w:r w:rsidR="00B845A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B845A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наступи</w:t>
      </w:r>
      <w:r w:rsidR="00B845A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раније</w:t>
      </w:r>
      <w:r w:rsidR="00B845A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Heading3"/>
        <w:rPr>
          <w:rFonts w:cs="Times New Roman"/>
          <w:color w:val="auto"/>
          <w:szCs w:val="24"/>
        </w:rPr>
      </w:pPr>
      <w:bookmarkStart w:id="272" w:name="_Ref7183385"/>
      <w:bookmarkEnd w:id="271"/>
      <w:r w:rsidRPr="00E977AB">
        <w:rPr>
          <w:rFonts w:cs="Times New Roman"/>
          <w:color w:val="auto"/>
          <w:szCs w:val="24"/>
        </w:rPr>
        <w:t>датума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износи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треба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основу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вези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буду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целини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плаћени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Преузете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обавезе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отказане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начин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престале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буду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расположиве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и</w:t>
      </w:r>
    </w:p>
    <w:bookmarkEnd w:id="272"/>
    <w:p w:rsidR="003C30E0" w:rsidRPr="00E977AB" w:rsidRDefault="00E3300B" w:rsidP="00E3300B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датума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престане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буде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>.</w:t>
      </w:r>
    </w:p>
    <w:p w:rsidR="00CB7B00" w:rsidRPr="00E977AB" w:rsidRDefault="00FC6B39" w:rsidP="00CB7B00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ПРИМЕРЦИ</w:t>
      </w:r>
    </w:p>
    <w:p w:rsidR="00CB7B00" w:rsidRPr="00E977AB" w:rsidRDefault="00FC6B39" w:rsidP="00CB7B00">
      <w:pPr>
        <w:pStyle w:val="CMSANHeading2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Овај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сачинити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броју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примерака</w:t>
      </w:r>
      <w:r w:rsidR="003D3DD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од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којих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сваки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представљати</w:t>
      </w:r>
      <w:r w:rsidR="00250B1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оригинал</w:t>
      </w:r>
      <w:r w:rsidR="003D3DD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заједно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чинити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један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исти</w:t>
      </w:r>
      <w:r w:rsidR="003D3D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</w:t>
      </w:r>
      <w:r w:rsidR="00101720" w:rsidRPr="00E977AB">
        <w:rPr>
          <w:rFonts w:cs="Times New Roman"/>
          <w:color w:val="auto"/>
        </w:rPr>
        <w:t>.</w:t>
      </w:r>
    </w:p>
    <w:p w:rsidR="003D3DDA" w:rsidRPr="00E977AB" w:rsidRDefault="00FC6B39" w:rsidP="003D3DDA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МЕРОДАВАН</w:t>
      </w:r>
      <w:r w:rsidR="0014420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ЈЕЗИК</w:t>
      </w:r>
    </w:p>
    <w:p w:rsidR="00B51C15" w:rsidRPr="00E977AB" w:rsidRDefault="00FC6B39" w:rsidP="00B51C15">
      <w:pPr>
        <w:pStyle w:val="CMSANHeading2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Мада</w:t>
      </w:r>
      <w:r w:rsidR="00B51C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B51C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овај</w:t>
      </w:r>
      <w:r w:rsidR="00B51C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</w:t>
      </w:r>
      <w:r w:rsidR="00B51C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B51C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превести</w:t>
      </w:r>
      <w:r w:rsidR="00B51C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B51C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српски</w:t>
      </w:r>
      <w:r w:rsidR="00B51C15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српска</w:t>
      </w:r>
      <w:r w:rsidR="00B51C1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верзија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само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информативне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сврхе</w:t>
      </w:r>
      <w:r w:rsidR="009A2A1F" w:rsidRPr="00E977AB">
        <w:rPr>
          <w:rFonts w:cs="Times New Roman"/>
          <w:color w:val="auto"/>
        </w:rPr>
        <w:t xml:space="preserve">. </w:t>
      </w:r>
      <w:r w:rsidRPr="00E977AB">
        <w:rPr>
          <w:rFonts w:cs="Times New Roman"/>
          <w:color w:val="auto"/>
        </w:rPr>
        <w:t>У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каквог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сукоба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недоследности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између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енглеске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српске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језичке</w:t>
      </w:r>
      <w:r w:rsidR="0014420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верзије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каквог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спора</w:t>
      </w:r>
      <w:r w:rsidR="009A2A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тумачења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одредбе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енглеској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српској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верзији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C42CFD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енглеска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верзија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важити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C42CF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питања</w:t>
      </w:r>
      <w:r w:rsidR="0014420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тумачења</w:t>
      </w:r>
      <w:r w:rsidR="0014420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14420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14420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решавати</w:t>
      </w:r>
      <w:r w:rsidR="0014420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искључиво</w:t>
      </w:r>
      <w:r w:rsidR="0014420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позивањем</w:t>
      </w:r>
      <w:r w:rsidR="0014420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4420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енглеску</w:t>
      </w:r>
      <w:r w:rsidR="0014420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језичку</w:t>
      </w:r>
      <w:r w:rsidR="007F7EF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верзију</w:t>
      </w:r>
      <w:r w:rsidR="00144205" w:rsidRPr="00E977AB">
        <w:rPr>
          <w:rFonts w:cs="Times New Roman"/>
          <w:color w:val="auto"/>
        </w:rPr>
        <w:t>.</w:t>
      </w:r>
      <w:r w:rsidR="00C42CFD" w:rsidRPr="00E977AB">
        <w:rPr>
          <w:rFonts w:cs="Times New Roman"/>
          <w:color w:val="auto"/>
        </w:rPr>
        <w:t xml:space="preserve"> </w:t>
      </w:r>
    </w:p>
    <w:p w:rsidR="007F7EFE" w:rsidRPr="00E977AB" w:rsidRDefault="00FC6B39" w:rsidP="007F7EFE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t>МЕРОДАВНО</w:t>
      </w:r>
      <w:r w:rsidR="007F7EF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ПРАВО</w:t>
      </w:r>
    </w:p>
    <w:p w:rsidR="007F7EFE" w:rsidRPr="00E977AB" w:rsidRDefault="00FC6B39" w:rsidP="007F7EFE">
      <w:pPr>
        <w:pStyle w:val="CMSANHeading2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Овај</w:t>
      </w:r>
      <w:r w:rsidR="007F7EF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</w:t>
      </w:r>
      <w:r w:rsidR="007F7EFE" w:rsidRPr="00E977AB">
        <w:rPr>
          <w:rFonts w:cs="Times New Roman"/>
          <w:color w:val="auto"/>
        </w:rPr>
        <w:t xml:space="preserve"> </w:t>
      </w:r>
      <w:r w:rsidR="00E977AB">
        <w:rPr>
          <w:rFonts w:cs="Times New Roman"/>
          <w:color w:val="auto"/>
        </w:rPr>
        <w:t>се</w:t>
      </w:r>
      <w:r w:rsidR="00A54930" w:rsidRPr="00E977AB">
        <w:rPr>
          <w:rFonts w:cs="Times New Roman"/>
          <w:color w:val="auto"/>
        </w:rPr>
        <w:t xml:space="preserve"> </w:t>
      </w:r>
      <w:r w:rsidR="00E977AB" w:rsidRPr="00E977AB">
        <w:rPr>
          <w:rFonts w:cs="Times New Roman"/>
          <w:color w:val="auto"/>
        </w:rPr>
        <w:t>регулише</w:t>
      </w:r>
      <w:r w:rsidR="00CC69E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04DF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904DF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904DF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енглеским</w:t>
      </w:r>
      <w:r w:rsidR="00CC69E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правом</w:t>
      </w:r>
      <w:r w:rsidR="00CC69E0" w:rsidRPr="00E977AB">
        <w:rPr>
          <w:rFonts w:cs="Times New Roman"/>
          <w:color w:val="auto"/>
        </w:rPr>
        <w:t xml:space="preserve">. </w:t>
      </w:r>
    </w:p>
    <w:p w:rsidR="009D5F46" w:rsidRPr="00E977AB" w:rsidRDefault="00FC6B39" w:rsidP="009D5F46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Арбитража</w:t>
      </w:r>
    </w:p>
    <w:p w:rsidR="009D5F46" w:rsidRPr="00E977AB" w:rsidRDefault="009D5F46" w:rsidP="009D5F46">
      <w:pPr>
        <w:pStyle w:val="CMSANHeading2"/>
        <w:rPr>
          <w:rFonts w:cs="Times New Roman"/>
          <w:b/>
        </w:rPr>
      </w:pPr>
      <w:r w:rsidRPr="00E977AB">
        <w:rPr>
          <w:rFonts w:cs="Times New Roman"/>
          <w:b/>
        </w:rPr>
        <w:t>Арбитража</w:t>
      </w:r>
    </w:p>
    <w:p w:rsidR="003C30E0" w:rsidRPr="00E977AB" w:rsidRDefault="00FC6B39" w:rsidP="003C30E0">
      <w:pPr>
        <w:pStyle w:val="CMSANIndent2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Сходно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члану</w:t>
      </w:r>
      <w:r w:rsidR="003C30E0" w:rsidRPr="00E977AB">
        <w:rPr>
          <w:rFonts w:cs="Times New Roman"/>
          <w:color w:val="auto"/>
          <w:szCs w:val="24"/>
        </w:rPr>
        <w:t xml:space="preserve"> 3</w:t>
      </w:r>
      <w:r w:rsidR="00C735AD" w:rsidRPr="00E977AB">
        <w:rPr>
          <w:rFonts w:cs="Times New Roman"/>
          <w:color w:val="auto"/>
          <w:szCs w:val="24"/>
        </w:rPr>
        <w:t>6</w:t>
      </w:r>
      <w:r w:rsidR="003C30E0" w:rsidRPr="00E977AB">
        <w:rPr>
          <w:rFonts w:cs="Times New Roman"/>
          <w:color w:val="auto"/>
          <w:szCs w:val="24"/>
        </w:rPr>
        <w:t>.4</w:t>
      </w:r>
      <w:r w:rsidR="00BC4F79" w:rsidRPr="00E977AB">
        <w:rPr>
          <w:rFonts w:cs="Times New Roman"/>
          <w:color w:val="auto"/>
          <w:szCs w:val="24"/>
        </w:rPr>
        <w:t>.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i/>
          <w:color w:val="auto"/>
          <w:szCs w:val="24"/>
        </w:rPr>
        <w:t>Опција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Агента</w:t>
      </w:r>
      <w:r w:rsidR="003C30E0" w:rsidRPr="00E977AB">
        <w:rPr>
          <w:rFonts w:cs="Times New Roman"/>
          <w:color w:val="auto"/>
          <w:szCs w:val="24"/>
        </w:rPr>
        <w:t xml:space="preserve">), </w:t>
      </w:r>
      <w:r w:rsidRPr="00E977AB">
        <w:rPr>
          <w:rFonts w:cs="Times New Roman"/>
          <w:color w:val="auto"/>
          <w:szCs w:val="24"/>
        </w:rPr>
        <w:t>сваки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спор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6E57F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настане</w:t>
      </w:r>
      <w:r w:rsidR="006E57F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</w:t>
      </w:r>
      <w:r w:rsidR="009F693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6E57F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6E57F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вези</w:t>
      </w:r>
      <w:r w:rsidR="006E57F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6E57F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овим</w:t>
      </w:r>
      <w:r w:rsidR="009F693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</w:t>
      </w:r>
      <w:r w:rsidR="009D5F46" w:rsidRPr="00E977AB">
        <w:rPr>
          <w:rFonts w:cs="Times New Roman"/>
          <w:color w:val="auto"/>
          <w:szCs w:val="24"/>
        </w:rPr>
        <w:t>ом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укључујући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спор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тиче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постојања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важења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престанка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Уговора</w:t>
      </w:r>
      <w:r w:rsidR="003C30E0" w:rsidRPr="00E977AB">
        <w:rPr>
          <w:rFonts w:cs="Times New Roman"/>
          <w:color w:val="auto"/>
          <w:szCs w:val="24"/>
        </w:rPr>
        <w:t xml:space="preserve"> („</w:t>
      </w:r>
      <w:r w:rsidRPr="00E977AB">
        <w:rPr>
          <w:rFonts w:cs="Times New Roman"/>
          <w:b/>
          <w:color w:val="auto"/>
          <w:szCs w:val="24"/>
        </w:rPr>
        <w:t>Спор</w:t>
      </w:r>
      <w:r w:rsidR="00FE529A">
        <w:rPr>
          <w:rFonts w:cs="Times New Roman"/>
          <w:color w:val="auto"/>
          <w:szCs w:val="24"/>
        </w:rPr>
        <w:t>”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упућуј</w:t>
      </w:r>
      <w:r w:rsidR="007D0E2C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биће</w:t>
      </w:r>
      <w:r w:rsidR="0014676B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коначно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решен</w:t>
      </w:r>
      <w:r w:rsidR="007D0E2C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арбитражом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833E76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складу</w:t>
      </w:r>
      <w:r w:rsidR="00833E76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833E76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Правилима</w:t>
      </w:r>
      <w:r w:rsidR="00077409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</w:t>
      </w:r>
      <w:r w:rsidR="00077409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арбитражи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Међународног</w:t>
      </w:r>
      <w:r w:rsidR="008D36D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арбитражног</w:t>
      </w:r>
      <w:r w:rsidR="008D36D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043172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Лондону</w:t>
      </w:r>
      <w:r w:rsidR="00043172" w:rsidRPr="00E977AB">
        <w:rPr>
          <w:rFonts w:cs="Times New Roman"/>
          <w:color w:val="auto"/>
          <w:szCs w:val="24"/>
        </w:rPr>
        <w:t xml:space="preserve"> </w:t>
      </w:r>
      <w:r w:rsidR="003C30E0" w:rsidRPr="00E977AB">
        <w:rPr>
          <w:rFonts w:cs="Times New Roman"/>
          <w:color w:val="auto"/>
          <w:szCs w:val="24"/>
        </w:rPr>
        <w:t>(</w:t>
      </w:r>
      <w:r w:rsidR="009D5F46" w:rsidRPr="00E977AB">
        <w:rPr>
          <w:rFonts w:cs="Times New Roman"/>
          <w:color w:val="auto"/>
          <w:szCs w:val="24"/>
        </w:rPr>
        <w:t>LCIA</w:t>
      </w:r>
      <w:r w:rsidR="003C30E0" w:rsidRPr="00E977AB">
        <w:rPr>
          <w:rFonts w:cs="Times New Roman"/>
          <w:color w:val="auto"/>
          <w:szCs w:val="24"/>
        </w:rPr>
        <w:t>) („</w:t>
      </w:r>
      <w:r w:rsidRPr="00E977AB">
        <w:rPr>
          <w:rFonts w:cs="Times New Roman"/>
          <w:b/>
          <w:color w:val="auto"/>
          <w:szCs w:val="24"/>
        </w:rPr>
        <w:t>Правила</w:t>
      </w:r>
      <w:r w:rsidR="00FE529A">
        <w:rPr>
          <w:rFonts w:cs="Times New Roman"/>
          <w:color w:val="auto"/>
          <w:szCs w:val="24"/>
        </w:rPr>
        <w:t>”</w:t>
      </w:r>
      <w:r w:rsidR="003C30E0" w:rsidRPr="00E977AB">
        <w:rPr>
          <w:rFonts w:cs="Times New Roman"/>
          <w:color w:val="auto"/>
          <w:szCs w:val="24"/>
        </w:rPr>
        <w:t>).</w:t>
      </w:r>
    </w:p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b/>
          <w:color w:val="auto"/>
          <w:szCs w:val="24"/>
        </w:rPr>
        <w:t>Формирање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арбитражног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већа</w:t>
      </w:r>
      <w:r w:rsidR="003C30E0" w:rsidRPr="00E977AB">
        <w:rPr>
          <w:rFonts w:cs="Times New Roman"/>
          <w:b/>
          <w:color w:val="auto"/>
          <w:szCs w:val="24"/>
        </w:rPr>
        <w:t xml:space="preserve">, </w:t>
      </w:r>
      <w:r w:rsidRPr="00E977AB">
        <w:rPr>
          <w:rFonts w:cs="Times New Roman"/>
          <w:b/>
          <w:color w:val="auto"/>
          <w:szCs w:val="24"/>
        </w:rPr>
        <w:t>седиште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и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језик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арбитраже</w:t>
      </w:r>
    </w:p>
    <w:p w:rsidR="003C30E0" w:rsidRPr="00E977AB" w:rsidRDefault="00FC6B39" w:rsidP="003C30E0">
      <w:pPr>
        <w:pStyle w:val="CMSANHeading3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Арбитражно</w:t>
      </w:r>
      <w:r w:rsidR="009F115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веће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чине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арбитра</w:t>
      </w:r>
      <w:r w:rsidR="003C30E0" w:rsidRPr="00E977AB">
        <w:rPr>
          <w:rFonts w:cs="Times New Roman"/>
          <w:color w:val="auto"/>
          <w:szCs w:val="24"/>
        </w:rPr>
        <w:t xml:space="preserve">. </w:t>
      </w:r>
      <w:r w:rsidRPr="00E977AB">
        <w:rPr>
          <w:rFonts w:cs="Times New Roman"/>
          <w:color w:val="auto"/>
          <w:szCs w:val="24"/>
        </w:rPr>
        <w:t>Тужилац</w:t>
      </w:r>
      <w:r w:rsidR="003C30E0" w:rsidRPr="00E977AB">
        <w:rPr>
          <w:rFonts w:cs="Times New Roman"/>
          <w:color w:val="auto"/>
          <w:szCs w:val="24"/>
        </w:rPr>
        <w:t>/</w:t>
      </w:r>
      <w:r w:rsidRPr="00E977AB">
        <w:rPr>
          <w:rFonts w:cs="Times New Roman"/>
          <w:color w:val="auto"/>
          <w:szCs w:val="24"/>
        </w:rPr>
        <w:t>тужиоци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без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обзира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њихов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број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именују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заједно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једног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арбитра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туженик</w:t>
      </w:r>
      <w:r w:rsidR="003C30E0" w:rsidRPr="00E977AB">
        <w:rPr>
          <w:rFonts w:cs="Times New Roman"/>
          <w:color w:val="auto"/>
          <w:szCs w:val="24"/>
        </w:rPr>
        <w:t>/</w:t>
      </w:r>
      <w:r w:rsidRPr="00E977AB">
        <w:rPr>
          <w:rFonts w:cs="Times New Roman"/>
          <w:color w:val="auto"/>
          <w:szCs w:val="24"/>
        </w:rPr>
        <w:t>туженици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без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обзира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њихов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број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именују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заједно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арбитра</w:t>
      </w:r>
      <w:r w:rsidR="00224FB7" w:rsidRPr="00E977AB">
        <w:rPr>
          <w:rFonts w:cs="Times New Roman"/>
          <w:color w:val="auto"/>
          <w:szCs w:val="24"/>
        </w:rPr>
        <w:t>,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трећег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арбитра</w:t>
      </w:r>
      <w:r w:rsidR="009929F1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који</w:t>
      </w:r>
      <w:r w:rsidR="009929F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ће</w:t>
      </w:r>
      <w:r w:rsidR="009929F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поступати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председавајући</w:t>
      </w:r>
      <w:r w:rsidR="009929F1" w:rsidRPr="00E977AB">
        <w:rPr>
          <w:rFonts w:cs="Times New Roman"/>
          <w:color w:val="auto"/>
          <w:szCs w:val="24"/>
        </w:rPr>
        <w:t>)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именују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арбитри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именовали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тужилац</w:t>
      </w:r>
      <w:r w:rsidR="003C30E0" w:rsidRPr="00E977AB">
        <w:rPr>
          <w:rFonts w:cs="Times New Roman"/>
          <w:color w:val="auto"/>
          <w:szCs w:val="24"/>
        </w:rPr>
        <w:t>/</w:t>
      </w:r>
      <w:r w:rsidRPr="00E977AB">
        <w:rPr>
          <w:rFonts w:cs="Times New Roman"/>
          <w:color w:val="auto"/>
          <w:szCs w:val="24"/>
        </w:rPr>
        <w:t>тужиоци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туженик</w:t>
      </w:r>
      <w:r w:rsidR="003C30E0" w:rsidRPr="00E977AB">
        <w:rPr>
          <w:rFonts w:cs="Times New Roman"/>
          <w:color w:val="auto"/>
          <w:szCs w:val="24"/>
        </w:rPr>
        <w:t>/</w:t>
      </w:r>
      <w:r w:rsidRPr="00E977AB">
        <w:rPr>
          <w:rFonts w:cs="Times New Roman"/>
          <w:color w:val="auto"/>
          <w:szCs w:val="24"/>
        </w:rPr>
        <w:t>туженици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постигне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договор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трећем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арбитру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року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D26654" w:rsidRPr="00E977AB">
        <w:rPr>
          <w:rFonts w:cs="Times New Roman"/>
          <w:color w:val="auto"/>
          <w:szCs w:val="24"/>
        </w:rPr>
        <w:t>10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именовања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арбитра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224FB7" w:rsidRPr="00E977AB">
        <w:rPr>
          <w:rFonts w:cs="Times New Roman"/>
          <w:color w:val="auto"/>
          <w:szCs w:val="24"/>
        </w:rPr>
        <w:t xml:space="preserve">LCIA </w:t>
      </w:r>
      <w:r w:rsidRPr="00E977AB">
        <w:rPr>
          <w:rFonts w:cs="Times New Roman"/>
          <w:color w:val="auto"/>
          <w:szCs w:val="24"/>
        </w:rPr>
        <w:t>суд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како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дефинисано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Правилима</w:t>
      </w:r>
      <w:r w:rsidR="003C30E0" w:rsidRPr="00E977AB">
        <w:rPr>
          <w:rFonts w:cs="Times New Roman"/>
          <w:color w:val="auto"/>
          <w:szCs w:val="24"/>
        </w:rPr>
        <w:t>).</w:t>
      </w:r>
    </w:p>
    <w:p w:rsidR="003C30E0" w:rsidRPr="00E977AB" w:rsidRDefault="009D4349" w:rsidP="009D4349">
      <w:pPr>
        <w:pStyle w:val="CMSANHeading3"/>
        <w:numPr>
          <w:ilvl w:val="0"/>
          <w:numId w:val="0"/>
        </w:numPr>
        <w:ind w:left="851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Седиште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арбитраже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Лондону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Енглеска</w:t>
      </w:r>
      <w:r w:rsidR="003C30E0" w:rsidRPr="00E977AB">
        <w:rPr>
          <w:rFonts w:cs="Times New Roman"/>
          <w:color w:val="auto"/>
          <w:szCs w:val="24"/>
        </w:rPr>
        <w:t>.</w:t>
      </w:r>
    </w:p>
    <w:p w:rsidR="003C30E0" w:rsidRPr="00E977AB" w:rsidRDefault="009D4349" w:rsidP="009D4349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(ц)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Језик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арбитраже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енглески</w:t>
      </w:r>
      <w:r w:rsidR="003C30E0" w:rsidRPr="00E977AB">
        <w:rPr>
          <w:rFonts w:cs="Times New Roman"/>
          <w:color w:val="auto"/>
          <w:szCs w:val="24"/>
        </w:rPr>
        <w:t>.</w:t>
      </w:r>
    </w:p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b/>
          <w:color w:val="auto"/>
          <w:szCs w:val="24"/>
        </w:rPr>
        <w:t>Прибегавање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судовима</w:t>
      </w:r>
    </w:p>
    <w:p w:rsidR="003C30E0" w:rsidRPr="00E977AB" w:rsidRDefault="00FC6B39" w:rsidP="003C30E0">
      <w:pPr>
        <w:pStyle w:val="CMSANIndent2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сврхе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арбитраже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чланом</w:t>
      </w:r>
      <w:r w:rsidR="003C30E0" w:rsidRPr="00E977AB">
        <w:rPr>
          <w:rFonts w:cs="Times New Roman"/>
          <w:color w:val="auto"/>
          <w:szCs w:val="24"/>
        </w:rPr>
        <w:t xml:space="preserve"> 3</w:t>
      </w:r>
      <w:r w:rsidR="00D26654" w:rsidRPr="00E977AB">
        <w:rPr>
          <w:rFonts w:cs="Times New Roman"/>
          <w:color w:val="auto"/>
          <w:szCs w:val="24"/>
        </w:rPr>
        <w:t>6</w:t>
      </w:r>
      <w:r w:rsidR="003C30E0" w:rsidRPr="00E977AB">
        <w:rPr>
          <w:rFonts w:cs="Times New Roman"/>
          <w:color w:val="auto"/>
          <w:szCs w:val="24"/>
        </w:rPr>
        <w:t>. (</w:t>
      </w:r>
      <w:r w:rsidRPr="00E977AB">
        <w:rPr>
          <w:rFonts w:cs="Times New Roman"/>
          <w:i/>
          <w:color w:val="auto"/>
          <w:szCs w:val="24"/>
        </w:rPr>
        <w:t>Арбитража</w:t>
      </w:r>
      <w:r w:rsidR="003C30E0" w:rsidRPr="00E977AB">
        <w:rPr>
          <w:rFonts w:cs="Times New Roman"/>
          <w:color w:val="auto"/>
          <w:szCs w:val="24"/>
        </w:rPr>
        <w:t xml:space="preserve">), </w:t>
      </w:r>
      <w:r w:rsidRPr="00E977AB">
        <w:rPr>
          <w:rFonts w:cs="Times New Roman"/>
          <w:color w:val="auto"/>
          <w:szCs w:val="24"/>
        </w:rPr>
        <w:t>Стране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одричу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сваког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захтев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утврђивање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прелиминарног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основа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жалбу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утврђени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правни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основ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</w:t>
      </w:r>
      <w:r w:rsidR="003C30E0" w:rsidRPr="00E977AB">
        <w:rPr>
          <w:rFonts w:cs="Times New Roman"/>
          <w:color w:val="auto"/>
          <w:szCs w:val="24"/>
        </w:rPr>
        <w:t xml:space="preserve">. 45.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69. </w:t>
      </w:r>
      <w:r w:rsidRPr="00E977AB">
        <w:rPr>
          <w:rFonts w:cs="Times New Roman"/>
          <w:color w:val="auto"/>
          <w:szCs w:val="24"/>
        </w:rPr>
        <w:t>Закона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арбитражи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</w:t>
      </w:r>
      <w:r w:rsidR="003C30E0" w:rsidRPr="00E977AB">
        <w:rPr>
          <w:rFonts w:cs="Times New Roman"/>
          <w:color w:val="auto"/>
          <w:szCs w:val="24"/>
        </w:rPr>
        <w:t xml:space="preserve"> 1996. </w:t>
      </w:r>
      <w:r w:rsidRPr="00E977AB">
        <w:rPr>
          <w:rFonts w:cs="Times New Roman"/>
          <w:color w:val="auto"/>
          <w:szCs w:val="24"/>
        </w:rPr>
        <w:t>године</w:t>
      </w:r>
      <w:r w:rsidR="003C30E0" w:rsidRPr="00E977AB">
        <w:rPr>
          <w:rFonts w:cs="Times New Roman"/>
          <w:color w:val="auto"/>
          <w:szCs w:val="24"/>
        </w:rPr>
        <w:t>.</w:t>
      </w:r>
    </w:p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b/>
          <w:color w:val="auto"/>
          <w:szCs w:val="24"/>
        </w:rPr>
        <w:t>Опција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Агента</w:t>
      </w:r>
    </w:p>
    <w:p w:rsidR="00657368" w:rsidRPr="00E977AB" w:rsidRDefault="00FC6B39" w:rsidP="00A2036A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  <w:szCs w:val="24"/>
        </w:rPr>
        <w:t>Пре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него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што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поднесу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зависно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случаја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Захтев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арбитражу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Одговор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сваком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случају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како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дефинисано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Правилима</w:t>
      </w:r>
      <w:r w:rsidR="003C30E0" w:rsidRPr="00E977AB">
        <w:rPr>
          <w:rFonts w:cs="Times New Roman"/>
          <w:color w:val="auto"/>
          <w:szCs w:val="24"/>
        </w:rPr>
        <w:t xml:space="preserve">), </w:t>
      </w:r>
      <w:r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може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мора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добио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такво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упутство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), </w:t>
      </w:r>
      <w:r w:rsidRPr="00E977AB">
        <w:rPr>
          <w:rFonts w:cs="Times New Roman"/>
          <w:color w:val="auto"/>
          <w:szCs w:val="24"/>
        </w:rPr>
        <w:t>пис</w:t>
      </w:r>
      <w:r w:rsidR="00D26654" w:rsidRPr="00E977AB">
        <w:rPr>
          <w:rFonts w:cs="Times New Roman"/>
          <w:color w:val="auto"/>
          <w:szCs w:val="24"/>
        </w:rPr>
        <w:t>аним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обавештењем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Странама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захтевати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224FB7" w:rsidRPr="00E977AB">
        <w:rPr>
          <w:rFonts w:cs="Times New Roman"/>
          <w:color w:val="auto"/>
          <w:szCs w:val="24"/>
        </w:rPr>
        <w:t xml:space="preserve"> сви </w:t>
      </w:r>
      <w:r w:rsidRPr="00E977AB">
        <w:rPr>
          <w:rFonts w:cs="Times New Roman"/>
          <w:color w:val="auto"/>
          <w:szCs w:val="24"/>
        </w:rPr>
        <w:t>Спорови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конкретан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Спор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решавају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судом</w:t>
      </w:r>
      <w:r w:rsidR="003C30E0" w:rsidRPr="00E977AB">
        <w:rPr>
          <w:rFonts w:cs="Times New Roman"/>
          <w:color w:val="auto"/>
          <w:szCs w:val="24"/>
        </w:rPr>
        <w:t xml:space="preserve">. </w:t>
      </w:r>
      <w:r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</w:t>
      </w:r>
      <w:r w:rsidR="003C30E0" w:rsidRPr="00E977AB">
        <w:rPr>
          <w:rFonts w:cs="Times New Roman"/>
          <w:color w:val="auto"/>
          <w:szCs w:val="24"/>
        </w:rPr>
        <w:t xml:space="preserve">â </w:t>
      </w:r>
      <w:r w:rsidRPr="00E977AB">
        <w:rPr>
          <w:rFonts w:cs="Times New Roman"/>
          <w:color w:val="auto"/>
          <w:szCs w:val="24"/>
        </w:rPr>
        <w:t>такво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обавештење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Спор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обавештење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односи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решаваће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чланом</w:t>
      </w:r>
      <w:r w:rsidR="003C30E0" w:rsidRPr="00E977AB">
        <w:rPr>
          <w:rFonts w:cs="Times New Roman"/>
          <w:color w:val="auto"/>
          <w:szCs w:val="24"/>
        </w:rPr>
        <w:t xml:space="preserve"> 3</w:t>
      </w:r>
      <w:r w:rsidR="00FE08A0" w:rsidRPr="00E977AB">
        <w:rPr>
          <w:rFonts w:cs="Times New Roman"/>
          <w:color w:val="auto"/>
          <w:szCs w:val="24"/>
        </w:rPr>
        <w:t>6</w:t>
      </w:r>
      <w:r w:rsidR="003C30E0" w:rsidRPr="00E977AB">
        <w:rPr>
          <w:rFonts w:cs="Times New Roman"/>
          <w:color w:val="auto"/>
          <w:szCs w:val="24"/>
        </w:rPr>
        <w:t>. (</w:t>
      </w:r>
      <w:r w:rsidRPr="00E977AB">
        <w:rPr>
          <w:rFonts w:cs="Times New Roman"/>
          <w:i/>
          <w:color w:val="auto"/>
          <w:szCs w:val="24"/>
        </w:rPr>
        <w:t>Надлежност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енглеских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судова</w:t>
      </w:r>
      <w:r w:rsidR="003C30E0" w:rsidRPr="00E977AB">
        <w:rPr>
          <w:rFonts w:cs="Times New Roman"/>
          <w:color w:val="auto"/>
          <w:szCs w:val="24"/>
        </w:rPr>
        <w:t>).</w:t>
      </w:r>
      <w:r w:rsidR="006E7357" w:rsidRPr="00E977AB">
        <w:rPr>
          <w:rFonts w:cs="Times New Roman"/>
          <w:color w:val="auto"/>
        </w:rPr>
        <w:t xml:space="preserve"> </w:t>
      </w:r>
    </w:p>
    <w:p w:rsidR="00657368" w:rsidRPr="00E977AB" w:rsidRDefault="00FC6B39" w:rsidP="00026879">
      <w:pPr>
        <w:pStyle w:val="CMSANHead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НАДЛЕжност</w:t>
      </w:r>
      <w:r w:rsidR="007E6B40" w:rsidRPr="00E977AB">
        <w:rPr>
          <w:rFonts w:cs="Times New Roman"/>
          <w:color w:val="auto"/>
        </w:rPr>
        <w:t xml:space="preserve"> </w:t>
      </w:r>
      <w:r w:rsidR="00444FAB" w:rsidRPr="00E977AB">
        <w:rPr>
          <w:rFonts w:cs="Times New Roman"/>
          <w:color w:val="auto"/>
        </w:rPr>
        <w:t>ЕНГЛЕСКИХ СУДОВА</w:t>
      </w:r>
      <w:r w:rsidR="007E6B40" w:rsidRPr="00E977AB">
        <w:rPr>
          <w:rFonts w:cs="Times New Roman"/>
          <w:color w:val="auto"/>
        </w:rPr>
        <w:t xml:space="preserve"> </w:t>
      </w:r>
    </w:p>
    <w:p w:rsidR="00657368" w:rsidRPr="00E977AB" w:rsidRDefault="00FC6B39" w:rsidP="00A2036A">
      <w:pPr>
        <w:pStyle w:val="CMSANIndent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Уколико</w:t>
      </w:r>
      <w:r w:rsidR="007E6B4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7E6B4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изда</w:t>
      </w:r>
      <w:r w:rsidR="007E6B4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обавештење</w:t>
      </w:r>
      <w:r w:rsidR="007E6B4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сходно</w:t>
      </w:r>
      <w:r w:rsidR="007E6B4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члану</w:t>
      </w:r>
      <w:r w:rsidR="00224FB7" w:rsidRPr="00E977AB">
        <w:rPr>
          <w:rFonts w:cs="Times New Roman"/>
          <w:color w:val="auto"/>
        </w:rPr>
        <w:t xml:space="preserve"> 3</w:t>
      </w:r>
      <w:r w:rsidR="009C5992" w:rsidRPr="00E977AB">
        <w:rPr>
          <w:rFonts w:cs="Times New Roman"/>
          <w:color w:val="auto"/>
        </w:rPr>
        <w:t>6</w:t>
      </w:r>
      <w:r w:rsidR="00224FB7" w:rsidRPr="00E977AB">
        <w:rPr>
          <w:rFonts w:cs="Times New Roman"/>
          <w:color w:val="auto"/>
        </w:rPr>
        <w:t>.4</w:t>
      </w:r>
      <w:r w:rsidR="007E6B40" w:rsidRPr="00E977AB">
        <w:rPr>
          <w:rFonts w:cs="Times New Roman"/>
          <w:color w:val="auto"/>
        </w:rPr>
        <w:t>.</w:t>
      </w:r>
      <w:r w:rsidR="00224FB7" w:rsidRPr="00E977AB">
        <w:rPr>
          <w:rFonts w:cs="Times New Roman"/>
          <w:color w:val="auto"/>
        </w:rPr>
        <w:t xml:space="preserve"> </w:t>
      </w:r>
      <w:r w:rsidR="00657368" w:rsidRPr="00E977AB">
        <w:rPr>
          <w:rFonts w:cs="Times New Roman"/>
          <w:color w:val="auto"/>
        </w:rPr>
        <w:t>(</w:t>
      </w:r>
      <w:r w:rsidRPr="00E977AB">
        <w:rPr>
          <w:rFonts w:cs="Times New Roman"/>
          <w:i/>
          <w:color w:val="auto"/>
        </w:rPr>
        <w:t>Опција</w:t>
      </w:r>
      <w:r w:rsidR="007E6B40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Агента</w:t>
      </w:r>
      <w:r w:rsidR="00657368" w:rsidRPr="00E977AB">
        <w:rPr>
          <w:rFonts w:cs="Times New Roman"/>
          <w:color w:val="auto"/>
        </w:rPr>
        <w:t xml:space="preserve">), </w:t>
      </w:r>
      <w:r w:rsidRPr="00E977AB">
        <w:rPr>
          <w:rFonts w:cs="Times New Roman"/>
          <w:color w:val="auto"/>
        </w:rPr>
        <w:t>примењиваће</w:t>
      </w:r>
      <w:r w:rsidR="007E6B4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7E6B4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одредбе</w:t>
      </w:r>
      <w:r w:rsidR="007E6B4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7E6B4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члана</w:t>
      </w:r>
      <w:r w:rsidR="00224FB7" w:rsidRPr="00E977AB">
        <w:rPr>
          <w:rFonts w:cs="Times New Roman"/>
          <w:color w:val="auto"/>
        </w:rPr>
        <w:t xml:space="preserve"> 3</w:t>
      </w:r>
      <w:r w:rsidR="009C5992" w:rsidRPr="00E977AB">
        <w:rPr>
          <w:rFonts w:cs="Times New Roman"/>
          <w:color w:val="auto"/>
        </w:rPr>
        <w:t>7</w:t>
      </w:r>
      <w:r w:rsidR="00657368" w:rsidRPr="00E977AB">
        <w:rPr>
          <w:rFonts w:cs="Times New Roman"/>
          <w:color w:val="auto"/>
        </w:rPr>
        <w:t>.</w:t>
      </w:r>
    </w:p>
    <w:p w:rsidR="00657368" w:rsidRPr="00E977AB" w:rsidRDefault="00FC6B39" w:rsidP="00A2036A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Надлежност</w:t>
      </w:r>
      <w:r w:rsidR="007E6B40" w:rsidRPr="00E977AB">
        <w:rPr>
          <w:rFonts w:cs="Times New Roman"/>
          <w:b/>
          <w:color w:val="auto"/>
        </w:rPr>
        <w:t xml:space="preserve"> </w:t>
      </w:r>
    </w:p>
    <w:p w:rsidR="00657368" w:rsidRPr="00E977AB" w:rsidRDefault="00444FAB" w:rsidP="00026879">
      <w:pPr>
        <w:pStyle w:val="CMSANHeading3"/>
        <w:rPr>
          <w:rFonts w:cs="Times New Roman"/>
          <w:color w:val="auto"/>
        </w:rPr>
      </w:pPr>
      <w:bookmarkStart w:id="273" w:name="_Ref7183403"/>
      <w:r w:rsidRPr="00E977AB">
        <w:rPr>
          <w:rFonts w:cs="Times New Roman"/>
          <w:color w:val="auto"/>
        </w:rPr>
        <w:t>Енглески судову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имају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искључиву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надлежност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решавање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каквог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Спора</w:t>
      </w:r>
      <w:r w:rsidR="00777253" w:rsidRPr="00E977AB">
        <w:rPr>
          <w:rFonts w:cs="Times New Roman"/>
          <w:color w:val="auto"/>
        </w:rPr>
        <w:t xml:space="preserve">. </w:t>
      </w:r>
      <w:bookmarkEnd w:id="273"/>
    </w:p>
    <w:p w:rsidR="00657368" w:rsidRPr="00E977AB" w:rsidRDefault="00AF2D28" w:rsidP="00AF2D28">
      <w:pPr>
        <w:pStyle w:val="CMSANHeading3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274" w:name="_Ref7183404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Стране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сагласне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судови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Енглеске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најподеснији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највише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одговарају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решавање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каквог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Спора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777253" w:rsidRPr="00E977AB">
        <w:rPr>
          <w:rFonts w:cs="Times New Roman"/>
          <w:color w:val="auto"/>
        </w:rPr>
        <w:t xml:space="preserve"> </w:t>
      </w:r>
      <w:r w:rsidR="009C5992" w:rsidRPr="00E977AB">
        <w:rPr>
          <w:rFonts w:cs="Times New Roman"/>
          <w:color w:val="auto"/>
        </w:rPr>
        <w:t xml:space="preserve">да се </w:t>
      </w:r>
      <w:r w:rsidR="00FC6B39" w:rsidRPr="00E977AB">
        <w:rPr>
          <w:rFonts w:cs="Times New Roman"/>
          <w:color w:val="auto"/>
        </w:rPr>
        <w:t>сходно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томе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ниједна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Страна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неће</w:t>
      </w:r>
      <w:r w:rsidR="0077725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 xml:space="preserve">томе </w:t>
      </w:r>
      <w:r w:rsidR="00FC6B39" w:rsidRPr="00E977AB">
        <w:rPr>
          <w:rFonts w:cs="Times New Roman"/>
          <w:color w:val="auto"/>
        </w:rPr>
        <w:t>успротивити</w:t>
      </w:r>
      <w:r w:rsidR="00777253" w:rsidRPr="00E977AB">
        <w:rPr>
          <w:rFonts w:cs="Times New Roman"/>
          <w:color w:val="auto"/>
        </w:rPr>
        <w:t xml:space="preserve">. </w:t>
      </w:r>
      <w:bookmarkEnd w:id="274"/>
    </w:p>
    <w:p w:rsidR="00657368" w:rsidRPr="00E977AB" w:rsidRDefault="00AF2D28" w:rsidP="00AF2D28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275" w:name="_Ref7183405"/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Без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обзира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777253" w:rsidRPr="00E977AB">
        <w:rPr>
          <w:rFonts w:cs="Times New Roman"/>
          <w:color w:val="auto"/>
        </w:rPr>
        <w:t xml:space="preserve"> </w:t>
      </w:r>
      <w:r w:rsidR="00E977AB" w:rsidRPr="00E977AB">
        <w:rPr>
          <w:rFonts w:cs="Times New Roman"/>
          <w:color w:val="auto"/>
        </w:rPr>
        <w:t>горњи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</w:rPr>
        <w:t>(а)</w:t>
      </w:r>
      <w:r w:rsidR="00657368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ниједан</w:t>
      </w:r>
      <w:r w:rsidR="00B508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5084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неће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бити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спречен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предузме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поступак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77725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Спора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којим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другим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надлежним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судом</w:t>
      </w:r>
      <w:r w:rsidR="00EB3628" w:rsidRPr="00E977AB">
        <w:rPr>
          <w:rFonts w:cs="Times New Roman"/>
          <w:color w:val="auto"/>
        </w:rPr>
        <w:t>.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мери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закон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дозвољава</w:t>
      </w:r>
      <w:r w:rsidR="00657368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Даваоци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могу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воде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истовремене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поступке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више</w:t>
      </w:r>
      <w:r w:rsidR="00EB3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јурисдикција</w:t>
      </w:r>
      <w:r w:rsidR="00EB3628" w:rsidRPr="00E977AB">
        <w:rPr>
          <w:rFonts w:cs="Times New Roman"/>
          <w:color w:val="auto"/>
        </w:rPr>
        <w:t xml:space="preserve">. </w:t>
      </w:r>
      <w:bookmarkEnd w:id="275"/>
    </w:p>
    <w:p w:rsidR="00657368" w:rsidRPr="00E977AB" w:rsidRDefault="00FC6B39" w:rsidP="00A2036A">
      <w:pPr>
        <w:pStyle w:val="CMSANHeading2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lastRenderedPageBreak/>
        <w:t>Достава</w:t>
      </w:r>
      <w:r w:rsidR="00EB3628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писмена</w:t>
      </w:r>
    </w:p>
    <w:p w:rsidR="00657368" w:rsidRPr="00E977AB" w:rsidRDefault="00FC6B39" w:rsidP="00A2036A">
      <w:pPr>
        <w:pStyle w:val="CMSANHeading3"/>
        <w:keepNext/>
        <w:rPr>
          <w:rFonts w:cs="Times New Roman"/>
          <w:color w:val="auto"/>
        </w:rPr>
      </w:pPr>
      <w:bookmarkStart w:id="276" w:name="_Ref7183407"/>
      <w:r w:rsidRPr="00E977AB">
        <w:rPr>
          <w:rFonts w:cs="Times New Roman"/>
          <w:color w:val="auto"/>
        </w:rPr>
        <w:t>Не</w:t>
      </w:r>
      <w:r w:rsidR="00C0550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доводећи</w:t>
      </w:r>
      <w:r w:rsidR="00C0550C" w:rsidRPr="00E977AB">
        <w:rPr>
          <w:rFonts w:cs="Times New Roman"/>
          <w:color w:val="auto"/>
        </w:rPr>
        <w:t xml:space="preserve"> </w:t>
      </w:r>
      <w:r w:rsidR="00224FB7" w:rsidRPr="00E977AB">
        <w:rPr>
          <w:rFonts w:cs="Times New Roman"/>
          <w:color w:val="auto"/>
        </w:rPr>
        <w:t>у</w:t>
      </w:r>
      <w:r w:rsidR="00C0550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питање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начин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пријема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писмена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меродавни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допушта</w:t>
      </w:r>
      <w:r w:rsidR="00EB362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Корисник</w:t>
      </w:r>
      <w:r w:rsidR="00EA63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57368" w:rsidRPr="00E977AB">
        <w:rPr>
          <w:rFonts w:cs="Times New Roman"/>
          <w:color w:val="auto"/>
        </w:rPr>
        <w:t>:</w:t>
      </w:r>
      <w:bookmarkEnd w:id="276"/>
    </w:p>
    <w:p w:rsidR="00657368" w:rsidRPr="00E977AB" w:rsidRDefault="00FC6B39" w:rsidP="00026879">
      <w:pPr>
        <w:pStyle w:val="CMSANHeading4"/>
        <w:rPr>
          <w:rFonts w:cs="Times New Roman"/>
          <w:color w:val="auto"/>
        </w:rPr>
      </w:pPr>
      <w:bookmarkStart w:id="277" w:name="_Ref7183408"/>
      <w:r w:rsidRPr="00E977AB">
        <w:rPr>
          <w:rFonts w:cs="Times New Roman"/>
          <w:color w:val="auto"/>
        </w:rPr>
        <w:t>неопозиво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именује</w:t>
      </w:r>
      <w:r w:rsidR="00EB3628" w:rsidRPr="00E977AB">
        <w:rPr>
          <w:rFonts w:cs="Times New Roman"/>
          <w:color w:val="auto"/>
        </w:rPr>
        <w:t xml:space="preserve"> </w:t>
      </w:r>
      <w:r w:rsidR="00802365" w:rsidRPr="00E977AB">
        <w:rPr>
          <w:rFonts w:cs="Times New Roman"/>
          <w:color w:val="auto"/>
        </w:rPr>
        <w:t>Амбасаду Републике Србије у Лондону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свог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заступника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доставу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писмена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поступком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</w:t>
      </w:r>
      <w:r w:rsidR="00EB3628" w:rsidRPr="00E977AB">
        <w:rPr>
          <w:rFonts w:cs="Times New Roman"/>
          <w:color w:val="auto"/>
        </w:rPr>
        <w:t xml:space="preserve"> </w:t>
      </w:r>
      <w:r w:rsidR="0094075D" w:rsidRPr="00E977AB">
        <w:rPr>
          <w:rFonts w:cs="Times New Roman"/>
          <w:color w:val="auto"/>
        </w:rPr>
        <w:t xml:space="preserve">енглеским </w:t>
      </w:r>
      <w:r w:rsidR="00E977AB" w:rsidRPr="00E977AB">
        <w:rPr>
          <w:rFonts w:cs="Times New Roman"/>
          <w:color w:val="auto"/>
        </w:rPr>
        <w:t>судовима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657368" w:rsidRPr="00E977AB">
        <w:rPr>
          <w:rFonts w:cs="Times New Roman"/>
          <w:color w:val="auto"/>
        </w:rPr>
        <w:t xml:space="preserve">; </w:t>
      </w:r>
      <w:bookmarkEnd w:id="277"/>
      <w:r w:rsidRPr="00E977AB">
        <w:rPr>
          <w:rFonts w:cs="Times New Roman"/>
          <w:color w:val="auto"/>
        </w:rPr>
        <w:t>и</w:t>
      </w:r>
    </w:p>
    <w:p w:rsidR="00EB3628" w:rsidRPr="00E977AB" w:rsidRDefault="00FC6B39" w:rsidP="00026879">
      <w:pPr>
        <w:pStyle w:val="CMSANHeading4"/>
        <w:rPr>
          <w:rFonts w:cs="Times New Roman"/>
          <w:color w:val="auto"/>
        </w:rPr>
      </w:pPr>
      <w:bookmarkStart w:id="278" w:name="_Ref7183409"/>
      <w:r w:rsidRPr="00E977AB">
        <w:rPr>
          <w:rFonts w:cs="Times New Roman"/>
          <w:color w:val="auto"/>
        </w:rPr>
        <w:t>сагласан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пропуст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заступника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доставу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докумената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обавести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4B7AD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неће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учинити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конкретни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поступак</w:t>
      </w:r>
      <w:r w:rsidR="00EB362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неважећим</w:t>
      </w:r>
      <w:r w:rsidR="00EB3628" w:rsidRPr="00E977AB">
        <w:rPr>
          <w:rFonts w:cs="Times New Roman"/>
          <w:color w:val="auto"/>
        </w:rPr>
        <w:t xml:space="preserve">. </w:t>
      </w:r>
    </w:p>
    <w:p w:rsidR="00657368" w:rsidRPr="00E977AB" w:rsidRDefault="00802365" w:rsidP="00802365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279" w:name="_Ref7183410"/>
      <w:bookmarkEnd w:id="278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Ако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лице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именовано</w:t>
      </w:r>
      <w:r w:rsidR="00B6124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B6124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заступника</w:t>
      </w:r>
      <w:r w:rsidR="00B6124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B6124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доставу</w:t>
      </w:r>
      <w:r w:rsidR="00B6124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писмена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разлога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могућности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поступа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као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заступник</w:t>
      </w:r>
      <w:r w:rsidR="00DC05A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DC05A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доставу</w:t>
      </w:r>
      <w:r w:rsidR="00DC05A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писмена</w:t>
      </w:r>
      <w:r w:rsidR="004B7ADF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Корисник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мора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одмах</w:t>
      </w:r>
      <w:r w:rsidR="004B7ADF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а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сваком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случају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року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4B7ADF" w:rsidRPr="00E977AB">
        <w:rPr>
          <w:rFonts w:cs="Times New Roman"/>
          <w:color w:val="auto"/>
        </w:rPr>
        <w:t xml:space="preserve"> </w:t>
      </w:r>
      <w:r w:rsidR="0053648A" w:rsidRPr="00E977AB">
        <w:rPr>
          <w:rFonts w:cs="Times New Roman"/>
          <w:color w:val="auto"/>
        </w:rPr>
        <w:t>30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дана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након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таквог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догађаја</w:t>
      </w:r>
      <w:r w:rsidR="004B7ADF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да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именује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другог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заступника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под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условима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прихватљиви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4B7AD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Агента</w:t>
      </w:r>
      <w:r w:rsidR="004B7ADF" w:rsidRPr="00E977AB">
        <w:rPr>
          <w:rFonts w:cs="Times New Roman"/>
          <w:color w:val="auto"/>
        </w:rPr>
        <w:t xml:space="preserve">. </w:t>
      </w:r>
      <w:bookmarkEnd w:id="279"/>
      <w:r w:rsidR="00FC6B39" w:rsidRPr="00E977AB">
        <w:rPr>
          <w:rFonts w:cs="Times New Roman"/>
          <w:color w:val="auto"/>
        </w:rPr>
        <w:t>Уколико</w:t>
      </w:r>
      <w:r w:rsidR="00DC05A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</w:t>
      </w:r>
      <w:r w:rsidR="00DC05A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пропусти</w:t>
      </w:r>
      <w:r w:rsidR="00DC05A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Агент</w:t>
      </w:r>
      <w:r w:rsidR="000F38A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0F38A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0F38A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именује</w:t>
      </w:r>
      <w:r w:rsidR="000F38A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другог</w:t>
      </w:r>
      <w:r w:rsidR="000F38A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заступника</w:t>
      </w:r>
      <w:r w:rsidR="000F38A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0F38A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ову</w:t>
      </w:r>
      <w:r w:rsidR="000F38A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сврху</w:t>
      </w:r>
      <w:r w:rsidR="0053648A" w:rsidRPr="00E977AB">
        <w:rPr>
          <w:rFonts w:cs="Times New Roman"/>
          <w:color w:val="auto"/>
        </w:rPr>
        <w:t xml:space="preserve"> и да о томе обавести Корисника кредита</w:t>
      </w:r>
      <w:r w:rsidR="000F38A3" w:rsidRPr="00E977AB">
        <w:rPr>
          <w:rFonts w:cs="Times New Roman"/>
          <w:color w:val="auto"/>
        </w:rPr>
        <w:t>.</w:t>
      </w:r>
    </w:p>
    <w:p w:rsidR="003C30E0" w:rsidRPr="00E977AB" w:rsidRDefault="00FC6B39" w:rsidP="003C30E0">
      <w:pPr>
        <w:pStyle w:val="CMSANHeading1"/>
        <w:rPr>
          <w:rFonts w:cs="Times New Roman"/>
          <w:color w:val="auto"/>
          <w:szCs w:val="24"/>
        </w:rPr>
      </w:pPr>
      <w:bookmarkStart w:id="280" w:name="_Ref7183412"/>
      <w:r w:rsidRPr="00E977AB">
        <w:rPr>
          <w:rFonts w:cs="Times New Roman"/>
          <w:color w:val="auto"/>
          <w:szCs w:val="24"/>
        </w:rPr>
        <w:t>Одрицање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имунитета</w:t>
      </w:r>
    </w:p>
    <w:p w:rsidR="003C30E0" w:rsidRPr="00E977AB" w:rsidRDefault="00FC6B39" w:rsidP="003C30E0">
      <w:pPr>
        <w:pStyle w:val="CMSANHeading2"/>
        <w:keepNext/>
        <w:rPr>
          <w:rFonts w:cs="Times New Roman"/>
          <w:b/>
          <w:color w:val="auto"/>
          <w:szCs w:val="24"/>
        </w:rPr>
      </w:pPr>
      <w:bookmarkStart w:id="281" w:name="_Ref7183413"/>
      <w:bookmarkEnd w:id="280"/>
      <w:r w:rsidRPr="00E977AB">
        <w:rPr>
          <w:rFonts w:cs="Times New Roman"/>
          <w:b/>
          <w:color w:val="auto"/>
          <w:szCs w:val="24"/>
        </w:rPr>
        <w:t>Одрицање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од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имунитета</w:t>
      </w:r>
    </w:p>
    <w:p w:rsidR="003C30E0" w:rsidRPr="00E977AB" w:rsidRDefault="00FC6B39" w:rsidP="003C30E0">
      <w:pPr>
        <w:pStyle w:val="CMSANHeading3"/>
        <w:keepNext/>
        <w:rPr>
          <w:rFonts w:cs="Times New Roman"/>
          <w:color w:val="auto"/>
          <w:szCs w:val="24"/>
        </w:rPr>
      </w:pPr>
      <w:bookmarkStart w:id="282" w:name="_Ref7183414"/>
      <w:bookmarkEnd w:id="281"/>
      <w:r w:rsidRPr="00E977AB">
        <w:rPr>
          <w:rFonts w:cs="Times New Roman"/>
          <w:color w:val="auto"/>
          <w:szCs w:val="24"/>
        </w:rPr>
        <w:t>Корисник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генерално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одриче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имунитета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његова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имовина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195A70" w:rsidRPr="00E977AB">
        <w:rPr>
          <w:rFonts w:cs="Times New Roman"/>
          <w:color w:val="auto"/>
          <w:szCs w:val="24"/>
        </w:rPr>
        <w:t xml:space="preserve">приходи </w:t>
      </w:r>
      <w:r w:rsidRPr="00E977AB">
        <w:rPr>
          <w:rFonts w:cs="Times New Roman"/>
          <w:color w:val="auto"/>
          <w:szCs w:val="24"/>
        </w:rPr>
        <w:t>могу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имати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јурисдикцији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укључујући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имунитет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погледу</w:t>
      </w:r>
      <w:r w:rsidR="003C30E0"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bookmarkStart w:id="283" w:name="_Ref7183415"/>
      <w:bookmarkEnd w:id="282"/>
      <w:r w:rsidRPr="00E977AB">
        <w:rPr>
          <w:rFonts w:cs="Times New Roman"/>
          <w:color w:val="auto"/>
          <w:szCs w:val="24"/>
        </w:rPr>
        <w:t>одобравања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каквог</w:t>
      </w:r>
      <w:r w:rsidR="008900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предлога</w:t>
      </w:r>
      <w:r w:rsidR="008900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49198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привремену</w:t>
      </w:r>
      <w:r w:rsidR="0049198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меру</w:t>
      </w:r>
      <w:r w:rsidR="00250B1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налога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одређено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извршење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повраћај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имовине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прихода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и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bookmarkStart w:id="284" w:name="_Ref7183416"/>
      <w:bookmarkEnd w:id="283"/>
      <w:r w:rsidRPr="00E977AB">
        <w:rPr>
          <w:rFonts w:cs="Times New Roman"/>
          <w:color w:val="auto"/>
          <w:szCs w:val="24"/>
        </w:rPr>
        <w:t>питања</w:t>
      </w:r>
      <w:r w:rsidR="00A36C1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A36C1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ког</w:t>
      </w:r>
      <w:r w:rsidR="00A36C1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процеса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против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његове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имовине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97269A" w:rsidRPr="00E977AB">
        <w:rPr>
          <w:rFonts w:cs="Times New Roman"/>
          <w:color w:val="auto"/>
          <w:szCs w:val="24"/>
        </w:rPr>
        <w:t xml:space="preserve">прихода </w:t>
      </w:r>
      <w:r w:rsidRPr="00E977AB">
        <w:rPr>
          <w:rFonts w:cs="Times New Roman"/>
          <w:color w:val="auto"/>
          <w:szCs w:val="24"/>
        </w:rPr>
        <w:t>ради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извршења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пресуде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случају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тужбе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97269A" w:rsidRPr="00E977AB">
        <w:rPr>
          <w:rFonts w:cs="Times New Roman"/>
          <w:i/>
          <w:color w:val="auto"/>
          <w:szCs w:val="24"/>
        </w:rPr>
        <w:t>in rem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ради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заплене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задржавања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продаје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075182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075182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његове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имовине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прихода</w:t>
      </w:r>
      <w:r w:rsidR="003C30E0" w:rsidRPr="00E977AB">
        <w:rPr>
          <w:rFonts w:cs="Times New Roman"/>
          <w:color w:val="auto"/>
          <w:szCs w:val="24"/>
        </w:rPr>
        <w:t>.</w:t>
      </w:r>
    </w:p>
    <w:bookmarkEnd w:id="284"/>
    <w:p w:rsidR="003C30E0" w:rsidRPr="00E977AB" w:rsidRDefault="00200C27" w:rsidP="00200C27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Корисник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сагласан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сваком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поступку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Енглеској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одрицање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најширу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област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примене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допушта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енглески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Закон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имунитету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државе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</w:t>
      </w:r>
      <w:r w:rsidR="003C30E0" w:rsidRPr="00E977AB">
        <w:rPr>
          <w:rFonts w:cs="Times New Roman"/>
          <w:color w:val="auto"/>
          <w:szCs w:val="24"/>
        </w:rPr>
        <w:t xml:space="preserve"> 1978. </w:t>
      </w:r>
      <w:r w:rsidR="00FC6B39" w:rsidRPr="00E977AB">
        <w:rPr>
          <w:rFonts w:cs="Times New Roman"/>
          <w:color w:val="auto"/>
          <w:szCs w:val="24"/>
        </w:rPr>
        <w:t>године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одрицање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намењено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буде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неопозиво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сврхе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енглеског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Закона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имунитету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државе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</w:t>
      </w:r>
      <w:r w:rsidR="003C30E0" w:rsidRPr="00E977AB">
        <w:rPr>
          <w:rFonts w:cs="Times New Roman"/>
          <w:color w:val="auto"/>
          <w:szCs w:val="24"/>
        </w:rPr>
        <w:t xml:space="preserve"> 1978. </w:t>
      </w:r>
      <w:r w:rsidR="00FC6B39" w:rsidRPr="00E977AB">
        <w:rPr>
          <w:rFonts w:cs="Times New Roman"/>
          <w:color w:val="auto"/>
          <w:szCs w:val="24"/>
        </w:rPr>
        <w:t>године</w:t>
      </w:r>
      <w:r w:rsidR="003C30E0" w:rsidRPr="00E977AB">
        <w:rPr>
          <w:rFonts w:cs="Times New Roman"/>
          <w:color w:val="auto"/>
          <w:szCs w:val="24"/>
        </w:rPr>
        <w:t>.</w:t>
      </w:r>
    </w:p>
    <w:p w:rsidR="00200C27" w:rsidRPr="00E977AB" w:rsidRDefault="00200C27" w:rsidP="00200C27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(ц)</w:t>
      </w:r>
      <w:r w:rsidRPr="00E977AB">
        <w:rPr>
          <w:rFonts w:cs="Times New Roman"/>
          <w:color w:val="auto"/>
          <w:szCs w:val="24"/>
        </w:rPr>
        <w:tab/>
      </w:r>
      <w:r w:rsidR="003E4773" w:rsidRPr="00E977AB">
        <w:rPr>
          <w:rFonts w:cs="Times New Roman"/>
          <w:color w:val="auto"/>
          <w:szCs w:val="24"/>
        </w:rPr>
        <w:t xml:space="preserve">Горе наведено одрицање </w:t>
      </w:r>
      <w:r w:rsidR="00E36400" w:rsidRPr="00E977AB">
        <w:rPr>
          <w:rFonts w:cs="Times New Roman"/>
          <w:color w:val="auto"/>
          <w:szCs w:val="24"/>
        </w:rPr>
        <w:t xml:space="preserve">се не примењује на </w:t>
      </w:r>
      <w:r w:rsidR="00E36400" w:rsidRPr="00E977AB">
        <w:rPr>
          <w:rFonts w:cs="Times New Roman"/>
          <w:color w:val="auto"/>
        </w:rPr>
        <w:t>непокретности које (i) користи дипломатска, конзуларна или специјална мисија или мисије међународних организација или међународних конференција Републике Србије, или (ii) су војне природе и под контролом су неког војног органа Републике Србије, или (iii) која је друга имовина Републике Србије која је изузета од извршења по закону или међународним споразумима.</w:t>
      </w:r>
    </w:p>
    <w:p w:rsidR="003C30E0" w:rsidRPr="00E977AB" w:rsidRDefault="00FC6B39" w:rsidP="003C30E0">
      <w:pPr>
        <w:pStyle w:val="CMSANHeading1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Услови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СТУПАЊЕ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СНАГУ</w:t>
      </w:r>
    </w:p>
    <w:p w:rsidR="003C30E0" w:rsidRPr="00E977AB" w:rsidRDefault="00FC6B39" w:rsidP="003C30E0">
      <w:pPr>
        <w:pStyle w:val="CMSANHeading3"/>
        <w:keepNext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Овај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ступа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снагу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након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испуњења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следећих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услова</w:t>
      </w:r>
      <w:r w:rsidR="003C30E0"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да</w:t>
      </w:r>
      <w:r w:rsidR="0039546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</w:t>
      </w:r>
      <w:r w:rsidR="0039546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уредно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потписали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</w:p>
    <w:p w:rsidR="003C30E0" w:rsidRPr="00E977AB" w:rsidRDefault="00FC6B39" w:rsidP="003C30E0">
      <w:pPr>
        <w:pStyle w:val="CMSANHeading4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да</w:t>
      </w:r>
      <w:r w:rsidR="0039546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9546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примио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9546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форми</w:t>
      </w:r>
      <w:r w:rsidR="0039546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9546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садржају</w:t>
      </w:r>
      <w:r w:rsidR="00395465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задовољавајући</w:t>
      </w:r>
      <w:r w:rsidR="0097269A" w:rsidRPr="00E977AB">
        <w:rPr>
          <w:rFonts w:cs="Times New Roman"/>
          <w:color w:val="auto"/>
          <w:szCs w:val="24"/>
        </w:rPr>
        <w:t>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8C55E4" w:rsidRPr="00E977AB">
        <w:rPr>
          <w:rFonts w:cs="Times New Roman"/>
          <w:color w:val="auto"/>
          <w:szCs w:val="24"/>
        </w:rPr>
        <w:t xml:space="preserve">кредита и </w:t>
      </w:r>
      <w:r w:rsidR="0039073B" w:rsidRPr="00E977AB">
        <w:rPr>
          <w:rFonts w:cs="Times New Roman"/>
          <w:color w:val="auto"/>
          <w:szCs w:val="24"/>
        </w:rPr>
        <w:t>најкасније</w:t>
      </w:r>
      <w:r w:rsidR="008C55E4" w:rsidRPr="00E977AB">
        <w:rPr>
          <w:rFonts w:cs="Times New Roman"/>
          <w:color w:val="auto"/>
          <w:szCs w:val="24"/>
        </w:rPr>
        <w:t xml:space="preserve"> до</w:t>
      </w:r>
      <w:r w:rsidR="0039073B" w:rsidRPr="00E977AB">
        <w:rPr>
          <w:rFonts w:cs="Times New Roman"/>
          <w:color w:val="auto"/>
          <w:szCs w:val="24"/>
        </w:rPr>
        <w:t xml:space="preserve"> </w:t>
      </w:r>
      <w:r w:rsidR="003C30E0" w:rsidRPr="00E977AB">
        <w:rPr>
          <w:rFonts w:cs="Times New Roman"/>
          <w:color w:val="auto"/>
          <w:szCs w:val="24"/>
        </w:rPr>
        <w:t xml:space="preserve">1. </w:t>
      </w:r>
      <w:r w:rsidRPr="00E977AB">
        <w:rPr>
          <w:rFonts w:cs="Times New Roman"/>
          <w:color w:val="auto"/>
          <w:szCs w:val="24"/>
        </w:rPr>
        <w:t>фебруара</w:t>
      </w:r>
      <w:r w:rsidR="003C30E0" w:rsidRPr="00E977AB">
        <w:rPr>
          <w:rFonts w:cs="Times New Roman"/>
          <w:color w:val="auto"/>
          <w:szCs w:val="24"/>
        </w:rPr>
        <w:t xml:space="preserve"> 2020. </w:t>
      </w:r>
      <w:r w:rsidRPr="00E977AB">
        <w:rPr>
          <w:rFonts w:cs="Times New Roman"/>
          <w:color w:val="auto"/>
          <w:szCs w:val="24"/>
        </w:rPr>
        <w:t>године</w:t>
      </w:r>
      <w:r w:rsidR="008C55E4" w:rsidRPr="00E977AB">
        <w:rPr>
          <w:rFonts w:cs="Times New Roman"/>
          <w:color w:val="auto"/>
          <w:szCs w:val="24"/>
        </w:rPr>
        <w:t xml:space="preserve"> („</w:t>
      </w:r>
      <w:r w:rsidR="008C55E4" w:rsidRPr="00E977AB">
        <w:rPr>
          <w:rFonts w:cs="Times New Roman"/>
          <w:b/>
          <w:color w:val="auto"/>
          <w:szCs w:val="24"/>
        </w:rPr>
        <w:t xml:space="preserve">Крајњи </w:t>
      </w:r>
      <w:r w:rsidR="00903F56" w:rsidRPr="00E977AB">
        <w:rPr>
          <w:rFonts w:cs="Times New Roman"/>
          <w:b/>
          <w:color w:val="auto"/>
          <w:szCs w:val="24"/>
        </w:rPr>
        <w:t>рок</w:t>
      </w:r>
      <w:r w:rsidR="00FE529A">
        <w:rPr>
          <w:rFonts w:cs="Times New Roman"/>
          <w:color w:val="auto"/>
          <w:szCs w:val="24"/>
        </w:rPr>
        <w:t>”</w:t>
      </w:r>
      <w:r w:rsidR="008C55E4" w:rsidRPr="00E977AB">
        <w:rPr>
          <w:rFonts w:cs="Times New Roman"/>
          <w:color w:val="auto"/>
          <w:szCs w:val="24"/>
        </w:rPr>
        <w:t>)</w:t>
      </w:r>
      <w:r w:rsidR="003C30E0"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Heading5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lastRenderedPageBreak/>
        <w:t>примерак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Службеног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гласника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Републике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Србије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коме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објављен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закон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потврђивању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Народној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скупштини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Републике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Србије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и</w:t>
      </w:r>
    </w:p>
    <w:p w:rsidR="003C30E0" w:rsidRPr="00E977AB" w:rsidRDefault="00093DFE" w:rsidP="00093DFE">
      <w:pPr>
        <w:pStyle w:val="CMSANHeading5"/>
        <w:numPr>
          <w:ilvl w:val="0"/>
          <w:numId w:val="0"/>
        </w:numPr>
        <w:ind w:left="3402" w:hanging="850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обавештење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снагу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ступио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Анекс</w:t>
      </w:r>
      <w:r w:rsidR="003C30E0" w:rsidRPr="00E977AB">
        <w:rPr>
          <w:rFonts w:cs="Times New Roman"/>
          <w:color w:val="auto"/>
          <w:szCs w:val="24"/>
        </w:rPr>
        <w:t xml:space="preserve"> 1. </w:t>
      </w:r>
      <w:r w:rsidR="00FC6B39" w:rsidRPr="00E977AB">
        <w:rPr>
          <w:rFonts w:cs="Times New Roman"/>
          <w:color w:val="auto"/>
          <w:szCs w:val="24"/>
        </w:rPr>
        <w:t>Уговора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између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Владе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Републике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Србије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Владе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Републике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Турске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сарадњи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области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инфраструктурних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пројеката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BA6E40">
        <w:rPr>
          <w:rFonts w:cs="Times New Roman"/>
          <w:color w:val="auto"/>
          <w:szCs w:val="24"/>
        </w:rPr>
        <w:t>14. јуна 2019. године</w:t>
      </w:r>
      <w:r w:rsidRPr="00E977AB">
        <w:rPr>
          <w:rFonts w:cs="Times New Roman"/>
          <w:color w:val="auto"/>
          <w:szCs w:val="24"/>
        </w:rPr>
        <w:t>; и</w:t>
      </w:r>
    </w:p>
    <w:p w:rsidR="00093DFE" w:rsidRPr="00E977AB" w:rsidRDefault="00093DFE" w:rsidP="00093DFE">
      <w:pPr>
        <w:pStyle w:val="CMSANHeading5"/>
        <w:numPr>
          <w:ilvl w:val="0"/>
          <w:numId w:val="0"/>
        </w:numPr>
        <w:ind w:left="3402" w:hanging="850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(Ц)</w:t>
      </w:r>
      <w:r w:rsidRPr="00E977AB">
        <w:rPr>
          <w:rFonts w:cs="Times New Roman"/>
          <w:color w:val="auto"/>
          <w:szCs w:val="24"/>
        </w:rPr>
        <w:tab/>
        <w:t>правно мишљење српског Министарства правде у вези са овим Уговором.</w:t>
      </w:r>
    </w:p>
    <w:p w:rsidR="003C30E0" w:rsidRPr="00E977AB" w:rsidRDefault="001C2F70" w:rsidP="00093DFE">
      <w:pPr>
        <w:pStyle w:val="CMSANHeading3"/>
        <w:keepNext/>
        <w:numPr>
          <w:ilvl w:val="0"/>
          <w:numId w:val="0"/>
        </w:numPr>
        <w:ind w:left="1701" w:hanging="850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Агент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ће</w:t>
      </w:r>
      <w:r w:rsidR="00145AD3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написмено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обавестити</w:t>
      </w:r>
      <w:r w:rsidR="00145AD3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чим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увери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услови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ступање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снагу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E977AB" w:rsidRPr="00E977AB">
        <w:rPr>
          <w:rFonts w:cs="Times New Roman"/>
          <w:color w:val="auto"/>
          <w:szCs w:val="24"/>
        </w:rPr>
        <w:t>горњег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става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а</w:t>
      </w:r>
      <w:r w:rsidR="003C30E0" w:rsidRPr="00E977AB">
        <w:rPr>
          <w:rFonts w:cs="Times New Roman"/>
          <w:color w:val="auto"/>
          <w:szCs w:val="24"/>
        </w:rPr>
        <w:t>)</w:t>
      </w:r>
      <w:r w:rsidR="0097269A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примљени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250B1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ED63BA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пре</w:t>
      </w:r>
      <w:r w:rsidR="00ED63BA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Крајњег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903F56" w:rsidRPr="00E977AB">
        <w:rPr>
          <w:rFonts w:cs="Times New Roman"/>
          <w:color w:val="auto"/>
          <w:szCs w:val="24"/>
        </w:rPr>
        <w:t xml:space="preserve">рока </w:t>
      </w:r>
      <w:r w:rsidR="00FC6B39" w:rsidRPr="00E977AB">
        <w:rPr>
          <w:rFonts w:cs="Times New Roman"/>
          <w:color w:val="auto"/>
          <w:szCs w:val="24"/>
        </w:rPr>
        <w:t>у</w:t>
      </w:r>
      <w:r w:rsidR="00E66AF2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форми</w:t>
      </w:r>
      <w:r w:rsidR="00E66AF2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E66AF2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садржају</w:t>
      </w:r>
      <w:r w:rsidR="00E66AF2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задовољавајући</w:t>
      </w:r>
      <w:r w:rsidR="0097269A" w:rsidRPr="00E977AB">
        <w:rPr>
          <w:rFonts w:cs="Times New Roman"/>
          <w:color w:val="auto"/>
          <w:szCs w:val="24"/>
        </w:rPr>
        <w:t>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Даваоце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датум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ступања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снагу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Уговора</w:t>
      </w:r>
      <w:r w:rsidR="003C30E0" w:rsidRPr="00E977AB">
        <w:rPr>
          <w:rFonts w:cs="Times New Roman"/>
          <w:color w:val="auto"/>
          <w:szCs w:val="24"/>
        </w:rPr>
        <w:t xml:space="preserve"> („</w:t>
      </w:r>
      <w:r w:rsidR="00FC6B39" w:rsidRPr="00E977AB">
        <w:rPr>
          <w:rFonts w:cs="Times New Roman"/>
          <w:b/>
          <w:color w:val="auto"/>
          <w:szCs w:val="24"/>
        </w:rPr>
        <w:t>Датум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ступања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на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снагу</w:t>
      </w:r>
      <w:r w:rsidR="00FE529A">
        <w:rPr>
          <w:rFonts w:cs="Times New Roman"/>
          <w:color w:val="auto"/>
          <w:szCs w:val="24"/>
        </w:rPr>
        <w:t>”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датум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наведен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обавештењу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које</w:t>
      </w:r>
      <w:r w:rsidR="00103C5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</w:t>
      </w:r>
      <w:r w:rsidR="00103C5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достави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Кориснику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>.</w:t>
      </w:r>
    </w:p>
    <w:p w:rsidR="003C30E0" w:rsidRPr="00E977AB" w:rsidRDefault="001C2F70" w:rsidP="001C2F70">
      <w:pPr>
        <w:pStyle w:val="CMSANHeading3"/>
        <w:keepNext/>
        <w:numPr>
          <w:ilvl w:val="0"/>
          <w:numId w:val="0"/>
        </w:numPr>
        <w:ind w:left="1701" w:hanging="850"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(ц)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случају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ступи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снагу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Крајњег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903F56" w:rsidRPr="00E977AB">
        <w:rPr>
          <w:rFonts w:cs="Times New Roman"/>
          <w:color w:val="auto"/>
          <w:szCs w:val="24"/>
        </w:rPr>
        <w:t>рока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Даваоци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неће</w:t>
      </w:r>
      <w:r w:rsidR="00103C5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имати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никакв</w:t>
      </w:r>
      <w:r w:rsidR="00B56E7E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обавез</w:t>
      </w:r>
      <w:r w:rsidR="00B56E7E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овом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Даваоци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ће</w:t>
      </w:r>
      <w:r w:rsidR="00103C5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имати</w:t>
      </w:r>
      <w:r w:rsidR="00103C5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право</w:t>
      </w:r>
      <w:r w:rsidR="00B56E7E" w:rsidRPr="00E977AB">
        <w:rPr>
          <w:rFonts w:cs="Times New Roman"/>
          <w:color w:val="auto"/>
          <w:szCs w:val="24"/>
        </w:rPr>
        <w:t xml:space="preserve"> (по њиховом дискреционом праву)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преиспитају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услове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B56E7E" w:rsidRPr="00E977AB">
        <w:rPr>
          <w:rFonts w:cs="Times New Roman"/>
          <w:color w:val="auto"/>
          <w:szCs w:val="24"/>
        </w:rPr>
        <w:t xml:space="preserve">и одредбе </w:t>
      </w:r>
      <w:r w:rsidR="00FC6B39" w:rsidRPr="00E977AB">
        <w:rPr>
          <w:rFonts w:cs="Times New Roman"/>
          <w:color w:val="auto"/>
          <w:szCs w:val="24"/>
        </w:rPr>
        <w:t>под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спремни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понуде</w:t>
      </w:r>
      <w:r w:rsidR="00877BF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линије</w:t>
      </w:r>
      <w:r w:rsidR="003C30E0" w:rsidRPr="00E977AB">
        <w:rPr>
          <w:rFonts w:cs="Times New Roman"/>
          <w:color w:val="auto"/>
          <w:szCs w:val="24"/>
        </w:rPr>
        <w:t>.</w:t>
      </w:r>
    </w:p>
    <w:p w:rsidR="003C30E0" w:rsidRPr="00E977AB" w:rsidRDefault="00FC6B39" w:rsidP="003C30E0">
      <w:pPr>
        <w:pStyle w:val="CMSANHeading3"/>
        <w:keepNext/>
        <w:numPr>
          <w:ilvl w:val="0"/>
          <w:numId w:val="0"/>
        </w:numPr>
        <w:ind w:left="851"/>
        <w:rPr>
          <w:rFonts w:cs="Times New Roman"/>
          <w:b/>
          <w:color w:val="auto"/>
          <w:szCs w:val="24"/>
        </w:rPr>
      </w:pPr>
      <w:r w:rsidRPr="00E977AB">
        <w:rPr>
          <w:rFonts w:cs="Times New Roman"/>
          <w:b/>
          <w:color w:val="auto"/>
          <w:szCs w:val="24"/>
        </w:rPr>
        <w:t>Овај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Уговор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су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Стране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потписале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на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датум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наведен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на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почетку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овог</w:t>
      </w:r>
      <w:r w:rsidR="003C30E0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Уговора</w:t>
      </w:r>
      <w:r w:rsidR="003C30E0" w:rsidRPr="00E977AB">
        <w:rPr>
          <w:rFonts w:cs="Times New Roman"/>
          <w:b/>
          <w:color w:val="auto"/>
          <w:szCs w:val="24"/>
        </w:rPr>
        <w:t>.</w:t>
      </w:r>
    </w:p>
    <w:p w:rsidR="003C30E0" w:rsidRPr="00E977AB" w:rsidRDefault="00FC6B39" w:rsidP="00055DC1">
      <w:pPr>
        <w:pStyle w:val="CMSANSch1XRef"/>
        <w:numPr>
          <w:ilvl w:val="0"/>
          <w:numId w:val="0"/>
        </w:numPr>
        <w:spacing w:after="0" w:line="240" w:lineRule="auto"/>
        <w:ind w:left="3119" w:firstLine="851"/>
        <w:jc w:val="left"/>
        <w:rPr>
          <w:rFonts w:cs="Times New Roman"/>
          <w:color w:val="auto"/>
          <w:szCs w:val="24"/>
        </w:rPr>
      </w:pPr>
      <w:bookmarkStart w:id="285" w:name="_Ref7182491"/>
      <w:r w:rsidRPr="00E977AB">
        <w:rPr>
          <w:rFonts w:cs="Times New Roman"/>
          <w:color w:val="auto"/>
          <w:szCs w:val="24"/>
        </w:rPr>
        <w:lastRenderedPageBreak/>
        <w:t>ПРИЛОГ</w:t>
      </w:r>
      <w:r w:rsidR="00F836E8" w:rsidRPr="00E977AB">
        <w:rPr>
          <w:rFonts w:cs="Times New Roman"/>
          <w:color w:val="auto"/>
          <w:szCs w:val="24"/>
        </w:rPr>
        <w:t xml:space="preserve"> </w:t>
      </w:r>
      <w:r w:rsidR="003C30E0" w:rsidRPr="00E977AB">
        <w:rPr>
          <w:rFonts w:cs="Times New Roman"/>
          <w:color w:val="auto"/>
          <w:szCs w:val="24"/>
        </w:rPr>
        <w:t>1</w:t>
      </w:r>
      <w:r w:rsidR="00250B11" w:rsidRPr="00E977AB">
        <w:rPr>
          <w:rFonts w:cs="Times New Roman"/>
          <w:color w:val="auto"/>
          <w:szCs w:val="24"/>
        </w:rPr>
        <w:t xml:space="preserve">   </w:t>
      </w:r>
      <w:r w:rsidR="008055F2" w:rsidRPr="00E977AB">
        <w:rPr>
          <w:rFonts w:cs="Times New Roman"/>
          <w:color w:val="auto"/>
          <w:szCs w:val="24"/>
        </w:rPr>
        <w:t xml:space="preserve">                                                                   </w:t>
      </w:r>
      <w:r w:rsidRPr="00E977AB">
        <w:rPr>
          <w:rFonts w:cs="Times New Roman"/>
          <w:color w:val="auto"/>
          <w:szCs w:val="24"/>
        </w:rPr>
        <w:t>Дефиниције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тумачења</w:t>
      </w:r>
    </w:p>
    <w:p w:rsidR="003C30E0" w:rsidRPr="00E977AB" w:rsidRDefault="00FC6B39" w:rsidP="003C30E0">
      <w:pPr>
        <w:pStyle w:val="CMSANSch2XRef"/>
        <w:numPr>
          <w:ilvl w:val="0"/>
          <w:numId w:val="0"/>
        </w:numPr>
        <w:spacing w:line="240" w:lineRule="auto"/>
        <w:rPr>
          <w:rFonts w:cs="Times New Roman"/>
          <w:color w:val="auto"/>
          <w:szCs w:val="24"/>
        </w:rPr>
      </w:pPr>
      <w:bookmarkStart w:id="286" w:name="_Ref7182458"/>
      <w:r w:rsidRPr="00E977AB">
        <w:rPr>
          <w:rFonts w:cs="Times New Roman"/>
          <w:color w:val="auto"/>
          <w:szCs w:val="24"/>
        </w:rPr>
        <w:t>Део</w:t>
      </w:r>
      <w:r w:rsidR="003C30E0" w:rsidRPr="00E977AB">
        <w:rPr>
          <w:rFonts w:cs="Times New Roman"/>
          <w:color w:val="auto"/>
          <w:szCs w:val="24"/>
        </w:rPr>
        <w:t xml:space="preserve"> 1</w:t>
      </w:r>
      <w:r w:rsidR="00A24E6A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Дефиниције</w:t>
      </w:r>
    </w:p>
    <w:p w:rsidR="003C30E0" w:rsidRPr="00E977AB" w:rsidRDefault="003C30E0" w:rsidP="003C30E0">
      <w:pPr>
        <w:pStyle w:val="CMSANDefinitions1"/>
        <w:numPr>
          <w:ilvl w:val="0"/>
          <w:numId w:val="0"/>
        </w:numPr>
        <w:ind w:left="851"/>
        <w:rPr>
          <w:rFonts w:cs="Times New Roman"/>
          <w:color w:val="auto"/>
          <w:szCs w:val="24"/>
        </w:rPr>
      </w:pPr>
      <w:bookmarkStart w:id="287" w:name="_Ref7182460"/>
      <w:bookmarkEnd w:id="286"/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Повезано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346D43" w:rsidRPr="00E977AB">
        <w:rPr>
          <w:rFonts w:cs="Times New Roman"/>
          <w:b/>
          <w:color w:val="auto"/>
          <w:szCs w:val="24"/>
        </w:rPr>
        <w:t>друштво</w:t>
      </w:r>
      <w:r w:rsidR="00FE529A">
        <w:rPr>
          <w:rFonts w:cs="Times New Roman"/>
          <w:color w:val="auto"/>
          <w:szCs w:val="24"/>
        </w:rPr>
        <w:t>”</w:t>
      </w:r>
      <w:r w:rsidR="00A24E6A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="00A24E6A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односу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неко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лице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сва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директно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индиректно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контролишу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лице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под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контролом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су</w:t>
      </w:r>
      <w:r w:rsidR="009240F6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под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заједничком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контролом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тим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лицем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при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чему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контрола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може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подразумевати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овлашћење</w:t>
      </w:r>
      <w:r w:rsidR="00BC6476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</w:t>
      </w:r>
      <w:r w:rsidR="00BC6476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управљање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уговор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удео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капиталу</w:t>
      </w:r>
      <w:r w:rsidRPr="00E977AB">
        <w:rPr>
          <w:rFonts w:cs="Times New Roman"/>
          <w:color w:val="auto"/>
          <w:szCs w:val="24"/>
        </w:rPr>
        <w:t>.</w:t>
      </w:r>
    </w:p>
    <w:p w:rsidR="003C30E0" w:rsidRPr="00E977AB" w:rsidRDefault="003C30E0" w:rsidP="003C30E0">
      <w:pPr>
        <w:pStyle w:val="CMSANDefinitions1"/>
        <w:rPr>
          <w:rFonts w:cs="Times New Roman"/>
          <w:color w:val="auto"/>
          <w:szCs w:val="24"/>
        </w:rPr>
      </w:pPr>
      <w:bookmarkStart w:id="288" w:name="_Ref7182461"/>
      <w:bookmarkEnd w:id="287"/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Уговор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о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уступању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суштински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форми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утврђена</w:t>
      </w:r>
      <w:r w:rsidR="00AD4CC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AD4CC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Прилогу</w:t>
      </w:r>
      <w:r w:rsidR="00AD4CCB" w:rsidRPr="00E977AB">
        <w:rPr>
          <w:rFonts w:cs="Times New Roman"/>
          <w:color w:val="auto"/>
          <w:szCs w:val="24"/>
        </w:rPr>
        <w:t xml:space="preserve"> 6</w:t>
      </w:r>
      <w:r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i/>
          <w:color w:val="auto"/>
          <w:szCs w:val="24"/>
        </w:rPr>
        <w:t>Образац</w:t>
      </w:r>
      <w:r w:rsidRPr="00E977AB">
        <w:rPr>
          <w:rFonts w:cs="Times New Roman"/>
          <w:i/>
          <w:color w:val="auto"/>
          <w:szCs w:val="24"/>
        </w:rPr>
        <w:t xml:space="preserve"> </w:t>
      </w:r>
      <w:r w:rsidR="00FC6B39" w:rsidRPr="00E977AB">
        <w:rPr>
          <w:rFonts w:cs="Times New Roman"/>
          <w:i/>
          <w:color w:val="auto"/>
          <w:szCs w:val="24"/>
        </w:rPr>
        <w:t>уговора</w:t>
      </w:r>
      <w:r w:rsidRPr="00E977AB">
        <w:rPr>
          <w:rFonts w:cs="Times New Roman"/>
          <w:i/>
          <w:color w:val="auto"/>
          <w:szCs w:val="24"/>
        </w:rPr>
        <w:t xml:space="preserve"> </w:t>
      </w:r>
      <w:r w:rsidR="00FC6B39" w:rsidRPr="00E977AB">
        <w:rPr>
          <w:rFonts w:cs="Times New Roman"/>
          <w:i/>
          <w:color w:val="auto"/>
          <w:szCs w:val="24"/>
        </w:rPr>
        <w:t>о</w:t>
      </w:r>
      <w:r w:rsidRPr="00E977AB">
        <w:rPr>
          <w:rFonts w:cs="Times New Roman"/>
          <w:i/>
          <w:color w:val="auto"/>
          <w:szCs w:val="24"/>
        </w:rPr>
        <w:t xml:space="preserve"> </w:t>
      </w:r>
      <w:r w:rsidR="00FC6B39" w:rsidRPr="00E977AB">
        <w:rPr>
          <w:rFonts w:cs="Times New Roman"/>
          <w:i/>
          <w:color w:val="auto"/>
          <w:szCs w:val="24"/>
        </w:rPr>
        <w:t>уступању</w:t>
      </w:r>
      <w:r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другом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облику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коме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међусобно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договоре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релевантни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уступилац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прималац</w:t>
      </w:r>
      <w:r w:rsidRPr="00E977AB">
        <w:rPr>
          <w:rFonts w:cs="Times New Roman"/>
          <w:color w:val="auto"/>
          <w:szCs w:val="24"/>
        </w:rPr>
        <w:t>;</w:t>
      </w:r>
    </w:p>
    <w:p w:rsidR="003C30E0" w:rsidRPr="00E977AB" w:rsidRDefault="003C30E0" w:rsidP="003C30E0">
      <w:pPr>
        <w:pStyle w:val="CMSANDefinitions1"/>
        <w:rPr>
          <w:rFonts w:cs="Times New Roman"/>
          <w:color w:val="auto"/>
          <w:szCs w:val="24"/>
        </w:rPr>
      </w:pPr>
      <w:bookmarkStart w:id="289" w:name="_Ref7182465"/>
      <w:bookmarkEnd w:id="288"/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Овлашћење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овлашћење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сагласност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одобрење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решење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лиценцу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изузеће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поднесак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оверу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јавног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бележника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регистрацију</w:t>
      </w:r>
      <w:r w:rsidRPr="00E977AB">
        <w:rPr>
          <w:rFonts w:cs="Times New Roman"/>
          <w:color w:val="auto"/>
          <w:szCs w:val="24"/>
        </w:rPr>
        <w:t>;</w:t>
      </w:r>
    </w:p>
    <w:p w:rsidR="00346D43" w:rsidRPr="007136EB" w:rsidRDefault="00346D43" w:rsidP="003C30E0">
      <w:pPr>
        <w:pStyle w:val="CMSANDefinitions1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„</w:t>
      </w:r>
      <w:r w:rsidRPr="00E977AB">
        <w:rPr>
          <w:rFonts w:cs="Times New Roman"/>
          <w:b/>
          <w:bCs/>
          <w:color w:val="auto"/>
          <w:szCs w:val="24"/>
        </w:rPr>
        <w:t>Период расположивости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E7717A" w:rsidRPr="00E977AB">
        <w:rPr>
          <w:rFonts w:cs="Times New Roman"/>
          <w:color w:val="auto"/>
          <w:szCs w:val="24"/>
        </w:rPr>
        <w:t>им</w:t>
      </w:r>
      <w:r w:rsidR="009B47EA">
        <w:rPr>
          <w:rFonts w:cs="Times New Roman"/>
          <w:color w:val="auto"/>
          <w:szCs w:val="24"/>
        </w:rPr>
        <w:t>а</w:t>
      </w:r>
      <w:r w:rsidR="00E7717A" w:rsidRPr="00E977AB">
        <w:rPr>
          <w:rFonts w:cs="Times New Roman"/>
          <w:color w:val="auto"/>
          <w:szCs w:val="24"/>
        </w:rPr>
        <w:t xml:space="preserve"> значење које је том појму дато у </w:t>
      </w:r>
      <w:r w:rsidR="00E7717A" w:rsidRPr="007136EB">
        <w:rPr>
          <w:rFonts w:cs="Times New Roman"/>
          <w:color w:val="auto"/>
          <w:szCs w:val="24"/>
        </w:rPr>
        <w:t>члану 5.1</w:t>
      </w:r>
      <w:r w:rsidR="000C28CB" w:rsidRPr="007136EB">
        <w:rPr>
          <w:rFonts w:cs="Times New Roman"/>
          <w:color w:val="auto"/>
          <w:szCs w:val="24"/>
        </w:rPr>
        <w:t xml:space="preserve">(а) </w:t>
      </w:r>
      <w:r w:rsidR="00E7717A" w:rsidRPr="007136EB">
        <w:rPr>
          <w:rFonts w:cs="Times New Roman"/>
          <w:color w:val="auto"/>
          <w:szCs w:val="24"/>
        </w:rPr>
        <w:t>(</w:t>
      </w:r>
      <w:r w:rsidR="00E7717A" w:rsidRPr="007136EB">
        <w:rPr>
          <w:rFonts w:cs="Times New Roman"/>
          <w:i/>
          <w:iCs/>
          <w:color w:val="auto"/>
          <w:szCs w:val="24"/>
        </w:rPr>
        <w:t>Период расположивости</w:t>
      </w:r>
      <w:r w:rsidR="00E7717A" w:rsidRPr="007136EB">
        <w:rPr>
          <w:rFonts w:cs="Times New Roman"/>
          <w:color w:val="auto"/>
          <w:szCs w:val="24"/>
        </w:rPr>
        <w:t>);</w:t>
      </w:r>
    </w:p>
    <w:p w:rsidR="002F56E7" w:rsidRPr="00E977AB" w:rsidRDefault="003C30E0" w:rsidP="003C30E0">
      <w:pPr>
        <w:pStyle w:val="CMSANDefinitions1"/>
        <w:keepNext/>
        <w:rPr>
          <w:rFonts w:cs="Times New Roman"/>
          <w:color w:val="auto"/>
          <w:szCs w:val="24"/>
        </w:rPr>
      </w:pPr>
      <w:bookmarkStart w:id="290" w:name="_Ref7182466"/>
      <w:bookmarkEnd w:id="289"/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Расположива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кредитна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линија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погледу</w:t>
      </w:r>
      <w:r w:rsidRPr="00E977AB">
        <w:rPr>
          <w:rFonts w:cs="Times New Roman"/>
          <w:color w:val="auto"/>
          <w:szCs w:val="24"/>
        </w:rPr>
        <w:t xml:space="preserve"> </w:t>
      </w:r>
      <w:r w:rsidR="007516D2" w:rsidRPr="00E977AB">
        <w:rPr>
          <w:rFonts w:cs="Times New Roman"/>
          <w:color w:val="auto"/>
          <w:szCs w:val="24"/>
        </w:rPr>
        <w:t>неке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Кредитне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линије</w:t>
      </w:r>
      <w:r w:rsidRPr="00E977AB">
        <w:rPr>
          <w:rFonts w:cs="Times New Roman"/>
          <w:color w:val="auto"/>
          <w:szCs w:val="24"/>
        </w:rPr>
        <w:t xml:space="preserve">, </w:t>
      </w:r>
      <w:r w:rsidR="007516D2" w:rsidRPr="00E977AB">
        <w:rPr>
          <w:rFonts w:cs="Times New Roman"/>
          <w:color w:val="auto"/>
          <w:szCs w:val="24"/>
        </w:rPr>
        <w:t xml:space="preserve">укупан износ у датом тренутку </w:t>
      </w:r>
      <w:r w:rsidR="007662DD" w:rsidRPr="00E977AB">
        <w:rPr>
          <w:rFonts w:cs="Times New Roman"/>
          <w:color w:val="auto"/>
          <w:szCs w:val="24"/>
        </w:rPr>
        <w:t>П</w:t>
      </w:r>
      <w:r w:rsidR="002F56E7" w:rsidRPr="00E977AB">
        <w:rPr>
          <w:rFonts w:cs="Times New Roman"/>
          <w:color w:val="auto"/>
          <w:szCs w:val="24"/>
        </w:rPr>
        <w:t xml:space="preserve">реузете обавезе по </w:t>
      </w:r>
      <w:r w:rsidR="007662DD" w:rsidRPr="00E977AB">
        <w:rPr>
          <w:rFonts w:cs="Times New Roman"/>
          <w:color w:val="auto"/>
          <w:szCs w:val="24"/>
        </w:rPr>
        <w:t xml:space="preserve">расположивој </w:t>
      </w:r>
      <w:r w:rsidR="002F56E7" w:rsidRPr="00E977AB">
        <w:rPr>
          <w:rFonts w:cs="Times New Roman"/>
          <w:color w:val="auto"/>
          <w:szCs w:val="24"/>
        </w:rPr>
        <w:t xml:space="preserve">кредитној </w:t>
      </w:r>
      <w:r w:rsidR="00DE76E4" w:rsidRPr="00E977AB">
        <w:rPr>
          <w:rFonts w:cs="Times New Roman"/>
          <w:color w:val="auto"/>
          <w:szCs w:val="24"/>
        </w:rPr>
        <w:t>линији</w:t>
      </w:r>
      <w:r w:rsidR="00CD6979" w:rsidRPr="00E977AB">
        <w:rPr>
          <w:rFonts w:cs="Times New Roman"/>
          <w:color w:val="auto"/>
          <w:szCs w:val="24"/>
        </w:rPr>
        <w:t xml:space="preserve"> сваког Даваоца кредита</w:t>
      </w:r>
      <w:r w:rsidR="00DE76E4" w:rsidRPr="00E977AB">
        <w:rPr>
          <w:rFonts w:cs="Times New Roman"/>
          <w:color w:val="auto"/>
          <w:szCs w:val="24"/>
        </w:rPr>
        <w:t xml:space="preserve"> у погледу такве Кредитне линије.</w:t>
      </w:r>
    </w:p>
    <w:p w:rsidR="003C30E0" w:rsidRPr="00E977AB" w:rsidRDefault="00CD6979" w:rsidP="003C30E0">
      <w:pPr>
        <w:pStyle w:val="CMSANDefinitions1"/>
        <w:keepNext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„</w:t>
      </w:r>
      <w:r w:rsidRPr="00E977AB">
        <w:rPr>
          <w:rFonts w:cs="Times New Roman"/>
          <w:b/>
          <w:bCs/>
          <w:color w:val="auto"/>
          <w:szCs w:val="24"/>
        </w:rPr>
        <w:t>П</w:t>
      </w:r>
      <w:r w:rsidR="00FC6B39" w:rsidRPr="00E977AB">
        <w:rPr>
          <w:rFonts w:cs="Times New Roman"/>
          <w:b/>
          <w:bCs/>
          <w:color w:val="auto"/>
          <w:szCs w:val="24"/>
        </w:rPr>
        <w:t>реузет</w:t>
      </w:r>
      <w:r w:rsidRPr="00E977AB">
        <w:rPr>
          <w:rFonts w:cs="Times New Roman"/>
          <w:b/>
          <w:bCs/>
          <w:color w:val="auto"/>
          <w:szCs w:val="24"/>
        </w:rPr>
        <w:t>а</w:t>
      </w:r>
      <w:r w:rsidR="003C30E0" w:rsidRPr="00E977AB">
        <w:rPr>
          <w:rFonts w:cs="Times New Roman"/>
          <w:b/>
          <w:bCs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bCs/>
          <w:color w:val="auto"/>
          <w:szCs w:val="24"/>
        </w:rPr>
        <w:t>обавез</w:t>
      </w:r>
      <w:r w:rsidRPr="00E977AB">
        <w:rPr>
          <w:rFonts w:cs="Times New Roman"/>
          <w:b/>
          <w:bCs/>
          <w:color w:val="auto"/>
          <w:szCs w:val="24"/>
        </w:rPr>
        <w:t>а</w:t>
      </w:r>
      <w:r w:rsidR="003C30E0" w:rsidRPr="00E977AB">
        <w:rPr>
          <w:rFonts w:cs="Times New Roman"/>
          <w:b/>
          <w:bCs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bCs/>
          <w:color w:val="auto"/>
          <w:szCs w:val="24"/>
        </w:rPr>
        <w:t>по</w:t>
      </w:r>
      <w:r w:rsidR="003C30E0" w:rsidRPr="00E977AB">
        <w:rPr>
          <w:rFonts w:cs="Times New Roman"/>
          <w:b/>
          <w:bCs/>
          <w:color w:val="auto"/>
          <w:szCs w:val="24"/>
        </w:rPr>
        <w:t xml:space="preserve"> </w:t>
      </w:r>
      <w:r w:rsidRPr="00E977AB">
        <w:rPr>
          <w:rFonts w:cs="Times New Roman"/>
          <w:b/>
          <w:bCs/>
          <w:color w:val="auto"/>
          <w:szCs w:val="24"/>
        </w:rPr>
        <w:t>расположивој кредитној линији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427C84" w:rsidRPr="00E977AB">
        <w:rPr>
          <w:rFonts w:cs="Times New Roman"/>
          <w:color w:val="auto"/>
          <w:szCs w:val="24"/>
        </w:rPr>
        <w:t xml:space="preserve">означава у погледу сваке Кредитне линије Преузету обавезу по Кредитној линији </w:t>
      </w:r>
      <w:r w:rsidR="00B01150" w:rsidRPr="00E977AB">
        <w:rPr>
          <w:rFonts w:cs="Times New Roman"/>
          <w:color w:val="auto"/>
          <w:szCs w:val="24"/>
        </w:rPr>
        <w:t xml:space="preserve">неког Даваоца кредита, 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умањен</w:t>
      </w:r>
      <w:r w:rsidR="00B01150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Definitions2"/>
        <w:rPr>
          <w:rFonts w:cs="Times New Roman"/>
          <w:color w:val="auto"/>
          <w:szCs w:val="24"/>
        </w:rPr>
      </w:pPr>
      <w:bookmarkStart w:id="291" w:name="_Ref7182467"/>
      <w:bookmarkEnd w:id="290"/>
      <w:r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2A63CE" w:rsidRPr="00E977AB">
        <w:rPr>
          <w:rFonts w:cs="Times New Roman"/>
          <w:color w:val="auto"/>
          <w:szCs w:val="24"/>
        </w:rPr>
        <w:t xml:space="preserve">учешћа тог Даваоца кредита у </w:t>
      </w:r>
      <w:r w:rsidRPr="00E977AB">
        <w:rPr>
          <w:rFonts w:cs="Times New Roman"/>
          <w:color w:val="auto"/>
          <w:szCs w:val="24"/>
        </w:rPr>
        <w:t>неизмирени</w:t>
      </w:r>
      <w:r w:rsidR="002A63CE" w:rsidRPr="00E977AB">
        <w:rPr>
          <w:rFonts w:cs="Times New Roman"/>
          <w:color w:val="auto"/>
          <w:szCs w:val="24"/>
        </w:rPr>
        <w:t>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Транш</w:t>
      </w:r>
      <w:r w:rsidR="002A63CE" w:rsidRPr="00E977AB">
        <w:rPr>
          <w:rFonts w:cs="Times New Roman"/>
          <w:color w:val="auto"/>
          <w:szCs w:val="24"/>
        </w:rPr>
        <w:t>ама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</w:t>
      </w:r>
      <w:r w:rsidR="0027265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Кредитној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линији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и</w:t>
      </w:r>
    </w:p>
    <w:p w:rsidR="003C30E0" w:rsidRPr="00E977AB" w:rsidRDefault="004831D3" w:rsidP="00C27734">
      <w:pPr>
        <w:pStyle w:val="CMSANDefinitions2"/>
        <w:numPr>
          <w:ilvl w:val="0"/>
          <w:numId w:val="0"/>
        </w:numPr>
        <w:ind w:left="1691" w:hanging="840"/>
        <w:rPr>
          <w:rFonts w:cs="Times New Roman"/>
          <w:color w:val="auto"/>
          <w:szCs w:val="24"/>
        </w:rPr>
      </w:pPr>
      <w:bookmarkStart w:id="292" w:name="_Ref7182469"/>
      <w:bookmarkEnd w:id="291"/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односу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предложено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Коришћење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2A63CE" w:rsidRPr="00E977AB">
        <w:rPr>
          <w:rFonts w:cs="Times New Roman"/>
          <w:color w:val="auto"/>
          <w:szCs w:val="24"/>
        </w:rPr>
        <w:t xml:space="preserve">учешћа тог Даваоца кредита у </w:t>
      </w:r>
      <w:r w:rsidR="00FC6B39" w:rsidRPr="00E977AB">
        <w:rPr>
          <w:rFonts w:cs="Times New Roman"/>
          <w:color w:val="auto"/>
          <w:szCs w:val="24"/>
        </w:rPr>
        <w:t>Транш</w:t>
      </w:r>
      <w:r w:rsidR="002A63CE" w:rsidRPr="00E977AB">
        <w:rPr>
          <w:rFonts w:cs="Times New Roman"/>
          <w:color w:val="auto"/>
          <w:szCs w:val="24"/>
        </w:rPr>
        <w:t xml:space="preserve">ама </w:t>
      </w:r>
      <w:r w:rsidR="00FC6B39"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треба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E476C2" w:rsidRPr="00E977AB">
        <w:rPr>
          <w:rFonts w:cs="Times New Roman"/>
          <w:color w:val="auto"/>
          <w:szCs w:val="24"/>
        </w:rPr>
        <w:t xml:space="preserve">да буду </w:t>
      </w:r>
      <w:r w:rsidR="00FC6B39" w:rsidRPr="00E977AB">
        <w:rPr>
          <w:rFonts w:cs="Times New Roman"/>
          <w:color w:val="auto"/>
          <w:szCs w:val="24"/>
        </w:rPr>
        <w:t>одобр</w:t>
      </w:r>
      <w:r w:rsidR="00E476C2" w:rsidRPr="00E977AB">
        <w:rPr>
          <w:rFonts w:cs="Times New Roman"/>
          <w:color w:val="auto"/>
          <w:szCs w:val="24"/>
        </w:rPr>
        <w:t>ене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E476C2" w:rsidRPr="00E977AB">
        <w:rPr>
          <w:rFonts w:cs="Times New Roman"/>
          <w:color w:val="auto"/>
          <w:szCs w:val="24"/>
        </w:rPr>
        <w:t xml:space="preserve">или пре </w:t>
      </w:r>
      <w:r w:rsidR="00FC6B39" w:rsidRPr="00E977AB">
        <w:rPr>
          <w:rFonts w:cs="Times New Roman"/>
          <w:color w:val="auto"/>
          <w:szCs w:val="24"/>
        </w:rPr>
        <w:t>предложен</w:t>
      </w:r>
      <w:r w:rsidR="00E476C2" w:rsidRPr="00E977AB">
        <w:rPr>
          <w:rFonts w:cs="Times New Roman"/>
          <w:color w:val="auto"/>
          <w:szCs w:val="24"/>
        </w:rPr>
        <w:t>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Датум</w:t>
      </w:r>
      <w:r w:rsidR="00E476C2" w:rsidRPr="00E977AB">
        <w:rPr>
          <w:rFonts w:cs="Times New Roman"/>
          <w:color w:val="auto"/>
          <w:szCs w:val="24"/>
        </w:rPr>
        <w:t>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коришћења</w:t>
      </w:r>
      <w:r w:rsidR="003C30E0" w:rsidRPr="00E977AB">
        <w:rPr>
          <w:rFonts w:cs="Times New Roman"/>
          <w:color w:val="auto"/>
          <w:szCs w:val="24"/>
        </w:rPr>
        <w:t>.</w:t>
      </w:r>
    </w:p>
    <w:bookmarkEnd w:id="292"/>
    <w:p w:rsidR="003C30E0" w:rsidRPr="00E977AB" w:rsidRDefault="003C30E0" w:rsidP="003C30E0">
      <w:pPr>
        <w:pStyle w:val="CMSANDefinitions1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Трошкови</w:t>
      </w:r>
      <w:r w:rsidR="00EE2468"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превременог</w:t>
      </w:r>
      <w:r w:rsidR="00EE2468"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плаћања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кредита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износ</w:t>
      </w:r>
      <w:r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ако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постоји</w:t>
      </w:r>
      <w:r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за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Pr="00E977AB">
        <w:rPr>
          <w:rFonts w:cs="Times New Roman"/>
          <w:color w:val="auto"/>
          <w:szCs w:val="24"/>
        </w:rPr>
        <w:t>:</w:t>
      </w:r>
    </w:p>
    <w:p w:rsidR="003C30E0" w:rsidRPr="007136EB" w:rsidRDefault="00FC6B39" w:rsidP="003C30E0">
      <w:pPr>
        <w:pStyle w:val="CMSANDefinitions2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камата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требало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прими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период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датума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пријема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целокупног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дела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учешћа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Транши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или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Неплаћено</w:t>
      </w:r>
      <w:r w:rsidR="000C28CB" w:rsidRPr="007136EB">
        <w:rPr>
          <w:rFonts w:cs="Times New Roman"/>
          <w:color w:val="auto"/>
          <w:szCs w:val="24"/>
        </w:rPr>
        <w:t>г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износ</w:t>
      </w:r>
      <w:r w:rsidR="000C28CB" w:rsidRPr="007136EB">
        <w:rPr>
          <w:rFonts w:cs="Times New Roman"/>
          <w:color w:val="auto"/>
          <w:szCs w:val="24"/>
        </w:rPr>
        <w:t>а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до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последњег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дана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текућег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Каматног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периода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у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вези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са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том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Траншом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или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тим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Неплаћеним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износом</w:t>
      </w:r>
      <w:r w:rsidR="003C30E0" w:rsidRPr="007136EB">
        <w:rPr>
          <w:rFonts w:cs="Times New Roman"/>
          <w:color w:val="auto"/>
          <w:szCs w:val="24"/>
        </w:rPr>
        <w:t xml:space="preserve">, </w:t>
      </w:r>
      <w:r w:rsidRPr="007136EB">
        <w:rPr>
          <w:rFonts w:cs="Times New Roman"/>
          <w:color w:val="auto"/>
          <w:szCs w:val="24"/>
        </w:rPr>
        <w:t>да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су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примљени</w:t>
      </w:r>
      <w:r w:rsidR="003B5ABC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износ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главнице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или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Неплаћени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износ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плаћени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последњег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дана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тог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Каматног</w:t>
      </w:r>
      <w:r w:rsidR="003C30E0" w:rsidRPr="007136EB">
        <w:rPr>
          <w:rFonts w:cs="Times New Roman"/>
          <w:color w:val="auto"/>
          <w:szCs w:val="24"/>
        </w:rPr>
        <w:t xml:space="preserve"> </w:t>
      </w:r>
      <w:r w:rsidRPr="007136EB">
        <w:rPr>
          <w:rFonts w:cs="Times New Roman"/>
          <w:color w:val="auto"/>
          <w:szCs w:val="24"/>
        </w:rPr>
        <w:t>периода</w:t>
      </w:r>
      <w:r w:rsidR="003C30E0" w:rsidRPr="007136EB">
        <w:rPr>
          <w:rFonts w:cs="Times New Roman"/>
          <w:color w:val="auto"/>
          <w:szCs w:val="24"/>
        </w:rPr>
        <w:t>;</w:t>
      </w:r>
    </w:p>
    <w:p w:rsidR="003C30E0" w:rsidRPr="00E977AB" w:rsidRDefault="00FC6B39" w:rsidP="003C30E0">
      <w:pPr>
        <w:pStyle w:val="CMSANDefinitions2"/>
        <w:numPr>
          <w:ilvl w:val="0"/>
          <w:numId w:val="0"/>
        </w:numPr>
        <w:ind w:left="851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премашује</w:t>
      </w:r>
      <w:r w:rsidR="003C30E0" w:rsidRPr="00E977AB">
        <w:rPr>
          <w:rFonts w:cs="Times New Roman"/>
          <w:color w:val="auto"/>
          <w:szCs w:val="24"/>
        </w:rPr>
        <w:t>:</w:t>
      </w:r>
    </w:p>
    <w:p w:rsidR="003C30E0" w:rsidRPr="00E977AB" w:rsidRDefault="00C27734" w:rsidP="00C27734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  <w:szCs w:val="24"/>
        </w:rPr>
      </w:pPr>
      <w:bookmarkStart w:id="293" w:name="_Ref7182470"/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износ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могао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добити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депоновањем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износа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једнаког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износу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главнице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Неплаћеном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износу</w:t>
      </w:r>
      <w:r w:rsidR="00D70498" w:rsidRPr="00E977AB">
        <w:rPr>
          <w:rFonts w:cs="Times New Roman"/>
          <w:color w:val="auto"/>
          <w:szCs w:val="24"/>
        </w:rPr>
        <w:t>,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AE4518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Давалац</w:t>
      </w:r>
      <w:r w:rsidR="00AE4518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AE4518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прими</w:t>
      </w:r>
      <w:r w:rsidR="00D70498" w:rsidRPr="00E977AB">
        <w:rPr>
          <w:rFonts w:cs="Times New Roman"/>
          <w:color w:val="auto"/>
          <w:szCs w:val="24"/>
        </w:rPr>
        <w:t>,</w:t>
      </w:r>
      <w:r w:rsidR="00AE4518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водеће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банке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рок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почиње</w:t>
      </w:r>
      <w:r w:rsidR="00D70498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D70498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тече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наредног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Радног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након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примања</w:t>
      </w:r>
      <w:r w:rsidR="00A60B1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C77F96" w:rsidRPr="00E977AB">
        <w:rPr>
          <w:rFonts w:cs="Times New Roman"/>
          <w:color w:val="auto"/>
          <w:szCs w:val="24"/>
        </w:rPr>
        <w:t>ли</w:t>
      </w:r>
      <w:r w:rsidR="00A60B1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повраћаја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завршава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последњег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текућег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Каматног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периода</w:t>
      </w:r>
      <w:r w:rsidR="003C30E0" w:rsidRPr="00E977AB">
        <w:rPr>
          <w:rFonts w:cs="Times New Roman"/>
          <w:color w:val="auto"/>
          <w:szCs w:val="24"/>
        </w:rPr>
        <w:t>.</w:t>
      </w:r>
    </w:p>
    <w:p w:rsidR="003C30E0" w:rsidRPr="00E977AB" w:rsidRDefault="003C30E0" w:rsidP="003C30E0">
      <w:pPr>
        <w:pStyle w:val="CMSANDefinitions1"/>
        <w:rPr>
          <w:rFonts w:cs="Times New Roman"/>
          <w:color w:val="auto"/>
          <w:szCs w:val="24"/>
        </w:rPr>
      </w:pPr>
      <w:bookmarkStart w:id="294" w:name="_Ref7182474"/>
      <w:bookmarkEnd w:id="293"/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Радни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дан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дан</w:t>
      </w:r>
      <w:r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осим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суботе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недеље</w:t>
      </w:r>
      <w:r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када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банке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отворене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редовно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пословање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Београду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Србија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Бечу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Аустрија</w:t>
      </w:r>
      <w:r w:rsidRPr="00E977AB">
        <w:rPr>
          <w:rFonts w:cs="Times New Roman"/>
          <w:color w:val="auto"/>
          <w:szCs w:val="24"/>
        </w:rPr>
        <w:t xml:space="preserve">, </w:t>
      </w:r>
      <w:r w:rsidR="000221E1" w:rsidRPr="00E977AB">
        <w:rPr>
          <w:rFonts w:cs="Times New Roman"/>
          <w:color w:val="auto"/>
          <w:szCs w:val="24"/>
        </w:rPr>
        <w:t xml:space="preserve">Бахреину </w:t>
      </w:r>
      <w:r w:rsidR="00FC6B39" w:rsidRPr="00E977AB">
        <w:rPr>
          <w:rFonts w:cs="Times New Roman"/>
          <w:color w:val="auto"/>
          <w:szCs w:val="24"/>
        </w:rPr>
        <w:t>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Истанбулу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Турска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Pr="00E977AB">
        <w:rPr>
          <w:rFonts w:cs="Times New Roman"/>
          <w:color w:val="auto"/>
          <w:szCs w:val="24"/>
        </w:rPr>
        <w:t xml:space="preserve"> </w:t>
      </w:r>
      <w:r w:rsidR="00C77F96" w:rsidRPr="00E977AB">
        <w:rPr>
          <w:rFonts w:cs="Times New Roman"/>
          <w:color w:val="auto"/>
          <w:szCs w:val="24"/>
        </w:rPr>
        <w:t>TARGET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дан</w:t>
      </w:r>
      <w:r w:rsidRPr="00E977AB">
        <w:rPr>
          <w:rFonts w:cs="Times New Roman"/>
          <w:color w:val="auto"/>
          <w:szCs w:val="24"/>
        </w:rPr>
        <w:t>.</w:t>
      </w:r>
    </w:p>
    <w:p w:rsidR="003C30E0" w:rsidRPr="00E977AB" w:rsidRDefault="003C30E0" w:rsidP="000221E1">
      <w:pPr>
        <w:pStyle w:val="CMSANDefinitions1"/>
        <w:numPr>
          <w:ilvl w:val="0"/>
          <w:numId w:val="0"/>
        </w:numPr>
        <w:ind w:left="851"/>
        <w:rPr>
          <w:rFonts w:cs="Times New Roman"/>
          <w:color w:val="auto"/>
          <w:szCs w:val="24"/>
        </w:rPr>
      </w:pPr>
      <w:bookmarkStart w:id="295" w:name="_Ref7182477"/>
      <w:bookmarkEnd w:id="294"/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Поверљиве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информације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="000221E1" w:rsidRPr="00E977AB">
        <w:rPr>
          <w:rFonts w:cs="Times New Roman"/>
          <w:color w:val="auto"/>
          <w:szCs w:val="24"/>
        </w:rPr>
        <w:t>ју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информације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вези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Корисником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овим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Уговором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Кредитним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линијама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Давалац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сазна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својству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Даваоца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постао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Давалац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Давалац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приме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lastRenderedPageBreak/>
        <w:t>вези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овим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Уговором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Кредитним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линијама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постали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Давалац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овом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Кредитним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линијама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Definitions2"/>
        <w:rPr>
          <w:rFonts w:cs="Times New Roman"/>
          <w:color w:val="auto"/>
          <w:szCs w:val="24"/>
        </w:rPr>
      </w:pPr>
      <w:bookmarkStart w:id="296" w:name="_Ref7182478"/>
      <w:bookmarkEnd w:id="295"/>
      <w:r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неког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његових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саветника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или</w:t>
      </w:r>
    </w:p>
    <w:bookmarkEnd w:id="296"/>
    <w:p w:rsidR="003C30E0" w:rsidRPr="00E977AB" w:rsidRDefault="00642603" w:rsidP="00642603">
      <w:pPr>
        <w:pStyle w:val="CMSANDefinitions2"/>
        <w:numPr>
          <w:ilvl w:val="0"/>
          <w:numId w:val="0"/>
        </w:numPr>
        <w:ind w:left="1691" w:hanging="840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другог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Даваоца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прибави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непосредно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посредно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неког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његових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саветника</w:t>
      </w:r>
      <w:r w:rsidR="003C30E0" w:rsidRPr="00E977AB">
        <w:rPr>
          <w:rFonts w:cs="Times New Roman"/>
          <w:color w:val="auto"/>
          <w:szCs w:val="24"/>
        </w:rPr>
        <w:t>,</w:t>
      </w:r>
    </w:p>
    <w:p w:rsidR="003C30E0" w:rsidRPr="00E977AB" w:rsidRDefault="00FC6B39" w:rsidP="003C30E0">
      <w:pPr>
        <w:pStyle w:val="CMSANIndent2"/>
        <w:rPr>
          <w:rFonts w:cs="Times New Roman"/>
          <w:color w:val="auto"/>
          <w:szCs w:val="24"/>
        </w:rPr>
      </w:pPr>
      <w:bookmarkStart w:id="297" w:name="_Ref7182479"/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облику</w:t>
      </w:r>
      <w:r w:rsidR="00642603" w:rsidRPr="00E977AB">
        <w:rPr>
          <w:rFonts w:cs="Times New Roman"/>
          <w:color w:val="auto"/>
          <w:szCs w:val="24"/>
        </w:rPr>
        <w:t xml:space="preserve"> 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обухвата</w:t>
      </w:r>
      <w:r w:rsidR="00642603" w:rsidRPr="00E977AB">
        <w:rPr>
          <w:rFonts w:cs="Times New Roman"/>
          <w:color w:val="auto"/>
          <w:szCs w:val="24"/>
        </w:rPr>
        <w:t>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дате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усмено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сваки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документ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електронску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датотеку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начин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приказивања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бележења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садрже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такве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изведене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копиране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али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обухвата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Definitions3"/>
        <w:rPr>
          <w:rFonts w:cs="Times New Roman"/>
          <w:color w:val="auto"/>
          <w:szCs w:val="24"/>
        </w:rPr>
      </w:pPr>
      <w:bookmarkStart w:id="298" w:name="_Ref7182480"/>
      <w:bookmarkEnd w:id="297"/>
      <w:r w:rsidRPr="00E977AB">
        <w:rPr>
          <w:rFonts w:cs="Times New Roman"/>
          <w:color w:val="auto"/>
          <w:szCs w:val="24"/>
        </w:rPr>
        <w:t>јесу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постану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јавне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осим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ако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непосредна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посредна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последица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повреде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члана</w:t>
      </w:r>
      <w:r w:rsidR="003C30E0" w:rsidRPr="00E977AB">
        <w:rPr>
          <w:rFonts w:cs="Times New Roman"/>
          <w:color w:val="auto"/>
          <w:szCs w:val="24"/>
        </w:rPr>
        <w:t xml:space="preserve"> 3</w:t>
      </w:r>
      <w:r w:rsidR="00642603" w:rsidRPr="00E977AB">
        <w:rPr>
          <w:rFonts w:cs="Times New Roman"/>
          <w:color w:val="auto"/>
          <w:szCs w:val="24"/>
        </w:rPr>
        <w:t>2</w:t>
      </w:r>
      <w:r w:rsidR="003C30E0" w:rsidRPr="00E977AB">
        <w:rPr>
          <w:rFonts w:cs="Times New Roman"/>
          <w:color w:val="auto"/>
          <w:szCs w:val="24"/>
        </w:rPr>
        <w:t>. (</w:t>
      </w:r>
      <w:r w:rsidRPr="00E977AB">
        <w:rPr>
          <w:rFonts w:cs="Times New Roman"/>
          <w:i/>
          <w:color w:val="auto"/>
          <w:szCs w:val="24"/>
        </w:rPr>
        <w:t>Поверљиве</w:t>
      </w:r>
      <w:r w:rsidR="003C30E0" w:rsidRPr="00E977AB">
        <w:rPr>
          <w:rFonts w:cs="Times New Roman"/>
          <w:i/>
          <w:color w:val="auto"/>
          <w:szCs w:val="24"/>
        </w:rPr>
        <w:t xml:space="preserve"> </w:t>
      </w:r>
      <w:r w:rsidRPr="00E977AB">
        <w:rPr>
          <w:rFonts w:cs="Times New Roman"/>
          <w:i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стране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неког</w:t>
      </w:r>
      <w:r w:rsidR="00783FF7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или</w:t>
      </w:r>
    </w:p>
    <w:p w:rsidR="003C30E0" w:rsidRPr="00E977AB" w:rsidRDefault="00FC6B39" w:rsidP="003C30E0">
      <w:pPr>
        <w:pStyle w:val="CMSANDefinitions3"/>
        <w:rPr>
          <w:rFonts w:cs="Times New Roman"/>
          <w:color w:val="auto"/>
          <w:szCs w:val="24"/>
        </w:rPr>
      </w:pPr>
      <w:bookmarkStart w:id="299" w:name="_Ref7182481"/>
      <w:bookmarkEnd w:id="298"/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приликом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њиховог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достављања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неки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његових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саветника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писмено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означи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нису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поверљиве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или</w:t>
      </w:r>
    </w:p>
    <w:p w:rsidR="003C30E0" w:rsidRPr="00E977AB" w:rsidRDefault="00FC6B39" w:rsidP="003C30E0">
      <w:pPr>
        <w:pStyle w:val="CMSANDefinitions3"/>
        <w:rPr>
          <w:rFonts w:cs="Times New Roman"/>
          <w:color w:val="auto"/>
          <w:szCs w:val="24"/>
        </w:rPr>
      </w:pPr>
      <w:bookmarkStart w:id="300" w:name="_Ref7182482"/>
      <w:bookmarkEnd w:id="299"/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познате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датума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откривена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горе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наведеним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ставом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а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951A93" w:rsidRPr="00E977AB">
        <w:rPr>
          <w:rFonts w:cs="Times New Roman"/>
          <w:color w:val="auto"/>
          <w:szCs w:val="24"/>
        </w:rPr>
        <w:t>б</w:t>
      </w:r>
      <w:r w:rsidR="003C30E0" w:rsidRPr="00E977AB">
        <w:rPr>
          <w:rFonts w:cs="Times New Roman"/>
          <w:color w:val="auto"/>
          <w:szCs w:val="24"/>
        </w:rPr>
        <w:t xml:space="preserve">),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Давалац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законито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прибавио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након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датума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извора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према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сазнањима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случаја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према</w:t>
      </w:r>
      <w:r w:rsidR="00A0348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сазнању</w:t>
      </w:r>
      <w:r w:rsidR="00A0348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Даваоца</w:t>
      </w:r>
      <w:r w:rsidR="00A0348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A0348C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није</w:t>
      </w:r>
      <w:r w:rsidR="0076517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информације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прибавио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кршењем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обавезе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чувања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поверљивости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иначе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подлежу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обавези</w:t>
      </w:r>
      <w:r w:rsidR="003C30E0" w:rsidRPr="00E977AB">
        <w:rPr>
          <w:rFonts w:cs="Times New Roman"/>
          <w:color w:val="auto"/>
          <w:szCs w:val="24"/>
        </w:rPr>
        <w:t>.</w:t>
      </w:r>
    </w:p>
    <w:p w:rsidR="003C30E0" w:rsidRPr="00E977AB" w:rsidRDefault="003C30E0" w:rsidP="003C30E0">
      <w:pPr>
        <w:pStyle w:val="CMSANDefinitions1"/>
        <w:rPr>
          <w:rFonts w:cs="Times New Roman"/>
          <w:color w:val="auto"/>
          <w:szCs w:val="24"/>
        </w:rPr>
      </w:pPr>
      <w:bookmarkStart w:id="301" w:name="_Ref7182483"/>
      <w:bookmarkEnd w:id="300"/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Изјава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о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поверљивости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изјаву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чувању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поверљивости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суштински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облику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препоручује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Удружење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тржишта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другом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облику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коме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међусобно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договоре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Корисник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Агент</w:t>
      </w:r>
      <w:r w:rsidRPr="00E977AB">
        <w:rPr>
          <w:rFonts w:cs="Times New Roman"/>
          <w:color w:val="auto"/>
          <w:szCs w:val="24"/>
        </w:rPr>
        <w:t>.</w:t>
      </w:r>
    </w:p>
    <w:p w:rsidR="003C30E0" w:rsidRPr="00E977AB" w:rsidRDefault="003C30E0" w:rsidP="003C30E0">
      <w:pPr>
        <w:pStyle w:val="CMSANDefinitions1"/>
        <w:keepLines/>
        <w:rPr>
          <w:rFonts w:cs="Times New Roman"/>
          <w:color w:val="auto"/>
          <w:szCs w:val="24"/>
        </w:rPr>
      </w:pPr>
      <w:bookmarkStart w:id="302" w:name="_Ref7182484"/>
      <w:bookmarkEnd w:id="301"/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Неизвршење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Случај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неизвршења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случај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околност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члан</w:t>
      </w:r>
      <w:r w:rsidR="00C77F96" w:rsidRPr="00E977AB">
        <w:rPr>
          <w:rFonts w:cs="Times New Roman"/>
          <w:color w:val="auto"/>
          <w:szCs w:val="24"/>
        </w:rPr>
        <w:t>а</w:t>
      </w:r>
      <w:r w:rsidRPr="00E977AB">
        <w:rPr>
          <w:rFonts w:cs="Times New Roman"/>
          <w:color w:val="auto"/>
          <w:szCs w:val="24"/>
        </w:rPr>
        <w:t xml:space="preserve"> 1</w:t>
      </w:r>
      <w:r w:rsidR="005119EF" w:rsidRPr="00E977AB">
        <w:rPr>
          <w:rFonts w:cs="Times New Roman"/>
          <w:color w:val="auto"/>
          <w:szCs w:val="24"/>
        </w:rPr>
        <w:t>8</w:t>
      </w:r>
      <w:r w:rsidRPr="00E977AB">
        <w:rPr>
          <w:rFonts w:cs="Times New Roman"/>
          <w:color w:val="auto"/>
          <w:szCs w:val="24"/>
        </w:rPr>
        <w:t>. (</w:t>
      </w:r>
      <w:r w:rsidR="00FC6B39" w:rsidRPr="00E977AB">
        <w:rPr>
          <w:rFonts w:cs="Times New Roman"/>
          <w:i/>
          <w:color w:val="auto"/>
          <w:szCs w:val="24"/>
        </w:rPr>
        <w:t>Случајеви</w:t>
      </w:r>
      <w:r w:rsidRPr="00E977AB">
        <w:rPr>
          <w:rFonts w:cs="Times New Roman"/>
          <w:i/>
          <w:color w:val="auto"/>
          <w:szCs w:val="24"/>
        </w:rPr>
        <w:t xml:space="preserve"> </w:t>
      </w:r>
      <w:r w:rsidR="00FC6B39" w:rsidRPr="00E977AB">
        <w:rPr>
          <w:rFonts w:cs="Times New Roman"/>
          <w:i/>
          <w:color w:val="auto"/>
          <w:szCs w:val="24"/>
        </w:rPr>
        <w:t>неизвршења</w:t>
      </w:r>
      <w:r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који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</w:t>
      </w:r>
      <w:r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истеком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периода</w:t>
      </w:r>
      <w:r w:rsidR="004F2F62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почека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давањем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обавештења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доношењем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одлуке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овом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којом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комбинацијом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напред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наведеног</w:t>
      </w:r>
      <w:r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представљали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Случај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неизвршења</w:t>
      </w:r>
      <w:r w:rsidRPr="00E977AB">
        <w:rPr>
          <w:rFonts w:cs="Times New Roman"/>
          <w:color w:val="auto"/>
          <w:szCs w:val="24"/>
        </w:rPr>
        <w:t>;</w:t>
      </w:r>
    </w:p>
    <w:p w:rsidR="003C30E0" w:rsidRPr="00E977AB" w:rsidRDefault="003C30E0" w:rsidP="003C30E0">
      <w:pPr>
        <w:pStyle w:val="CMSANDefinitions1"/>
        <w:keepNext/>
        <w:rPr>
          <w:rFonts w:cs="Times New Roman"/>
          <w:color w:val="auto"/>
          <w:szCs w:val="24"/>
        </w:rPr>
      </w:pPr>
      <w:bookmarkStart w:id="303" w:name="_Ref7182486"/>
      <w:bookmarkStart w:id="304" w:name="_Ref7182485"/>
      <w:bookmarkEnd w:id="302"/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Случај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поремећаја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неки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следећих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догађаја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</w:t>
      </w:r>
      <w:r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Definitions2"/>
        <w:rPr>
          <w:rFonts w:cs="Times New Roman"/>
          <w:color w:val="auto"/>
          <w:szCs w:val="24"/>
        </w:rPr>
      </w:pPr>
      <w:bookmarkStart w:id="305" w:name="_Ref7182487"/>
      <w:bookmarkEnd w:id="303"/>
      <w:bookmarkEnd w:id="304"/>
      <w:r w:rsidRPr="00E977AB">
        <w:rPr>
          <w:rFonts w:cs="Times New Roman"/>
          <w:color w:val="auto"/>
          <w:szCs w:val="24"/>
        </w:rPr>
        <w:t>битан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поремећај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оних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система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комуникације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оних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финансијских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тржишта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сваком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случају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морају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раде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извршила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вези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Кредитним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линијама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начин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извршиле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трансакције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предвиђене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Уговором</w:t>
      </w:r>
      <w:r w:rsidR="003C30E0" w:rsidRPr="00E977AB">
        <w:rPr>
          <w:rFonts w:cs="Times New Roman"/>
          <w:color w:val="auto"/>
          <w:szCs w:val="24"/>
        </w:rPr>
        <w:t xml:space="preserve">), </w:t>
      </w:r>
      <w:r w:rsidRPr="00E977AB">
        <w:rPr>
          <w:rFonts w:cs="Times New Roman"/>
          <w:color w:val="auto"/>
          <w:szCs w:val="24"/>
        </w:rPr>
        <w:t>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поремећај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изазвала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ниједна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Страна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нити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контролом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Стране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или</w:t>
      </w:r>
    </w:p>
    <w:bookmarkEnd w:id="305"/>
    <w:p w:rsidR="003C30E0" w:rsidRPr="00E977AB" w:rsidRDefault="001D4EDE" w:rsidP="001D4EDE">
      <w:pPr>
        <w:pStyle w:val="CMSANDefinitions2"/>
        <w:numPr>
          <w:ilvl w:val="0"/>
          <w:numId w:val="0"/>
        </w:numPr>
        <w:ind w:left="1691" w:hanging="840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настанак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другог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догађаја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доводи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поремећаја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техничке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системске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природе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пословима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јавних</w:t>
      </w:r>
      <w:r w:rsidR="003663AE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финансија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платног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промета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једне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Стране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другу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Страну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спречава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Definitions3"/>
        <w:rPr>
          <w:rFonts w:cs="Times New Roman"/>
          <w:color w:val="auto"/>
          <w:szCs w:val="24"/>
        </w:rPr>
      </w:pPr>
      <w:bookmarkStart w:id="306" w:name="_Ref7182488"/>
      <w:r w:rsidRPr="00E977AB">
        <w:rPr>
          <w:rFonts w:cs="Times New Roman"/>
          <w:color w:val="auto"/>
          <w:szCs w:val="24"/>
        </w:rPr>
        <w:t>извршава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обавезе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плаћања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овом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Уговору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или</w:t>
      </w:r>
    </w:p>
    <w:bookmarkEnd w:id="306"/>
    <w:p w:rsidR="003C30E0" w:rsidRPr="00E977AB" w:rsidRDefault="00FC6B39" w:rsidP="003C30E0">
      <w:pPr>
        <w:pStyle w:val="CMSANDefinitions3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комуницира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Странама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условима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Уговора</w:t>
      </w:r>
      <w:r w:rsidR="003C30E0" w:rsidRPr="00E977AB">
        <w:rPr>
          <w:rFonts w:cs="Times New Roman"/>
          <w:color w:val="auto"/>
          <w:szCs w:val="24"/>
        </w:rPr>
        <w:t>,</w:t>
      </w:r>
    </w:p>
    <w:p w:rsidR="003C30E0" w:rsidRPr="00E977AB" w:rsidRDefault="00FC6B39" w:rsidP="003C30E0">
      <w:pPr>
        <w:pStyle w:val="CMSANIndent2"/>
        <w:rPr>
          <w:rFonts w:cs="Times New Roman"/>
          <w:color w:val="auto"/>
          <w:szCs w:val="24"/>
        </w:rPr>
      </w:pPr>
      <w:bookmarkStart w:id="307" w:name="_Ref7182490"/>
      <w:r w:rsidRPr="00E977AB">
        <w:rPr>
          <w:rFonts w:cs="Times New Roman"/>
          <w:color w:val="auto"/>
          <w:szCs w:val="24"/>
        </w:rPr>
        <w:t>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тих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случајева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изазвала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Страна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чије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пословање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поремећено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нити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њега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може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утиче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1D4EA0" w:rsidRPr="00E977AB" w:rsidRDefault="001D4EA0" w:rsidP="003C30E0">
      <w:pPr>
        <w:pStyle w:val="CMSANIndent2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lastRenderedPageBreak/>
        <w:t>„</w:t>
      </w:r>
      <w:r w:rsidRPr="00E977AB">
        <w:rPr>
          <w:rFonts w:cs="Times New Roman"/>
          <w:b/>
          <w:bCs/>
          <w:color w:val="auto"/>
          <w:szCs w:val="24"/>
        </w:rPr>
        <w:t>Датум ступања на снагу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има значење дато том термину у ставу (б) </w:t>
      </w:r>
      <w:r w:rsidRPr="007136EB">
        <w:rPr>
          <w:rFonts w:cs="Times New Roman"/>
          <w:color w:val="auto"/>
          <w:szCs w:val="24"/>
        </w:rPr>
        <w:t xml:space="preserve">члана </w:t>
      </w:r>
      <w:r w:rsidR="00FB1CFD" w:rsidRPr="007136EB">
        <w:rPr>
          <w:rFonts w:cs="Times New Roman"/>
          <w:color w:val="auto"/>
          <w:szCs w:val="24"/>
        </w:rPr>
        <w:t>39</w:t>
      </w:r>
      <w:r w:rsidRPr="007136EB">
        <w:rPr>
          <w:rFonts w:cs="Times New Roman"/>
          <w:color w:val="auto"/>
          <w:szCs w:val="24"/>
        </w:rPr>
        <w:t>. (</w:t>
      </w:r>
      <w:r w:rsidRPr="007136EB">
        <w:rPr>
          <w:rFonts w:cs="Times New Roman"/>
          <w:i/>
          <w:iCs/>
          <w:color w:val="auto"/>
          <w:szCs w:val="24"/>
        </w:rPr>
        <w:t>Услови за ступање на снагу</w:t>
      </w:r>
      <w:r w:rsidRPr="007136EB">
        <w:rPr>
          <w:rFonts w:cs="Times New Roman"/>
          <w:color w:val="auto"/>
          <w:szCs w:val="24"/>
        </w:rPr>
        <w:t>).</w:t>
      </w:r>
    </w:p>
    <w:bookmarkEnd w:id="307"/>
    <w:p w:rsidR="003C30E0" w:rsidRPr="00E977AB" w:rsidRDefault="003C30E0" w:rsidP="003C30E0">
      <w:pPr>
        <w:pStyle w:val="CMSANDefinitions1"/>
        <w:keepNext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Терет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Definitions2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хипотеку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оптерећење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залогу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заложно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право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терет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обезбеђује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обавеза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неког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лица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C933B1" w:rsidP="00C933B1">
      <w:pPr>
        <w:pStyle w:val="CMSANDefinitions2"/>
        <w:numPr>
          <w:ilvl w:val="0"/>
          <w:numId w:val="0"/>
        </w:numPr>
        <w:ind w:left="1691" w:hanging="840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какав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аранжман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основу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</w:t>
      </w:r>
      <w:r w:rsidR="00C77F96" w:rsidRPr="00E977AB">
        <w:rPr>
          <w:rFonts w:cs="Times New Roman"/>
          <w:color w:val="auto"/>
          <w:szCs w:val="24"/>
        </w:rPr>
        <w:t>јег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новац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потраживања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корист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банке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неког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другог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рачуна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могу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искористити</w:t>
      </w:r>
      <w:r w:rsidR="003C30E0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пребити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помоћу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комбиновања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рачуна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употребити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извршило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плаћање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износа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дугују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треба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платити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неком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лицу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>/</w:t>
      </w:r>
      <w:r w:rsidR="00FC6B39" w:rsidRPr="00E977AB">
        <w:rPr>
          <w:rFonts w:cs="Times New Roman"/>
          <w:color w:val="auto"/>
          <w:szCs w:val="24"/>
        </w:rPr>
        <w:t>или</w:t>
      </w:r>
      <w:bookmarkStart w:id="308" w:name="ovde"/>
      <w:bookmarkEnd w:id="308"/>
    </w:p>
    <w:p w:rsidR="003C30E0" w:rsidRPr="00E977AB" w:rsidRDefault="003D1BB4" w:rsidP="003D1BB4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(ц)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неку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другу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врсту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преференцијалног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аранжмана</w:t>
      </w:r>
      <w:r w:rsidR="003C30E0"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укључујући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аранжмане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пренос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задржавање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власништва</w:t>
      </w:r>
      <w:r w:rsidR="003C30E0"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сличним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дејством</w:t>
      </w:r>
      <w:r w:rsidR="003C30E0" w:rsidRPr="00E977AB">
        <w:rPr>
          <w:rFonts w:cs="Times New Roman"/>
          <w:color w:val="auto"/>
          <w:szCs w:val="24"/>
        </w:rPr>
        <w:t>;</w:t>
      </w:r>
    </w:p>
    <w:p w:rsidR="003C30E0" w:rsidRPr="00E977AB" w:rsidRDefault="003C30E0" w:rsidP="003C30E0">
      <w:pPr>
        <w:pStyle w:val="CMSANDefinitions1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Инжењер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C77F96" w:rsidRPr="00E977AB">
        <w:rPr>
          <w:rFonts w:cs="Times New Roman"/>
          <w:b/>
          <w:color w:val="auto"/>
          <w:szCs w:val="24"/>
        </w:rPr>
        <w:t>П</w:t>
      </w:r>
      <w:r w:rsidR="00FC6B39" w:rsidRPr="00E977AB">
        <w:rPr>
          <w:rFonts w:cs="Times New Roman"/>
          <w:b/>
          <w:color w:val="auto"/>
          <w:szCs w:val="24"/>
        </w:rPr>
        <w:t>ројекта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Definitions2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односу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Пројекат</w:t>
      </w:r>
      <w:r w:rsidR="003C30E0" w:rsidRPr="00E977AB">
        <w:rPr>
          <w:rFonts w:cs="Times New Roman"/>
          <w:color w:val="auto"/>
          <w:szCs w:val="24"/>
        </w:rPr>
        <w:t xml:space="preserve"> 1, </w:t>
      </w:r>
      <w:r w:rsidRPr="00E977AB">
        <w:rPr>
          <w:rFonts w:cs="Times New Roman"/>
          <w:color w:val="auto"/>
          <w:szCs w:val="24"/>
        </w:rPr>
        <w:t>лице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именовано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Комерцијалним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уговором</w:t>
      </w:r>
      <w:r w:rsidR="003C30E0" w:rsidRPr="00E977AB">
        <w:rPr>
          <w:rFonts w:cs="Times New Roman"/>
          <w:color w:val="auto"/>
          <w:szCs w:val="24"/>
        </w:rPr>
        <w:t xml:space="preserve"> 1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поступа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својству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инжењера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сврхе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Комерцијалног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уговора</w:t>
      </w:r>
      <w:r w:rsidR="003C30E0" w:rsidRPr="00E977AB">
        <w:rPr>
          <w:rFonts w:cs="Times New Roman"/>
          <w:color w:val="auto"/>
          <w:szCs w:val="24"/>
        </w:rPr>
        <w:t xml:space="preserve"> 1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било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лице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именовано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поступа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својству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инжењера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складу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Комерцијалним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уговором</w:t>
      </w:r>
      <w:r w:rsidR="003C30E0" w:rsidRPr="00E977AB">
        <w:rPr>
          <w:rFonts w:cs="Times New Roman"/>
          <w:color w:val="auto"/>
          <w:szCs w:val="24"/>
        </w:rPr>
        <w:t xml:space="preserve"> 1; </w:t>
      </w:r>
      <w:r w:rsidRPr="00E977AB">
        <w:rPr>
          <w:rFonts w:cs="Times New Roman"/>
          <w:color w:val="auto"/>
          <w:szCs w:val="24"/>
        </w:rPr>
        <w:t>и</w:t>
      </w:r>
    </w:p>
    <w:p w:rsidR="00640EF7" w:rsidRPr="00E977AB" w:rsidRDefault="00BB5456" w:rsidP="00BB5456">
      <w:pPr>
        <w:pStyle w:val="CMSANDefinitions2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у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односу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Пројекат</w:t>
      </w:r>
      <w:r w:rsidR="003C30E0" w:rsidRPr="00E977AB">
        <w:rPr>
          <w:rFonts w:cs="Times New Roman"/>
          <w:color w:val="auto"/>
        </w:rPr>
        <w:t xml:space="preserve"> 2, </w:t>
      </w:r>
      <w:r w:rsidR="00FC6B39" w:rsidRPr="00E977AB">
        <w:rPr>
          <w:rFonts w:cs="Times New Roman"/>
          <w:color w:val="auto"/>
        </w:rPr>
        <w:t>лице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именовано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Комерцијалним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уговором</w:t>
      </w:r>
      <w:r w:rsidR="003C30E0" w:rsidRPr="00E977AB">
        <w:rPr>
          <w:rFonts w:cs="Times New Roman"/>
          <w:color w:val="auto"/>
        </w:rPr>
        <w:t xml:space="preserve"> 2 </w:t>
      </w:r>
      <w:r w:rsidR="00FC6B39" w:rsidRPr="00E977AB">
        <w:rPr>
          <w:rFonts w:cs="Times New Roman"/>
          <w:color w:val="auto"/>
        </w:rPr>
        <w:t>да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поступа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својству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инжењера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сврхе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Комерцијалног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уговора</w:t>
      </w:r>
      <w:r w:rsidR="003C30E0" w:rsidRPr="00E977AB">
        <w:rPr>
          <w:rFonts w:cs="Times New Roman"/>
          <w:color w:val="auto"/>
        </w:rPr>
        <w:t xml:space="preserve"> 2 </w:t>
      </w:r>
      <w:r w:rsidR="00FC6B39" w:rsidRPr="00E977AB">
        <w:rPr>
          <w:rFonts w:cs="Times New Roman"/>
          <w:color w:val="auto"/>
        </w:rPr>
        <w:t>или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лице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именовано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поступа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својству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инжењера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Комерцијалним</w:t>
      </w:r>
      <w:r w:rsidR="003C30E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уговором</w:t>
      </w:r>
      <w:r w:rsidR="003C30E0" w:rsidRPr="00E977AB">
        <w:rPr>
          <w:rFonts w:cs="Times New Roman"/>
          <w:color w:val="auto"/>
        </w:rPr>
        <w:t xml:space="preserve"> 2. </w:t>
      </w:r>
    </w:p>
    <w:p w:rsidR="00AA424A" w:rsidRPr="00E977AB" w:rsidRDefault="0062675A" w:rsidP="00640EF7">
      <w:pPr>
        <w:pStyle w:val="CMSANDefinitions2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Животна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средина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јесу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људи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животиње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биљке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остали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живи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организми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укључујући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еколошке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системе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којима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припадају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следеће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средине</w:t>
      </w:r>
      <w:r w:rsidRPr="00E977AB">
        <w:rPr>
          <w:rFonts w:cs="Times New Roman"/>
          <w:color w:val="auto"/>
        </w:rPr>
        <w:t>:</w:t>
      </w:r>
      <w:bookmarkEnd w:id="285"/>
    </w:p>
    <w:p w:rsidR="00AA424A" w:rsidRPr="00E977AB" w:rsidRDefault="00E17903" w:rsidP="00E17903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а</w:t>
      </w:r>
      <w:r w:rsidRPr="00E977AB">
        <w:rPr>
          <w:rFonts w:cs="Times New Roman"/>
          <w:color w:val="auto"/>
        </w:rPr>
        <w:t xml:space="preserve">)    </w:t>
      </w:r>
      <w:bookmarkStart w:id="309" w:name="_Ref7182492"/>
      <w:r w:rsidR="00BB5456" w:rsidRPr="00E977AB">
        <w:rPr>
          <w:rFonts w:cs="Times New Roman"/>
          <w:color w:val="auto"/>
        </w:rPr>
        <w:tab/>
      </w:r>
      <w:r w:rsidR="007C2FC3" w:rsidRPr="00E977AB">
        <w:rPr>
          <w:rFonts w:cs="Times New Roman"/>
          <w:color w:val="auto"/>
        </w:rPr>
        <w:t>в</w:t>
      </w:r>
      <w:r w:rsidR="00FC6B39" w:rsidRPr="00E977AB">
        <w:rPr>
          <w:rFonts w:cs="Times New Roman"/>
          <w:color w:val="auto"/>
        </w:rPr>
        <w:t>аздух</w:t>
      </w:r>
      <w:r w:rsidR="0062675A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укључујући</w:t>
      </w:r>
      <w:r w:rsidR="0062675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без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ограничења</w:t>
      </w:r>
      <w:r w:rsidR="00CF3299" w:rsidRPr="00E977AB">
        <w:rPr>
          <w:rFonts w:cs="Times New Roman"/>
          <w:color w:val="auto"/>
        </w:rPr>
        <w:t>,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ваздух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природним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вештачким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структурама</w:t>
      </w:r>
      <w:r w:rsidR="0062675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било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изнад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испод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земље</w:t>
      </w:r>
      <w:r w:rsidR="0062675A" w:rsidRPr="00E977AB">
        <w:rPr>
          <w:rFonts w:cs="Times New Roman"/>
          <w:color w:val="auto"/>
        </w:rPr>
        <w:t>);</w:t>
      </w:r>
      <w:bookmarkEnd w:id="309"/>
    </w:p>
    <w:p w:rsidR="00AA424A" w:rsidRPr="00E977AB" w:rsidRDefault="00CF3299" w:rsidP="00CF3299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б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вода</w:t>
      </w:r>
      <w:r w:rsidR="0062675A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укључујући</w:t>
      </w:r>
      <w:r w:rsidR="0062675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без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ограничења</w:t>
      </w:r>
      <w:r w:rsidRPr="00E977AB">
        <w:rPr>
          <w:rFonts w:cs="Times New Roman"/>
          <w:color w:val="auto"/>
        </w:rPr>
        <w:t>,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територијалне</w:t>
      </w:r>
      <w:r w:rsidR="0062675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обалске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континенталне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воде</w:t>
      </w:r>
      <w:r w:rsidR="0062675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воде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испод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унутар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земљишта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воде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одводима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62675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канализацији</w:t>
      </w:r>
      <w:r w:rsidR="0062675A" w:rsidRPr="00E977AB">
        <w:rPr>
          <w:rFonts w:cs="Times New Roman"/>
          <w:color w:val="auto"/>
        </w:rPr>
        <w:t xml:space="preserve">); </w:t>
      </w:r>
      <w:r w:rsidR="00FC6B39" w:rsidRPr="00E977AB">
        <w:rPr>
          <w:rFonts w:cs="Times New Roman"/>
          <w:color w:val="auto"/>
        </w:rPr>
        <w:t>и</w:t>
      </w:r>
    </w:p>
    <w:p w:rsidR="00AA424A" w:rsidRPr="00E977AB" w:rsidRDefault="00BB5456" w:rsidP="00BB5456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земља</w:t>
      </w:r>
      <w:r w:rsidR="008C7DFF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укључујући</w:t>
      </w:r>
      <w:r w:rsidR="008C7DFF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без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ограничења</w:t>
      </w:r>
      <w:r w:rsidR="008C7DFF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земљу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под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водом</w:t>
      </w:r>
      <w:r w:rsidR="008C7DFF" w:rsidRPr="00E977AB">
        <w:rPr>
          <w:rFonts w:cs="Times New Roman"/>
          <w:color w:val="auto"/>
        </w:rPr>
        <w:t>)</w:t>
      </w:r>
      <w:r w:rsidR="00AA424A" w:rsidRPr="00E977AB">
        <w:rPr>
          <w:rFonts w:cs="Times New Roman"/>
          <w:color w:val="auto"/>
        </w:rPr>
        <w:t>;</w:t>
      </w:r>
    </w:p>
    <w:p w:rsidR="00AA424A" w:rsidRPr="00E977AB" w:rsidRDefault="008C7DFF" w:rsidP="00AA424A">
      <w:pPr>
        <w:pStyle w:val="CMSANDefinitions1"/>
        <w:rPr>
          <w:rFonts w:cs="Times New Roman"/>
          <w:color w:val="auto"/>
        </w:rPr>
      </w:pPr>
      <w:bookmarkStart w:id="310" w:name="_Ref7182496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Еколошка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тужба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јесте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тужба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поступак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званично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обавештење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истрага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</w:t>
      </w:r>
      <w:r w:rsidR="00C77F96" w:rsidRPr="00E977AB">
        <w:rPr>
          <w:rFonts w:cs="Times New Roman"/>
          <w:color w:val="auto"/>
        </w:rPr>
        <w:t>г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</w:t>
      </w:r>
      <w:r w:rsidR="007C2FC3" w:rsidRPr="00E977AB">
        <w:rPr>
          <w:rFonts w:cs="Times New Roman"/>
          <w:color w:val="auto"/>
        </w:rPr>
        <w:t>г</w:t>
      </w:r>
      <w:r w:rsidRPr="00E977AB">
        <w:rPr>
          <w:rFonts w:cs="Times New Roman"/>
          <w:color w:val="auto"/>
        </w:rPr>
        <w:t xml:space="preserve"> </w:t>
      </w:r>
      <w:r w:rsidR="007C2FC3" w:rsidRPr="00E977AB">
        <w:rPr>
          <w:rFonts w:cs="Times New Roman"/>
          <w:color w:val="auto"/>
        </w:rPr>
        <w:t xml:space="preserve">Закона </w:t>
      </w:r>
      <w:r w:rsidR="00FC6B39" w:rsidRPr="00E977AB">
        <w:rPr>
          <w:rFonts w:cs="Times New Roman"/>
          <w:color w:val="auto"/>
        </w:rPr>
        <w:t>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заштити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животне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средине</w:t>
      </w:r>
      <w:r w:rsidRPr="00E977AB">
        <w:rPr>
          <w:rFonts w:cs="Times New Roman"/>
          <w:color w:val="auto"/>
        </w:rPr>
        <w:t>.</w:t>
      </w:r>
      <w:bookmarkEnd w:id="310"/>
    </w:p>
    <w:p w:rsidR="008C7DFF" w:rsidRPr="00E977AB" w:rsidRDefault="008C7DFF" w:rsidP="00AA424A">
      <w:pPr>
        <w:pStyle w:val="CMSANDefinitions1"/>
        <w:keepNext/>
        <w:rPr>
          <w:rFonts w:cs="Times New Roman"/>
          <w:color w:val="auto"/>
        </w:rPr>
      </w:pPr>
      <w:bookmarkStart w:id="311" w:name="_Ref7182497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Закон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о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заштити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животне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средине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јесу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меродавни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закони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прописи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односе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Pr="00E977AB">
        <w:rPr>
          <w:rFonts w:cs="Times New Roman"/>
          <w:color w:val="auto"/>
        </w:rPr>
        <w:t>:</w:t>
      </w:r>
    </w:p>
    <w:p w:rsidR="00AA424A" w:rsidRPr="00E977AB" w:rsidRDefault="00FC6B39" w:rsidP="00AA424A">
      <w:pPr>
        <w:pStyle w:val="CMSANDefinitions2"/>
        <w:rPr>
          <w:rFonts w:cs="Times New Roman"/>
          <w:color w:val="auto"/>
        </w:rPr>
      </w:pPr>
      <w:bookmarkStart w:id="312" w:name="_Ref7182498"/>
      <w:bookmarkEnd w:id="311"/>
      <w:r w:rsidRPr="00E977AB">
        <w:rPr>
          <w:rFonts w:cs="Times New Roman"/>
          <w:color w:val="auto"/>
        </w:rPr>
        <w:t>загађење</w:t>
      </w:r>
      <w:r w:rsidR="008C7DF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8C7DF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заштиту</w:t>
      </w:r>
      <w:r w:rsidR="008C7DF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Животне</w:t>
      </w:r>
      <w:r w:rsidR="008C7DF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средине</w:t>
      </w:r>
      <w:r w:rsidR="00AA424A" w:rsidRPr="00E977AB">
        <w:rPr>
          <w:rFonts w:cs="Times New Roman"/>
          <w:color w:val="auto"/>
        </w:rPr>
        <w:t>;</w:t>
      </w:r>
      <w:bookmarkEnd w:id="312"/>
    </w:p>
    <w:p w:rsidR="00AA424A" w:rsidRPr="00E977AB" w:rsidRDefault="00E923A4" w:rsidP="00E923A4">
      <w:pPr>
        <w:pStyle w:val="CMSANDefinitions2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услове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радног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места</w:t>
      </w:r>
      <w:r w:rsidR="008C7DFF" w:rsidRPr="00E977AB">
        <w:rPr>
          <w:rFonts w:cs="Times New Roman"/>
          <w:color w:val="auto"/>
        </w:rPr>
        <w:t xml:space="preserve">; </w:t>
      </w:r>
      <w:r w:rsidR="00FC6B39" w:rsidRPr="00E977AB">
        <w:rPr>
          <w:rFonts w:cs="Times New Roman"/>
          <w:color w:val="auto"/>
        </w:rPr>
        <w:t>или</w:t>
      </w:r>
    </w:p>
    <w:p w:rsidR="00AA424A" w:rsidRPr="00E977AB" w:rsidRDefault="00E923A4" w:rsidP="00E923A4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производњу</w:t>
      </w:r>
      <w:r w:rsidR="008C7DFF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руковање</w:t>
      </w:r>
      <w:r w:rsidR="008C7DFF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складиштење</w:t>
      </w:r>
      <w:r w:rsidR="008C7DFF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коришћење</w:t>
      </w:r>
      <w:r w:rsidR="008C7DFF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ослобађање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изливање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супстанце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8C7DFF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самостално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комбинацији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којом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другом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супстанцом</w:t>
      </w:r>
      <w:r w:rsidR="008C7DFF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може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изазове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штету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Животној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средини</w:t>
      </w:r>
      <w:r w:rsidR="008C7DFF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укључујући</w:t>
      </w:r>
      <w:r w:rsidR="008C7DFF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без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ограничења</w:t>
      </w:r>
      <w:r w:rsidR="008C7DFF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сваки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отпад</w:t>
      </w:r>
      <w:r w:rsidR="00AA424A" w:rsidRPr="00E977AB">
        <w:rPr>
          <w:rFonts w:cs="Times New Roman"/>
          <w:color w:val="auto"/>
        </w:rPr>
        <w:t>;</w:t>
      </w:r>
    </w:p>
    <w:p w:rsidR="00AA424A" w:rsidRPr="00E977AB" w:rsidRDefault="003C30E0" w:rsidP="00AA424A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Унос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капитала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капиталне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трошкове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финансира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Корисник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сопствених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извора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ближе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описани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Инвестиционом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буџету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сваки</w:t>
      </w:r>
      <w:r w:rsidRPr="00E977AB">
        <w:rPr>
          <w:rFonts w:cs="Times New Roman"/>
          <w:color w:val="auto"/>
          <w:szCs w:val="24"/>
        </w:rPr>
        <w:t xml:space="preserve"> </w:t>
      </w:r>
      <w:r w:rsidR="001D17FF">
        <w:rPr>
          <w:rFonts w:cs="Times New Roman"/>
          <w:color w:val="auto"/>
          <w:szCs w:val="24"/>
        </w:rPr>
        <w:t>П</w:t>
      </w:r>
      <w:r w:rsidR="00FC6B39" w:rsidRPr="00E977AB">
        <w:rPr>
          <w:rFonts w:cs="Times New Roman"/>
          <w:color w:val="auto"/>
          <w:szCs w:val="24"/>
        </w:rPr>
        <w:t>ројекат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7136EB">
        <w:rPr>
          <w:rFonts w:cs="Times New Roman"/>
          <w:color w:val="auto"/>
          <w:szCs w:val="24"/>
        </w:rPr>
        <w:t>износу</w:t>
      </w:r>
      <w:r w:rsidRPr="007136EB">
        <w:rPr>
          <w:rFonts w:cs="Times New Roman"/>
          <w:color w:val="auto"/>
          <w:szCs w:val="24"/>
        </w:rPr>
        <w:t xml:space="preserve"> </w:t>
      </w:r>
      <w:r w:rsidR="00FC6B39" w:rsidRPr="007136EB">
        <w:rPr>
          <w:rFonts w:cs="Times New Roman"/>
          <w:color w:val="auto"/>
          <w:szCs w:val="24"/>
        </w:rPr>
        <w:t>од</w:t>
      </w:r>
      <w:r w:rsidRPr="007136EB">
        <w:rPr>
          <w:rFonts w:cs="Times New Roman"/>
          <w:color w:val="auto"/>
          <w:szCs w:val="24"/>
        </w:rPr>
        <w:t xml:space="preserve"> </w:t>
      </w:r>
      <w:r w:rsidR="00FC6B39" w:rsidRPr="007136EB">
        <w:rPr>
          <w:rFonts w:cs="Times New Roman"/>
          <w:color w:val="auto"/>
          <w:szCs w:val="24"/>
        </w:rPr>
        <w:t>најмање</w:t>
      </w:r>
      <w:r w:rsidRPr="007136EB">
        <w:rPr>
          <w:rFonts w:cs="Times New Roman"/>
          <w:color w:val="auto"/>
          <w:szCs w:val="24"/>
        </w:rPr>
        <w:t xml:space="preserve"> </w:t>
      </w:r>
      <w:r w:rsidR="00FC6B39" w:rsidRPr="007136EB">
        <w:rPr>
          <w:rFonts w:cs="Times New Roman"/>
          <w:color w:val="auto"/>
          <w:szCs w:val="24"/>
        </w:rPr>
        <w:t>двадесет</w:t>
      </w:r>
      <w:r w:rsidRPr="007136EB">
        <w:rPr>
          <w:rFonts w:cs="Times New Roman"/>
          <w:color w:val="auto"/>
          <w:szCs w:val="24"/>
        </w:rPr>
        <w:t xml:space="preserve"> (20) </w:t>
      </w:r>
      <w:r w:rsidR="00667213" w:rsidRPr="007136EB">
        <w:rPr>
          <w:rFonts w:cs="Times New Roman"/>
          <w:color w:val="auto"/>
          <w:szCs w:val="24"/>
        </w:rPr>
        <w:t>процената</w:t>
      </w:r>
      <w:r w:rsidRPr="007136EB">
        <w:rPr>
          <w:rFonts w:cs="Times New Roman"/>
          <w:color w:val="auto"/>
          <w:szCs w:val="24"/>
        </w:rPr>
        <w:t xml:space="preserve"> </w:t>
      </w:r>
      <w:r w:rsidR="00FC6B39" w:rsidRPr="007136EB">
        <w:rPr>
          <w:rFonts w:cs="Times New Roman"/>
          <w:color w:val="auto"/>
          <w:szCs w:val="24"/>
        </w:rPr>
        <w:t>од</w:t>
      </w:r>
      <w:r w:rsidRPr="007136EB">
        <w:rPr>
          <w:rFonts w:cs="Times New Roman"/>
          <w:color w:val="auto"/>
          <w:szCs w:val="24"/>
        </w:rPr>
        <w:t xml:space="preserve"> </w:t>
      </w:r>
      <w:r w:rsidR="00FC6B39" w:rsidRPr="007136EB">
        <w:rPr>
          <w:rFonts w:cs="Times New Roman"/>
          <w:color w:val="auto"/>
          <w:szCs w:val="24"/>
        </w:rPr>
        <w:t>сваке</w:t>
      </w:r>
      <w:r w:rsidRPr="007136EB">
        <w:rPr>
          <w:rFonts w:cs="Times New Roman"/>
          <w:color w:val="auto"/>
          <w:szCs w:val="24"/>
        </w:rPr>
        <w:t xml:space="preserve"> </w:t>
      </w:r>
      <w:r w:rsidR="00FC6B39" w:rsidRPr="007136EB">
        <w:rPr>
          <w:rFonts w:cs="Times New Roman"/>
          <w:color w:val="auto"/>
          <w:szCs w:val="24"/>
        </w:rPr>
        <w:t>уговорне</w:t>
      </w:r>
      <w:r w:rsidRPr="007136EB">
        <w:rPr>
          <w:rFonts w:cs="Times New Roman"/>
          <w:color w:val="auto"/>
          <w:szCs w:val="24"/>
        </w:rPr>
        <w:t xml:space="preserve"> </w:t>
      </w:r>
      <w:r w:rsidR="00FC6B39" w:rsidRPr="007136EB">
        <w:rPr>
          <w:rFonts w:cs="Times New Roman"/>
          <w:color w:val="auto"/>
          <w:szCs w:val="24"/>
        </w:rPr>
        <w:t>цене</w:t>
      </w:r>
      <w:r w:rsidRPr="007136EB">
        <w:rPr>
          <w:rFonts w:cs="Times New Roman"/>
          <w:color w:val="auto"/>
          <w:szCs w:val="24"/>
        </w:rPr>
        <w:t xml:space="preserve"> </w:t>
      </w:r>
      <w:r w:rsidR="00FC6B39" w:rsidRPr="007136EB">
        <w:rPr>
          <w:rFonts w:cs="Times New Roman"/>
          <w:color w:val="auto"/>
          <w:szCs w:val="24"/>
        </w:rPr>
        <w:t>како</w:t>
      </w:r>
      <w:r w:rsidRPr="007136EB">
        <w:rPr>
          <w:rFonts w:cs="Times New Roman"/>
          <w:color w:val="auto"/>
          <w:szCs w:val="24"/>
        </w:rPr>
        <w:t xml:space="preserve"> </w:t>
      </w:r>
      <w:r w:rsidR="00FC6B39" w:rsidRPr="007136EB">
        <w:rPr>
          <w:rFonts w:cs="Times New Roman"/>
          <w:color w:val="auto"/>
          <w:szCs w:val="24"/>
        </w:rPr>
        <w:t>је</w:t>
      </w:r>
      <w:r w:rsidRPr="007136EB">
        <w:rPr>
          <w:rFonts w:cs="Times New Roman"/>
          <w:color w:val="auto"/>
          <w:szCs w:val="24"/>
        </w:rPr>
        <w:t xml:space="preserve"> </w:t>
      </w:r>
      <w:r w:rsidR="00FC6B39" w:rsidRPr="007136EB">
        <w:rPr>
          <w:rFonts w:cs="Times New Roman"/>
          <w:color w:val="auto"/>
          <w:szCs w:val="24"/>
        </w:rPr>
        <w:t>дефинисана</w:t>
      </w:r>
      <w:r w:rsidRPr="007136EB">
        <w:rPr>
          <w:rFonts w:cs="Times New Roman"/>
          <w:color w:val="auto"/>
          <w:szCs w:val="24"/>
        </w:rPr>
        <w:t xml:space="preserve"> </w:t>
      </w:r>
      <w:r w:rsidR="00FC6B39" w:rsidRPr="007136EB">
        <w:rPr>
          <w:rFonts w:cs="Times New Roman"/>
          <w:color w:val="auto"/>
          <w:szCs w:val="24"/>
        </w:rPr>
        <w:t>у</w:t>
      </w:r>
      <w:r w:rsidRPr="007136EB">
        <w:rPr>
          <w:rFonts w:cs="Times New Roman"/>
          <w:color w:val="auto"/>
          <w:szCs w:val="24"/>
        </w:rPr>
        <w:t xml:space="preserve"> </w:t>
      </w:r>
      <w:r w:rsidR="00667213" w:rsidRPr="007136EB">
        <w:rPr>
          <w:rFonts w:cs="Times New Roman"/>
          <w:color w:val="auto"/>
          <w:szCs w:val="24"/>
        </w:rPr>
        <w:t>релевантном</w:t>
      </w:r>
      <w:r w:rsidRPr="007136EB">
        <w:rPr>
          <w:rFonts w:cs="Times New Roman"/>
          <w:color w:val="auto"/>
          <w:szCs w:val="24"/>
        </w:rPr>
        <w:t xml:space="preserve"> </w:t>
      </w:r>
      <w:r w:rsidR="00FC6B39" w:rsidRPr="007136EB">
        <w:rPr>
          <w:rFonts w:cs="Times New Roman"/>
          <w:color w:val="auto"/>
          <w:szCs w:val="24"/>
        </w:rPr>
        <w:t>Комерцијалном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уговору</w:t>
      </w:r>
      <w:r w:rsidRPr="00E977AB">
        <w:rPr>
          <w:rFonts w:cs="Times New Roman"/>
          <w:color w:val="auto"/>
          <w:szCs w:val="24"/>
        </w:rPr>
        <w:t>;</w:t>
      </w:r>
    </w:p>
    <w:p w:rsidR="008C7DFF" w:rsidRPr="00E977AB" w:rsidRDefault="008C7DFF" w:rsidP="008C7DFF">
      <w:pPr>
        <w:pStyle w:val="CMSANDefinitions1"/>
        <w:rPr>
          <w:rFonts w:cs="Times New Roman"/>
          <w:color w:val="auto"/>
        </w:rPr>
      </w:pPr>
      <w:bookmarkStart w:id="313" w:name="_Ref7182504"/>
      <w:r w:rsidRPr="00E977AB">
        <w:rPr>
          <w:rFonts w:cs="Times New Roman"/>
          <w:color w:val="auto"/>
        </w:rPr>
        <w:lastRenderedPageBreak/>
        <w:t>„</w:t>
      </w:r>
      <w:r w:rsidR="00FC6B39" w:rsidRPr="00E977AB">
        <w:rPr>
          <w:rFonts w:cs="Times New Roman"/>
          <w:b/>
          <w:color w:val="auto"/>
        </w:rPr>
        <w:t>Случај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неизвршења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догађај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околност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члану</w:t>
      </w:r>
      <w:r w:rsidRPr="00E977AB">
        <w:rPr>
          <w:rFonts w:cs="Times New Roman"/>
          <w:color w:val="auto"/>
        </w:rPr>
        <w:t xml:space="preserve"> 1</w:t>
      </w:r>
      <w:r w:rsidR="00667213" w:rsidRPr="00E977AB">
        <w:rPr>
          <w:rFonts w:cs="Times New Roman"/>
          <w:color w:val="auto"/>
        </w:rPr>
        <w:t>8</w:t>
      </w:r>
      <w:r w:rsidRPr="00E977AB">
        <w:rPr>
          <w:rFonts w:cs="Times New Roman"/>
          <w:color w:val="auto"/>
        </w:rPr>
        <w:t>. (</w:t>
      </w:r>
      <w:r w:rsidR="00FC6B39" w:rsidRPr="00E977AB">
        <w:rPr>
          <w:rFonts w:cs="Times New Roman"/>
          <w:i/>
          <w:color w:val="auto"/>
        </w:rPr>
        <w:t>Случајеви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неизвршења</w:t>
      </w:r>
      <w:r w:rsidRPr="00E977AB">
        <w:rPr>
          <w:rFonts w:cs="Times New Roman"/>
          <w:color w:val="auto"/>
        </w:rPr>
        <w:t>).</w:t>
      </w:r>
    </w:p>
    <w:bookmarkEnd w:id="313"/>
    <w:p w:rsidR="003C30E0" w:rsidRPr="00E977AB" w:rsidRDefault="003C30E0" w:rsidP="003C30E0">
      <w:pPr>
        <w:pStyle w:val="CMSANDefinitions1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Спољни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дуг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сваки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дуг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платив</w:t>
      </w:r>
      <w:r w:rsidRPr="00E977AB">
        <w:rPr>
          <w:rFonts w:cs="Times New Roman"/>
          <w:color w:val="auto"/>
          <w:szCs w:val="24"/>
        </w:rPr>
        <w:t>:</w:t>
      </w:r>
    </w:p>
    <w:p w:rsidR="003C30E0" w:rsidRPr="00E977AB" w:rsidRDefault="00FC6B39" w:rsidP="003C30E0">
      <w:pPr>
        <w:pStyle w:val="CMSANDefinitions2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валути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упућивањем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валуту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сада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није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законска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валута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Републике</w:t>
      </w:r>
      <w:r w:rsidR="003C30E0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Србије</w:t>
      </w:r>
      <w:r w:rsidR="003C30E0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и</w:t>
      </w:r>
      <w:r w:rsidR="003C30E0" w:rsidRPr="00E977AB">
        <w:rPr>
          <w:rFonts w:cs="Times New Roman"/>
          <w:color w:val="auto"/>
          <w:szCs w:val="24"/>
        </w:rPr>
        <w:t>/</w:t>
      </w:r>
      <w:r w:rsidRPr="00E977AB">
        <w:rPr>
          <w:rFonts w:cs="Times New Roman"/>
          <w:color w:val="auto"/>
          <w:szCs w:val="24"/>
        </w:rPr>
        <w:t>или</w:t>
      </w:r>
    </w:p>
    <w:p w:rsidR="00F40084" w:rsidRPr="00E977AB" w:rsidRDefault="00344068" w:rsidP="00344068">
      <w:pPr>
        <w:pStyle w:val="CMSANDefinitions2"/>
        <w:numPr>
          <w:ilvl w:val="0"/>
          <w:numId w:val="0"/>
        </w:numPr>
        <w:ind w:left="851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субјекту</w:t>
      </w:r>
      <w:r w:rsidR="00F4008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F4008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није</w:t>
      </w:r>
      <w:r w:rsidR="00F4008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српски</w:t>
      </w:r>
      <w:r w:rsidR="00F40084" w:rsidRPr="00E977AB">
        <w:rPr>
          <w:rFonts w:cs="Times New Roman"/>
          <w:color w:val="auto"/>
          <w:szCs w:val="24"/>
        </w:rPr>
        <w:t xml:space="preserve">. </w:t>
      </w:r>
    </w:p>
    <w:p w:rsidR="00A6671F" w:rsidRPr="00E977AB" w:rsidRDefault="0062675A" w:rsidP="00F40084">
      <w:pPr>
        <w:pStyle w:val="CMSANDefinitions1"/>
        <w:numPr>
          <w:ilvl w:val="0"/>
          <w:numId w:val="0"/>
        </w:numPr>
        <w:ind w:left="851"/>
        <w:rPr>
          <w:rFonts w:cs="Times New Roman"/>
          <w:color w:val="auto"/>
        </w:rPr>
      </w:pPr>
      <w:bookmarkStart w:id="314" w:name="_Ref7182510"/>
      <w:bookmarkStart w:id="315" w:name="_Ref7182513"/>
      <w:bookmarkStart w:id="316" w:name="_Ref7182509"/>
      <w:r w:rsidRPr="00E977AB">
        <w:rPr>
          <w:rFonts w:cs="Times New Roman"/>
          <w:b/>
          <w:color w:val="auto"/>
        </w:rPr>
        <w:t>„</w:t>
      </w:r>
      <w:r w:rsidR="00A6671F" w:rsidRPr="00E977AB">
        <w:rPr>
          <w:rFonts w:cs="Times New Roman"/>
          <w:b/>
          <w:color w:val="auto"/>
        </w:rPr>
        <w:t>€</w:t>
      </w:r>
      <w:r w:rsidR="00FE529A">
        <w:rPr>
          <w:rFonts w:cs="Times New Roman"/>
          <w:color w:val="auto"/>
        </w:rPr>
        <w:t>”</w:t>
      </w:r>
      <w:r w:rsidR="00A6671F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ЕУР</w:t>
      </w:r>
      <w:r w:rsidR="00FE529A">
        <w:rPr>
          <w:rFonts w:cs="Times New Roman"/>
          <w:color w:val="auto"/>
        </w:rPr>
        <w:t>”</w:t>
      </w:r>
      <w:r w:rsidR="00A667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6671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е</w:t>
      </w:r>
      <w:r w:rsidR="007C2FC3" w:rsidRPr="00E977AB">
        <w:rPr>
          <w:rFonts w:cs="Times New Roman"/>
          <w:b/>
          <w:color w:val="auto"/>
        </w:rPr>
        <w:t>вро</w:t>
      </w:r>
      <w:r w:rsidR="00FE529A">
        <w:rPr>
          <w:rFonts w:cs="Times New Roman"/>
          <w:color w:val="auto"/>
        </w:rPr>
        <w:t>”</w:t>
      </w:r>
      <w:r w:rsidR="00A6671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јединствена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валута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Држава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чланица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учесница</w:t>
      </w:r>
      <w:r w:rsidRPr="00E977AB">
        <w:rPr>
          <w:rFonts w:cs="Times New Roman"/>
          <w:color w:val="auto"/>
        </w:rPr>
        <w:t>.</w:t>
      </w:r>
    </w:p>
    <w:bookmarkEnd w:id="314"/>
    <w:bookmarkEnd w:id="315"/>
    <w:p w:rsidR="00021CAB" w:rsidRPr="00E977AB" w:rsidRDefault="0062675A" w:rsidP="00AA424A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Канцеларија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за</w:t>
      </w:r>
      <w:r w:rsidR="003E057D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кредитн</w:t>
      </w:r>
      <w:r w:rsidR="00667213" w:rsidRPr="00E977AB">
        <w:rPr>
          <w:rFonts w:cs="Times New Roman"/>
          <w:b/>
          <w:color w:val="auto"/>
        </w:rPr>
        <w:t>у</w:t>
      </w:r>
      <w:r w:rsidR="003E057D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линиј</w:t>
      </w:r>
      <w:r w:rsidR="00667213" w:rsidRPr="00E977AB">
        <w:rPr>
          <w:rFonts w:cs="Times New Roman"/>
          <w:b/>
          <w:color w:val="auto"/>
        </w:rPr>
        <w:t>у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канцеларија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канцеларије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986075" w:rsidRPr="00E977AB">
        <w:rPr>
          <w:rFonts w:cs="Times New Roman"/>
          <w:color w:val="auto"/>
        </w:rPr>
        <w:t xml:space="preserve"> неки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написмено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назначи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када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постане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након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тог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датума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писаним</w:t>
      </w:r>
      <w:r w:rsidR="0098042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обавештењем</w:t>
      </w:r>
      <w:r w:rsidR="0098042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року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најмање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пет</w:t>
      </w:r>
      <w:r w:rsidRPr="00E977AB">
        <w:rPr>
          <w:rFonts w:cs="Times New Roman"/>
          <w:color w:val="auto"/>
        </w:rPr>
        <w:t xml:space="preserve"> </w:t>
      </w:r>
      <w:r w:rsidR="00986075" w:rsidRPr="00E977AB">
        <w:rPr>
          <w:rFonts w:cs="Times New Roman"/>
          <w:color w:val="auto"/>
        </w:rPr>
        <w:t xml:space="preserve">(5) </w:t>
      </w:r>
      <w:r w:rsidR="00FC6B39" w:rsidRPr="00E977AB">
        <w:rPr>
          <w:rFonts w:cs="Times New Roman"/>
          <w:color w:val="auto"/>
        </w:rPr>
        <w:t>Радних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дана</w:t>
      </w:r>
      <w:r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као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канцеларију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односно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канцеларије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преко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којих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извршавати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9F69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9F69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Pr="00E977AB">
        <w:rPr>
          <w:rFonts w:cs="Times New Roman"/>
          <w:color w:val="auto"/>
        </w:rPr>
        <w:t>.</w:t>
      </w:r>
    </w:p>
    <w:p w:rsidR="00680B8C" w:rsidRPr="00E977AB" w:rsidRDefault="00680B8C" w:rsidP="00680B8C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Виша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сила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означава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изузетне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догађаје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околности</w:t>
      </w:r>
      <w:r w:rsidR="00A002D7" w:rsidRPr="00E977AB">
        <w:rPr>
          <w:rFonts w:cs="Times New Roman"/>
          <w:color w:val="auto"/>
        </w:rPr>
        <w:t>,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укључујући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без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ограничења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следеће</w:t>
      </w:r>
      <w:r w:rsidRPr="00E977AB">
        <w:rPr>
          <w:rFonts w:cs="Times New Roman"/>
          <w:color w:val="auto"/>
        </w:rPr>
        <w:t>:</w:t>
      </w:r>
    </w:p>
    <w:p w:rsidR="00021CAB" w:rsidRPr="00E977AB" w:rsidRDefault="00FC6B39" w:rsidP="00B179F5">
      <w:pPr>
        <w:pStyle w:val="CMSANDefinitions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контаминација</w:t>
      </w:r>
      <w:r w:rsidR="00680B8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ратном</w:t>
      </w:r>
      <w:r w:rsidR="00680B8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муницијом</w:t>
      </w:r>
      <w:r w:rsidR="00680B8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експлозивним</w:t>
      </w:r>
      <w:r w:rsidR="00680B8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материјалима</w:t>
      </w:r>
      <w:r w:rsidR="00680B8C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јонизују</w:t>
      </w:r>
      <w:r w:rsidR="007C2FC3" w:rsidRPr="00E977AB">
        <w:rPr>
          <w:rFonts w:cs="Times New Roman"/>
          <w:color w:val="auto"/>
        </w:rPr>
        <w:t>ћ</w:t>
      </w:r>
      <w:r w:rsidRPr="00E977AB">
        <w:rPr>
          <w:rFonts w:cs="Times New Roman"/>
          <w:color w:val="auto"/>
        </w:rPr>
        <w:t>им</w:t>
      </w:r>
      <w:r w:rsidR="00680B8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зрачењем</w:t>
      </w:r>
      <w:r w:rsidR="00680B8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680B8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радиоактивнош</w:t>
      </w:r>
      <w:r w:rsidR="007C2FC3" w:rsidRPr="00E977AB">
        <w:rPr>
          <w:rFonts w:cs="Times New Roman"/>
          <w:color w:val="auto"/>
        </w:rPr>
        <w:t>ћ</w:t>
      </w:r>
      <w:r w:rsidRPr="00E977AB">
        <w:rPr>
          <w:rFonts w:cs="Times New Roman"/>
          <w:color w:val="auto"/>
        </w:rPr>
        <w:t>у</w:t>
      </w:r>
      <w:r w:rsidR="00021CAB" w:rsidRPr="00E977AB">
        <w:rPr>
          <w:rFonts w:cs="Times New Roman"/>
          <w:color w:val="auto"/>
        </w:rPr>
        <w:t>;</w:t>
      </w:r>
    </w:p>
    <w:p w:rsidR="00021CAB" w:rsidRPr="00E977AB" w:rsidRDefault="00A002D7" w:rsidP="00A002D7">
      <w:pPr>
        <w:pStyle w:val="CMSANDefinitions2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елементарне</w:t>
      </w:r>
      <w:r w:rsidR="00E92DF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непогоде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природне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катастрофе</w:t>
      </w:r>
      <w:r w:rsidR="00680B8C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попут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земљотреса</w:t>
      </w:r>
      <w:r w:rsidR="00680B8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урагана</w:t>
      </w:r>
      <w:r w:rsidR="00680B8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поплава</w:t>
      </w:r>
      <w:r w:rsidR="00680B8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тајфуна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вулканске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активности</w:t>
      </w:r>
      <w:r w:rsidR="00680B8C" w:rsidRPr="00E977AB">
        <w:rPr>
          <w:rFonts w:cs="Times New Roman"/>
          <w:color w:val="auto"/>
        </w:rPr>
        <w:t>);</w:t>
      </w:r>
    </w:p>
    <w:p w:rsidR="00680B8C" w:rsidRPr="00E977AB" w:rsidRDefault="00A002D7" w:rsidP="00A002D7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рат</w:t>
      </w:r>
      <w:r w:rsidR="00680B8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непријатељства</w:t>
      </w:r>
      <w:r w:rsidR="00680B8C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било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рат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проглашен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680B8C" w:rsidRPr="00E977AB">
        <w:rPr>
          <w:rFonts w:cs="Times New Roman"/>
          <w:color w:val="auto"/>
        </w:rPr>
        <w:t xml:space="preserve">), </w:t>
      </w:r>
      <w:r w:rsidR="00FC6B39" w:rsidRPr="00E977AB">
        <w:rPr>
          <w:rFonts w:cs="Times New Roman"/>
          <w:color w:val="auto"/>
        </w:rPr>
        <w:t>инвазија</w:t>
      </w:r>
      <w:r w:rsidR="00680B8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дејство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страних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непријатеља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материјалне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промене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захтевима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националне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одбране</w:t>
      </w:r>
      <w:r w:rsidR="00680B8C" w:rsidRPr="00E977AB">
        <w:rPr>
          <w:rFonts w:cs="Times New Roman"/>
          <w:color w:val="auto"/>
        </w:rPr>
        <w:t>;</w:t>
      </w:r>
    </w:p>
    <w:p w:rsidR="00021CAB" w:rsidRPr="00E977AB" w:rsidRDefault="00A002D7" w:rsidP="00A002D7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(д)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чињење</w:t>
      </w:r>
      <w:r w:rsidR="00E1494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пропуштање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српског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наднационалног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органа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ED405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обавезујућим</w:t>
      </w:r>
      <w:r w:rsidR="00ED405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законским</w:t>
      </w:r>
      <w:r w:rsidR="00507C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овлашћењем</w:t>
      </w:r>
      <w:r w:rsidR="00021CAB" w:rsidRPr="00E977AB">
        <w:rPr>
          <w:rFonts w:cs="Times New Roman"/>
          <w:color w:val="auto"/>
        </w:rPr>
        <w:t>;</w:t>
      </w:r>
    </w:p>
    <w:p w:rsidR="00680B8C" w:rsidRPr="00E977AB" w:rsidRDefault="00051023" w:rsidP="00051023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(е)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побуна</w:t>
      </w:r>
      <w:r w:rsidR="00680B8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тероризам</w:t>
      </w:r>
      <w:r w:rsidR="00680B8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револуција</w:t>
      </w:r>
      <w:r w:rsidR="00680B8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устанак</w:t>
      </w:r>
      <w:r w:rsidR="00680B8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војна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узурпирана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власт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грађански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рат</w:t>
      </w:r>
      <w:r w:rsidR="00680B8C" w:rsidRPr="00E977AB">
        <w:rPr>
          <w:rFonts w:cs="Times New Roman"/>
          <w:color w:val="auto"/>
        </w:rPr>
        <w:t xml:space="preserve">; </w:t>
      </w:r>
      <w:r w:rsidR="00FC6B39" w:rsidRPr="00E977AB">
        <w:rPr>
          <w:rFonts w:cs="Times New Roman"/>
          <w:color w:val="auto"/>
        </w:rPr>
        <w:t>и</w:t>
      </w:r>
      <w:r w:rsidR="00680B8C" w:rsidRPr="00E977AB">
        <w:rPr>
          <w:rFonts w:cs="Times New Roman"/>
          <w:color w:val="auto"/>
        </w:rPr>
        <w:t>/</w:t>
      </w:r>
      <w:r w:rsidR="00FC6B39" w:rsidRPr="00E977AB">
        <w:rPr>
          <w:rFonts w:cs="Times New Roman"/>
          <w:color w:val="auto"/>
        </w:rPr>
        <w:t>или</w:t>
      </w:r>
    </w:p>
    <w:p w:rsidR="00021CAB" w:rsidRPr="00E977AB" w:rsidRDefault="00051023" w:rsidP="00051023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(ф)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побуна</w:t>
      </w:r>
      <w:r w:rsidR="00680B8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немири</w:t>
      </w:r>
      <w:r w:rsidR="00AF409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нереди</w:t>
      </w:r>
      <w:r w:rsidR="00680B8C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штрајк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обустава</w:t>
      </w:r>
      <w:r w:rsidR="005155E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рада</w:t>
      </w:r>
      <w:r w:rsidR="005155E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5155E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5155E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лица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нису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запослени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под</w:t>
      </w:r>
      <w:r w:rsidR="00B179F5" w:rsidRPr="00E977AB">
        <w:rPr>
          <w:rFonts w:cs="Times New Roman"/>
          <w:color w:val="auto"/>
        </w:rPr>
        <w:t>извођач</w:t>
      </w:r>
      <w:r w:rsidRPr="00E977AB">
        <w:rPr>
          <w:rFonts w:cs="Times New Roman"/>
          <w:color w:val="auto"/>
        </w:rPr>
        <w:t>и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680B8C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F409A" w:rsidRPr="00E977AB">
        <w:rPr>
          <w:rFonts w:cs="Times New Roman"/>
          <w:color w:val="auto"/>
        </w:rPr>
        <w:t>,</w:t>
      </w:r>
    </w:p>
    <w:p w:rsidR="00021CAB" w:rsidRPr="00E977AB" w:rsidRDefault="00FC6B39" w:rsidP="00021CAB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уколико</w:t>
      </w:r>
      <w:r w:rsidR="00AF40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AF40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задовољени</w:t>
      </w:r>
      <w:r w:rsidR="00AF40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следећи</w:t>
      </w:r>
      <w:r w:rsidR="00AF40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услови</w:t>
      </w:r>
      <w:r w:rsidR="00021CAB" w:rsidRPr="00E977AB">
        <w:rPr>
          <w:rFonts w:cs="Times New Roman"/>
          <w:color w:val="auto"/>
        </w:rPr>
        <w:t xml:space="preserve">: </w:t>
      </w:r>
    </w:p>
    <w:p w:rsidR="00021CAB" w:rsidRPr="00E977AB" w:rsidRDefault="00FC6B39" w:rsidP="00021CAB">
      <w:pPr>
        <w:pStyle w:val="CMSANDefinitions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да</w:t>
      </w:r>
      <w:r w:rsidR="00AF409A" w:rsidRPr="00E977AB">
        <w:rPr>
          <w:rFonts w:cs="Times New Roman"/>
          <w:color w:val="auto"/>
        </w:rPr>
        <w:t xml:space="preserve"> </w:t>
      </w:r>
      <w:r w:rsidR="004426A4" w:rsidRPr="00E977AB">
        <w:rPr>
          <w:rFonts w:cs="Times New Roman"/>
          <w:color w:val="auto"/>
        </w:rPr>
        <w:t>су</w:t>
      </w:r>
      <w:r w:rsidR="00AF40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изван</w:t>
      </w:r>
      <w:r w:rsidR="00AF409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контроле</w:t>
      </w:r>
      <w:r w:rsidR="00021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EA63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021CAB" w:rsidRPr="00E977AB">
        <w:rPr>
          <w:rFonts w:cs="Times New Roman"/>
          <w:color w:val="auto"/>
        </w:rPr>
        <w:t xml:space="preserve">; </w:t>
      </w:r>
    </w:p>
    <w:p w:rsidR="00021CAB" w:rsidRPr="00E977AB" w:rsidRDefault="00051023" w:rsidP="00051023">
      <w:pPr>
        <w:pStyle w:val="CMSANDefinitions2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да</w:t>
      </w:r>
      <w:r w:rsidR="000E3D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021CA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AF40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F40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разумној</w:t>
      </w:r>
      <w:r w:rsidR="00AF40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мери</w:t>
      </w:r>
      <w:r w:rsidR="00AF40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могао</w:t>
      </w:r>
      <w:r w:rsidR="00AF40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AF40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567D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осигура</w:t>
      </w:r>
      <w:r w:rsidR="00567D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против</w:t>
      </w:r>
      <w:r w:rsidR="00567D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дејства</w:t>
      </w:r>
      <w:r w:rsidR="00567D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Више</w:t>
      </w:r>
      <w:r w:rsidR="00567D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силе</w:t>
      </w:r>
      <w:r w:rsidR="00AF40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</w:t>
      </w:r>
      <w:r w:rsidR="00AF40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закључења</w:t>
      </w:r>
      <w:r w:rsidR="00AF40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AF40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Уговора</w:t>
      </w:r>
      <w:r w:rsidR="00021CAB" w:rsidRPr="00E977AB">
        <w:rPr>
          <w:rFonts w:cs="Times New Roman"/>
          <w:color w:val="auto"/>
        </w:rPr>
        <w:t xml:space="preserve">; </w:t>
      </w:r>
    </w:p>
    <w:p w:rsidR="00021CAB" w:rsidRPr="00E977AB" w:rsidRDefault="00051023" w:rsidP="00051023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да</w:t>
      </w:r>
      <w:r w:rsidR="00DF1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када</w:t>
      </w:r>
      <w:r w:rsidR="00AF40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настан</w:t>
      </w:r>
      <w:r w:rsidR="0009406F" w:rsidRPr="00E977AB">
        <w:rPr>
          <w:rFonts w:cs="Times New Roman"/>
          <w:color w:val="auto"/>
        </w:rPr>
        <w:t>у</w:t>
      </w:r>
      <w:r w:rsidR="00021CAB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да</w:t>
      </w:r>
      <w:r w:rsidR="00DF1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их</w:t>
      </w:r>
      <w:r w:rsidR="00DF1BF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021CA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оправдано</w:t>
      </w:r>
      <w:r w:rsidR="00A24F0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D0560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AF40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избећи</w:t>
      </w:r>
      <w:r w:rsidR="00AF40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F409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превазићи</w:t>
      </w:r>
      <w:r w:rsidR="00021CAB" w:rsidRPr="00E977AB">
        <w:rPr>
          <w:rFonts w:cs="Times New Roman"/>
          <w:color w:val="auto"/>
        </w:rPr>
        <w:t xml:space="preserve">; </w:t>
      </w:r>
      <w:r w:rsidR="00FC6B39" w:rsidRPr="00E977AB">
        <w:rPr>
          <w:rFonts w:cs="Times New Roman"/>
          <w:color w:val="auto"/>
        </w:rPr>
        <w:t>и</w:t>
      </w:r>
    </w:p>
    <w:p w:rsidR="00D0560F" w:rsidRPr="00E977AB" w:rsidRDefault="0009406F" w:rsidP="0009406F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(д)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да</w:t>
      </w:r>
      <w:r w:rsidR="00D0560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D0560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суштински</w:t>
      </w:r>
      <w:r w:rsidR="00D0560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D0560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могу</w:t>
      </w:r>
      <w:r w:rsidR="00D0560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приписати</w:t>
      </w:r>
      <w:r w:rsidR="00D0560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Даваоцима</w:t>
      </w:r>
      <w:r w:rsidR="00D0560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179F5" w:rsidRPr="00E977AB">
        <w:rPr>
          <w:rFonts w:cs="Times New Roman"/>
          <w:color w:val="auto"/>
        </w:rPr>
        <w:t>.</w:t>
      </w:r>
    </w:p>
    <w:p w:rsidR="00E75BE4" w:rsidRPr="00E977AB" w:rsidRDefault="00E75BE4" w:rsidP="00045566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Каматни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период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неком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Траншом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сваки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утврђен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чланом</w:t>
      </w:r>
      <w:r w:rsidRPr="00E977AB">
        <w:rPr>
          <w:rFonts w:cs="Times New Roman"/>
          <w:color w:val="auto"/>
        </w:rPr>
        <w:t xml:space="preserve"> </w:t>
      </w:r>
      <w:r w:rsidR="00B179F5" w:rsidRPr="00E977AB">
        <w:rPr>
          <w:rFonts w:cs="Times New Roman"/>
          <w:color w:val="auto"/>
        </w:rPr>
        <w:t>9. (</w:t>
      </w:r>
      <w:r w:rsidR="00B179F5" w:rsidRPr="00E977AB">
        <w:rPr>
          <w:rFonts w:cs="Times New Roman"/>
          <w:i/>
          <w:color w:val="auto"/>
        </w:rPr>
        <w:t>Каматни периоди</w:t>
      </w:r>
      <w:r w:rsidR="00B179F5"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Неплаћеним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износом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сваки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утврђен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чланом</w:t>
      </w:r>
      <w:r w:rsidR="00B179F5" w:rsidRPr="00E977AB">
        <w:rPr>
          <w:rFonts w:cs="Times New Roman"/>
          <w:color w:val="auto"/>
        </w:rPr>
        <w:t xml:space="preserve"> 8.3.</w:t>
      </w:r>
      <w:r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i/>
          <w:color w:val="auto"/>
        </w:rPr>
        <w:t>Затезна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камата</w:t>
      </w:r>
      <w:r w:rsidRPr="00E977AB">
        <w:rPr>
          <w:rFonts w:cs="Times New Roman"/>
          <w:color w:val="auto"/>
        </w:rPr>
        <w:t xml:space="preserve">); </w:t>
      </w:r>
    </w:p>
    <w:p w:rsidR="00021CAB" w:rsidRPr="00E977AB" w:rsidRDefault="00E75BE4" w:rsidP="00045566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Инвестициони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буџет</w:t>
      </w:r>
      <w:r w:rsidR="00FE529A">
        <w:rPr>
          <w:rFonts w:cs="Times New Roman"/>
          <w:color w:val="auto"/>
        </w:rPr>
        <w:t>”</w:t>
      </w:r>
      <w:r w:rsidR="00021CA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="00021CAB" w:rsidRPr="00E977AB">
        <w:rPr>
          <w:rFonts w:cs="Times New Roman"/>
          <w:color w:val="auto"/>
        </w:rPr>
        <w:t>:</w:t>
      </w:r>
    </w:p>
    <w:p w:rsidR="00021CAB" w:rsidRPr="00E977AB" w:rsidRDefault="00FC6B39" w:rsidP="00021CAB">
      <w:pPr>
        <w:pStyle w:val="CMSANDefinitions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у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односу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Пројекат</w:t>
      </w:r>
      <w:r w:rsidR="00E75BE4" w:rsidRPr="00E977AB">
        <w:rPr>
          <w:rFonts w:cs="Times New Roman"/>
          <w:color w:val="auto"/>
        </w:rPr>
        <w:t xml:space="preserve"> 1, </w:t>
      </w:r>
      <w:r w:rsidR="00D51E4C" w:rsidRPr="00E977AB">
        <w:rPr>
          <w:rFonts w:cs="Times New Roman"/>
          <w:color w:val="auto"/>
        </w:rPr>
        <w:t>24.000.000 ЕУР</w:t>
      </w:r>
      <w:r w:rsidR="00E75BE4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</w:t>
      </w:r>
    </w:p>
    <w:p w:rsidR="00021CAB" w:rsidRPr="00E977AB" w:rsidRDefault="002D54F0" w:rsidP="002D54F0">
      <w:pPr>
        <w:pStyle w:val="CMSANDefinitions2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у</w:t>
      </w:r>
      <w:r w:rsidR="00E75BE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односу</w:t>
      </w:r>
      <w:r w:rsidR="00E75BE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E75BE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Пројекат</w:t>
      </w:r>
      <w:r w:rsidR="00021CAB" w:rsidRPr="00E977AB">
        <w:rPr>
          <w:rFonts w:cs="Times New Roman"/>
          <w:color w:val="auto"/>
        </w:rPr>
        <w:t xml:space="preserve"> 2, </w:t>
      </w:r>
      <w:r w:rsidR="00D51E4C" w:rsidRPr="00E977AB">
        <w:rPr>
          <w:rFonts w:cs="Times New Roman"/>
          <w:color w:val="auto"/>
        </w:rPr>
        <w:t>250.000.000 ЕУР</w:t>
      </w:r>
      <w:r w:rsidR="00021CAB" w:rsidRPr="00E977AB">
        <w:rPr>
          <w:rFonts w:cs="Times New Roman"/>
          <w:color w:val="auto"/>
        </w:rPr>
        <w:t>,</w:t>
      </w:r>
    </w:p>
    <w:p w:rsidR="00021CAB" w:rsidRPr="00E977AB" w:rsidRDefault="00FC6B39" w:rsidP="00021CAB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t>у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сваком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E75BE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укључујући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преглед</w:t>
      </w:r>
      <w:r w:rsidR="00B9069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где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46413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наведене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најважније</w:t>
      </w:r>
      <w:r w:rsidR="007E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компоненте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динамика</w:t>
      </w:r>
      <w:r w:rsidR="007E02B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улагања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E075F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где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виде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кључне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тачке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сваког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Пројекта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E75BE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динамика</w:t>
      </w:r>
      <w:r w:rsidR="00A31FD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плаћања</w:t>
      </w:r>
      <w:r w:rsidR="00E75BE4" w:rsidRPr="00E977AB">
        <w:rPr>
          <w:rFonts w:cs="Times New Roman"/>
          <w:color w:val="auto"/>
        </w:rPr>
        <w:t xml:space="preserve">; </w:t>
      </w:r>
      <w:r w:rsidR="00A31FD8" w:rsidRPr="00E977AB">
        <w:rPr>
          <w:rFonts w:cs="Times New Roman"/>
          <w:color w:val="auto"/>
        </w:rPr>
        <w:t xml:space="preserve"> </w:t>
      </w:r>
    </w:p>
    <w:p w:rsidR="00021CAB" w:rsidRPr="00E977AB" w:rsidRDefault="00FE529A" w:rsidP="00021CAB">
      <w:pPr>
        <w:pStyle w:val="CMSANDefinitions1"/>
        <w:keepNext/>
        <w:rPr>
          <w:rFonts w:cs="Times New Roman"/>
          <w:color w:val="auto"/>
        </w:rPr>
      </w:pPr>
      <w:r>
        <w:rPr>
          <w:rFonts w:cs="Times New Roman"/>
          <w:color w:val="auto"/>
        </w:rPr>
        <w:t>“</w:t>
      </w:r>
      <w:r w:rsidR="00FC6B39" w:rsidRPr="00E977AB">
        <w:rPr>
          <w:rFonts w:cs="Times New Roman"/>
          <w:b/>
          <w:color w:val="auto"/>
        </w:rPr>
        <w:t>Давалац</w:t>
      </w:r>
      <w:r w:rsidR="00EA63C0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кредита</w:t>
      </w:r>
      <w:r w:rsidR="00021CAB" w:rsidRPr="00E977AB">
        <w:rPr>
          <w:rFonts w:cs="Times New Roman"/>
          <w:color w:val="auto"/>
        </w:rPr>
        <w:t xml:space="preserve">” </w:t>
      </w:r>
      <w:r w:rsidR="00FC6B39" w:rsidRPr="00E977AB">
        <w:rPr>
          <w:rFonts w:cs="Times New Roman"/>
          <w:color w:val="auto"/>
        </w:rPr>
        <w:t>значи</w:t>
      </w:r>
      <w:r w:rsidR="00021CAB" w:rsidRPr="00E977AB">
        <w:rPr>
          <w:rFonts w:cs="Times New Roman"/>
          <w:color w:val="auto"/>
        </w:rPr>
        <w:t>:</w:t>
      </w:r>
    </w:p>
    <w:p w:rsidR="00021CAB" w:rsidRPr="00E977AB" w:rsidRDefault="00FC6B39" w:rsidP="00021CAB">
      <w:pPr>
        <w:pStyle w:val="CMSANDefinitions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сваки</w:t>
      </w:r>
      <w:r w:rsidR="00021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првобитни</w:t>
      </w:r>
      <w:r w:rsidR="00021CA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EA63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03796">
        <w:rPr>
          <w:rFonts w:cs="Times New Roman"/>
          <w:color w:val="auto"/>
        </w:rPr>
        <w:t xml:space="preserve"> (и било који од његових огранака у земљи или иностранству)</w:t>
      </w:r>
      <w:r w:rsidR="00021CAB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</w:t>
      </w:r>
    </w:p>
    <w:p w:rsidR="00021CAB" w:rsidRPr="00E977AB" w:rsidRDefault="00D51E4C" w:rsidP="00D51E4C">
      <w:pPr>
        <w:pStyle w:val="CMSANDefinitions2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било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банка</w:t>
      </w:r>
      <w:r w:rsidR="007B09B9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финансијска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институција</w:t>
      </w:r>
      <w:r w:rsidR="007B09B9" w:rsidRPr="00E977AB">
        <w:rPr>
          <w:rFonts w:cs="Times New Roman"/>
          <w:color w:val="auto"/>
        </w:rPr>
        <w:t xml:space="preserve">, </w:t>
      </w:r>
      <w:r w:rsidR="00B97153" w:rsidRPr="00E977AB">
        <w:rPr>
          <w:rFonts w:cs="Times New Roman"/>
          <w:color w:val="auto"/>
        </w:rPr>
        <w:t>удружење</w:t>
      </w:r>
      <w:r w:rsidR="007B09B9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фонд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</w:t>
      </w:r>
      <w:r w:rsidR="00B97153" w:rsidRPr="00E977AB">
        <w:rPr>
          <w:rFonts w:cs="Times New Roman"/>
          <w:color w:val="auto"/>
        </w:rPr>
        <w:t xml:space="preserve">и субјекат који </w:t>
      </w:r>
      <w:r w:rsidR="007B09B9" w:rsidRPr="00E977AB">
        <w:rPr>
          <w:rFonts w:cs="Times New Roman"/>
          <w:color w:val="auto"/>
        </w:rPr>
        <w:t xml:space="preserve"> </w:t>
      </w:r>
      <w:r w:rsidR="00B97153" w:rsidRPr="00E977AB">
        <w:rPr>
          <w:rFonts w:cs="Times New Roman"/>
          <w:color w:val="auto"/>
        </w:rPr>
        <w:t xml:space="preserve">је постао </w:t>
      </w:r>
      <w:r w:rsidR="00FC6B39" w:rsidRPr="00E977AB">
        <w:rPr>
          <w:rFonts w:cs="Times New Roman"/>
          <w:color w:val="auto"/>
        </w:rPr>
        <w:t>Страна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као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Давалац</w:t>
      </w:r>
      <w:r w:rsidR="007B09B9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кредита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чланом</w:t>
      </w:r>
      <w:r w:rsidR="00B97153" w:rsidRPr="00E977AB">
        <w:rPr>
          <w:rFonts w:cs="Times New Roman"/>
          <w:color w:val="auto"/>
        </w:rPr>
        <w:t xml:space="preserve"> </w:t>
      </w:r>
      <w:r w:rsidR="004131FB" w:rsidRPr="00E977AB">
        <w:rPr>
          <w:rFonts w:cs="Times New Roman"/>
          <w:color w:val="auto"/>
        </w:rPr>
        <w:t>19</w:t>
      </w:r>
      <w:r w:rsidR="00B97153" w:rsidRPr="00E977AB">
        <w:rPr>
          <w:rFonts w:cs="Times New Roman"/>
          <w:color w:val="auto"/>
        </w:rPr>
        <w:t>.</w:t>
      </w:r>
      <w:r w:rsidR="00021CAB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i/>
          <w:color w:val="auto"/>
        </w:rPr>
        <w:t>Измене</w:t>
      </w:r>
      <w:r w:rsidR="00021CAB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Давалаца</w:t>
      </w:r>
      <w:r w:rsidR="00EA63C0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кредита</w:t>
      </w:r>
      <w:r w:rsidR="00021CAB" w:rsidRPr="00E977AB">
        <w:rPr>
          <w:rFonts w:cs="Times New Roman"/>
          <w:color w:val="auto"/>
        </w:rPr>
        <w:t>),</w:t>
      </w:r>
    </w:p>
    <w:p w:rsidR="007B09B9" w:rsidRPr="00E977AB" w:rsidRDefault="00FC6B39" w:rsidP="00021CAB">
      <w:pPr>
        <w:pStyle w:val="CMSANDefinitions1"/>
        <w:rPr>
          <w:rFonts w:cs="Times New Roman"/>
          <w:color w:val="auto"/>
          <w:highlight w:val="green"/>
        </w:rPr>
      </w:pPr>
      <w:r w:rsidRPr="00E977AB">
        <w:rPr>
          <w:rFonts w:cs="Times New Roman"/>
          <w:color w:val="auto"/>
        </w:rPr>
        <w:t>кој</w:t>
      </w:r>
      <w:r w:rsidR="004131FB" w:rsidRPr="00E977AB">
        <w:rPr>
          <w:rFonts w:cs="Times New Roman"/>
          <w:color w:val="auto"/>
        </w:rPr>
        <w:t>и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сваком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случају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није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преста</w:t>
      </w:r>
      <w:r w:rsidR="004131FB" w:rsidRPr="00E977AB">
        <w:rPr>
          <w:rFonts w:cs="Times New Roman"/>
          <w:color w:val="auto"/>
        </w:rPr>
        <w:t>о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буде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Страна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као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таква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условима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7B09B9" w:rsidRPr="00E977AB">
        <w:rPr>
          <w:rFonts w:cs="Times New Roman"/>
          <w:color w:val="auto"/>
        </w:rPr>
        <w:t xml:space="preserve">; </w:t>
      </w:r>
    </w:p>
    <w:p w:rsidR="00D340B2" w:rsidRPr="00E977AB" w:rsidRDefault="007B09B9" w:rsidP="00AA424A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bCs/>
          <w:color w:val="auto"/>
        </w:rPr>
        <w:t>Кредитна</w:t>
      </w:r>
      <w:r w:rsidRPr="00E977AB">
        <w:rPr>
          <w:rFonts w:cs="Times New Roman"/>
          <w:b/>
          <w:bCs/>
          <w:color w:val="auto"/>
        </w:rPr>
        <w:t xml:space="preserve"> </w:t>
      </w:r>
      <w:r w:rsidR="00FC6B39" w:rsidRPr="00E977AB">
        <w:rPr>
          <w:rFonts w:cs="Times New Roman"/>
          <w:b/>
          <w:bCs/>
          <w:color w:val="auto"/>
        </w:rPr>
        <w:t>линија</w:t>
      </w:r>
      <w:r w:rsidR="00FE529A">
        <w:rPr>
          <w:rFonts w:cs="Times New Roman"/>
          <w:color w:val="auto"/>
        </w:rPr>
        <w:t>”</w:t>
      </w:r>
      <w:r w:rsidR="00D340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D340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линија</w:t>
      </w:r>
      <w:r w:rsidR="00D340B2" w:rsidRPr="00E977AB">
        <w:rPr>
          <w:rFonts w:cs="Times New Roman"/>
          <w:color w:val="auto"/>
        </w:rPr>
        <w:t xml:space="preserve"> 1 </w:t>
      </w:r>
      <w:r w:rsidR="00FC6B39" w:rsidRPr="00E977AB">
        <w:rPr>
          <w:rFonts w:cs="Times New Roman"/>
          <w:color w:val="auto"/>
        </w:rPr>
        <w:t>и</w:t>
      </w:r>
      <w:r w:rsidR="00D340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линија</w:t>
      </w:r>
      <w:r w:rsidR="00D340B2" w:rsidRPr="00E977AB">
        <w:rPr>
          <w:rFonts w:cs="Times New Roman"/>
          <w:color w:val="auto"/>
        </w:rPr>
        <w:t xml:space="preserve"> 2.</w:t>
      </w:r>
    </w:p>
    <w:p w:rsidR="004131FB" w:rsidRPr="00E977AB" w:rsidRDefault="004131FB" w:rsidP="00AA424A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„</w:t>
      </w:r>
      <w:r w:rsidRPr="00E977AB">
        <w:rPr>
          <w:rFonts w:cs="Times New Roman"/>
          <w:b/>
          <w:bCs/>
          <w:color w:val="auto"/>
        </w:rPr>
        <w:t>Преузета обавеза по Кредитној линији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03A90" w:rsidRPr="00E977AB">
        <w:rPr>
          <w:rFonts w:cs="Times New Roman"/>
          <w:color w:val="auto"/>
        </w:rPr>
        <w:t>значи и Преузета обавеза по Кредитној линији 1 и Преузета обавеза по Кредитној линији 2;</w:t>
      </w:r>
    </w:p>
    <w:p w:rsidR="00AA424A" w:rsidRPr="00E977AB" w:rsidRDefault="007B09B9" w:rsidP="00AA424A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Кредитна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линија</w:t>
      </w:r>
      <w:r w:rsidR="00AA424A" w:rsidRPr="00E977AB">
        <w:rPr>
          <w:rFonts w:cs="Times New Roman"/>
          <w:b/>
          <w:color w:val="auto"/>
        </w:rPr>
        <w:t xml:space="preserve"> 1</w:t>
      </w:r>
      <w:r w:rsidR="00FE529A">
        <w:rPr>
          <w:rFonts w:cs="Times New Roman"/>
          <w:color w:val="auto"/>
        </w:rPr>
        <w:t>”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 </w:t>
      </w:r>
      <w:r w:rsidR="00987240" w:rsidRPr="00E977AB">
        <w:rPr>
          <w:rFonts w:cs="Times New Roman"/>
          <w:color w:val="auto"/>
        </w:rPr>
        <w:t>к</w:t>
      </w:r>
      <w:r w:rsidR="00FC6B39" w:rsidRPr="00E977AB">
        <w:rPr>
          <w:rFonts w:cs="Times New Roman"/>
          <w:color w:val="auto"/>
        </w:rPr>
        <w:t>редитна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линија</w:t>
      </w:r>
      <w:r w:rsidRPr="00E977AB">
        <w:rPr>
          <w:rFonts w:cs="Times New Roman"/>
          <w:color w:val="auto"/>
        </w:rPr>
        <w:t xml:space="preserve"> </w:t>
      </w:r>
      <w:r w:rsidR="00987240" w:rsidRPr="00E977AB">
        <w:rPr>
          <w:rFonts w:cs="Times New Roman"/>
          <w:color w:val="auto"/>
        </w:rPr>
        <w:t xml:space="preserve">са одређеном рочношћу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377541">
        <w:rPr>
          <w:rFonts w:cs="Times New Roman"/>
          <w:color w:val="auto"/>
        </w:rPr>
        <w:t>еврима</w:t>
      </w:r>
      <w:r w:rsidR="0037754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стављена</w:t>
      </w:r>
      <w:r w:rsidR="00231E0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231E0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располагање</w:t>
      </w:r>
      <w:r w:rsidRPr="00E977AB">
        <w:rPr>
          <w:rFonts w:cs="Times New Roman"/>
          <w:color w:val="auto"/>
        </w:rPr>
        <w:t xml:space="preserve"> </w:t>
      </w:r>
      <w:r w:rsidR="00987240" w:rsidRPr="00E977AB">
        <w:rPr>
          <w:rFonts w:cs="Times New Roman"/>
          <w:color w:val="auto"/>
        </w:rPr>
        <w:t>по овом</w:t>
      </w:r>
      <w:r w:rsidR="0092582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</w:t>
      </w:r>
      <w:r w:rsidR="00987240" w:rsidRPr="00E977AB">
        <w:rPr>
          <w:rFonts w:cs="Times New Roman"/>
          <w:color w:val="auto"/>
        </w:rPr>
        <w:t>у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описано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члану</w:t>
      </w:r>
      <w:r w:rsidR="00FB36A7" w:rsidRPr="00E977AB">
        <w:rPr>
          <w:rFonts w:cs="Times New Roman"/>
          <w:color w:val="auto"/>
        </w:rPr>
        <w:t xml:space="preserve"> </w:t>
      </w:r>
      <w:r w:rsidR="00987240" w:rsidRPr="00E977AB">
        <w:rPr>
          <w:rFonts w:cs="Times New Roman"/>
          <w:color w:val="auto"/>
        </w:rPr>
        <w:t>2.1</w:t>
      </w:r>
      <w:r w:rsidR="005C6786">
        <w:rPr>
          <w:rFonts w:cs="Times New Roman"/>
          <w:color w:val="auto"/>
        </w:rPr>
        <w:t>.</w:t>
      </w:r>
      <w:r w:rsidR="00987240" w:rsidRPr="00E977AB">
        <w:rPr>
          <w:rFonts w:cs="Times New Roman"/>
          <w:color w:val="auto"/>
        </w:rPr>
        <w:t>(а)</w:t>
      </w:r>
      <w:r w:rsidR="00FB36A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Уговора</w:t>
      </w:r>
      <w:r w:rsidR="00FB36A7" w:rsidRPr="00E977AB">
        <w:rPr>
          <w:rFonts w:cs="Times New Roman"/>
          <w:color w:val="auto"/>
        </w:rPr>
        <w:t xml:space="preserve">; </w:t>
      </w:r>
      <w:bookmarkEnd w:id="316"/>
    </w:p>
    <w:p w:rsidR="00D340B2" w:rsidRPr="00E977AB" w:rsidRDefault="007B09B9" w:rsidP="00D340B2">
      <w:pPr>
        <w:pStyle w:val="CMSANDefinitions1"/>
        <w:keepNext/>
        <w:rPr>
          <w:rFonts w:cs="Times New Roman"/>
          <w:color w:val="auto"/>
        </w:rPr>
      </w:pPr>
      <w:bookmarkStart w:id="317" w:name="_Ref7182514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Преузет</w:t>
      </w:r>
      <w:r w:rsidR="00BF1EC9" w:rsidRPr="00E977AB">
        <w:rPr>
          <w:rFonts w:cs="Times New Roman"/>
          <w:b/>
          <w:color w:val="auto"/>
        </w:rPr>
        <w:t>а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обавез</w:t>
      </w:r>
      <w:r w:rsidR="00BF1EC9" w:rsidRPr="00E977AB">
        <w:rPr>
          <w:rFonts w:cs="Times New Roman"/>
          <w:b/>
          <w:color w:val="auto"/>
        </w:rPr>
        <w:t>а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по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Кредитној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линији</w:t>
      </w:r>
      <w:r w:rsidR="00D340B2" w:rsidRPr="00E977AB">
        <w:rPr>
          <w:rFonts w:cs="Times New Roman"/>
          <w:b/>
          <w:color w:val="auto"/>
        </w:rPr>
        <w:t xml:space="preserve"> </w:t>
      </w:r>
      <w:bookmarkStart w:id="318" w:name="DocXTextRef19"/>
      <w:r w:rsidR="00D340B2" w:rsidRPr="00E977AB">
        <w:rPr>
          <w:rFonts w:cs="Times New Roman"/>
          <w:b/>
          <w:color w:val="auto"/>
        </w:rPr>
        <w:t>1</w:t>
      </w:r>
      <w:bookmarkEnd w:id="318"/>
      <w:r w:rsidR="00FE529A">
        <w:rPr>
          <w:rFonts w:cs="Times New Roman"/>
          <w:bCs/>
          <w:color w:val="auto"/>
        </w:rPr>
        <w:t>”</w:t>
      </w:r>
      <w:r w:rsidR="00D340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значење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термину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D340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члану</w:t>
      </w:r>
      <w:r w:rsidR="00D340B2" w:rsidRPr="00E977AB">
        <w:rPr>
          <w:rFonts w:cs="Times New Roman"/>
          <w:color w:val="auto"/>
        </w:rPr>
        <w:t xml:space="preserve"> </w:t>
      </w:r>
      <w:r w:rsidR="00B97153" w:rsidRPr="00E977AB">
        <w:rPr>
          <w:rFonts w:cs="Times New Roman"/>
          <w:color w:val="auto"/>
        </w:rPr>
        <w:t>2.1</w:t>
      </w:r>
      <w:r w:rsidR="00BD2CFB">
        <w:rPr>
          <w:rFonts w:cs="Times New Roman"/>
          <w:color w:val="auto"/>
        </w:rPr>
        <w:t>.</w:t>
      </w:r>
      <w:r w:rsidR="00B97153" w:rsidRPr="00E977AB">
        <w:rPr>
          <w:rFonts w:cs="Times New Roman"/>
          <w:color w:val="auto"/>
        </w:rPr>
        <w:t xml:space="preserve"> </w:t>
      </w:r>
      <w:r w:rsidR="00D340B2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i/>
          <w:color w:val="auto"/>
        </w:rPr>
        <w:t>Кредитне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линије</w:t>
      </w:r>
      <w:r w:rsidR="00D340B2" w:rsidRPr="00E977AB">
        <w:rPr>
          <w:rFonts w:cs="Times New Roman"/>
          <w:color w:val="auto"/>
        </w:rPr>
        <w:t>)</w:t>
      </w:r>
      <w:r w:rsidR="00BF1EC9" w:rsidRPr="00E977AB">
        <w:rPr>
          <w:rFonts w:cs="Times New Roman"/>
          <w:color w:val="auto"/>
        </w:rPr>
        <w:t xml:space="preserve"> и у односу на сваког Даваоца кредита на датум овог Уговора означава износ</w:t>
      </w:r>
      <w:r w:rsidR="0040243B">
        <w:rPr>
          <w:rFonts w:cs="Times New Roman"/>
          <w:color w:val="auto"/>
        </w:rPr>
        <w:t>,</w:t>
      </w:r>
      <w:r w:rsidR="00BF1EC9" w:rsidRPr="00E977AB">
        <w:rPr>
          <w:rFonts w:cs="Times New Roman"/>
          <w:color w:val="auto"/>
        </w:rPr>
        <w:t xml:space="preserve"> изражен у </w:t>
      </w:r>
      <w:r w:rsidR="00BA2FD4">
        <w:rPr>
          <w:rFonts w:cs="Times New Roman"/>
          <w:color w:val="auto"/>
        </w:rPr>
        <w:t>еврима</w:t>
      </w:r>
      <w:r w:rsidR="0040243B">
        <w:rPr>
          <w:rFonts w:cs="Times New Roman"/>
          <w:color w:val="auto"/>
        </w:rPr>
        <w:t>,</w:t>
      </w:r>
      <w:r w:rsidR="00BF1EC9" w:rsidRPr="00E977AB">
        <w:rPr>
          <w:rFonts w:cs="Times New Roman"/>
          <w:color w:val="auto"/>
        </w:rPr>
        <w:t xml:space="preserve"> учешћа тог Даваоца кредита у Кредитној линији 1, као што следи:</w:t>
      </w:r>
    </w:p>
    <w:p w:rsidR="00BF1EC9" w:rsidRPr="00E977AB" w:rsidRDefault="00BF1EC9" w:rsidP="00D340B2">
      <w:pPr>
        <w:pStyle w:val="CMSANDefinitions1"/>
        <w:keepNext/>
        <w:rPr>
          <w:rFonts w:cs="Times New Roman"/>
          <w:b/>
          <w:bCs/>
          <w:color w:val="auto"/>
        </w:rPr>
      </w:pPr>
      <w:r w:rsidRPr="00E977AB">
        <w:rPr>
          <w:rFonts w:cs="Times New Roman"/>
          <w:b/>
          <w:bCs/>
          <w:color w:val="auto"/>
        </w:rPr>
        <w:t>Име даваоца кредита</w:t>
      </w:r>
      <w:r w:rsidRPr="00E977AB">
        <w:rPr>
          <w:rFonts w:cs="Times New Roman"/>
          <w:b/>
          <w:bCs/>
          <w:color w:val="auto"/>
        </w:rPr>
        <w:tab/>
      </w:r>
      <w:r w:rsidRPr="00E977AB">
        <w:rPr>
          <w:rFonts w:cs="Times New Roman"/>
          <w:b/>
          <w:bCs/>
          <w:color w:val="auto"/>
        </w:rPr>
        <w:tab/>
        <w:t>Преузета обавеза по Кредитној линији 1</w:t>
      </w:r>
    </w:p>
    <w:p w:rsidR="00BF1EC9" w:rsidRPr="00E977AB" w:rsidRDefault="00BF1EC9" w:rsidP="001C636A">
      <w:pPr>
        <w:pStyle w:val="CMSANDefinitions1"/>
        <w:keepNext/>
        <w:spacing w:before="0" w:after="0"/>
        <w:rPr>
          <w:rFonts w:cs="Times New Roman"/>
          <w:b/>
          <w:bCs/>
          <w:color w:val="auto"/>
        </w:rPr>
      </w:pPr>
      <w:r w:rsidRPr="00E977AB">
        <w:rPr>
          <w:rFonts w:cs="Times New Roman"/>
        </w:rPr>
        <w:t>Denizbank A.Ş.,</w:t>
      </w:r>
      <w:r w:rsidR="008A1774">
        <w:rPr>
          <w:rFonts w:cs="Times New Roman"/>
        </w:rPr>
        <w:t xml:space="preserve"> (огранци у земљи</w:t>
      </w:r>
      <w:r w:rsidRPr="00E977AB">
        <w:rPr>
          <w:rFonts w:cs="Times New Roman"/>
        </w:rPr>
        <w:t xml:space="preserve"> </w:t>
      </w:r>
      <w:r w:rsidR="00593B08" w:rsidRPr="00E977AB">
        <w:rPr>
          <w:rFonts w:cs="Times New Roman"/>
        </w:rPr>
        <w:tab/>
      </w:r>
      <w:r w:rsidR="00593B08" w:rsidRPr="00E977AB">
        <w:rPr>
          <w:rFonts w:cs="Times New Roman"/>
        </w:rPr>
        <w:tab/>
      </w:r>
      <w:r w:rsidR="00B35EBA" w:rsidRPr="00E977AB">
        <w:rPr>
          <w:rFonts w:cs="Times New Roman"/>
        </w:rPr>
        <w:tab/>
      </w:r>
      <w:r w:rsidR="005C6786">
        <w:rPr>
          <w:rFonts w:cs="Times New Roman"/>
        </w:rPr>
        <w:t xml:space="preserve"> </w:t>
      </w:r>
      <w:r w:rsidR="00593B08" w:rsidRPr="00E977AB">
        <w:rPr>
          <w:rFonts w:cs="Times New Roman"/>
        </w:rPr>
        <w:t>9.600.000 ЕУР</w:t>
      </w:r>
    </w:p>
    <w:p w:rsidR="008A1774" w:rsidRPr="008A1774" w:rsidRDefault="008A1774" w:rsidP="001C636A">
      <w:pPr>
        <w:pStyle w:val="CMSANDefinitions1"/>
        <w:keepNext/>
        <w:spacing w:before="0" w:after="0"/>
        <w:rPr>
          <w:rFonts w:cs="Times New Roman"/>
          <w:b/>
          <w:bCs/>
          <w:color w:val="auto"/>
        </w:rPr>
      </w:pPr>
      <w:r>
        <w:rPr>
          <w:rFonts w:cs="Times New Roman"/>
        </w:rPr>
        <w:t>и иностранству, укључујући</w:t>
      </w:r>
    </w:p>
    <w:p w:rsidR="00BF1EC9" w:rsidRPr="00E977AB" w:rsidRDefault="008A1774" w:rsidP="001C636A">
      <w:pPr>
        <w:pStyle w:val="CMSANDefinitions1"/>
        <w:keepNext/>
        <w:spacing w:before="0" w:after="0"/>
        <w:rPr>
          <w:rFonts w:cs="Times New Roman"/>
          <w:b/>
          <w:bCs/>
          <w:color w:val="auto"/>
        </w:rPr>
      </w:pPr>
      <w:r>
        <w:rPr>
          <w:rFonts w:cs="Times New Roman"/>
        </w:rPr>
        <w:t>огранак</w:t>
      </w:r>
      <w:r w:rsidR="00BF1EC9" w:rsidRPr="00E977AB">
        <w:rPr>
          <w:rFonts w:cs="Times New Roman"/>
        </w:rPr>
        <w:t xml:space="preserve"> </w:t>
      </w:r>
      <w:r w:rsidR="002C6F7A" w:rsidRPr="00E977AB">
        <w:rPr>
          <w:rFonts w:cs="Times New Roman"/>
        </w:rPr>
        <w:t>у Бахреину</w:t>
      </w:r>
      <w:r>
        <w:rPr>
          <w:rFonts w:cs="Times New Roman"/>
        </w:rPr>
        <w:t>)</w:t>
      </w:r>
    </w:p>
    <w:p w:rsidR="00593B08" w:rsidRPr="00E977AB" w:rsidRDefault="00593B08" w:rsidP="001C636A">
      <w:pPr>
        <w:pStyle w:val="CMSANDefinitions1"/>
        <w:keepNext/>
        <w:spacing w:before="0" w:after="0"/>
        <w:rPr>
          <w:rFonts w:cs="Times New Roman"/>
          <w:b/>
          <w:bCs/>
          <w:color w:val="auto"/>
        </w:rPr>
      </w:pPr>
    </w:p>
    <w:p w:rsidR="001C636A" w:rsidRPr="005C6786" w:rsidRDefault="00593B08" w:rsidP="00B35EBA">
      <w:pPr>
        <w:pStyle w:val="CMSANDefinitions1"/>
        <w:keepNext/>
        <w:spacing w:before="0" w:after="0"/>
        <w:contextualSpacing/>
        <w:rPr>
          <w:rFonts w:cs="Times New Roman"/>
        </w:rPr>
      </w:pPr>
      <w:r w:rsidRPr="005C6786">
        <w:rPr>
          <w:rFonts w:cs="Times New Roman"/>
        </w:rPr>
        <w:t xml:space="preserve">T.C. Ziraat Bankasi A.Ş., </w:t>
      </w:r>
      <w:r w:rsidR="00BA2FD4" w:rsidRPr="005C6786">
        <w:rPr>
          <w:rFonts w:cs="Times New Roman"/>
        </w:rPr>
        <w:t>(огран</w:t>
      </w:r>
      <w:r w:rsidR="00CC06C8" w:rsidRPr="005C6786">
        <w:rPr>
          <w:rFonts w:cs="Times New Roman"/>
        </w:rPr>
        <w:t>ци</w:t>
      </w:r>
      <w:r w:rsidR="005C6786" w:rsidRPr="005C6786">
        <w:rPr>
          <w:rFonts w:cs="Times New Roman"/>
        </w:rPr>
        <w:t xml:space="preserve"> у земљи                   </w:t>
      </w:r>
      <w:r w:rsidR="005C6786">
        <w:rPr>
          <w:rFonts w:cs="Times New Roman"/>
        </w:rPr>
        <w:t xml:space="preserve"> </w:t>
      </w:r>
      <w:r w:rsidR="001B22AC" w:rsidRPr="005C6786">
        <w:rPr>
          <w:rFonts w:cs="Times New Roman"/>
        </w:rPr>
        <w:t>9</w:t>
      </w:r>
      <w:r w:rsidR="00B35EBA" w:rsidRPr="005C6786">
        <w:rPr>
          <w:rFonts w:cs="Times New Roman"/>
        </w:rPr>
        <w:t>.</w:t>
      </w:r>
      <w:r w:rsidR="001B22AC" w:rsidRPr="005C6786">
        <w:rPr>
          <w:rFonts w:cs="Times New Roman"/>
        </w:rPr>
        <w:t>6</w:t>
      </w:r>
      <w:r w:rsidR="00B35EBA" w:rsidRPr="005C6786">
        <w:rPr>
          <w:rFonts w:cs="Times New Roman"/>
        </w:rPr>
        <w:t>00.000 ЕУР</w:t>
      </w:r>
    </w:p>
    <w:p w:rsidR="00B35EBA" w:rsidRDefault="00CC06C8" w:rsidP="00B35EBA">
      <w:pPr>
        <w:pStyle w:val="ListParagraph"/>
        <w:ind w:left="851"/>
        <w:rPr>
          <w:rFonts w:cs="Times New Roman"/>
        </w:rPr>
      </w:pPr>
      <w:r>
        <w:rPr>
          <w:rFonts w:cs="Times New Roman"/>
        </w:rPr>
        <w:t>и иностранству, укључујући</w:t>
      </w:r>
    </w:p>
    <w:p w:rsidR="00CC06C8" w:rsidRDefault="00CC06C8" w:rsidP="00B35EBA">
      <w:pPr>
        <w:pStyle w:val="ListParagraph"/>
        <w:ind w:left="851"/>
        <w:rPr>
          <w:rFonts w:cs="Times New Roman"/>
        </w:rPr>
      </w:pPr>
      <w:r>
        <w:rPr>
          <w:rFonts w:cs="Times New Roman"/>
        </w:rPr>
        <w:t>огранак у Бахреину)</w:t>
      </w:r>
    </w:p>
    <w:p w:rsidR="00CC06C8" w:rsidRPr="00E977AB" w:rsidRDefault="00CC06C8" w:rsidP="00B35EBA">
      <w:pPr>
        <w:pStyle w:val="ListParagraph"/>
        <w:ind w:left="851"/>
        <w:rPr>
          <w:rFonts w:cs="Times New Roman"/>
        </w:rPr>
      </w:pPr>
    </w:p>
    <w:p w:rsidR="00CC06C8" w:rsidRDefault="00B35EBA" w:rsidP="00B35EBA">
      <w:pPr>
        <w:pStyle w:val="ListParagraph"/>
        <w:ind w:left="851"/>
        <w:rPr>
          <w:rFonts w:cs="Times New Roman"/>
        </w:rPr>
      </w:pPr>
      <w:r w:rsidRPr="00E977AB">
        <w:rPr>
          <w:rFonts w:cs="Times New Roman"/>
          <w:b/>
          <w:bCs/>
        </w:rPr>
        <w:t xml:space="preserve">Укупно: </w:t>
      </w:r>
      <w:r w:rsidRPr="00E977AB">
        <w:rPr>
          <w:rFonts w:cs="Times New Roman"/>
          <w:b/>
          <w:bCs/>
        </w:rPr>
        <w:tab/>
      </w:r>
      <w:r w:rsidR="001B22AC" w:rsidRPr="00E977AB">
        <w:rPr>
          <w:rFonts w:cs="Times New Roman"/>
          <w:b/>
          <w:bCs/>
        </w:rPr>
        <w:tab/>
      </w:r>
      <w:r w:rsidR="001B22AC" w:rsidRPr="00E977AB">
        <w:rPr>
          <w:rFonts w:cs="Times New Roman"/>
          <w:b/>
          <w:bCs/>
        </w:rPr>
        <w:tab/>
      </w:r>
      <w:r w:rsidR="001B22AC" w:rsidRPr="00E977AB">
        <w:rPr>
          <w:rFonts w:cs="Times New Roman"/>
          <w:b/>
          <w:bCs/>
        </w:rPr>
        <w:tab/>
      </w:r>
      <w:r w:rsidR="001B22AC" w:rsidRPr="00E977AB">
        <w:rPr>
          <w:rFonts w:cs="Times New Roman"/>
          <w:b/>
          <w:bCs/>
        </w:rPr>
        <w:tab/>
      </w:r>
      <w:r w:rsidR="001B22AC" w:rsidRPr="00E977AB">
        <w:rPr>
          <w:rFonts w:cs="Times New Roman"/>
        </w:rPr>
        <w:t>19.200.000 ЕУР</w:t>
      </w:r>
      <w:r w:rsidRPr="00E977AB">
        <w:rPr>
          <w:rFonts w:cs="Times New Roman"/>
        </w:rPr>
        <w:tab/>
      </w:r>
    </w:p>
    <w:p w:rsidR="001B22AC" w:rsidRPr="00E977AB" w:rsidRDefault="00B35EBA" w:rsidP="00B35EBA">
      <w:pPr>
        <w:pStyle w:val="ListParagraph"/>
        <w:ind w:left="851"/>
        <w:rPr>
          <w:rFonts w:cs="Times New Roman"/>
          <w:b/>
          <w:bCs/>
        </w:rPr>
      </w:pPr>
      <w:r w:rsidRPr="00E977AB">
        <w:rPr>
          <w:rFonts w:cs="Times New Roman"/>
          <w:b/>
          <w:bCs/>
        </w:rPr>
        <w:tab/>
      </w:r>
    </w:p>
    <w:p w:rsidR="00B35EBA" w:rsidRPr="00E977AB" w:rsidRDefault="001B22AC" w:rsidP="00B35EBA">
      <w:pPr>
        <w:pStyle w:val="ListParagraph"/>
        <w:ind w:left="851"/>
        <w:rPr>
          <w:rFonts w:cs="Times New Roman"/>
          <w:b/>
          <w:bCs/>
          <w:color w:val="auto"/>
        </w:rPr>
      </w:pPr>
      <w:r w:rsidRPr="00E977AB">
        <w:rPr>
          <w:rFonts w:cs="Times New Roman"/>
        </w:rPr>
        <w:t xml:space="preserve">и у односу на било ког другог Даваоца кредита, износ у </w:t>
      </w:r>
      <w:r w:rsidR="00CC06C8">
        <w:rPr>
          <w:rFonts w:cs="Times New Roman"/>
        </w:rPr>
        <w:t>еврима</w:t>
      </w:r>
      <w:r w:rsidR="00CC06C8" w:rsidRPr="00E977AB">
        <w:rPr>
          <w:rFonts w:cs="Times New Roman"/>
        </w:rPr>
        <w:t xml:space="preserve"> </w:t>
      </w:r>
      <w:r w:rsidR="00560668" w:rsidRPr="00E977AB">
        <w:rPr>
          <w:rFonts w:cs="Times New Roman"/>
        </w:rPr>
        <w:t>било које Преузете обавезе по Кредитној линији 1 која му је пренета по овом Уговору, у мери у којој није отказан</w:t>
      </w:r>
      <w:r w:rsidR="005F1105" w:rsidRPr="00E977AB">
        <w:rPr>
          <w:rFonts w:cs="Times New Roman"/>
        </w:rPr>
        <w:t>а</w:t>
      </w:r>
      <w:r w:rsidR="00560668" w:rsidRPr="00E977AB">
        <w:rPr>
          <w:rFonts w:cs="Times New Roman"/>
        </w:rPr>
        <w:t>, умањен</w:t>
      </w:r>
      <w:r w:rsidR="005F1105" w:rsidRPr="00E977AB">
        <w:rPr>
          <w:rFonts w:cs="Times New Roman"/>
        </w:rPr>
        <w:t>а</w:t>
      </w:r>
      <w:r w:rsidR="00560668" w:rsidRPr="00E977AB">
        <w:rPr>
          <w:rFonts w:cs="Times New Roman"/>
        </w:rPr>
        <w:t xml:space="preserve"> или пренет</w:t>
      </w:r>
      <w:r w:rsidR="005F1105" w:rsidRPr="00E977AB">
        <w:rPr>
          <w:rFonts w:cs="Times New Roman"/>
        </w:rPr>
        <w:t>а</w:t>
      </w:r>
      <w:r w:rsidR="00560668" w:rsidRPr="00E977AB">
        <w:rPr>
          <w:rFonts w:cs="Times New Roman"/>
        </w:rPr>
        <w:t xml:space="preserve"> од стране тог другог Даваоца кредита по овом Уговору.</w:t>
      </w:r>
    </w:p>
    <w:p w:rsidR="00D340B2" w:rsidRPr="00E977AB" w:rsidRDefault="007B09B9" w:rsidP="00045566">
      <w:pPr>
        <w:pStyle w:val="CMSANDefinitions1"/>
        <w:rPr>
          <w:rFonts w:cs="Times New Roman"/>
          <w:color w:val="auto"/>
          <w:highlight w:val="cyan"/>
        </w:rPr>
      </w:pPr>
      <w:bookmarkStart w:id="319" w:name="_Ref7182515"/>
      <w:bookmarkEnd w:id="317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bCs/>
          <w:color w:val="auto"/>
        </w:rPr>
        <w:t>Транша</w:t>
      </w:r>
      <w:r w:rsidRPr="00E977AB">
        <w:rPr>
          <w:rFonts w:cs="Times New Roman"/>
          <w:b/>
          <w:bCs/>
          <w:color w:val="auto"/>
        </w:rPr>
        <w:t xml:space="preserve"> </w:t>
      </w:r>
      <w:r w:rsidR="00FC6B39" w:rsidRPr="00E977AB">
        <w:rPr>
          <w:rFonts w:cs="Times New Roman"/>
          <w:b/>
          <w:bCs/>
          <w:color w:val="auto"/>
        </w:rPr>
        <w:t>по</w:t>
      </w:r>
      <w:r w:rsidRPr="00E977AB">
        <w:rPr>
          <w:rFonts w:cs="Times New Roman"/>
          <w:b/>
          <w:bCs/>
          <w:color w:val="auto"/>
        </w:rPr>
        <w:t xml:space="preserve"> </w:t>
      </w:r>
      <w:r w:rsidR="00FC6B39" w:rsidRPr="00E977AB">
        <w:rPr>
          <w:rFonts w:cs="Times New Roman"/>
          <w:b/>
          <w:bCs/>
          <w:color w:val="auto"/>
        </w:rPr>
        <w:t>Кредитној</w:t>
      </w:r>
      <w:r w:rsidRPr="00E977AB">
        <w:rPr>
          <w:rFonts w:cs="Times New Roman"/>
          <w:b/>
          <w:bCs/>
          <w:color w:val="auto"/>
        </w:rPr>
        <w:t xml:space="preserve"> </w:t>
      </w:r>
      <w:r w:rsidR="00FC6B39" w:rsidRPr="00E977AB">
        <w:rPr>
          <w:rFonts w:cs="Times New Roman"/>
          <w:b/>
          <w:bCs/>
          <w:color w:val="auto"/>
        </w:rPr>
        <w:t>линији</w:t>
      </w:r>
      <w:r w:rsidR="00D340B2" w:rsidRPr="00E977AB">
        <w:rPr>
          <w:rFonts w:cs="Times New Roman"/>
          <w:b/>
          <w:color w:val="auto"/>
        </w:rPr>
        <w:t xml:space="preserve"> </w:t>
      </w:r>
      <w:bookmarkStart w:id="320" w:name="DocXTextRef20"/>
      <w:r w:rsidR="00D340B2" w:rsidRPr="00E977AB">
        <w:rPr>
          <w:rFonts w:cs="Times New Roman"/>
          <w:b/>
          <w:color w:val="auto"/>
        </w:rPr>
        <w:t>1</w:t>
      </w:r>
      <w:bookmarkEnd w:id="320"/>
      <w:r w:rsidR="00FE529A">
        <w:rPr>
          <w:rFonts w:cs="Times New Roman"/>
          <w:color w:val="auto"/>
        </w:rPr>
        <w:t>”</w:t>
      </w:r>
      <w:r w:rsidR="00D340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="00555B9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транша</w:t>
      </w:r>
      <w:r w:rsidR="00555B9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555B9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555B9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исплаћена</w:t>
      </w:r>
      <w:r w:rsidR="00555B9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555B9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555B9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бити</w:t>
      </w:r>
      <w:r w:rsidR="00555B9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исплаћена</w:t>
      </w:r>
      <w:r w:rsidR="00555B9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D340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Кредитној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линији</w:t>
      </w:r>
      <w:r w:rsidR="00D340B2" w:rsidRPr="00E977AB">
        <w:rPr>
          <w:rFonts w:cs="Times New Roman"/>
          <w:color w:val="auto"/>
        </w:rPr>
        <w:t xml:space="preserve"> </w:t>
      </w:r>
      <w:bookmarkStart w:id="321" w:name="DocXTextRef21"/>
      <w:r w:rsidR="00D340B2" w:rsidRPr="00E977AB">
        <w:rPr>
          <w:rFonts w:cs="Times New Roman"/>
          <w:color w:val="auto"/>
        </w:rPr>
        <w:t>1</w:t>
      </w:r>
      <w:bookmarkEnd w:id="321"/>
      <w:r w:rsidR="00D340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555B9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неизмирени</w:t>
      </w:r>
      <w:r w:rsidR="000648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</w:t>
      </w:r>
      <w:r w:rsidR="00555B9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главнице</w:t>
      </w:r>
      <w:r w:rsidR="00555B9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0648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тој</w:t>
      </w:r>
      <w:r w:rsidR="00555B9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транши</w:t>
      </w:r>
      <w:r w:rsidR="000648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0648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датом</w:t>
      </w:r>
      <w:r w:rsidR="000648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тренутку</w:t>
      </w:r>
      <w:r w:rsidR="00D340B2" w:rsidRPr="00E977AB">
        <w:rPr>
          <w:rFonts w:cs="Times New Roman"/>
          <w:color w:val="auto"/>
        </w:rPr>
        <w:t>;</w:t>
      </w:r>
    </w:p>
    <w:p w:rsidR="00AA424A" w:rsidRPr="00E977AB" w:rsidRDefault="005D7017" w:rsidP="00DB0EDB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Кредитна</w:t>
      </w:r>
      <w:r w:rsidR="007B09B9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линија</w:t>
      </w:r>
      <w:r w:rsidR="00AA424A" w:rsidRPr="00E977AB">
        <w:rPr>
          <w:rFonts w:cs="Times New Roman"/>
          <w:b/>
          <w:color w:val="auto"/>
        </w:rPr>
        <w:t xml:space="preserve"> 2</w:t>
      </w:r>
      <w:r w:rsidR="00FE529A">
        <w:rPr>
          <w:rFonts w:cs="Times New Roman"/>
          <w:color w:val="auto"/>
        </w:rPr>
        <w:t>”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Кредитна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линија</w:t>
      </w:r>
      <w:r w:rsidRPr="00E977AB">
        <w:rPr>
          <w:rFonts w:cs="Times New Roman"/>
          <w:color w:val="auto"/>
        </w:rPr>
        <w:t xml:space="preserve"> </w:t>
      </w:r>
      <w:bookmarkEnd w:id="319"/>
      <w:r w:rsidR="00D15774" w:rsidRPr="00E977AB">
        <w:rPr>
          <w:rFonts w:cs="Times New Roman"/>
          <w:color w:val="auto"/>
        </w:rPr>
        <w:t xml:space="preserve">са одређеном рочношћу у </w:t>
      </w:r>
      <w:r w:rsidR="00684243">
        <w:rPr>
          <w:rFonts w:cs="Times New Roman"/>
          <w:color w:val="auto"/>
        </w:rPr>
        <w:t>еврима</w:t>
      </w:r>
      <w:r w:rsidR="00684243" w:rsidRPr="00E977AB">
        <w:rPr>
          <w:rFonts w:cs="Times New Roman"/>
          <w:color w:val="auto"/>
        </w:rPr>
        <w:t xml:space="preserve"> </w:t>
      </w:r>
      <w:r w:rsidR="00D15774" w:rsidRPr="00E977AB">
        <w:rPr>
          <w:rFonts w:cs="Times New Roman"/>
          <w:color w:val="auto"/>
        </w:rPr>
        <w:t>која је стављена на располагање по овом Уговору као што је описано у члану 2.1</w:t>
      </w:r>
      <w:r w:rsidR="0040243B">
        <w:rPr>
          <w:rFonts w:cs="Times New Roman"/>
          <w:color w:val="auto"/>
        </w:rPr>
        <w:t>.</w:t>
      </w:r>
      <w:r w:rsidR="00D15774" w:rsidRPr="00E977AB">
        <w:rPr>
          <w:rFonts w:cs="Times New Roman"/>
          <w:color w:val="auto"/>
        </w:rPr>
        <w:t>(б) овог Уговора</w:t>
      </w:r>
      <w:r w:rsidR="00AA424A" w:rsidRPr="00E977AB">
        <w:rPr>
          <w:rFonts w:cs="Times New Roman"/>
          <w:color w:val="auto"/>
        </w:rPr>
        <w:t>;</w:t>
      </w:r>
    </w:p>
    <w:p w:rsidR="00EF6C79" w:rsidRPr="00E977AB" w:rsidRDefault="005D7017" w:rsidP="00DB0EDB">
      <w:pPr>
        <w:pStyle w:val="CMSANDefinitions1"/>
        <w:keepNext/>
        <w:rPr>
          <w:rFonts w:cs="Times New Roman"/>
          <w:color w:val="auto"/>
        </w:rPr>
      </w:pPr>
      <w:bookmarkStart w:id="322" w:name="_Ref7182516"/>
      <w:bookmarkStart w:id="323" w:name="_Ref7182520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Преузет</w:t>
      </w:r>
      <w:r w:rsidR="00D15774" w:rsidRPr="00E977AB">
        <w:rPr>
          <w:rFonts w:cs="Times New Roman"/>
          <w:b/>
          <w:color w:val="auto"/>
        </w:rPr>
        <w:t>а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обавез</w:t>
      </w:r>
      <w:r w:rsidR="00D15774" w:rsidRPr="00E977AB">
        <w:rPr>
          <w:rFonts w:cs="Times New Roman"/>
          <w:b/>
          <w:color w:val="auto"/>
        </w:rPr>
        <w:t>а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по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Кредитној</w:t>
      </w:r>
      <w:r w:rsidR="007B09B9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линији</w:t>
      </w:r>
      <w:r w:rsidR="00D340B2" w:rsidRPr="00E977AB">
        <w:rPr>
          <w:rFonts w:cs="Times New Roman"/>
          <w:b/>
          <w:color w:val="auto"/>
        </w:rPr>
        <w:t xml:space="preserve"> </w:t>
      </w:r>
      <w:bookmarkStart w:id="324" w:name="DocXTextRef27"/>
      <w:r w:rsidR="00D340B2" w:rsidRPr="00E977AB">
        <w:rPr>
          <w:rFonts w:cs="Times New Roman"/>
          <w:b/>
          <w:color w:val="auto"/>
        </w:rPr>
        <w:t>2</w:t>
      </w:r>
      <w:bookmarkEnd w:id="324"/>
      <w:r w:rsidR="00FE529A">
        <w:rPr>
          <w:rFonts w:cs="Times New Roman"/>
          <w:color w:val="auto"/>
        </w:rPr>
        <w:t>”</w:t>
      </w:r>
      <w:r w:rsidR="00D340B2" w:rsidRPr="00E977AB">
        <w:rPr>
          <w:rFonts w:cs="Times New Roman"/>
          <w:color w:val="auto"/>
        </w:rPr>
        <w:t xml:space="preserve"> </w:t>
      </w:r>
      <w:bookmarkEnd w:id="322"/>
      <w:r w:rsidR="00FC6B39" w:rsidRPr="00E977AB">
        <w:rPr>
          <w:rFonts w:cs="Times New Roman"/>
          <w:color w:val="auto"/>
        </w:rPr>
        <w:t>има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значење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том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термину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дато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D340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члану</w:t>
      </w:r>
      <w:r w:rsidR="008055F2" w:rsidRPr="00E977AB">
        <w:rPr>
          <w:rFonts w:cs="Times New Roman"/>
          <w:color w:val="auto"/>
        </w:rPr>
        <w:t xml:space="preserve"> </w:t>
      </w:r>
      <w:r w:rsidR="00B97153" w:rsidRPr="00E977AB">
        <w:rPr>
          <w:rFonts w:cs="Times New Roman"/>
          <w:color w:val="auto"/>
        </w:rPr>
        <w:t>2.1.</w:t>
      </w:r>
      <w:r w:rsidR="00D340B2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i/>
          <w:color w:val="auto"/>
        </w:rPr>
        <w:t>Кредитне</w:t>
      </w:r>
      <w:r w:rsidR="00C90EA3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линије</w:t>
      </w:r>
      <w:r w:rsidR="00D340B2" w:rsidRPr="00E977AB">
        <w:rPr>
          <w:rFonts w:cs="Times New Roman"/>
          <w:color w:val="auto"/>
        </w:rPr>
        <w:t>)</w:t>
      </w:r>
      <w:r w:rsidR="00D15774" w:rsidRPr="00E977AB">
        <w:rPr>
          <w:rFonts w:cs="Times New Roman"/>
          <w:color w:val="auto"/>
        </w:rPr>
        <w:t xml:space="preserve"> и у односу на сваког Даваоца кредита на датум овог Уговор</w:t>
      </w:r>
      <w:r w:rsidR="006E78F1">
        <w:rPr>
          <w:rFonts w:cs="Times New Roman"/>
          <w:color w:val="auto"/>
        </w:rPr>
        <w:t>а</w:t>
      </w:r>
      <w:r w:rsidR="00D15774" w:rsidRPr="00E977AB">
        <w:rPr>
          <w:rFonts w:cs="Times New Roman"/>
          <w:color w:val="auto"/>
        </w:rPr>
        <w:t xml:space="preserve"> </w:t>
      </w:r>
      <w:r w:rsidR="00EF6C79" w:rsidRPr="00E977AB">
        <w:rPr>
          <w:rFonts w:cs="Times New Roman"/>
          <w:color w:val="auto"/>
        </w:rPr>
        <w:lastRenderedPageBreak/>
        <w:t>означава износ</w:t>
      </w:r>
      <w:r w:rsidR="006E78F1">
        <w:rPr>
          <w:rFonts w:cs="Times New Roman"/>
          <w:color w:val="auto"/>
        </w:rPr>
        <w:t>,</w:t>
      </w:r>
      <w:r w:rsidR="00EF6C79" w:rsidRPr="00E977AB">
        <w:rPr>
          <w:rFonts w:cs="Times New Roman"/>
          <w:color w:val="auto"/>
        </w:rPr>
        <w:t xml:space="preserve"> изражен у </w:t>
      </w:r>
      <w:r w:rsidR="00684243">
        <w:rPr>
          <w:rFonts w:cs="Times New Roman"/>
          <w:color w:val="auto"/>
        </w:rPr>
        <w:t>еврима</w:t>
      </w:r>
      <w:r w:rsidR="006E78F1">
        <w:rPr>
          <w:rFonts w:cs="Times New Roman"/>
          <w:color w:val="auto"/>
        </w:rPr>
        <w:t>,</w:t>
      </w:r>
      <w:r w:rsidR="00EF6C79" w:rsidRPr="00E977AB">
        <w:rPr>
          <w:rFonts w:cs="Times New Roman"/>
          <w:color w:val="auto"/>
        </w:rPr>
        <w:t xml:space="preserve"> учешћа таквог Даваоца кредита у Кредитној </w:t>
      </w:r>
      <w:r w:rsidR="00E977AB" w:rsidRPr="00E977AB">
        <w:rPr>
          <w:rFonts w:cs="Times New Roman"/>
          <w:color w:val="auto"/>
        </w:rPr>
        <w:t>линији</w:t>
      </w:r>
      <w:r w:rsidR="00EF6C79" w:rsidRPr="00E977AB">
        <w:rPr>
          <w:rFonts w:cs="Times New Roman"/>
          <w:color w:val="auto"/>
        </w:rPr>
        <w:t xml:space="preserve"> 2, као што следи:</w:t>
      </w:r>
    </w:p>
    <w:p w:rsidR="00D340B2" w:rsidRPr="00E977AB" w:rsidRDefault="00EF6C79" w:rsidP="00DB0EDB">
      <w:pPr>
        <w:pStyle w:val="CMSANDefinitions1"/>
        <w:keepNext/>
        <w:rPr>
          <w:rFonts w:cs="Times New Roman"/>
          <w:b/>
          <w:bCs/>
          <w:color w:val="auto"/>
        </w:rPr>
      </w:pPr>
      <w:r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b/>
          <w:bCs/>
          <w:color w:val="auto"/>
        </w:rPr>
        <w:t>Име Даваоца кредита</w:t>
      </w:r>
      <w:r w:rsidRPr="00E977AB">
        <w:rPr>
          <w:rFonts w:cs="Times New Roman"/>
          <w:b/>
          <w:bCs/>
          <w:color w:val="auto"/>
        </w:rPr>
        <w:tab/>
      </w:r>
      <w:r w:rsidRPr="00E977AB">
        <w:rPr>
          <w:rFonts w:cs="Times New Roman"/>
          <w:b/>
          <w:bCs/>
          <w:color w:val="auto"/>
        </w:rPr>
        <w:tab/>
      </w:r>
      <w:r w:rsidRPr="00E977AB">
        <w:rPr>
          <w:rFonts w:cs="Times New Roman"/>
          <w:b/>
          <w:bCs/>
          <w:color w:val="auto"/>
        </w:rPr>
        <w:tab/>
        <w:t>Преузета обавеза по Кредитној линији 2</w:t>
      </w:r>
    </w:p>
    <w:p w:rsidR="002C6F7A" w:rsidRPr="00E977AB" w:rsidRDefault="002C6F7A" w:rsidP="00DB0EDB">
      <w:pPr>
        <w:pStyle w:val="CMSANDefinitions1"/>
        <w:keepNext/>
        <w:spacing w:before="0" w:after="0"/>
        <w:rPr>
          <w:rFonts w:cs="Times New Roman"/>
          <w:b/>
          <w:bCs/>
          <w:color w:val="auto"/>
        </w:rPr>
      </w:pPr>
      <w:r w:rsidRPr="00E977AB">
        <w:rPr>
          <w:rFonts w:cs="Times New Roman"/>
        </w:rPr>
        <w:t xml:space="preserve">Denizbank A.Ş., </w:t>
      </w:r>
      <w:r w:rsidR="003B041F">
        <w:rPr>
          <w:rFonts w:cs="Times New Roman"/>
        </w:rPr>
        <w:t xml:space="preserve"> </w:t>
      </w:r>
      <w:r w:rsidRPr="00E977AB">
        <w:rPr>
          <w:rFonts w:cs="Times New Roman"/>
        </w:rPr>
        <w:t xml:space="preserve"> </w:t>
      </w:r>
      <w:r w:rsidRPr="00E977AB">
        <w:rPr>
          <w:rFonts w:cs="Times New Roman"/>
        </w:rPr>
        <w:tab/>
      </w:r>
      <w:r w:rsidRPr="00E977AB">
        <w:rPr>
          <w:rFonts w:cs="Times New Roman"/>
        </w:rPr>
        <w:tab/>
      </w:r>
      <w:r w:rsidRPr="00E977AB">
        <w:rPr>
          <w:rFonts w:cs="Times New Roman"/>
        </w:rPr>
        <w:tab/>
      </w:r>
      <w:r w:rsidR="003B041F">
        <w:rPr>
          <w:rFonts w:cs="Times New Roman"/>
        </w:rPr>
        <w:tab/>
      </w:r>
      <w:r w:rsidR="003B041F">
        <w:rPr>
          <w:rFonts w:cs="Times New Roman"/>
        </w:rPr>
        <w:tab/>
      </w:r>
      <w:r w:rsidR="003A627D" w:rsidRPr="00E977AB">
        <w:rPr>
          <w:rFonts w:cs="Times New Roman"/>
        </w:rPr>
        <w:t>100</w:t>
      </w:r>
      <w:r w:rsidRPr="00E977AB">
        <w:rPr>
          <w:rFonts w:cs="Times New Roman"/>
        </w:rPr>
        <w:t>.</w:t>
      </w:r>
      <w:r w:rsidR="003A627D" w:rsidRPr="00E977AB">
        <w:rPr>
          <w:rFonts w:cs="Times New Roman"/>
        </w:rPr>
        <w:t>0</w:t>
      </w:r>
      <w:r w:rsidRPr="00E977AB">
        <w:rPr>
          <w:rFonts w:cs="Times New Roman"/>
        </w:rPr>
        <w:t>00.000 ЕУР</w:t>
      </w:r>
    </w:p>
    <w:p w:rsidR="003B041F" w:rsidRPr="003B041F" w:rsidRDefault="003B041F" w:rsidP="00DB0EDB">
      <w:pPr>
        <w:pStyle w:val="CMSANDefinitions1"/>
        <w:keepNext/>
        <w:spacing w:before="0" w:after="0"/>
        <w:rPr>
          <w:rFonts w:cs="Times New Roman"/>
          <w:b/>
          <w:bCs/>
          <w:color w:val="auto"/>
        </w:rPr>
      </w:pPr>
      <w:r>
        <w:rPr>
          <w:rFonts w:cs="Times New Roman"/>
        </w:rPr>
        <w:t>(огранци у земљи и иностранству</w:t>
      </w:r>
    </w:p>
    <w:p w:rsidR="002C6F7A" w:rsidRPr="00E977AB" w:rsidRDefault="003B041F" w:rsidP="00DB0EDB">
      <w:pPr>
        <w:pStyle w:val="CMSANDefinitions1"/>
        <w:keepNext/>
        <w:spacing w:before="0" w:after="0"/>
        <w:rPr>
          <w:rFonts w:cs="Times New Roman"/>
          <w:b/>
          <w:bCs/>
          <w:color w:val="auto"/>
        </w:rPr>
      </w:pPr>
      <w:r>
        <w:rPr>
          <w:rFonts w:cs="Times New Roman"/>
        </w:rPr>
        <w:t>ук</w:t>
      </w:r>
      <w:r w:rsidR="00C039B1">
        <w:rPr>
          <w:rFonts w:cs="Times New Roman"/>
        </w:rPr>
        <w:t>ључујући</w:t>
      </w:r>
      <w:r w:rsidR="002C6F7A" w:rsidRPr="00E977AB">
        <w:rPr>
          <w:rFonts w:cs="Times New Roman"/>
        </w:rPr>
        <w:t xml:space="preserve"> огран</w:t>
      </w:r>
      <w:r w:rsidR="00C039B1">
        <w:rPr>
          <w:rFonts w:cs="Times New Roman"/>
        </w:rPr>
        <w:t>ак</w:t>
      </w:r>
      <w:r w:rsidR="002C6F7A" w:rsidRPr="00E977AB">
        <w:rPr>
          <w:rFonts w:cs="Times New Roman"/>
        </w:rPr>
        <w:t xml:space="preserve"> у Бахреину</w:t>
      </w:r>
      <w:r w:rsidR="00C039B1">
        <w:rPr>
          <w:rFonts w:cs="Times New Roman"/>
        </w:rPr>
        <w:t>)</w:t>
      </w:r>
      <w:r w:rsidR="002C6F7A" w:rsidRPr="00E977AB">
        <w:rPr>
          <w:rFonts w:cs="Times New Roman"/>
        </w:rPr>
        <w:t xml:space="preserve"> </w:t>
      </w:r>
    </w:p>
    <w:p w:rsidR="003A627D" w:rsidRPr="00E977AB" w:rsidRDefault="003A627D" w:rsidP="00DB0EDB">
      <w:pPr>
        <w:pStyle w:val="CMSANDefinitions1"/>
        <w:keepNext/>
        <w:spacing w:before="0" w:after="0"/>
        <w:rPr>
          <w:rFonts w:cs="Times New Roman"/>
          <w:b/>
          <w:bCs/>
          <w:color w:val="auto"/>
        </w:rPr>
      </w:pPr>
    </w:p>
    <w:p w:rsidR="003A627D" w:rsidRPr="00E977AB" w:rsidRDefault="003A627D" w:rsidP="00DB0EDB">
      <w:pPr>
        <w:pStyle w:val="CMSANDefinitions1"/>
        <w:keepNext/>
        <w:spacing w:before="0" w:after="0"/>
        <w:contextualSpacing/>
        <w:rPr>
          <w:rFonts w:cs="Times New Roman"/>
          <w:b/>
          <w:bCs/>
          <w:color w:val="auto"/>
        </w:rPr>
      </w:pPr>
      <w:r w:rsidRPr="00E977AB">
        <w:rPr>
          <w:rFonts w:cs="Times New Roman"/>
        </w:rPr>
        <w:t xml:space="preserve">T.C. Ziraat Bankasi A.Ş., </w:t>
      </w:r>
    </w:p>
    <w:p w:rsidR="007853DD" w:rsidRPr="001F0B5F" w:rsidRDefault="00684243" w:rsidP="00DB0EDB">
      <w:pPr>
        <w:pStyle w:val="CMSANDefinitions1"/>
        <w:keepNext/>
        <w:spacing w:before="0" w:after="0"/>
        <w:rPr>
          <w:rFonts w:cs="Times New Roman"/>
          <w:b/>
          <w:bCs/>
          <w:color w:val="auto"/>
        </w:rPr>
      </w:pPr>
      <w:r>
        <w:rPr>
          <w:rFonts w:cs="Times New Roman"/>
        </w:rPr>
        <w:t xml:space="preserve">(огранци у </w:t>
      </w:r>
      <w:r w:rsidR="007853DD">
        <w:rPr>
          <w:rFonts w:cs="Times New Roman"/>
        </w:rPr>
        <w:t>земљи и иностранству</w:t>
      </w:r>
      <w:r w:rsidR="003A627D" w:rsidRPr="00E977AB">
        <w:rPr>
          <w:rFonts w:cs="Times New Roman"/>
        </w:rPr>
        <w:tab/>
        <w:t xml:space="preserve"> </w:t>
      </w:r>
      <w:r w:rsidR="00C039B1">
        <w:rPr>
          <w:rFonts w:cs="Times New Roman"/>
        </w:rPr>
        <w:tab/>
      </w:r>
    </w:p>
    <w:p w:rsidR="003A627D" w:rsidRPr="00E977AB" w:rsidRDefault="007853DD" w:rsidP="00DB0EDB">
      <w:pPr>
        <w:pStyle w:val="CMSANDefinitions1"/>
        <w:keepNext/>
        <w:spacing w:before="0" w:after="0"/>
        <w:rPr>
          <w:rFonts w:cs="Times New Roman"/>
          <w:b/>
          <w:bCs/>
          <w:color w:val="auto"/>
        </w:rPr>
      </w:pPr>
      <w:r>
        <w:rPr>
          <w:rFonts w:cs="Times New Roman"/>
        </w:rPr>
        <w:t>укључујући огранак у Бахреину)</w:t>
      </w:r>
      <w:r w:rsidR="00C039B1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A627D" w:rsidRPr="00E977AB">
        <w:rPr>
          <w:rFonts w:cs="Times New Roman"/>
        </w:rPr>
        <w:t>100.000.000 ЕУР</w:t>
      </w:r>
    </w:p>
    <w:p w:rsidR="003A627D" w:rsidRPr="00E977AB" w:rsidRDefault="003A627D" w:rsidP="00DB0EDB">
      <w:pPr>
        <w:pStyle w:val="CMSANDefinitions1"/>
        <w:keepNext/>
        <w:spacing w:before="0" w:after="0"/>
        <w:rPr>
          <w:rFonts w:cs="Times New Roman"/>
          <w:b/>
          <w:bCs/>
          <w:color w:val="auto"/>
        </w:rPr>
      </w:pPr>
    </w:p>
    <w:p w:rsidR="003A627D" w:rsidRPr="00E977AB" w:rsidRDefault="003A627D" w:rsidP="00DB0EDB">
      <w:pPr>
        <w:pStyle w:val="CMSANDefinitions1"/>
        <w:keepNext/>
        <w:spacing w:before="0" w:after="0"/>
        <w:rPr>
          <w:rFonts w:cs="Times New Roman"/>
          <w:b/>
          <w:bCs/>
          <w:color w:val="auto"/>
        </w:rPr>
      </w:pPr>
      <w:r w:rsidRPr="00E977AB">
        <w:rPr>
          <w:rFonts w:cs="Times New Roman"/>
          <w:b/>
          <w:bCs/>
          <w:color w:val="auto"/>
        </w:rPr>
        <w:t>Укупно:</w:t>
      </w:r>
      <w:r w:rsidRPr="00E977AB">
        <w:rPr>
          <w:rFonts w:cs="Times New Roman"/>
          <w:b/>
          <w:bCs/>
          <w:color w:val="auto"/>
        </w:rPr>
        <w:tab/>
      </w:r>
      <w:r w:rsidRPr="00E977AB">
        <w:rPr>
          <w:rFonts w:cs="Times New Roman"/>
          <w:b/>
          <w:bCs/>
          <w:color w:val="auto"/>
        </w:rPr>
        <w:tab/>
      </w:r>
      <w:r w:rsidRPr="00E977AB">
        <w:rPr>
          <w:rFonts w:cs="Times New Roman"/>
          <w:b/>
          <w:bCs/>
          <w:color w:val="auto"/>
        </w:rPr>
        <w:tab/>
      </w:r>
      <w:r w:rsidRPr="00E977AB">
        <w:rPr>
          <w:rFonts w:cs="Times New Roman"/>
          <w:b/>
          <w:bCs/>
          <w:color w:val="auto"/>
        </w:rPr>
        <w:tab/>
      </w:r>
      <w:r w:rsidRPr="00E977AB">
        <w:rPr>
          <w:rFonts w:cs="Times New Roman"/>
          <w:b/>
          <w:bCs/>
          <w:color w:val="auto"/>
        </w:rPr>
        <w:tab/>
      </w:r>
      <w:r w:rsidRPr="00E977AB">
        <w:rPr>
          <w:rFonts w:cs="Times New Roman"/>
          <w:b/>
          <w:bCs/>
          <w:color w:val="auto"/>
        </w:rPr>
        <w:tab/>
        <w:t xml:space="preserve"> </w:t>
      </w:r>
      <w:r w:rsidRPr="00E977AB">
        <w:rPr>
          <w:rFonts w:cs="Times New Roman"/>
        </w:rPr>
        <w:t>200.000.000 ЕУР</w:t>
      </w:r>
    </w:p>
    <w:p w:rsidR="002C6F7A" w:rsidRPr="00E977AB" w:rsidRDefault="00D975E5" w:rsidP="00DB0EDB">
      <w:pPr>
        <w:pStyle w:val="CMSANDefinitions1"/>
        <w:keepNext/>
        <w:rPr>
          <w:rFonts w:cs="Times New Roman"/>
          <w:b/>
          <w:bCs/>
          <w:color w:val="auto"/>
        </w:rPr>
      </w:pPr>
      <w:r w:rsidRPr="00E977AB">
        <w:rPr>
          <w:rFonts w:cs="Times New Roman"/>
        </w:rPr>
        <w:t xml:space="preserve">и у односу на било ког другог Даваоца кредита, износ у </w:t>
      </w:r>
      <w:r w:rsidR="007853DD">
        <w:rPr>
          <w:rFonts w:cs="Times New Roman"/>
        </w:rPr>
        <w:t xml:space="preserve">еврима </w:t>
      </w:r>
      <w:r w:rsidRPr="00E977AB">
        <w:rPr>
          <w:rFonts w:cs="Times New Roman"/>
        </w:rPr>
        <w:t>било које Преузете обавезе по Кредитној линији 2 која му је пренета по овом Уговору, у мери у којој није отказана, умањена или пренета од стране тог другог Даваоца кредита по овом Уговору.</w:t>
      </w:r>
    </w:p>
    <w:p w:rsidR="005D7017" w:rsidRPr="00E977AB" w:rsidRDefault="005D7017" w:rsidP="005D7017">
      <w:pPr>
        <w:pStyle w:val="CMSANDefinitions1"/>
        <w:rPr>
          <w:rFonts w:cs="Times New Roman"/>
          <w:color w:val="auto"/>
        </w:rPr>
      </w:pPr>
      <w:bookmarkStart w:id="325" w:name="_Ref7182556"/>
      <w:bookmarkEnd w:id="323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bCs/>
          <w:color w:val="auto"/>
        </w:rPr>
        <w:t>Транша</w:t>
      </w:r>
      <w:r w:rsidRPr="00E977AB">
        <w:rPr>
          <w:rFonts w:cs="Times New Roman"/>
          <w:b/>
          <w:bCs/>
          <w:color w:val="auto"/>
        </w:rPr>
        <w:t xml:space="preserve"> </w:t>
      </w:r>
      <w:r w:rsidR="00FC6B39" w:rsidRPr="00E977AB">
        <w:rPr>
          <w:rFonts w:cs="Times New Roman"/>
          <w:b/>
          <w:bCs/>
          <w:color w:val="auto"/>
        </w:rPr>
        <w:t>по</w:t>
      </w:r>
      <w:r w:rsidRPr="00E977AB">
        <w:rPr>
          <w:rFonts w:cs="Times New Roman"/>
          <w:b/>
          <w:bCs/>
          <w:color w:val="auto"/>
        </w:rPr>
        <w:t xml:space="preserve"> </w:t>
      </w:r>
      <w:r w:rsidR="00FC6B39" w:rsidRPr="00E977AB">
        <w:rPr>
          <w:rFonts w:cs="Times New Roman"/>
          <w:b/>
          <w:bCs/>
          <w:color w:val="auto"/>
        </w:rPr>
        <w:t>Кредитној</w:t>
      </w:r>
      <w:r w:rsidRPr="00E977AB">
        <w:rPr>
          <w:rFonts w:cs="Times New Roman"/>
          <w:b/>
          <w:bCs/>
          <w:color w:val="auto"/>
        </w:rPr>
        <w:t xml:space="preserve"> </w:t>
      </w:r>
      <w:r w:rsidR="00FC6B39" w:rsidRPr="00E977AB">
        <w:rPr>
          <w:rFonts w:cs="Times New Roman"/>
          <w:b/>
          <w:bCs/>
          <w:color w:val="auto"/>
        </w:rPr>
        <w:t>линији</w:t>
      </w:r>
      <w:r w:rsidRPr="00E977AB">
        <w:rPr>
          <w:rFonts w:cs="Times New Roman"/>
          <w:b/>
          <w:color w:val="auto"/>
        </w:rPr>
        <w:t xml:space="preserve"> 2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исплаћена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бити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исплаћена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Кредитној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линији</w:t>
      </w:r>
      <w:r w:rsidRPr="00E977AB">
        <w:rPr>
          <w:rFonts w:cs="Times New Roman"/>
          <w:color w:val="auto"/>
        </w:rPr>
        <w:t xml:space="preserve"> 2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неизмирени</w:t>
      </w:r>
      <w:r w:rsidR="00C90EA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</w:t>
      </w:r>
      <w:r w:rsidR="00C90EA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главнице</w:t>
      </w:r>
      <w:r w:rsidR="00C90EA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C90EA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тој</w:t>
      </w:r>
      <w:r w:rsidR="00C90EA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транши</w:t>
      </w:r>
      <w:r w:rsidR="00C90EA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C90EA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датом</w:t>
      </w:r>
      <w:r w:rsidR="00C90EA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тренутку</w:t>
      </w:r>
      <w:r w:rsidRPr="00E977AB">
        <w:rPr>
          <w:rFonts w:cs="Times New Roman"/>
          <w:color w:val="auto"/>
        </w:rPr>
        <w:t>;</w:t>
      </w:r>
    </w:p>
    <w:p w:rsidR="005F1105" w:rsidRPr="007136EB" w:rsidRDefault="001A72F4" w:rsidP="005D7017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„</w:t>
      </w:r>
      <w:r w:rsidRPr="00E977AB">
        <w:rPr>
          <w:rFonts w:cs="Times New Roman"/>
          <w:b/>
          <w:bCs/>
          <w:color w:val="auto"/>
        </w:rPr>
        <w:t>Крајњи рок</w:t>
      </w:r>
      <w:r w:rsidR="00FE529A">
        <w:rPr>
          <w:rFonts w:cs="Times New Roman"/>
          <w:color w:val="auto"/>
        </w:rPr>
        <w:t>”</w:t>
      </w:r>
      <w:r w:rsidR="00BD6DF0" w:rsidRPr="00E977AB">
        <w:rPr>
          <w:rFonts w:cs="Times New Roman"/>
          <w:color w:val="auto"/>
        </w:rPr>
        <w:t xml:space="preserve"> има значење које је дато том термину у ставу (а) </w:t>
      </w:r>
      <w:r w:rsidR="00BD6DF0" w:rsidRPr="007136EB">
        <w:rPr>
          <w:rFonts w:cs="Times New Roman"/>
          <w:color w:val="auto"/>
        </w:rPr>
        <w:t xml:space="preserve">(ii) члана </w:t>
      </w:r>
      <w:r w:rsidR="005C6786" w:rsidRPr="007136EB">
        <w:rPr>
          <w:rFonts w:cs="Times New Roman"/>
          <w:color w:val="auto"/>
        </w:rPr>
        <w:t>39</w:t>
      </w:r>
      <w:r w:rsidR="00BD6DF0" w:rsidRPr="007136EB">
        <w:rPr>
          <w:rFonts w:cs="Times New Roman"/>
          <w:color w:val="auto"/>
        </w:rPr>
        <w:t xml:space="preserve"> (</w:t>
      </w:r>
      <w:r w:rsidR="00BD6DF0" w:rsidRPr="007136EB">
        <w:rPr>
          <w:rFonts w:cs="Times New Roman"/>
          <w:i/>
          <w:iCs/>
          <w:color w:val="auto"/>
        </w:rPr>
        <w:t>Услови за ступање на снагу</w:t>
      </w:r>
      <w:r w:rsidR="00BD6DF0" w:rsidRPr="007136EB">
        <w:rPr>
          <w:rFonts w:cs="Times New Roman"/>
          <w:color w:val="auto"/>
        </w:rPr>
        <w:t>)</w:t>
      </w:r>
    </w:p>
    <w:p w:rsidR="00AA424A" w:rsidRPr="00E977AB" w:rsidRDefault="005D7017" w:rsidP="00D340B2">
      <w:pPr>
        <w:pStyle w:val="CMSANDefinitions1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 xml:space="preserve"> </w:t>
      </w:r>
      <w:r w:rsidR="00077B85"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Битно</w:t>
      </w:r>
      <w:r w:rsidR="00077B85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негативан</w:t>
      </w:r>
      <w:r w:rsidR="00077B85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утицај</w:t>
      </w:r>
      <w:r w:rsidR="00FE529A">
        <w:rPr>
          <w:rFonts w:cs="Times New Roman"/>
          <w:color w:val="auto"/>
        </w:rPr>
        <w:t>”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="00077B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према</w:t>
      </w:r>
      <w:r w:rsidR="00077B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разумном</w:t>
      </w:r>
      <w:r w:rsidR="00077B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мишљењу</w:t>
      </w:r>
      <w:r w:rsidR="00077B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Давалаца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A424A" w:rsidRPr="00E977AB">
        <w:rPr>
          <w:rFonts w:cs="Times New Roman"/>
          <w:color w:val="auto"/>
        </w:rPr>
        <w:t>:</w:t>
      </w:r>
    </w:p>
    <w:p w:rsidR="00AA424A" w:rsidRPr="00E977AB" w:rsidRDefault="00FC6B39" w:rsidP="00AA424A">
      <w:pPr>
        <w:pStyle w:val="CMSANDefinitions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битно</w:t>
      </w:r>
      <w:r w:rsidR="00077B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негативно</w:t>
      </w:r>
      <w:r w:rsidR="00077B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дејство</w:t>
      </w:r>
      <w:r w:rsidR="00077B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AA424A" w:rsidRPr="00E977AB">
        <w:rPr>
          <w:rFonts w:cs="Times New Roman"/>
          <w:color w:val="auto"/>
        </w:rPr>
        <w:t>:</w:t>
      </w:r>
      <w:bookmarkEnd w:id="325"/>
    </w:p>
    <w:p w:rsidR="00AA424A" w:rsidRPr="00E977AB" w:rsidRDefault="00FC6B39" w:rsidP="00AA424A">
      <w:pPr>
        <w:pStyle w:val="CMSANDefinitions3"/>
        <w:rPr>
          <w:rFonts w:cs="Times New Roman"/>
          <w:color w:val="auto"/>
        </w:rPr>
      </w:pPr>
      <w:bookmarkStart w:id="326" w:name="_Ref7182558"/>
      <w:r w:rsidRPr="00E977AB">
        <w:rPr>
          <w:rFonts w:cs="Times New Roman"/>
          <w:color w:val="auto"/>
        </w:rPr>
        <w:t>способност</w:t>
      </w:r>
      <w:r w:rsidR="00AA424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EA63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AA424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077B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</w:t>
      </w:r>
      <w:r w:rsidR="00077B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своје</w:t>
      </w:r>
      <w:r w:rsidR="00077B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077B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9258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9258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9258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овим</w:t>
      </w:r>
      <w:r w:rsidR="009258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AA424A" w:rsidRPr="00E977AB">
        <w:rPr>
          <w:rFonts w:cs="Times New Roman"/>
          <w:color w:val="auto"/>
        </w:rPr>
        <w:t>;</w:t>
      </w:r>
      <w:bookmarkEnd w:id="326"/>
      <w:r w:rsidR="00AA424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077B85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</w:p>
    <w:p w:rsidR="00AA424A" w:rsidRPr="00E977AB" w:rsidRDefault="00FC6B39" w:rsidP="00AA424A">
      <w:pPr>
        <w:pStyle w:val="CMSANDefinitions3"/>
        <w:rPr>
          <w:rFonts w:cs="Times New Roman"/>
          <w:color w:val="auto"/>
        </w:rPr>
      </w:pPr>
      <w:bookmarkStart w:id="327" w:name="_Ref7182559"/>
      <w:r w:rsidRPr="00E977AB">
        <w:rPr>
          <w:rFonts w:cs="Times New Roman"/>
          <w:color w:val="auto"/>
        </w:rPr>
        <w:t>законитост</w:t>
      </w:r>
      <w:r w:rsidR="00E244EE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важење</w:t>
      </w:r>
      <w:r w:rsidR="00E244E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E244E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извршивост</w:t>
      </w:r>
      <w:r w:rsidR="00077B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AA424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077B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077B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077B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правних</w:t>
      </w:r>
      <w:r w:rsidR="00077B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средстава</w:t>
      </w:r>
      <w:r w:rsidR="00AA424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EA63C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AA424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67319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9258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AA424A" w:rsidRPr="00E977AB">
        <w:rPr>
          <w:rFonts w:cs="Times New Roman"/>
          <w:color w:val="auto"/>
        </w:rPr>
        <w:t xml:space="preserve">; </w:t>
      </w:r>
      <w:bookmarkEnd w:id="327"/>
      <w:r w:rsidRPr="00E977AB">
        <w:rPr>
          <w:rFonts w:cs="Times New Roman"/>
          <w:color w:val="auto"/>
        </w:rPr>
        <w:t>или</w:t>
      </w:r>
    </w:p>
    <w:p w:rsidR="00AA424A" w:rsidRPr="00E977AB" w:rsidRDefault="00995690" w:rsidP="00995690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328" w:name="_Ref7182560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материјално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погоршање</w:t>
      </w:r>
      <w:r w:rsidR="00077B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финансијских</w:t>
      </w:r>
      <w:r w:rsidR="00077B85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политичких</w:t>
      </w:r>
      <w:r w:rsidR="00077B85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економских</w:t>
      </w:r>
      <w:r w:rsidR="00077B85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тржишних</w:t>
      </w:r>
      <w:r w:rsidR="00077B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077B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других</w:t>
      </w:r>
      <w:r w:rsidR="00077B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сличних</w:t>
      </w:r>
      <w:r w:rsidR="00077B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услова</w:t>
      </w:r>
      <w:r w:rsidR="00077B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077B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изгледа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A424A" w:rsidRPr="00E977AB">
        <w:rPr>
          <w:rFonts w:cs="Times New Roman"/>
          <w:color w:val="auto"/>
        </w:rPr>
        <w:t>;</w:t>
      </w:r>
      <w:bookmarkEnd w:id="328"/>
    </w:p>
    <w:p w:rsidR="00AA424A" w:rsidRPr="00E977AB" w:rsidRDefault="00077B85" w:rsidP="00AA424A">
      <w:pPr>
        <w:pStyle w:val="CMSANDefinitions1"/>
        <w:rPr>
          <w:rFonts w:cs="Times New Roman"/>
          <w:color w:val="auto"/>
        </w:rPr>
      </w:pPr>
      <w:bookmarkStart w:id="329" w:name="_Ref7182561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Министарство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грађевинарства</w:t>
      </w:r>
      <w:r w:rsidR="00FE529A">
        <w:rPr>
          <w:rFonts w:cs="Times New Roman"/>
          <w:color w:val="auto"/>
        </w:rPr>
        <w:t>”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означава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Министарство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грађевинарства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саобраћаја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инфраструктуре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Републике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Србије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његовог</w:t>
      </w:r>
      <w:r w:rsidR="00B455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следбеника</w:t>
      </w:r>
      <w:r w:rsidR="00AA424A" w:rsidRPr="00E977AB">
        <w:rPr>
          <w:rFonts w:cs="Times New Roman"/>
          <w:color w:val="auto"/>
        </w:rPr>
        <w:t>;</w:t>
      </w:r>
      <w:bookmarkEnd w:id="329"/>
    </w:p>
    <w:p w:rsidR="008C7DFF" w:rsidRPr="00E977AB" w:rsidRDefault="008C7DFF" w:rsidP="00AA424A">
      <w:pPr>
        <w:pStyle w:val="CMSANDefinitions1"/>
        <w:keepNext/>
        <w:rPr>
          <w:rFonts w:cs="Times New Roman"/>
          <w:color w:val="auto"/>
        </w:rPr>
      </w:pPr>
      <w:bookmarkStart w:id="330" w:name="_Ref7182562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Месец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почиње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једног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календарском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месецу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завршава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нумерички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одговарајући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следећем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календарском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месецу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изузев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што</w:t>
      </w:r>
      <w:r w:rsidRPr="00E977AB">
        <w:rPr>
          <w:rFonts w:cs="Times New Roman"/>
          <w:color w:val="auto"/>
        </w:rPr>
        <w:t>:</w:t>
      </w:r>
    </w:p>
    <w:p w:rsidR="008C7DFF" w:rsidRPr="00E977AB" w:rsidRDefault="008C7DFF" w:rsidP="00AA424A">
      <w:pPr>
        <w:pStyle w:val="CMSANDefinitions2"/>
        <w:rPr>
          <w:rFonts w:cs="Times New Roman"/>
          <w:color w:val="auto"/>
        </w:rPr>
      </w:pPr>
      <w:bookmarkStart w:id="331" w:name="_Ref7182563"/>
      <w:bookmarkEnd w:id="330"/>
      <w:r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сходно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доњем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ставу</w:t>
      </w:r>
      <w:r w:rsidRPr="00E977AB">
        <w:rPr>
          <w:rFonts w:cs="Times New Roman"/>
          <w:color w:val="auto"/>
        </w:rPr>
        <w:t xml:space="preserve"> </w:t>
      </w:r>
      <w:r w:rsidR="00F27BB4"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уколико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нумерички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одговарајући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Радни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тај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завршити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следећег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Радног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оном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календарском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месецу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тај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треба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заврши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уколико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постоји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уколико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постоји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први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претходни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Радни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</w:t>
      </w:r>
      <w:r w:rsidRPr="00E977AB">
        <w:rPr>
          <w:rFonts w:cs="Times New Roman"/>
          <w:color w:val="auto"/>
        </w:rPr>
        <w:t>;</w:t>
      </w:r>
    </w:p>
    <w:p w:rsidR="00AA424A" w:rsidRPr="00E977AB" w:rsidRDefault="00D431F2" w:rsidP="00D431F2">
      <w:pPr>
        <w:pStyle w:val="CMSANDefinitions2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332" w:name="_Ref7182564"/>
      <w:bookmarkEnd w:id="331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уколико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постоји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нумерички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одговарајући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календарском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месецу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коме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тај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треба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заврши</w:t>
      </w:r>
      <w:r w:rsidR="008C7DFF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тај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завршити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последњег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Радног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дана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том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календарском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месецу</w:t>
      </w:r>
      <w:r w:rsidR="008C7DFF" w:rsidRPr="00E977AB">
        <w:rPr>
          <w:rFonts w:cs="Times New Roman"/>
          <w:color w:val="auto"/>
        </w:rPr>
        <w:t xml:space="preserve">; </w:t>
      </w:r>
      <w:r w:rsidR="00FC6B39" w:rsidRPr="00E977AB">
        <w:rPr>
          <w:rFonts w:cs="Times New Roman"/>
          <w:color w:val="auto"/>
        </w:rPr>
        <w:t>и</w:t>
      </w:r>
      <w:r w:rsidR="008C7DFF" w:rsidRPr="00E977AB">
        <w:rPr>
          <w:rFonts w:cs="Times New Roman"/>
          <w:color w:val="auto"/>
        </w:rPr>
        <w:t xml:space="preserve"> </w:t>
      </w:r>
      <w:bookmarkEnd w:id="332"/>
    </w:p>
    <w:p w:rsidR="00AA424A" w:rsidRPr="00E977AB" w:rsidRDefault="00D431F2" w:rsidP="00D431F2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уколико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Каматни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почиње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последњег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Радног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дана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календарском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месецу</w:t>
      </w:r>
      <w:r w:rsidR="008C7DFF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тај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Каматни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завршити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последњег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Радног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дана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календарском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месецу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коме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тај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Каматни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треба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8C7DF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заврши</w:t>
      </w:r>
      <w:r w:rsidR="00AA424A" w:rsidRPr="00E977AB">
        <w:rPr>
          <w:rFonts w:cs="Times New Roman"/>
          <w:color w:val="auto"/>
        </w:rPr>
        <w:t>;</w:t>
      </w:r>
    </w:p>
    <w:p w:rsidR="00AA424A" w:rsidRPr="00E977AB" w:rsidRDefault="00FC6B39" w:rsidP="00AA424A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Горња</w:t>
      </w:r>
      <w:r w:rsidR="004F47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правила</w:t>
      </w:r>
      <w:r w:rsidR="004F47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4F47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4F47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примењивати</w:t>
      </w:r>
      <w:r w:rsidR="004F47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само</w:t>
      </w:r>
      <w:r w:rsidR="004F47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4F47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последњи</w:t>
      </w:r>
      <w:r w:rsidR="004F47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Месец</w:t>
      </w:r>
      <w:r w:rsidR="004F47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4F47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ког</w:t>
      </w:r>
      <w:r w:rsidR="004F472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периода</w:t>
      </w:r>
      <w:r w:rsidR="00AA424A" w:rsidRPr="00E977AB">
        <w:rPr>
          <w:rFonts w:cs="Times New Roman"/>
          <w:color w:val="auto"/>
        </w:rPr>
        <w:t>;</w:t>
      </w:r>
    </w:p>
    <w:p w:rsidR="00AA424A" w:rsidRPr="00E977AB" w:rsidRDefault="00B4556B" w:rsidP="00AA424A">
      <w:pPr>
        <w:pStyle w:val="CMSANDefinitions1"/>
        <w:rPr>
          <w:rFonts w:cs="Times New Roman"/>
          <w:color w:val="auto"/>
        </w:rPr>
      </w:pPr>
      <w:bookmarkStart w:id="333" w:name="_Ref7182566"/>
      <w:r w:rsidRPr="00E977AB">
        <w:rPr>
          <w:rFonts w:cs="Times New Roman"/>
          <w:color w:val="auto"/>
        </w:rPr>
        <w:lastRenderedPageBreak/>
        <w:t>„</w:t>
      </w:r>
      <w:r w:rsidR="00FC6B39" w:rsidRPr="00E977AB">
        <w:rPr>
          <w:rFonts w:cs="Times New Roman"/>
          <w:b/>
          <w:color w:val="auto"/>
        </w:rPr>
        <w:t>Нови</w:t>
      </w:r>
      <w:r w:rsidR="00AA424A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давалац</w:t>
      </w:r>
      <w:r w:rsidR="00EA63C0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кредита</w:t>
      </w:r>
      <w:r w:rsidR="00FE529A">
        <w:rPr>
          <w:rFonts w:cs="Times New Roman"/>
          <w:color w:val="auto"/>
        </w:rPr>
        <w:t>”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значење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термину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члану</w:t>
      </w:r>
      <w:r w:rsidR="008D29DA" w:rsidRPr="00E977AB">
        <w:rPr>
          <w:rFonts w:cs="Times New Roman"/>
          <w:color w:val="auto"/>
        </w:rPr>
        <w:t xml:space="preserve"> </w:t>
      </w:r>
      <w:r w:rsidR="00EC1A9A" w:rsidRPr="00E977AB">
        <w:rPr>
          <w:rFonts w:cs="Times New Roman"/>
          <w:color w:val="auto"/>
        </w:rPr>
        <w:t>19</w:t>
      </w:r>
      <w:r w:rsidRPr="00E977AB">
        <w:rPr>
          <w:rFonts w:cs="Times New Roman"/>
          <w:color w:val="auto"/>
        </w:rPr>
        <w:t>.</w:t>
      </w:r>
      <w:r w:rsidR="00AA424A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i/>
          <w:color w:val="auto"/>
        </w:rPr>
        <w:t>Промене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Давалаца</w:t>
      </w:r>
      <w:r w:rsidR="00EA63C0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кредита</w:t>
      </w:r>
      <w:r w:rsidR="00AA424A" w:rsidRPr="00E977AB">
        <w:rPr>
          <w:rFonts w:cs="Times New Roman"/>
          <w:color w:val="auto"/>
        </w:rPr>
        <w:t>)</w:t>
      </w:r>
      <w:bookmarkEnd w:id="333"/>
      <w:r w:rsidR="00AA424A" w:rsidRPr="00E977AB">
        <w:rPr>
          <w:rFonts w:cs="Times New Roman"/>
          <w:color w:val="auto"/>
        </w:rPr>
        <w:t>;</w:t>
      </w:r>
    </w:p>
    <w:p w:rsidR="00AA424A" w:rsidRPr="00E977AB" w:rsidRDefault="004F4727" w:rsidP="00AA424A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Држава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чланица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учесница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земља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чланица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Европске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уније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чија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законита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валута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евро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законима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Европске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уније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односе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Економску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Pr="00E977AB">
        <w:rPr>
          <w:rFonts w:cs="Times New Roman"/>
          <w:color w:val="auto"/>
        </w:rPr>
        <w:t xml:space="preserve"> </w:t>
      </w:r>
      <w:r w:rsidR="008D29DA" w:rsidRPr="00E977AB">
        <w:rPr>
          <w:rFonts w:cs="Times New Roman"/>
          <w:color w:val="auto"/>
        </w:rPr>
        <w:t>М</w:t>
      </w:r>
      <w:r w:rsidR="00FC6B39" w:rsidRPr="00E977AB">
        <w:rPr>
          <w:rFonts w:cs="Times New Roman"/>
          <w:color w:val="auto"/>
        </w:rPr>
        <w:t>онетарну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унију</w:t>
      </w:r>
      <w:r w:rsidRPr="00E977AB">
        <w:rPr>
          <w:rFonts w:cs="Times New Roman"/>
          <w:color w:val="auto"/>
        </w:rPr>
        <w:t>;</w:t>
      </w:r>
    </w:p>
    <w:p w:rsidR="00AA424A" w:rsidRPr="00E977AB" w:rsidRDefault="00B4556B" w:rsidP="00AA424A">
      <w:pPr>
        <w:pStyle w:val="CMSANDefinitions1"/>
        <w:rPr>
          <w:rFonts w:cs="Times New Roman"/>
          <w:color w:val="auto"/>
        </w:rPr>
      </w:pPr>
      <w:bookmarkStart w:id="334" w:name="_Ref7182570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Стране</w:t>
      </w:r>
      <w:r w:rsidR="00FE529A">
        <w:rPr>
          <w:rFonts w:cs="Times New Roman"/>
          <w:color w:val="auto"/>
        </w:rPr>
        <w:t>”</w:t>
      </w:r>
      <w:r w:rsidR="00262A6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означавају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8927A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</w:t>
      </w:r>
      <w:r w:rsidR="008927A1" w:rsidRPr="00E977AB">
        <w:rPr>
          <w:rFonts w:cs="Times New Roman"/>
          <w:color w:val="auto"/>
        </w:rPr>
        <w:t xml:space="preserve"> </w:t>
      </w:r>
      <w:bookmarkEnd w:id="334"/>
      <w:r w:rsidR="008927A1"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Страна</w:t>
      </w:r>
      <w:r w:rsidR="00FE529A">
        <w:rPr>
          <w:rFonts w:cs="Times New Roman"/>
          <w:color w:val="auto"/>
        </w:rPr>
        <w:t>”</w:t>
      </w:r>
      <w:r w:rsidR="00262A6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њих</w:t>
      </w:r>
      <w:r w:rsidR="00AA424A" w:rsidRPr="00E977AB">
        <w:rPr>
          <w:rFonts w:cs="Times New Roman"/>
          <w:color w:val="auto"/>
        </w:rPr>
        <w:t>;</w:t>
      </w:r>
    </w:p>
    <w:p w:rsidR="004227EC" w:rsidRPr="00E977AB" w:rsidRDefault="004227EC" w:rsidP="00AA424A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„</w:t>
      </w:r>
      <w:r w:rsidRPr="00E977AB">
        <w:rPr>
          <w:rFonts w:cs="Times New Roman"/>
          <w:b/>
          <w:bCs/>
          <w:color w:val="auto"/>
        </w:rPr>
        <w:t>Датум плаћања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значи 30. април и 31. октобар сваке календарске године и сваки Датум престанк</w:t>
      </w:r>
      <w:r w:rsidR="001C3C1E">
        <w:rPr>
          <w:rFonts w:cs="Times New Roman"/>
          <w:color w:val="auto"/>
        </w:rPr>
        <w:t>а</w:t>
      </w:r>
      <w:r w:rsidRPr="00E977AB">
        <w:rPr>
          <w:rFonts w:cs="Times New Roman"/>
          <w:color w:val="auto"/>
        </w:rPr>
        <w:t xml:space="preserve"> сваке Кредитне линије. Ако, међутим, </w:t>
      </w:r>
      <w:r w:rsidR="00466AF8" w:rsidRPr="00E977AB">
        <w:rPr>
          <w:rFonts w:cs="Times New Roman"/>
          <w:color w:val="auto"/>
        </w:rPr>
        <w:t>неки</w:t>
      </w:r>
      <w:r w:rsidRPr="00E977AB">
        <w:rPr>
          <w:rFonts w:cs="Times New Roman"/>
          <w:color w:val="auto"/>
        </w:rPr>
        <w:t xml:space="preserve"> такав датум није Радни дан, Датум плаћања ће уместо тога бити следећи Радни дан у том календарском месецу (уколико постоји) или претходни Радни дан (уколико не постоји)</w:t>
      </w:r>
    </w:p>
    <w:p w:rsidR="00B96B3C" w:rsidRPr="00E977AB" w:rsidRDefault="007257A0" w:rsidP="00B96B3C">
      <w:pPr>
        <w:pStyle w:val="CMSANDefinitions1"/>
        <w:rPr>
          <w:rFonts w:cs="Times New Roman"/>
          <w:color w:val="auto"/>
          <w:szCs w:val="24"/>
        </w:rPr>
      </w:pPr>
      <w:r w:rsidRPr="00E977AB">
        <w:rPr>
          <w:rFonts w:cs="Times New Roman"/>
          <w:bCs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Дозвољени</w:t>
      </w:r>
      <w:r w:rsidR="00B96B3C"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терет</w:t>
      </w:r>
      <w:r w:rsidR="00FE529A">
        <w:rPr>
          <w:rFonts w:cs="Times New Roman"/>
          <w:color w:val="auto"/>
          <w:szCs w:val="24"/>
        </w:rPr>
        <w:t>”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="00B96B3C" w:rsidRPr="00E977AB">
        <w:rPr>
          <w:rFonts w:cs="Times New Roman"/>
          <w:color w:val="auto"/>
          <w:szCs w:val="24"/>
        </w:rPr>
        <w:t>:</w:t>
      </w:r>
    </w:p>
    <w:p w:rsidR="00B96B3C" w:rsidRPr="00E977AB" w:rsidRDefault="00FC6B39" w:rsidP="00B96B3C">
      <w:pPr>
        <w:pStyle w:val="CMSANDefinitions2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сваки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Терет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написмено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обелодањен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Даваоцима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</w:t>
      </w:r>
      <w:r w:rsidR="008D29DA" w:rsidRPr="00E977AB">
        <w:rPr>
          <w:rFonts w:cs="Times New Roman"/>
          <w:color w:val="auto"/>
          <w:szCs w:val="24"/>
        </w:rPr>
        <w:t>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потписивања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овог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којим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су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обезбеђени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само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неизмирени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дугови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датум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овог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Уговора</w:t>
      </w:r>
      <w:r w:rsidR="00B96B3C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и</w:t>
      </w:r>
      <w:r w:rsidR="00B96B3C" w:rsidRPr="00E977AB">
        <w:rPr>
          <w:rFonts w:cs="Times New Roman"/>
          <w:color w:val="auto"/>
          <w:szCs w:val="24"/>
        </w:rPr>
        <w:t>/</w:t>
      </w:r>
      <w:r w:rsidRPr="00E977AB">
        <w:rPr>
          <w:rFonts w:cs="Times New Roman"/>
          <w:color w:val="auto"/>
          <w:szCs w:val="24"/>
        </w:rPr>
        <w:t>или</w:t>
      </w:r>
    </w:p>
    <w:p w:rsidR="00B96B3C" w:rsidRPr="00E977AB" w:rsidRDefault="00DB0EDB" w:rsidP="00DB0EDB">
      <w:pPr>
        <w:pStyle w:val="CMSANDefinitions2"/>
        <w:numPr>
          <w:ilvl w:val="0"/>
          <w:numId w:val="0"/>
        </w:numPr>
        <w:ind w:left="1691" w:hanging="840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сваки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Терет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којој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имовини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Корисника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обезбеђење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Спољни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дуг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Корисника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ако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су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обавезе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Корисника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овом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Уговору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претходно</w:t>
      </w:r>
      <w:r w:rsidR="00B96B3C"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или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року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Даваоци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могу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дозволити</w:t>
      </w:r>
      <w:r w:rsidR="00B96B3C"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обезбеђене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једнако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732968" w:rsidRPr="00E977AB">
        <w:rPr>
          <w:rFonts w:cs="Times New Roman"/>
          <w:color w:val="auto"/>
          <w:szCs w:val="24"/>
        </w:rPr>
        <w:t>равномерно</w:t>
      </w:r>
      <w:r w:rsidR="00FE4251" w:rsidRPr="00E977AB">
        <w:rPr>
          <w:rFonts w:cs="Times New Roman"/>
          <w:color w:val="auto"/>
          <w:szCs w:val="24"/>
        </w:rPr>
        <w:t>,</w:t>
      </w:r>
      <w:r w:rsidR="008D29DA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начин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прихватљив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Даваоце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9B12A2" w:rsidRPr="00E977AB">
        <w:rPr>
          <w:rFonts w:cs="Times New Roman"/>
          <w:color w:val="auto"/>
          <w:szCs w:val="24"/>
        </w:rPr>
        <w:t>,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таквим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теретом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истој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имовини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другим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обезбеђењем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прихватљивим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Даваоце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="00B96B3C" w:rsidRPr="00E977AB">
        <w:rPr>
          <w:rFonts w:cs="Times New Roman"/>
          <w:color w:val="auto"/>
          <w:szCs w:val="24"/>
        </w:rPr>
        <w:t xml:space="preserve">. </w:t>
      </w:r>
    </w:p>
    <w:p w:rsidR="00AA424A" w:rsidRPr="00E977AB" w:rsidRDefault="00B4556B" w:rsidP="00AA424A">
      <w:pPr>
        <w:pStyle w:val="CMSANDefinitions1"/>
        <w:keepNext/>
        <w:rPr>
          <w:rFonts w:cs="Times New Roman"/>
          <w:color w:val="auto"/>
        </w:rPr>
      </w:pPr>
      <w:bookmarkStart w:id="335" w:name="_Ref7182575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Пројектна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документација</w:t>
      </w:r>
      <w:r w:rsidR="00FE529A">
        <w:rPr>
          <w:rFonts w:cs="Times New Roman"/>
          <w:color w:val="auto"/>
        </w:rPr>
        <w:t>”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="00AA424A" w:rsidRPr="00E977AB">
        <w:rPr>
          <w:rFonts w:cs="Times New Roman"/>
          <w:color w:val="auto"/>
        </w:rPr>
        <w:t>:</w:t>
      </w:r>
      <w:bookmarkEnd w:id="335"/>
    </w:p>
    <w:p w:rsidR="00AA424A" w:rsidRPr="00E977AB" w:rsidRDefault="00FC6B39" w:rsidP="00AA424A">
      <w:pPr>
        <w:pStyle w:val="CMSANDefinitions2"/>
        <w:rPr>
          <w:rFonts w:cs="Times New Roman"/>
          <w:color w:val="auto"/>
        </w:rPr>
      </w:pPr>
      <w:bookmarkStart w:id="336" w:name="_Ref7182576"/>
      <w:r w:rsidRPr="00E977AB">
        <w:rPr>
          <w:rFonts w:cs="Times New Roman"/>
          <w:color w:val="auto"/>
        </w:rPr>
        <w:t>Меморандум</w:t>
      </w:r>
      <w:r w:rsidR="00AA424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B455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разумевању</w:t>
      </w:r>
      <w:r w:rsidR="00B455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закључен</w:t>
      </w:r>
      <w:r w:rsidR="00B455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између</w:t>
      </w:r>
      <w:r w:rsidR="00B455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Министарства</w:t>
      </w:r>
      <w:r w:rsidR="00B455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грађевинарства</w:t>
      </w:r>
      <w:r w:rsidR="00B4556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AA424A" w:rsidRPr="00E977AB">
        <w:rPr>
          <w:rFonts w:cs="Times New Roman"/>
          <w:color w:val="auto"/>
        </w:rPr>
        <w:t xml:space="preserve"> </w:t>
      </w:r>
      <w:r w:rsidR="00CA3FB9" w:rsidRPr="00E977AB">
        <w:rPr>
          <w:rFonts w:cs="Times New Roman"/>
        </w:rPr>
        <w:t>TAŞYAPI İnşaat Taahhüt Sanayi Ve Ticaret A.Ş</w:t>
      </w:r>
      <w:r w:rsidR="00CA3FB9" w:rsidRPr="00E977AB">
        <w:rPr>
          <w:rFonts w:cs="Times New Roman"/>
          <w:color w:val="auto"/>
        </w:rPr>
        <w:t xml:space="preserve"> </w:t>
      </w:r>
      <w:r w:rsidR="00B4556B" w:rsidRPr="00E977AB">
        <w:rPr>
          <w:rFonts w:cs="Times New Roman"/>
          <w:color w:val="auto"/>
        </w:rPr>
        <w:t xml:space="preserve">6. </w:t>
      </w:r>
      <w:r w:rsidRPr="00E977AB">
        <w:rPr>
          <w:rFonts w:cs="Times New Roman"/>
          <w:color w:val="auto"/>
        </w:rPr>
        <w:t>маја</w:t>
      </w:r>
      <w:r w:rsidR="00B4556B" w:rsidRPr="00E977AB">
        <w:rPr>
          <w:rFonts w:cs="Times New Roman"/>
          <w:color w:val="auto"/>
        </w:rPr>
        <w:t xml:space="preserve"> </w:t>
      </w:r>
      <w:r w:rsidR="00AA424A" w:rsidRPr="00E977AB">
        <w:rPr>
          <w:rFonts w:cs="Times New Roman"/>
          <w:color w:val="auto"/>
        </w:rPr>
        <w:t>2018</w:t>
      </w:r>
      <w:r w:rsidR="00B4556B" w:rsidRPr="00E977AB">
        <w:rPr>
          <w:rFonts w:cs="Times New Roman"/>
          <w:color w:val="auto"/>
        </w:rPr>
        <w:t xml:space="preserve">. </w:t>
      </w:r>
      <w:r w:rsidRPr="00E977AB">
        <w:rPr>
          <w:rFonts w:cs="Times New Roman"/>
          <w:color w:val="auto"/>
        </w:rPr>
        <w:t>године</w:t>
      </w:r>
      <w:r w:rsidR="00AA424A" w:rsidRPr="00E977AB">
        <w:rPr>
          <w:rFonts w:cs="Times New Roman"/>
          <w:color w:val="auto"/>
        </w:rPr>
        <w:t>;</w:t>
      </w:r>
      <w:bookmarkEnd w:id="336"/>
    </w:p>
    <w:p w:rsidR="00AA424A" w:rsidRPr="00E977AB" w:rsidRDefault="00FE4251" w:rsidP="00FE4251">
      <w:pPr>
        <w:pStyle w:val="CMSANDefinitions2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337" w:name="_Ref7182577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Оквирни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закључен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између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Владе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Републике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Србије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A424A" w:rsidRPr="00E977AB">
        <w:rPr>
          <w:rFonts w:cs="Times New Roman"/>
          <w:color w:val="auto"/>
        </w:rPr>
        <w:t xml:space="preserve"> </w:t>
      </w:r>
      <w:r w:rsidR="00CA3FB9" w:rsidRPr="00E977AB">
        <w:rPr>
          <w:rFonts w:cs="Times New Roman"/>
        </w:rPr>
        <w:t>TAŞYAPI İnşaat Taahhüt Sanayi Ve Ticaret A.Ş</w:t>
      </w:r>
      <w:r w:rsidR="00CA3F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сарадње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области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инфраструктурних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пројеката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8927A1" w:rsidRPr="00E977AB">
        <w:rPr>
          <w:rFonts w:cs="Times New Roman"/>
          <w:color w:val="auto"/>
        </w:rPr>
        <w:t xml:space="preserve"> 21. </w:t>
      </w:r>
      <w:r w:rsidR="00FC6B39" w:rsidRPr="00E977AB">
        <w:rPr>
          <w:rFonts w:cs="Times New Roman"/>
          <w:color w:val="auto"/>
        </w:rPr>
        <w:t>септембра</w:t>
      </w:r>
      <w:r w:rsidR="00AA424A" w:rsidRPr="00E977AB">
        <w:rPr>
          <w:rFonts w:cs="Times New Roman"/>
          <w:color w:val="auto"/>
        </w:rPr>
        <w:t xml:space="preserve"> 2018</w:t>
      </w:r>
      <w:r w:rsidR="008927A1" w:rsidRPr="00E977AB">
        <w:rPr>
          <w:rFonts w:cs="Times New Roman"/>
          <w:color w:val="auto"/>
        </w:rPr>
        <w:t xml:space="preserve">. </w:t>
      </w:r>
      <w:r w:rsidR="00FC6B39" w:rsidRPr="00E977AB">
        <w:rPr>
          <w:rFonts w:cs="Times New Roman"/>
          <w:color w:val="auto"/>
        </w:rPr>
        <w:t>године</w:t>
      </w:r>
      <w:r w:rsidR="00AA424A" w:rsidRPr="00E977AB">
        <w:rPr>
          <w:rFonts w:cs="Times New Roman"/>
          <w:color w:val="auto"/>
        </w:rPr>
        <w:t>;</w:t>
      </w:r>
      <w:bookmarkEnd w:id="337"/>
    </w:p>
    <w:p w:rsidR="00AA424A" w:rsidRPr="00E977AB" w:rsidRDefault="00FE4251" w:rsidP="00FE4251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338" w:name="_Ref7182578"/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Комерцијални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</w:t>
      </w:r>
      <w:r w:rsidR="00AA424A" w:rsidRPr="00E977AB">
        <w:rPr>
          <w:rFonts w:cs="Times New Roman"/>
          <w:color w:val="auto"/>
        </w:rPr>
        <w:t xml:space="preserve"> </w:t>
      </w:r>
      <w:bookmarkStart w:id="339" w:name="DocXTextRef50"/>
      <w:r w:rsidR="00AA424A" w:rsidRPr="00E977AB">
        <w:rPr>
          <w:rFonts w:cs="Times New Roman"/>
          <w:color w:val="auto"/>
        </w:rPr>
        <w:t>1</w:t>
      </w:r>
      <w:bookmarkEnd w:id="339"/>
      <w:r w:rsidR="00AA424A" w:rsidRPr="00E977AB">
        <w:rPr>
          <w:rFonts w:cs="Times New Roman"/>
          <w:color w:val="auto"/>
        </w:rPr>
        <w:t>;</w:t>
      </w:r>
      <w:bookmarkEnd w:id="338"/>
    </w:p>
    <w:p w:rsidR="00AA424A" w:rsidRPr="00E977AB" w:rsidRDefault="00FE4251" w:rsidP="00FE4251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340" w:name="_Ref7182579"/>
      <w:r w:rsidRPr="00E977AB">
        <w:rPr>
          <w:rFonts w:cs="Times New Roman"/>
          <w:color w:val="auto"/>
        </w:rPr>
        <w:t>(д)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Комерцијални</w:t>
      </w:r>
      <w:r w:rsidR="008927A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</w:t>
      </w:r>
      <w:r w:rsidR="00AA424A" w:rsidRPr="00E977AB">
        <w:rPr>
          <w:rFonts w:cs="Times New Roman"/>
          <w:color w:val="auto"/>
        </w:rPr>
        <w:t xml:space="preserve"> </w:t>
      </w:r>
      <w:bookmarkStart w:id="341" w:name="DocXTextRef51"/>
      <w:r w:rsidR="00AA424A" w:rsidRPr="00E977AB">
        <w:rPr>
          <w:rFonts w:cs="Times New Roman"/>
          <w:color w:val="auto"/>
        </w:rPr>
        <w:t>2</w:t>
      </w:r>
      <w:bookmarkEnd w:id="341"/>
      <w:r w:rsidR="00AA424A" w:rsidRPr="00E977AB">
        <w:rPr>
          <w:rFonts w:cs="Times New Roman"/>
          <w:color w:val="auto"/>
        </w:rPr>
        <w:t>;</w:t>
      </w:r>
      <w:bookmarkEnd w:id="340"/>
    </w:p>
    <w:p w:rsidR="00AA424A" w:rsidRPr="00E977AB" w:rsidRDefault="00354D19" w:rsidP="00354D19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(е)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било</w:t>
      </w:r>
      <w:r w:rsidR="00C62EE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C62EE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документа</w:t>
      </w:r>
      <w:r w:rsidR="00C62EE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којима</w:t>
      </w:r>
      <w:r w:rsidR="00C62EE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C62EE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мењају</w:t>
      </w:r>
      <w:r w:rsidR="00AA424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допуњују</w:t>
      </w:r>
      <w:r w:rsidR="00C62EE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C62EE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замењују</w:t>
      </w:r>
      <w:r w:rsidR="00C62EE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горе</w:t>
      </w:r>
      <w:r w:rsidR="00C62EE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наведена</w:t>
      </w:r>
      <w:r w:rsidR="00C62EE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документа</w:t>
      </w:r>
      <w:r w:rsidR="00AA424A" w:rsidRPr="00E977AB">
        <w:rPr>
          <w:rFonts w:cs="Times New Roman"/>
          <w:color w:val="auto"/>
        </w:rPr>
        <w:t>.</w:t>
      </w:r>
    </w:p>
    <w:p w:rsidR="00B96B3C" w:rsidRPr="00E977AB" w:rsidRDefault="00B96B3C" w:rsidP="00B96B3C">
      <w:pPr>
        <w:pStyle w:val="CMSANDefinitions1"/>
        <w:rPr>
          <w:rFonts w:cs="Times New Roman"/>
          <w:color w:val="auto"/>
          <w:szCs w:val="24"/>
        </w:rPr>
      </w:pPr>
      <w:bookmarkStart w:id="342" w:name="_Ref7182585"/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Поновљене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изјаве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сваку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изјава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датих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члану</w:t>
      </w:r>
      <w:r w:rsidRPr="00E977AB">
        <w:rPr>
          <w:rFonts w:cs="Times New Roman"/>
          <w:color w:val="auto"/>
          <w:szCs w:val="24"/>
        </w:rPr>
        <w:t xml:space="preserve"> 1</w:t>
      </w:r>
      <w:r w:rsidR="00354D19" w:rsidRPr="00E977AB">
        <w:rPr>
          <w:rFonts w:cs="Times New Roman"/>
          <w:color w:val="auto"/>
          <w:szCs w:val="24"/>
        </w:rPr>
        <w:t>5</w:t>
      </w:r>
      <w:r w:rsidRPr="00E977AB">
        <w:rPr>
          <w:rFonts w:cs="Times New Roman"/>
          <w:color w:val="auto"/>
          <w:szCs w:val="24"/>
        </w:rPr>
        <w:t>. (</w:t>
      </w:r>
      <w:r w:rsidR="00FC6B39" w:rsidRPr="00E977AB">
        <w:rPr>
          <w:rFonts w:cs="Times New Roman"/>
          <w:i/>
          <w:color w:val="auto"/>
          <w:szCs w:val="24"/>
        </w:rPr>
        <w:t>Изјаве</w:t>
      </w:r>
      <w:r w:rsidRPr="00E977AB">
        <w:rPr>
          <w:rFonts w:cs="Times New Roman"/>
          <w:color w:val="auto"/>
          <w:szCs w:val="24"/>
        </w:rPr>
        <w:t>);</w:t>
      </w:r>
    </w:p>
    <w:p w:rsidR="00B96B3C" w:rsidRPr="00E977AB" w:rsidRDefault="00B96B3C" w:rsidP="00B96B3C">
      <w:pPr>
        <w:pStyle w:val="CMSANDefinitions1"/>
        <w:rPr>
          <w:rFonts w:cs="Times New Roman"/>
          <w:color w:val="auto"/>
          <w:highlight w:val="cyan"/>
        </w:rPr>
      </w:pPr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Заступник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сваког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представника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агента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руководиоца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администратора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именовано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лице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пуномоћника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повереника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депозитара</w:t>
      </w:r>
      <w:r w:rsidRPr="00E977AB">
        <w:rPr>
          <w:rFonts w:cs="Times New Roman"/>
          <w:color w:val="auto"/>
          <w:szCs w:val="24"/>
        </w:rPr>
        <w:t>.</w:t>
      </w:r>
    </w:p>
    <w:p w:rsidR="00FC7D51" w:rsidRPr="00E977AB" w:rsidRDefault="00B96B3C" w:rsidP="00FC7D51">
      <w:pPr>
        <w:pStyle w:val="CMSANDefinitions1"/>
        <w:rPr>
          <w:rFonts w:cs="Times New Roman"/>
          <w:color w:val="auto"/>
        </w:rPr>
      </w:pPr>
      <w:bookmarkStart w:id="343" w:name="_Ref7182588"/>
      <w:bookmarkStart w:id="344" w:name="_Ref7182589"/>
      <w:bookmarkEnd w:id="342"/>
      <w:r w:rsidRPr="00E977AB">
        <w:rPr>
          <w:rFonts w:cs="Times New Roman"/>
          <w:color w:val="auto"/>
        </w:rPr>
        <w:t xml:space="preserve"> </w:t>
      </w:r>
      <w:r w:rsidR="00616C08"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Територија</w:t>
      </w:r>
      <w:r w:rsidR="00616C08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под</w:t>
      </w:r>
      <w:r w:rsidR="00616C08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санкцијама</w:t>
      </w:r>
      <w:r w:rsidR="00FE529A">
        <w:rPr>
          <w:rFonts w:cs="Times New Roman"/>
          <w:color w:val="auto"/>
        </w:rPr>
        <w:t>”</w:t>
      </w:r>
      <w:r w:rsidR="00FC7D5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означава</w:t>
      </w:r>
      <w:r w:rsidR="00616C0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земљу</w:t>
      </w:r>
      <w:r w:rsidR="00FC7D5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регион</w:t>
      </w:r>
      <w:r w:rsidR="00FC7D51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616C0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територију</w:t>
      </w:r>
      <w:r w:rsidR="00616C0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616C0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подлеже</w:t>
      </w:r>
      <w:r w:rsidR="00616C0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Санкцијама</w:t>
      </w:r>
      <w:r w:rsidR="00616C0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616C0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оквиру</w:t>
      </w:r>
      <w:r w:rsidR="00616C0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земље</w:t>
      </w:r>
      <w:r w:rsidR="00616C08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региона</w:t>
      </w:r>
      <w:r w:rsidR="00616C0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616C0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територије</w:t>
      </w:r>
      <w:r w:rsidR="00FC7D51" w:rsidRPr="00E977AB">
        <w:rPr>
          <w:rFonts w:cs="Times New Roman"/>
          <w:color w:val="auto"/>
        </w:rPr>
        <w:t>;</w:t>
      </w:r>
      <w:bookmarkEnd w:id="343"/>
    </w:p>
    <w:p w:rsidR="00AA424A" w:rsidRPr="00E977AB" w:rsidRDefault="00616C08" w:rsidP="00FC7D51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Санкције</w:t>
      </w:r>
      <w:r w:rsidR="00FE529A">
        <w:rPr>
          <w:rFonts w:cs="Times New Roman"/>
          <w:color w:val="auto"/>
        </w:rPr>
        <w:t>”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означавају</w:t>
      </w:r>
      <w:r w:rsidRPr="007136EB">
        <w:rPr>
          <w:rFonts w:cs="Times New Roman"/>
          <w:color w:val="auto"/>
        </w:rPr>
        <w:t xml:space="preserve"> </w:t>
      </w:r>
      <w:r w:rsidR="007136EB" w:rsidRPr="007136EB">
        <w:rPr>
          <w:rFonts w:cs="Times New Roman"/>
          <w:color w:val="auto"/>
        </w:rPr>
        <w:t xml:space="preserve">законодавне </w:t>
      </w:r>
      <w:r w:rsidR="00CA3FB9" w:rsidRPr="007136EB">
        <w:rPr>
          <w:rFonts w:cs="Times New Roman"/>
          <w:color w:val="auto"/>
        </w:rPr>
        <w:t>економске или финансијске санкције</w:t>
      </w:r>
      <w:r w:rsidRPr="007136EB">
        <w:rPr>
          <w:rFonts w:cs="Times New Roman"/>
          <w:color w:val="auto"/>
        </w:rPr>
        <w:t xml:space="preserve">, </w:t>
      </w:r>
      <w:r w:rsidR="00FC6B39" w:rsidRPr="007136EB">
        <w:rPr>
          <w:rFonts w:cs="Times New Roman"/>
          <w:color w:val="auto"/>
        </w:rPr>
        <w:t>прописе</w:t>
      </w:r>
      <w:r w:rsidRPr="007136EB">
        <w:rPr>
          <w:rFonts w:cs="Times New Roman"/>
          <w:color w:val="auto"/>
        </w:rPr>
        <w:t xml:space="preserve">, </w:t>
      </w:r>
      <w:r w:rsidR="00FC6B39" w:rsidRPr="007136EB">
        <w:rPr>
          <w:rFonts w:cs="Times New Roman"/>
          <w:color w:val="auto"/>
        </w:rPr>
        <w:t>трговинск</w:t>
      </w:r>
      <w:r w:rsidR="00CA3FB9" w:rsidRPr="007136EB">
        <w:rPr>
          <w:rFonts w:cs="Times New Roman"/>
          <w:color w:val="auto"/>
        </w:rPr>
        <w:t>и</w:t>
      </w:r>
      <w:r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ембарго</w:t>
      </w:r>
      <w:r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или</w:t>
      </w:r>
      <w:r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друге</w:t>
      </w:r>
      <w:r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рестриктивне</w:t>
      </w:r>
      <w:r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мере</w:t>
      </w:r>
      <w:r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које</w:t>
      </w:r>
      <w:r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су</w:t>
      </w:r>
      <w:r w:rsidRPr="007136EB">
        <w:rPr>
          <w:rFonts w:cs="Times New Roman"/>
          <w:color w:val="auto"/>
        </w:rPr>
        <w:t xml:space="preserve"> </w:t>
      </w:r>
      <w:r w:rsidR="00FC6B39" w:rsidRPr="007136EB">
        <w:rPr>
          <w:rFonts w:cs="Times New Roman"/>
          <w:color w:val="auto"/>
        </w:rPr>
        <w:t>донете</w:t>
      </w:r>
      <w:r w:rsidRPr="007136EB">
        <w:rPr>
          <w:rFonts w:cs="Times New Roman"/>
          <w:color w:val="auto"/>
        </w:rPr>
        <w:t xml:space="preserve">, </w:t>
      </w:r>
      <w:r w:rsidR="00FC6B39" w:rsidRPr="007136EB">
        <w:rPr>
          <w:rFonts w:cs="Times New Roman"/>
          <w:color w:val="auto"/>
        </w:rPr>
        <w:t>усвојене</w:t>
      </w:r>
      <w:r w:rsidRPr="007136EB">
        <w:rPr>
          <w:rFonts w:cs="Times New Roman"/>
          <w:color w:val="auto"/>
        </w:rPr>
        <w:t xml:space="preserve">, </w:t>
      </w:r>
      <w:r w:rsidR="00FC6B39" w:rsidRPr="007136EB">
        <w:rPr>
          <w:rFonts w:cs="Times New Roman"/>
          <w:color w:val="auto"/>
        </w:rPr>
        <w:t>спроведене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Pr="00E977AB">
        <w:rPr>
          <w:rFonts w:cs="Times New Roman"/>
          <w:color w:val="auto"/>
        </w:rPr>
        <w:t>/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реализоване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времена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време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Pr="00E977AB">
        <w:rPr>
          <w:rFonts w:cs="Times New Roman"/>
          <w:color w:val="auto"/>
        </w:rPr>
        <w:t xml:space="preserve"> </w:t>
      </w:r>
      <w:r w:rsidR="00AA424A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укључујући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преко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надлежног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Органа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санкције</w:t>
      </w:r>
      <w:r w:rsidR="00AA424A" w:rsidRPr="00E977AB">
        <w:rPr>
          <w:rFonts w:cs="Times New Roman"/>
          <w:color w:val="auto"/>
        </w:rPr>
        <w:t>):</w:t>
      </w:r>
      <w:bookmarkEnd w:id="344"/>
    </w:p>
    <w:p w:rsidR="00355BDB" w:rsidRPr="00E977AB" w:rsidRDefault="00FC6B39" w:rsidP="00AA424A">
      <w:pPr>
        <w:pStyle w:val="CMSANDefinitions2"/>
        <w:rPr>
          <w:rFonts w:cs="Times New Roman"/>
          <w:color w:val="auto"/>
        </w:rPr>
      </w:pPr>
      <w:bookmarkStart w:id="345" w:name="_Ref7182590"/>
      <w:r w:rsidRPr="00E977AB">
        <w:rPr>
          <w:rFonts w:cs="Times New Roman"/>
          <w:color w:val="auto"/>
        </w:rPr>
        <w:t>Уједињених</w:t>
      </w:r>
      <w:r w:rsidR="00616C0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нација</w:t>
      </w:r>
      <w:r w:rsidR="00355BDB" w:rsidRPr="00E977AB">
        <w:rPr>
          <w:rFonts w:cs="Times New Roman"/>
          <w:color w:val="auto"/>
        </w:rPr>
        <w:t xml:space="preserve">; </w:t>
      </w:r>
    </w:p>
    <w:p w:rsidR="002130CD" w:rsidRPr="00E977AB" w:rsidRDefault="000F44B6" w:rsidP="000F44B6">
      <w:pPr>
        <w:pStyle w:val="CMSANDefinitions2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Европске</w:t>
      </w:r>
      <w:r w:rsidR="00616C0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уније</w:t>
      </w:r>
      <w:r w:rsidR="002130CD" w:rsidRPr="00E977AB">
        <w:rPr>
          <w:rFonts w:cs="Times New Roman"/>
          <w:color w:val="auto"/>
        </w:rPr>
        <w:t>;</w:t>
      </w:r>
      <w:r w:rsidR="00E743AA" w:rsidRPr="00E977AB">
        <w:rPr>
          <w:rFonts w:cs="Times New Roman"/>
          <w:color w:val="auto"/>
        </w:rPr>
        <w:t xml:space="preserve"> и/или</w:t>
      </w:r>
    </w:p>
    <w:p w:rsidR="00AA424A" w:rsidRPr="00E977AB" w:rsidRDefault="000F44B6" w:rsidP="000F44B6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Организације</w:t>
      </w:r>
      <w:r w:rsidR="00616C0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616C0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европску</w:t>
      </w:r>
      <w:r w:rsidR="00616C0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безбедност</w:t>
      </w:r>
      <w:r w:rsidR="00616C0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616C0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сарадњу</w:t>
      </w:r>
      <w:r w:rsidR="00616C08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ОЕБС</w:t>
      </w:r>
      <w:r w:rsidR="00355BDB" w:rsidRPr="00E977AB">
        <w:rPr>
          <w:rFonts w:cs="Times New Roman"/>
          <w:color w:val="auto"/>
        </w:rPr>
        <w:t>).</w:t>
      </w:r>
      <w:bookmarkEnd w:id="345"/>
    </w:p>
    <w:p w:rsidR="00474EC9" w:rsidRPr="00E977AB" w:rsidRDefault="00616C08" w:rsidP="00AA424A">
      <w:pPr>
        <w:pStyle w:val="CMSANDefinitions1"/>
        <w:rPr>
          <w:rFonts w:cs="Times New Roman"/>
          <w:color w:val="auto"/>
        </w:rPr>
      </w:pPr>
      <w:bookmarkStart w:id="346" w:name="_Ref7182595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Орган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за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санкције</w:t>
      </w:r>
      <w:r w:rsidR="00FE529A">
        <w:rPr>
          <w:rFonts w:cs="Times New Roman"/>
          <w:color w:val="auto"/>
        </w:rPr>
        <w:t>”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агенција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прописно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именовано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опуномоћено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овлашћено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донесе</w:t>
      </w:r>
      <w:r w:rsidRPr="00E977AB">
        <w:rPr>
          <w:rFonts w:cs="Times New Roman"/>
          <w:color w:val="auto"/>
        </w:rPr>
        <w:t>,</w:t>
      </w:r>
      <w:r w:rsidR="00474E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управља</w:t>
      </w:r>
      <w:r w:rsidR="00474EC9" w:rsidRPr="00E977AB">
        <w:rPr>
          <w:rFonts w:cs="Times New Roman"/>
          <w:color w:val="auto"/>
        </w:rPr>
        <w:t>,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спроведе</w:t>
      </w:r>
      <w:r w:rsidR="00474E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474EC9" w:rsidRPr="00E977AB">
        <w:rPr>
          <w:rFonts w:cs="Times New Roman"/>
          <w:color w:val="auto"/>
        </w:rPr>
        <w:t>/</w:t>
      </w:r>
      <w:r w:rsidR="00FC6B39" w:rsidRPr="00E977AB">
        <w:rPr>
          <w:rFonts w:cs="Times New Roman"/>
          <w:color w:val="auto"/>
        </w:rPr>
        <w:t>или</w:t>
      </w:r>
      <w:r w:rsidR="00474E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реализује</w:t>
      </w:r>
      <w:r w:rsidR="00474E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Санкције</w:t>
      </w:r>
      <w:r w:rsidR="00474EC9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укључујући</w:t>
      </w:r>
      <w:r w:rsidR="00474EC9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без</w:t>
      </w:r>
      <w:r w:rsidR="00474E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ограничења</w:t>
      </w:r>
      <w:r w:rsidR="00474EC9" w:rsidRPr="00E977AB">
        <w:rPr>
          <w:rFonts w:cs="Times New Roman"/>
          <w:color w:val="auto"/>
        </w:rPr>
        <w:t xml:space="preserve">): </w:t>
      </w:r>
    </w:p>
    <w:p w:rsidR="002130CD" w:rsidRPr="00E977AB" w:rsidRDefault="00FC6B39" w:rsidP="002130CD">
      <w:pPr>
        <w:pStyle w:val="CMSANDefinitions2"/>
        <w:rPr>
          <w:rFonts w:cs="Times New Roman"/>
          <w:color w:val="auto"/>
        </w:rPr>
      </w:pPr>
      <w:bookmarkStart w:id="347" w:name="_Ref7182596"/>
      <w:bookmarkEnd w:id="346"/>
      <w:r w:rsidRPr="00E977AB">
        <w:rPr>
          <w:rFonts w:cs="Times New Roman"/>
          <w:color w:val="auto"/>
        </w:rPr>
        <w:t>Савет</w:t>
      </w:r>
      <w:r w:rsidR="00474EC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безбедности</w:t>
      </w:r>
      <w:r w:rsidR="00474EC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Уједињених</w:t>
      </w:r>
      <w:r w:rsidR="00474EC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нација</w:t>
      </w:r>
      <w:r w:rsidR="002130CD" w:rsidRPr="00E977AB">
        <w:rPr>
          <w:rFonts w:cs="Times New Roman"/>
          <w:color w:val="auto"/>
        </w:rPr>
        <w:t xml:space="preserve">; </w:t>
      </w:r>
    </w:p>
    <w:p w:rsidR="002130CD" w:rsidRPr="00E977AB" w:rsidRDefault="00DB0EDB" w:rsidP="00DB0EDB">
      <w:pPr>
        <w:pStyle w:val="CMSANDefinitions2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Европску</w:t>
      </w:r>
      <w:r w:rsidR="00474E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унију</w:t>
      </w:r>
      <w:r w:rsidR="002130CD" w:rsidRPr="00E977AB">
        <w:rPr>
          <w:rFonts w:cs="Times New Roman"/>
          <w:color w:val="auto"/>
        </w:rPr>
        <w:t>;</w:t>
      </w:r>
      <w:r w:rsidR="000F44B6" w:rsidRPr="00E977AB">
        <w:rPr>
          <w:rFonts w:cs="Times New Roman"/>
          <w:color w:val="auto"/>
        </w:rPr>
        <w:t xml:space="preserve"> и/или</w:t>
      </w:r>
    </w:p>
    <w:p w:rsidR="002130CD" w:rsidRPr="00E977AB" w:rsidRDefault="00373401" w:rsidP="00373401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Организацију</w:t>
      </w:r>
      <w:r w:rsidR="00474E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474E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европску</w:t>
      </w:r>
      <w:r w:rsidR="00474E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безбедност</w:t>
      </w:r>
      <w:r w:rsidR="00474E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474EC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сарадњу</w:t>
      </w:r>
      <w:r w:rsidR="00474EC9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ОЕБС</w:t>
      </w:r>
      <w:r w:rsidR="002130CD" w:rsidRPr="00E977AB">
        <w:rPr>
          <w:rFonts w:cs="Times New Roman"/>
          <w:color w:val="auto"/>
        </w:rPr>
        <w:t>).</w:t>
      </w:r>
    </w:p>
    <w:p w:rsidR="00AA424A" w:rsidRPr="00E977AB" w:rsidRDefault="00474EC9" w:rsidP="00AA424A">
      <w:pPr>
        <w:pStyle w:val="CMSANDefinitions1"/>
        <w:keepNext/>
        <w:rPr>
          <w:rFonts w:cs="Times New Roman"/>
          <w:color w:val="auto"/>
        </w:rPr>
      </w:pPr>
      <w:bookmarkStart w:id="348" w:name="_Ref7182600"/>
      <w:bookmarkEnd w:id="347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Листа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санкција</w:t>
      </w:r>
      <w:r w:rsidR="00FE529A">
        <w:rPr>
          <w:rFonts w:cs="Times New Roman"/>
          <w:color w:val="auto"/>
        </w:rPr>
        <w:t>”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листа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одређених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циљева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санкција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води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Орган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санкције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времена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време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укључујући</w:t>
      </w:r>
      <w:r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без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ограничења</w:t>
      </w:r>
      <w:r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ступања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снагу</w:t>
      </w:r>
      <w:bookmarkEnd w:id="348"/>
      <w:r w:rsidR="00987321" w:rsidRPr="00E977AB">
        <w:rPr>
          <w:rFonts w:cs="Times New Roman"/>
          <w:color w:val="auto"/>
        </w:rPr>
        <w:t>, Консолидовану листу лица, група и субјеката који подлежу финансијским санкцијама ЕУ;</w:t>
      </w:r>
    </w:p>
    <w:p w:rsidR="00AA424A" w:rsidRPr="00E977AB" w:rsidRDefault="00474EC9" w:rsidP="00AA424A">
      <w:pPr>
        <w:pStyle w:val="CMSANDefinitions1"/>
        <w:keepNext/>
        <w:rPr>
          <w:rFonts w:cs="Times New Roman"/>
          <w:color w:val="auto"/>
        </w:rPr>
      </w:pPr>
      <w:bookmarkStart w:id="349" w:name="_Ref7182617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Лице</w:t>
      </w:r>
      <w:r w:rsidR="00131085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ограничено</w:t>
      </w:r>
      <w:r w:rsidR="00131085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санкцијама</w:t>
      </w:r>
      <w:r w:rsidR="00FE529A">
        <w:rPr>
          <w:rFonts w:cs="Times New Roman"/>
          <w:color w:val="auto"/>
        </w:rPr>
        <w:t>”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лице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AA424A" w:rsidRPr="00E977AB">
        <w:rPr>
          <w:rFonts w:cs="Times New Roman"/>
          <w:color w:val="auto"/>
        </w:rPr>
        <w:t>:</w:t>
      </w:r>
      <w:bookmarkEnd w:id="349"/>
    </w:p>
    <w:p w:rsidR="00AA424A" w:rsidRPr="00E977AB" w:rsidRDefault="00FC6B39" w:rsidP="00AA424A">
      <w:pPr>
        <w:pStyle w:val="CMSANDefinitions2"/>
        <w:rPr>
          <w:rFonts w:cs="Times New Roman"/>
          <w:color w:val="auto"/>
        </w:rPr>
      </w:pPr>
      <w:bookmarkStart w:id="350" w:name="_Ref7182618"/>
      <w:r w:rsidRPr="00E977AB">
        <w:rPr>
          <w:rFonts w:cs="Times New Roman"/>
          <w:color w:val="auto"/>
        </w:rPr>
        <w:t>је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наведено</w:t>
      </w:r>
      <w:r w:rsidR="00AA424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AA424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Листи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санкција</w:t>
      </w:r>
      <w:r w:rsidR="00AA424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директном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индиректном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власништву</w:t>
      </w:r>
      <w:r w:rsidR="00131085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или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начин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под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контролом</w:t>
      </w:r>
      <w:r w:rsidR="005E59C4" w:rsidRPr="00E977AB">
        <w:rPr>
          <w:rFonts w:cs="Times New Roman"/>
          <w:color w:val="auto"/>
        </w:rPr>
        <w:t>,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8648E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смислу</w:t>
      </w:r>
      <w:r w:rsidR="008648E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обима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релевантних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Санкција</w:t>
      </w:r>
      <w:r w:rsidR="005E59C4" w:rsidRPr="00E977AB">
        <w:rPr>
          <w:rFonts w:cs="Times New Roman"/>
          <w:color w:val="auto"/>
        </w:rPr>
        <w:t>,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једног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више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лица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наведених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Листи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санкција</w:t>
      </w:r>
      <w:r w:rsidR="00AA424A" w:rsidRPr="00E977AB">
        <w:rPr>
          <w:rFonts w:cs="Times New Roman"/>
          <w:color w:val="auto"/>
        </w:rPr>
        <w:t>;</w:t>
      </w:r>
      <w:bookmarkEnd w:id="350"/>
    </w:p>
    <w:p w:rsidR="00AA424A" w:rsidRPr="00E977AB" w:rsidRDefault="00373401" w:rsidP="00C635A8">
      <w:pPr>
        <w:pStyle w:val="CMSANDefinitions2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351" w:name="_Ref7182619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се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налази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резидент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131085" w:rsidRPr="00E977AB">
        <w:rPr>
          <w:rFonts w:cs="Times New Roman"/>
          <w:color w:val="auto"/>
        </w:rPr>
        <w:t xml:space="preserve"> </w:t>
      </w:r>
      <w:r w:rsidR="008F64DB" w:rsidRPr="00E977AB">
        <w:rPr>
          <w:rFonts w:cs="Times New Roman"/>
          <w:color w:val="auto"/>
        </w:rPr>
        <w:t xml:space="preserve">укључено </w:t>
      </w:r>
      <w:r w:rsidR="00FC6B39" w:rsidRPr="00E977AB">
        <w:rPr>
          <w:rFonts w:cs="Times New Roman"/>
          <w:color w:val="auto"/>
        </w:rPr>
        <w:t>или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организовано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законима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Територије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под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санкцијама</w:t>
      </w:r>
      <w:r w:rsidR="00AA424A" w:rsidRPr="00E977AB">
        <w:rPr>
          <w:rFonts w:cs="Times New Roman"/>
          <w:color w:val="auto"/>
        </w:rPr>
        <w:t xml:space="preserve">; </w:t>
      </w:r>
      <w:bookmarkEnd w:id="351"/>
      <w:r w:rsidR="00FC6B39" w:rsidRPr="00E977AB">
        <w:rPr>
          <w:rFonts w:cs="Times New Roman"/>
          <w:color w:val="auto"/>
        </w:rPr>
        <w:t>или</w:t>
      </w:r>
    </w:p>
    <w:p w:rsidR="00AA424A" w:rsidRPr="00E977AB" w:rsidRDefault="00C635A8" w:rsidP="00C635A8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на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начин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подлеже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Санкцијама</w:t>
      </w:r>
      <w:r w:rsidR="00A36904" w:rsidRPr="00E977AB">
        <w:rPr>
          <w:rFonts w:cs="Times New Roman"/>
          <w:color w:val="auto"/>
        </w:rPr>
        <w:t>;</w:t>
      </w:r>
    </w:p>
    <w:p w:rsidR="004F4727" w:rsidRPr="00E977AB" w:rsidRDefault="004F4727" w:rsidP="00AA424A">
      <w:pPr>
        <w:pStyle w:val="CMSANDefinitions1"/>
        <w:rPr>
          <w:rFonts w:cs="Times New Roman"/>
          <w:color w:val="auto"/>
        </w:rPr>
      </w:pPr>
      <w:bookmarkStart w:id="352" w:name="_Ref7182630"/>
      <w:r w:rsidRPr="00E977AB">
        <w:rPr>
          <w:rFonts w:cs="Times New Roman"/>
          <w:color w:val="auto"/>
        </w:rPr>
        <w:t>„</w:t>
      </w:r>
      <w:r w:rsidR="008F64DB" w:rsidRPr="00E977AB">
        <w:rPr>
          <w:rFonts w:cs="Times New Roman"/>
          <w:b/>
          <w:color w:val="auto"/>
        </w:rPr>
        <w:t>TARGET</w:t>
      </w:r>
      <w:r w:rsidRPr="00E977AB">
        <w:rPr>
          <w:rFonts w:cs="Times New Roman"/>
          <w:b/>
          <w:color w:val="auto"/>
        </w:rPr>
        <w:t>2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Трансевропски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аутоматски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систем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експресног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трансфера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бруто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реалном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времену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F44F0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користи</w:t>
      </w:r>
      <w:r w:rsidR="00F44F0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јединствену</w:t>
      </w:r>
      <w:r w:rsidR="00F8582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заједничку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платформ</w:t>
      </w:r>
      <w:r w:rsidR="008F64DB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покренут</w:t>
      </w:r>
      <w:r w:rsidRPr="00E977AB">
        <w:rPr>
          <w:rFonts w:cs="Times New Roman"/>
          <w:color w:val="auto"/>
        </w:rPr>
        <w:t xml:space="preserve"> 19. </w:t>
      </w:r>
      <w:r w:rsidR="00FC6B39" w:rsidRPr="00E977AB">
        <w:rPr>
          <w:rFonts w:cs="Times New Roman"/>
          <w:color w:val="auto"/>
        </w:rPr>
        <w:t>новембра</w:t>
      </w:r>
      <w:r w:rsidRPr="00E977AB">
        <w:rPr>
          <w:rFonts w:cs="Times New Roman"/>
          <w:color w:val="auto"/>
        </w:rPr>
        <w:t xml:space="preserve"> 2007. </w:t>
      </w:r>
      <w:r w:rsidR="00FC6B39" w:rsidRPr="00E977AB">
        <w:rPr>
          <w:rFonts w:cs="Times New Roman"/>
          <w:color w:val="auto"/>
        </w:rPr>
        <w:t>године</w:t>
      </w:r>
      <w:r w:rsidRPr="00E977AB">
        <w:rPr>
          <w:rFonts w:cs="Times New Roman"/>
          <w:color w:val="auto"/>
        </w:rPr>
        <w:t>.</w:t>
      </w:r>
    </w:p>
    <w:bookmarkEnd w:id="352"/>
    <w:p w:rsidR="00AA424A" w:rsidRPr="00E977AB" w:rsidRDefault="004F4727" w:rsidP="00AA424A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„</w:t>
      </w:r>
      <w:r w:rsidR="008F64DB" w:rsidRPr="00E977AB">
        <w:rPr>
          <w:rFonts w:cs="Times New Roman"/>
          <w:b/>
          <w:color w:val="auto"/>
        </w:rPr>
        <w:t xml:space="preserve">TARGET </w:t>
      </w:r>
      <w:r w:rsidR="00FC6B39" w:rsidRPr="00E977AB">
        <w:rPr>
          <w:rFonts w:cs="Times New Roman"/>
          <w:b/>
          <w:color w:val="auto"/>
        </w:rPr>
        <w:t>дан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 xml:space="preserve"> </w:t>
      </w:r>
      <w:r w:rsidR="008F64DB" w:rsidRPr="00E977AB">
        <w:rPr>
          <w:rFonts w:cs="Times New Roman"/>
          <w:color w:val="auto"/>
        </w:rPr>
        <w:t>TARGET</w:t>
      </w:r>
      <w:r w:rsidRPr="00E977AB">
        <w:rPr>
          <w:rFonts w:cs="Times New Roman"/>
          <w:color w:val="auto"/>
        </w:rPr>
        <w:t xml:space="preserve">2 </w:t>
      </w:r>
      <w:r w:rsidR="00FC6B39" w:rsidRPr="00E977AB">
        <w:rPr>
          <w:rFonts w:cs="Times New Roman"/>
          <w:color w:val="auto"/>
        </w:rPr>
        <w:t>отворен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измирење</w:t>
      </w:r>
      <w:r w:rsidR="00CC6E3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еврима</w:t>
      </w:r>
      <w:r w:rsidRPr="00E977AB">
        <w:rPr>
          <w:rFonts w:cs="Times New Roman"/>
          <w:color w:val="auto"/>
        </w:rPr>
        <w:t>.</w:t>
      </w:r>
    </w:p>
    <w:p w:rsidR="00AA424A" w:rsidRPr="00E977AB" w:rsidRDefault="004F4727" w:rsidP="00AA424A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Порез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порез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намет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дажбин</w:t>
      </w:r>
      <w:r w:rsidR="00833EBA" w:rsidRPr="00E977AB">
        <w:rPr>
          <w:rFonts w:cs="Times New Roman"/>
          <w:color w:val="auto"/>
        </w:rPr>
        <w:t>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</w:t>
      </w:r>
      <w:r w:rsidR="00833EBA" w:rsidRPr="00E977AB">
        <w:rPr>
          <w:rFonts w:cs="Times New Roman"/>
          <w:color w:val="auto"/>
        </w:rPr>
        <w:t>а</w:t>
      </w:r>
      <w:r w:rsidR="000265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накнад</w:t>
      </w:r>
      <w:r w:rsidR="00833EBA" w:rsidRPr="00E977AB">
        <w:rPr>
          <w:rFonts w:cs="Times New Roman"/>
          <w:color w:val="auto"/>
        </w:rPr>
        <w:t>а</w:t>
      </w:r>
      <w:r w:rsidR="000265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02651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задржавање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сличне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природе</w:t>
      </w:r>
      <w:r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укључујући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8F64DB" w:rsidRPr="00E977AB">
        <w:rPr>
          <w:rFonts w:cs="Times New Roman"/>
          <w:color w:val="auto"/>
        </w:rPr>
        <w:t>ко</w:t>
      </w:r>
      <w:r w:rsidR="00833EBA" w:rsidRPr="00E977AB">
        <w:rPr>
          <w:rFonts w:cs="Times New Roman"/>
          <w:color w:val="auto"/>
        </w:rPr>
        <w:t>ј</w:t>
      </w:r>
      <w:r w:rsidR="008F64DB" w:rsidRPr="00E977AB">
        <w:rPr>
          <w:rFonts w:cs="Times New Roman"/>
          <w:color w:val="auto"/>
        </w:rPr>
        <w:t>у казну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камату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којим</w:t>
      </w:r>
      <w:r w:rsidR="00D5357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неплаћањем</w:t>
      </w:r>
      <w:r w:rsidR="007A56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7A56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одлагањем</w:t>
      </w:r>
      <w:r w:rsidR="007A56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плаћања</w:t>
      </w:r>
      <w:r w:rsidR="007A56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истих</w:t>
      </w:r>
      <w:r w:rsidRPr="00E977AB">
        <w:rPr>
          <w:rFonts w:cs="Times New Roman"/>
          <w:color w:val="auto"/>
        </w:rPr>
        <w:t>).</w:t>
      </w:r>
    </w:p>
    <w:p w:rsidR="00AA424A" w:rsidRPr="00E977AB" w:rsidRDefault="00131085" w:rsidP="00AA424A">
      <w:pPr>
        <w:pStyle w:val="CMSANDefinitions1"/>
        <w:keepNext/>
        <w:rPr>
          <w:rFonts w:cs="Times New Roman"/>
          <w:color w:val="auto"/>
        </w:rPr>
      </w:pPr>
      <w:bookmarkStart w:id="353" w:name="_Ref7182633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Датум</w:t>
      </w:r>
      <w:r w:rsidRPr="00E977AB">
        <w:rPr>
          <w:rFonts w:cs="Times New Roman"/>
          <w:b/>
          <w:color w:val="auto"/>
        </w:rPr>
        <w:t xml:space="preserve"> </w:t>
      </w:r>
      <w:r w:rsidR="00FA62A0">
        <w:rPr>
          <w:rFonts w:cs="Times New Roman"/>
          <w:b/>
          <w:color w:val="auto"/>
        </w:rPr>
        <w:t>престанка</w:t>
      </w:r>
      <w:r w:rsidR="00FE529A">
        <w:rPr>
          <w:rFonts w:cs="Times New Roman"/>
          <w:color w:val="auto"/>
        </w:rPr>
        <w:t>”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="00AA424A" w:rsidRPr="00E977AB">
        <w:rPr>
          <w:rFonts w:cs="Times New Roman"/>
          <w:color w:val="auto"/>
        </w:rPr>
        <w:t>:</w:t>
      </w:r>
      <w:bookmarkEnd w:id="353"/>
    </w:p>
    <w:p w:rsidR="00AA424A" w:rsidRPr="00E977AB" w:rsidRDefault="00FC6B39" w:rsidP="00AA424A">
      <w:pPr>
        <w:pStyle w:val="CMSANDefinitions2"/>
        <w:rPr>
          <w:rFonts w:cs="Times New Roman"/>
          <w:color w:val="auto"/>
        </w:rPr>
      </w:pPr>
      <w:bookmarkStart w:id="354" w:name="_Ref7182634"/>
      <w:r w:rsidRPr="00E977AB">
        <w:rPr>
          <w:rFonts w:cs="Times New Roman"/>
          <w:color w:val="auto"/>
        </w:rPr>
        <w:t>у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односу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AA424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Кредитну</w:t>
      </w:r>
      <w:r w:rsidR="007B09B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линију</w:t>
      </w:r>
      <w:r w:rsidR="00AA424A" w:rsidRPr="00E977AB">
        <w:rPr>
          <w:rFonts w:cs="Times New Roman"/>
          <w:color w:val="auto"/>
        </w:rPr>
        <w:t xml:space="preserve"> 1, </w:t>
      </w:r>
      <w:r w:rsidRPr="00E977AB">
        <w:rPr>
          <w:rFonts w:cs="Times New Roman"/>
          <w:color w:val="auto"/>
        </w:rPr>
        <w:t>датум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пада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сто</w:t>
      </w:r>
      <w:r w:rsidR="00131085" w:rsidRPr="00E977AB">
        <w:rPr>
          <w:rFonts w:cs="Times New Roman"/>
          <w:color w:val="auto"/>
        </w:rPr>
        <w:t xml:space="preserve"> </w:t>
      </w:r>
      <w:r w:rsidR="00600B10">
        <w:rPr>
          <w:rFonts w:cs="Times New Roman"/>
          <w:color w:val="auto"/>
        </w:rPr>
        <w:t>четрдесет четири</w:t>
      </w:r>
      <w:r w:rsidR="00131085" w:rsidRPr="00E977AB">
        <w:rPr>
          <w:rFonts w:cs="Times New Roman"/>
          <w:color w:val="auto"/>
        </w:rPr>
        <w:t xml:space="preserve"> </w:t>
      </w:r>
      <w:r w:rsidR="00AA424A" w:rsidRPr="00E977AB">
        <w:rPr>
          <w:rFonts w:cs="Times New Roman"/>
          <w:color w:val="auto"/>
        </w:rPr>
        <w:t>(</w:t>
      </w:r>
      <w:r w:rsidR="00961150" w:rsidRPr="00E977AB">
        <w:rPr>
          <w:rFonts w:cs="Times New Roman"/>
          <w:color w:val="auto"/>
        </w:rPr>
        <w:t>144</w:t>
      </w:r>
      <w:r w:rsidR="00AA424A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месец</w:t>
      </w:r>
      <w:r w:rsidR="00961150" w:rsidRPr="00E977AB">
        <w:rPr>
          <w:rFonts w:cs="Times New Roman"/>
          <w:color w:val="auto"/>
        </w:rPr>
        <w:t>а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Датума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ступања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снагу</w:t>
      </w:r>
      <w:r w:rsidR="00AA424A" w:rsidRPr="00E977AB">
        <w:rPr>
          <w:rFonts w:cs="Times New Roman"/>
          <w:color w:val="auto"/>
        </w:rPr>
        <w:t>;</w:t>
      </w:r>
      <w:bookmarkEnd w:id="354"/>
      <w:r w:rsidR="00131085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</w:p>
    <w:p w:rsidR="00AA424A" w:rsidRPr="00E977AB" w:rsidRDefault="00DA0D4F" w:rsidP="00DA0D4F">
      <w:pPr>
        <w:pStyle w:val="CMSANDefinitions2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355" w:name="_Ref7182635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у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односу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Кредитну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линију</w:t>
      </w:r>
      <w:r w:rsidR="00131085" w:rsidRPr="00E977AB">
        <w:rPr>
          <w:rFonts w:cs="Times New Roman"/>
          <w:color w:val="auto"/>
        </w:rPr>
        <w:t xml:space="preserve"> </w:t>
      </w:r>
      <w:r w:rsidR="00AA424A" w:rsidRPr="00E977AB">
        <w:rPr>
          <w:rFonts w:cs="Times New Roman"/>
          <w:color w:val="auto"/>
        </w:rPr>
        <w:t xml:space="preserve">2, </w:t>
      </w:r>
      <w:r w:rsidR="00FC6B39" w:rsidRPr="00E977AB">
        <w:rPr>
          <w:rFonts w:cs="Times New Roman"/>
          <w:color w:val="auto"/>
        </w:rPr>
        <w:t>датум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пада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сто</w:t>
      </w:r>
      <w:r w:rsidR="00131085" w:rsidRPr="00E977AB">
        <w:rPr>
          <w:rFonts w:cs="Times New Roman"/>
          <w:color w:val="auto"/>
        </w:rPr>
        <w:t xml:space="preserve"> </w:t>
      </w:r>
      <w:r w:rsidR="00600B10">
        <w:rPr>
          <w:rFonts w:cs="Times New Roman"/>
          <w:color w:val="auto"/>
        </w:rPr>
        <w:t>педесет</w:t>
      </w:r>
      <w:r w:rsidR="00AA424A" w:rsidRPr="00E977AB">
        <w:rPr>
          <w:rFonts w:cs="Times New Roman"/>
          <w:color w:val="auto"/>
        </w:rPr>
        <w:t xml:space="preserve"> (</w:t>
      </w:r>
      <w:r w:rsidR="00961150" w:rsidRPr="00E977AB">
        <w:rPr>
          <w:rFonts w:cs="Times New Roman"/>
          <w:color w:val="auto"/>
        </w:rPr>
        <w:t>150</w:t>
      </w:r>
      <w:r w:rsidR="00AA424A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м</w:t>
      </w:r>
      <w:bookmarkEnd w:id="355"/>
      <w:r w:rsidR="00FC6B39" w:rsidRPr="00E977AB">
        <w:rPr>
          <w:rFonts w:cs="Times New Roman"/>
          <w:color w:val="auto"/>
        </w:rPr>
        <w:t>есец</w:t>
      </w:r>
      <w:r w:rsidR="00600B10">
        <w:rPr>
          <w:rFonts w:cs="Times New Roman"/>
          <w:color w:val="auto"/>
        </w:rPr>
        <w:t>и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Датума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ступања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13108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снагу</w:t>
      </w:r>
      <w:r w:rsidR="00AA424A" w:rsidRPr="00E977AB">
        <w:rPr>
          <w:rFonts w:cs="Times New Roman"/>
          <w:color w:val="auto"/>
        </w:rPr>
        <w:t>;</w:t>
      </w:r>
    </w:p>
    <w:p w:rsidR="00AA424A" w:rsidRPr="00E977AB" w:rsidRDefault="00131085" w:rsidP="00AA424A">
      <w:pPr>
        <w:pStyle w:val="CMSANDefinitions1"/>
        <w:rPr>
          <w:rFonts w:cs="Times New Roman"/>
          <w:color w:val="auto"/>
        </w:rPr>
      </w:pPr>
      <w:bookmarkStart w:id="356" w:name="_Ref7182554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Транше</w:t>
      </w:r>
      <w:r w:rsidR="00FE529A">
        <w:rPr>
          <w:rFonts w:cs="Times New Roman"/>
          <w:color w:val="auto"/>
        </w:rPr>
        <w:t>”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заједно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Кредитне</w:t>
      </w:r>
      <w:r w:rsidR="007B09B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линије</w:t>
      </w:r>
      <w:r w:rsidR="00AA424A" w:rsidRPr="00E977AB">
        <w:rPr>
          <w:rFonts w:cs="Times New Roman"/>
          <w:color w:val="auto"/>
        </w:rPr>
        <w:t xml:space="preserve"> 1</w:t>
      </w:r>
      <w:r w:rsidR="003C58A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линије</w:t>
      </w:r>
      <w:r w:rsidRPr="00E977AB">
        <w:rPr>
          <w:rFonts w:cs="Times New Roman"/>
          <w:color w:val="auto"/>
        </w:rPr>
        <w:t xml:space="preserve"> </w:t>
      </w:r>
      <w:r w:rsidR="00AA424A" w:rsidRPr="00E977AB">
        <w:rPr>
          <w:rFonts w:cs="Times New Roman"/>
          <w:color w:val="auto"/>
        </w:rPr>
        <w:t>2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</w:t>
      </w:r>
      <w:r w:rsidR="00AA424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Транша</w:t>
      </w:r>
      <w:r w:rsidR="00FE529A">
        <w:rPr>
          <w:rFonts w:cs="Times New Roman"/>
          <w:color w:val="auto"/>
        </w:rPr>
        <w:t>”</w:t>
      </w:r>
      <w:r w:rsidR="00AA424A" w:rsidRPr="00E977AB">
        <w:rPr>
          <w:rFonts w:cs="Times New Roman"/>
          <w:color w:val="auto"/>
        </w:rPr>
        <w:t xml:space="preserve"> </w:t>
      </w:r>
      <w:bookmarkEnd w:id="356"/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њих</w:t>
      </w:r>
      <w:r w:rsidR="00AA424A" w:rsidRPr="00E977AB">
        <w:rPr>
          <w:rFonts w:cs="Times New Roman"/>
          <w:color w:val="auto"/>
        </w:rPr>
        <w:t>;</w:t>
      </w:r>
    </w:p>
    <w:p w:rsidR="00DD798D" w:rsidRPr="00E977AB" w:rsidRDefault="00DD798D" w:rsidP="00AA424A">
      <w:pPr>
        <w:pStyle w:val="CMSANDefinitions1"/>
        <w:rPr>
          <w:rFonts w:cs="Times New Roman"/>
          <w:color w:val="auto"/>
        </w:rPr>
      </w:pPr>
      <w:bookmarkStart w:id="357" w:name="_Ref7182637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Потврда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о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преносу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потврда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значајној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мери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форми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наведеној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Прилогу</w:t>
      </w:r>
      <w:r w:rsidRPr="00E977AB">
        <w:rPr>
          <w:rFonts w:cs="Times New Roman"/>
          <w:color w:val="auto"/>
        </w:rPr>
        <w:t xml:space="preserve"> </w:t>
      </w:r>
      <w:r w:rsidR="008F64DB" w:rsidRPr="00E977AB">
        <w:rPr>
          <w:rFonts w:cs="Times New Roman"/>
          <w:color w:val="auto"/>
        </w:rPr>
        <w:t>5</w:t>
      </w:r>
      <w:r w:rsidRPr="00E977AB">
        <w:rPr>
          <w:rFonts w:cs="Times New Roman"/>
          <w:color w:val="auto"/>
        </w:rPr>
        <w:t xml:space="preserve"> (</w:t>
      </w:r>
      <w:r w:rsidR="00A55374">
        <w:rPr>
          <w:rFonts w:cs="Times New Roman"/>
          <w:i/>
          <w:color w:val="auto"/>
        </w:rPr>
        <w:t>Образац</w:t>
      </w:r>
      <w:r w:rsidRPr="00E977AB">
        <w:rPr>
          <w:rFonts w:cs="Times New Roman"/>
          <w:i/>
          <w:color w:val="auto"/>
        </w:rPr>
        <w:t xml:space="preserve"> </w:t>
      </w:r>
      <w:r w:rsidR="00321558" w:rsidRPr="00E977AB">
        <w:rPr>
          <w:rFonts w:cs="Times New Roman"/>
          <w:i/>
          <w:color w:val="auto"/>
        </w:rPr>
        <w:t>П</w:t>
      </w:r>
      <w:r w:rsidR="00FC6B39" w:rsidRPr="00E977AB">
        <w:rPr>
          <w:rFonts w:cs="Times New Roman"/>
          <w:i/>
          <w:color w:val="auto"/>
        </w:rPr>
        <w:t>отврде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о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преносу</w:t>
      </w:r>
      <w:r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другој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форми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усагласе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="003B698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Pr="00E977AB">
        <w:rPr>
          <w:rFonts w:cs="Times New Roman"/>
          <w:color w:val="auto"/>
        </w:rPr>
        <w:t>.</w:t>
      </w:r>
    </w:p>
    <w:p w:rsidR="00AA424A" w:rsidRPr="00E977AB" w:rsidRDefault="00131085" w:rsidP="00AA424A">
      <w:pPr>
        <w:pStyle w:val="CMSANDefinitions1"/>
        <w:keepNext/>
        <w:rPr>
          <w:rFonts w:cs="Times New Roman"/>
          <w:color w:val="auto"/>
        </w:rPr>
      </w:pPr>
      <w:bookmarkStart w:id="358" w:name="_Ref7182638"/>
      <w:bookmarkEnd w:id="357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Датум</w:t>
      </w:r>
      <w:r w:rsidR="00ED238F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преноса</w:t>
      </w:r>
      <w:r w:rsidR="00FE529A">
        <w:rPr>
          <w:rFonts w:cs="Times New Roman"/>
          <w:color w:val="auto"/>
        </w:rPr>
        <w:t>”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="00AA424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односу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уступање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</w:t>
      </w:r>
      <w:r w:rsidR="00F46B09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дан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каснији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AA424A" w:rsidRPr="00E977AB">
        <w:rPr>
          <w:rFonts w:cs="Times New Roman"/>
          <w:color w:val="auto"/>
        </w:rPr>
        <w:t>:</w:t>
      </w:r>
      <w:bookmarkEnd w:id="358"/>
    </w:p>
    <w:p w:rsidR="00AA424A" w:rsidRPr="00E977AB" w:rsidRDefault="00FC6B39" w:rsidP="00AA424A">
      <w:pPr>
        <w:pStyle w:val="CMSANDefinitions2"/>
        <w:rPr>
          <w:rFonts w:cs="Times New Roman"/>
          <w:color w:val="auto"/>
        </w:rPr>
      </w:pPr>
      <w:bookmarkStart w:id="359" w:name="_Ref7182639"/>
      <w:r w:rsidRPr="00E977AB">
        <w:rPr>
          <w:rFonts w:cs="Times New Roman"/>
          <w:color w:val="auto"/>
        </w:rPr>
        <w:t>предложеног</w:t>
      </w:r>
      <w:r w:rsidR="00AA424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Датума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преноса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наведеног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релевантном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уступању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Потврди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преносу</w:t>
      </w:r>
      <w:r w:rsidR="00AA424A" w:rsidRPr="00E977AB">
        <w:rPr>
          <w:rFonts w:cs="Times New Roman"/>
          <w:color w:val="auto"/>
        </w:rPr>
        <w:t xml:space="preserve">; </w:t>
      </w:r>
      <w:bookmarkEnd w:id="359"/>
      <w:r w:rsidRPr="00E977AB">
        <w:rPr>
          <w:rFonts w:cs="Times New Roman"/>
          <w:color w:val="auto"/>
        </w:rPr>
        <w:t>и</w:t>
      </w:r>
    </w:p>
    <w:p w:rsidR="00AA424A" w:rsidRPr="00E977AB" w:rsidRDefault="00DA0D4F" w:rsidP="00DA0D4F">
      <w:pPr>
        <w:pStyle w:val="CMSANDefinitions2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360" w:name="_Ref7182640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датума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потпише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релевантни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уступању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Потврду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F46B0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преносу</w:t>
      </w:r>
      <w:bookmarkEnd w:id="360"/>
      <w:r w:rsidR="00AA424A" w:rsidRPr="00E977AB">
        <w:rPr>
          <w:rFonts w:cs="Times New Roman"/>
          <w:color w:val="auto"/>
        </w:rPr>
        <w:t>;</w:t>
      </w:r>
    </w:p>
    <w:p w:rsidR="00AA424A" w:rsidRPr="00E977AB" w:rsidRDefault="00131085" w:rsidP="00AA424A">
      <w:pPr>
        <w:pStyle w:val="CMSANDefinitions1"/>
        <w:rPr>
          <w:rFonts w:cs="Times New Roman"/>
          <w:color w:val="auto"/>
        </w:rPr>
      </w:pPr>
      <w:bookmarkStart w:id="361" w:name="_Ref7182641"/>
      <w:r w:rsidRPr="00E977AB">
        <w:rPr>
          <w:rFonts w:cs="Times New Roman"/>
          <w:color w:val="auto"/>
        </w:rPr>
        <w:lastRenderedPageBreak/>
        <w:t>„</w:t>
      </w:r>
      <w:r w:rsidR="00FC6B39" w:rsidRPr="00E977AB">
        <w:rPr>
          <w:rFonts w:cs="Times New Roman"/>
          <w:b/>
          <w:color w:val="auto"/>
        </w:rPr>
        <w:t>Турска</w:t>
      </w:r>
      <w:r w:rsidR="00FE529A">
        <w:rPr>
          <w:rFonts w:cs="Times New Roman"/>
          <w:color w:val="auto"/>
        </w:rPr>
        <w:t>”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означава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Републику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Турску</w:t>
      </w:r>
      <w:r w:rsidR="00FA0B09">
        <w:rPr>
          <w:rFonts w:cs="Times New Roman"/>
          <w:color w:val="auto"/>
        </w:rPr>
        <w:t xml:space="preserve"> </w:t>
      </w:r>
      <w:r w:rsidR="00FA0B09" w:rsidRPr="007C4C20">
        <w:t>(</w:t>
      </w:r>
      <w:r w:rsidR="00FA0B09" w:rsidRPr="007C4C20">
        <w:rPr>
          <w:i/>
        </w:rPr>
        <w:t>Türkiye Cumhuriyeti</w:t>
      </w:r>
      <w:r w:rsidR="00FA0B09" w:rsidRPr="007C4C20">
        <w:t>)</w:t>
      </w:r>
      <w:r w:rsidR="00AA424A" w:rsidRPr="00E977AB">
        <w:rPr>
          <w:rFonts w:cs="Times New Roman"/>
          <w:color w:val="auto"/>
        </w:rPr>
        <w:t>;</w:t>
      </w:r>
    </w:p>
    <w:p w:rsidR="00DD798D" w:rsidRPr="00E977AB" w:rsidRDefault="00DD798D" w:rsidP="00AA424A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Неплаћени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износ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доспева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платив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плаћен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EA63C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</w:t>
      </w:r>
      <w:r w:rsidR="009F69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9F69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Pr="00E977AB">
        <w:rPr>
          <w:rFonts w:cs="Times New Roman"/>
          <w:color w:val="auto"/>
        </w:rPr>
        <w:t>;</w:t>
      </w:r>
    </w:p>
    <w:p w:rsidR="00DD798D" w:rsidRPr="00E977AB" w:rsidRDefault="00DD798D" w:rsidP="00AA424A">
      <w:pPr>
        <w:pStyle w:val="CMSANDefinitions1"/>
        <w:rPr>
          <w:rFonts w:cs="Times New Roman"/>
          <w:color w:val="auto"/>
        </w:rPr>
      </w:pPr>
      <w:bookmarkStart w:id="362" w:name="_Ref7182642"/>
      <w:bookmarkEnd w:id="361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Коришћење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средстава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коришћење</w:t>
      </w:r>
      <w:r w:rsidR="003E05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средстава</w:t>
      </w:r>
      <w:r w:rsidR="003E05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</w:t>
      </w:r>
      <w:r w:rsidR="003E05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Кредитне</w:t>
      </w:r>
      <w:r w:rsidR="003E057D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линије</w:t>
      </w:r>
      <w:r w:rsidRPr="00E977AB">
        <w:rPr>
          <w:rFonts w:cs="Times New Roman"/>
          <w:color w:val="auto"/>
        </w:rPr>
        <w:t>.</w:t>
      </w:r>
    </w:p>
    <w:p w:rsidR="00DD798D" w:rsidRPr="00E977AB" w:rsidRDefault="00DD798D" w:rsidP="00AA424A">
      <w:pPr>
        <w:pStyle w:val="CMSANDefinitions1"/>
        <w:rPr>
          <w:rFonts w:cs="Times New Roman"/>
          <w:color w:val="auto"/>
        </w:rPr>
      </w:pPr>
      <w:bookmarkStart w:id="363" w:name="_Ref7182643"/>
      <w:bookmarkEnd w:id="362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Датум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коришћења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Коришћења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који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представља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када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одобрава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одговарајућа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Транша</w:t>
      </w:r>
      <w:r w:rsidRPr="00E977AB">
        <w:rPr>
          <w:rFonts w:cs="Times New Roman"/>
          <w:color w:val="auto"/>
        </w:rPr>
        <w:t>;</w:t>
      </w:r>
    </w:p>
    <w:bookmarkEnd w:id="363"/>
    <w:p w:rsidR="00AA424A" w:rsidRPr="00E977AB" w:rsidRDefault="00DD798D" w:rsidP="00AA424A">
      <w:pPr>
        <w:pStyle w:val="CMSANDefinitions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Захтев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за</w:t>
      </w:r>
      <w:r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коришћење</w:t>
      </w:r>
      <w:r w:rsidR="00FE529A">
        <w:rPr>
          <w:rFonts w:cs="Times New Roman"/>
          <w:color w:val="auto"/>
        </w:rPr>
        <w:t>”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обавештење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суштински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облику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утврђеном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Прилогу</w:t>
      </w:r>
      <w:r w:rsidRPr="00E977AB">
        <w:rPr>
          <w:rFonts w:cs="Times New Roman"/>
          <w:color w:val="auto"/>
        </w:rPr>
        <w:t xml:space="preserve"> </w:t>
      </w:r>
      <w:r w:rsidR="00B64D36" w:rsidRPr="00E977AB">
        <w:rPr>
          <w:rFonts w:cs="Times New Roman"/>
          <w:color w:val="auto"/>
        </w:rPr>
        <w:t>3</w:t>
      </w:r>
      <w:r w:rsidRPr="00E977AB">
        <w:rPr>
          <w:rFonts w:cs="Times New Roman"/>
          <w:color w:val="auto"/>
        </w:rPr>
        <w:t xml:space="preserve"> (</w:t>
      </w:r>
      <w:r w:rsidR="000B0417" w:rsidRPr="00E977AB">
        <w:rPr>
          <w:rFonts w:cs="Times New Roman"/>
          <w:i/>
          <w:iCs/>
          <w:color w:val="auto"/>
        </w:rPr>
        <w:t>Образац</w:t>
      </w:r>
      <w:r w:rsidR="000B0417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Захтев</w:t>
      </w:r>
      <w:r w:rsidR="000B0417" w:rsidRPr="00E977AB">
        <w:rPr>
          <w:rFonts w:cs="Times New Roman"/>
          <w:i/>
          <w:color w:val="auto"/>
        </w:rPr>
        <w:t>а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за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коришћење</w:t>
      </w:r>
      <w:r w:rsidRPr="00E977AB">
        <w:rPr>
          <w:rFonts w:cs="Times New Roman"/>
          <w:color w:val="auto"/>
        </w:rPr>
        <w:t>).</w:t>
      </w:r>
    </w:p>
    <w:p w:rsidR="00AA424A" w:rsidRPr="00E977AB" w:rsidRDefault="00131085" w:rsidP="00AA424A">
      <w:pPr>
        <w:pStyle w:val="CMSANDefinitions1"/>
        <w:keepNext/>
        <w:rPr>
          <w:rFonts w:cs="Times New Roman"/>
          <w:color w:val="auto"/>
        </w:rPr>
      </w:pPr>
      <w:bookmarkStart w:id="364" w:name="_Ref7182645"/>
      <w:r w:rsidRPr="00E977AB">
        <w:rPr>
          <w:rFonts w:cs="Times New Roman"/>
          <w:color w:val="auto"/>
        </w:rPr>
        <w:t>„</w:t>
      </w:r>
      <w:r w:rsidR="00FC6B39" w:rsidRPr="00E977AB">
        <w:rPr>
          <w:rFonts w:cs="Times New Roman"/>
          <w:b/>
          <w:color w:val="auto"/>
        </w:rPr>
        <w:t>ПДВ</w:t>
      </w:r>
      <w:r w:rsidR="00FE529A">
        <w:rPr>
          <w:rFonts w:cs="Times New Roman"/>
          <w:color w:val="auto"/>
        </w:rPr>
        <w:t>”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значи</w:t>
      </w:r>
      <w:r w:rsidR="00AA424A" w:rsidRPr="00E977AB">
        <w:rPr>
          <w:rFonts w:cs="Times New Roman"/>
          <w:color w:val="auto"/>
        </w:rPr>
        <w:t>:</w:t>
      </w:r>
      <w:bookmarkEnd w:id="364"/>
    </w:p>
    <w:p w:rsidR="00B67EB4" w:rsidRPr="00E977AB" w:rsidRDefault="00FC6B39" w:rsidP="00AA424A">
      <w:pPr>
        <w:pStyle w:val="CMSANDefinitions2"/>
        <w:rPr>
          <w:rFonts w:cs="Times New Roman"/>
          <w:color w:val="auto"/>
        </w:rPr>
      </w:pPr>
      <w:bookmarkStart w:id="365" w:name="_Ref7182646"/>
      <w:r w:rsidRPr="00E977AB">
        <w:rPr>
          <w:rFonts w:cs="Times New Roman"/>
          <w:color w:val="auto"/>
        </w:rPr>
        <w:t>било</w:t>
      </w:r>
      <w:r w:rsidR="00AA424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порез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наметнут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Законом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порезу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додату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вредност</w:t>
      </w:r>
      <w:r w:rsidR="00F46B09" w:rsidRPr="00E977AB">
        <w:rPr>
          <w:rFonts w:cs="Times New Roman"/>
          <w:color w:val="auto"/>
        </w:rPr>
        <w:t xml:space="preserve"> („</w:t>
      </w:r>
      <w:r w:rsidRPr="00E977AB">
        <w:rPr>
          <w:rFonts w:cs="Times New Roman"/>
          <w:color w:val="auto"/>
        </w:rPr>
        <w:t>Службени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гласник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Републике</w:t>
      </w:r>
      <w:r w:rsidR="00F46B0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Србије</w:t>
      </w:r>
      <w:r w:rsidR="00FE529A">
        <w:rPr>
          <w:rFonts w:cs="Times New Roman"/>
          <w:color w:val="auto"/>
        </w:rPr>
        <w:t>”</w:t>
      </w:r>
      <w:r w:rsidR="00F46B09" w:rsidRPr="00E977AB">
        <w:rPr>
          <w:rFonts w:cs="Times New Roman"/>
          <w:color w:val="auto"/>
        </w:rPr>
        <w:t>,</w:t>
      </w:r>
      <w:r w:rsidR="0091496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бр</w:t>
      </w:r>
      <w:r w:rsidR="00B67EB4" w:rsidRPr="00E977AB">
        <w:rPr>
          <w:rFonts w:cs="Times New Roman"/>
          <w:color w:val="auto"/>
        </w:rPr>
        <w:t xml:space="preserve">. </w:t>
      </w:r>
      <w:r w:rsidR="007522D6" w:rsidRPr="00E977AB">
        <w:rPr>
          <w:rFonts w:cs="Times New Roman"/>
          <w:color w:val="auto"/>
        </w:rPr>
        <w:t>84/2004, 86/2004</w:t>
      </w:r>
      <w:r w:rsidR="00D068A3">
        <w:rPr>
          <w:rFonts w:cs="Times New Roman"/>
          <w:color w:val="auto"/>
        </w:rPr>
        <w:t xml:space="preserve"> - испр</w:t>
      </w:r>
      <w:r w:rsidR="007522D6" w:rsidRPr="00E977AB">
        <w:rPr>
          <w:rFonts w:cs="Times New Roman"/>
          <w:color w:val="auto"/>
        </w:rPr>
        <w:t>, 61/2005, 61/2007, 93/2012, 108/2013, 6/2014</w:t>
      </w:r>
      <w:r w:rsidR="00817FC4">
        <w:rPr>
          <w:rFonts w:cs="Times New Roman"/>
          <w:color w:val="auto"/>
        </w:rPr>
        <w:t xml:space="preserve"> -</w:t>
      </w:r>
      <w:r w:rsidR="00817FC4" w:rsidRPr="00817FC4">
        <w:t xml:space="preserve"> </w:t>
      </w:r>
      <w:r w:rsidR="00817FC4" w:rsidRPr="00817FC4">
        <w:rPr>
          <w:rFonts w:cs="Times New Roman"/>
          <w:color w:val="auto"/>
        </w:rPr>
        <w:t>усклађени дин. износи</w:t>
      </w:r>
      <w:r w:rsidR="007522D6" w:rsidRPr="00E977AB">
        <w:rPr>
          <w:rFonts w:cs="Times New Roman"/>
          <w:color w:val="auto"/>
        </w:rPr>
        <w:t>, 68/2014</w:t>
      </w:r>
      <w:r w:rsidR="00F17663">
        <w:rPr>
          <w:rFonts w:cs="Times New Roman"/>
          <w:color w:val="auto"/>
        </w:rPr>
        <w:t xml:space="preserve"> – др.</w:t>
      </w:r>
      <w:r w:rsidR="00232FAB">
        <w:rPr>
          <w:rFonts w:cs="Times New Roman"/>
          <w:color w:val="auto"/>
        </w:rPr>
        <w:t xml:space="preserve"> </w:t>
      </w:r>
      <w:r w:rsidR="00F17663">
        <w:rPr>
          <w:rFonts w:cs="Times New Roman"/>
          <w:color w:val="auto"/>
        </w:rPr>
        <w:t>закон</w:t>
      </w:r>
      <w:r w:rsidR="007522D6" w:rsidRPr="00E977AB">
        <w:rPr>
          <w:rFonts w:cs="Times New Roman"/>
          <w:color w:val="auto"/>
        </w:rPr>
        <w:t>, 142/2014, 5/2015</w:t>
      </w:r>
      <w:r w:rsidR="00F17663">
        <w:rPr>
          <w:rFonts w:cs="Times New Roman"/>
          <w:color w:val="auto"/>
        </w:rPr>
        <w:t xml:space="preserve"> - </w:t>
      </w:r>
      <w:r w:rsidR="00F17663" w:rsidRPr="00F17663">
        <w:rPr>
          <w:rFonts w:cs="Times New Roman"/>
          <w:color w:val="auto"/>
        </w:rPr>
        <w:t>усклађени дин. износи</w:t>
      </w:r>
      <w:r w:rsidR="007522D6" w:rsidRPr="00E977AB">
        <w:rPr>
          <w:rFonts w:cs="Times New Roman"/>
          <w:color w:val="auto"/>
        </w:rPr>
        <w:t>, 83/2015, 5/2016</w:t>
      </w:r>
      <w:r w:rsidR="00232FAB">
        <w:rPr>
          <w:rFonts w:cs="Times New Roman"/>
          <w:color w:val="auto"/>
        </w:rPr>
        <w:t xml:space="preserve"> - </w:t>
      </w:r>
      <w:r w:rsidR="00232FAB" w:rsidRPr="00367792">
        <w:rPr>
          <w:rFonts w:cs="Times New Roman"/>
          <w:color w:val="auto"/>
        </w:rPr>
        <w:t>усклађени дин. износи</w:t>
      </w:r>
      <w:r w:rsidR="007522D6" w:rsidRPr="00E977AB">
        <w:rPr>
          <w:rFonts w:cs="Times New Roman"/>
          <w:color w:val="auto"/>
        </w:rPr>
        <w:t>, 108/2016, 7/2017</w:t>
      </w:r>
      <w:r w:rsidR="00232FAB">
        <w:rPr>
          <w:rFonts w:cs="Times New Roman"/>
          <w:color w:val="auto"/>
        </w:rPr>
        <w:t xml:space="preserve"> - </w:t>
      </w:r>
      <w:r w:rsidR="00232FAB" w:rsidRPr="00232FAB">
        <w:rPr>
          <w:rFonts w:cs="Times New Roman"/>
          <w:color w:val="auto"/>
        </w:rPr>
        <w:t>усклађени дин. износи</w:t>
      </w:r>
      <w:r w:rsidR="007522D6" w:rsidRPr="00E977AB">
        <w:rPr>
          <w:rFonts w:cs="Times New Roman"/>
          <w:color w:val="auto"/>
        </w:rPr>
        <w:t>, 113/2017, 13/2018</w:t>
      </w:r>
      <w:r w:rsidR="00232FAB">
        <w:rPr>
          <w:rFonts w:cs="Times New Roman"/>
          <w:color w:val="auto"/>
        </w:rPr>
        <w:t xml:space="preserve"> -</w:t>
      </w:r>
      <w:r w:rsidR="00232FAB" w:rsidRPr="00232FAB">
        <w:t xml:space="preserve"> </w:t>
      </w:r>
      <w:r w:rsidR="00232FAB" w:rsidRPr="00232FAB">
        <w:rPr>
          <w:rFonts w:cs="Times New Roman"/>
          <w:color w:val="auto"/>
        </w:rPr>
        <w:t>усклађени дин. износи</w:t>
      </w:r>
      <w:r w:rsidR="007522D6" w:rsidRPr="00E977AB">
        <w:rPr>
          <w:rFonts w:cs="Times New Roman"/>
          <w:color w:val="auto"/>
        </w:rPr>
        <w:t xml:space="preserve">, 30/2018, 4/2019 </w:t>
      </w:r>
      <w:r w:rsidR="00601949">
        <w:rPr>
          <w:rFonts w:cs="Times New Roman"/>
          <w:color w:val="auto"/>
        </w:rPr>
        <w:t xml:space="preserve">- </w:t>
      </w:r>
      <w:r w:rsidR="00601949" w:rsidRPr="00601949">
        <w:rPr>
          <w:rFonts w:cs="Times New Roman"/>
          <w:color w:val="auto"/>
        </w:rPr>
        <w:t xml:space="preserve">усклађени дин. износи </w:t>
      </w:r>
      <w:r w:rsidR="007522D6" w:rsidRPr="00E977AB">
        <w:rPr>
          <w:rFonts w:cs="Times New Roman"/>
          <w:color w:val="auto"/>
        </w:rPr>
        <w:t>и 72/2019</w:t>
      </w:r>
      <w:r w:rsidR="00601949">
        <w:rPr>
          <w:rFonts w:cs="Times New Roman"/>
          <w:color w:val="auto"/>
        </w:rPr>
        <w:t>)</w:t>
      </w:r>
      <w:r w:rsidR="00AA424A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са</w:t>
      </w:r>
      <w:r w:rsidR="00B67E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повременим</w:t>
      </w:r>
      <w:r w:rsidR="00B67E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изменама</w:t>
      </w:r>
      <w:r w:rsidR="00B67E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67E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допунама</w:t>
      </w:r>
      <w:r w:rsidR="00B67EB4" w:rsidRPr="00E977AB">
        <w:rPr>
          <w:rFonts w:cs="Times New Roman"/>
          <w:color w:val="auto"/>
        </w:rPr>
        <w:t>,</w:t>
      </w:r>
    </w:p>
    <w:p w:rsidR="00AA424A" w:rsidRPr="00E977AB" w:rsidRDefault="001C1830" w:rsidP="001C1830">
      <w:pPr>
        <w:pStyle w:val="CMSANDefinitions2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било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порез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наметнут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Директивом</w:t>
      </w:r>
      <w:r w:rsidR="0091496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Савета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B67EB4" w:rsidRPr="00E977AB">
        <w:rPr>
          <w:rFonts w:cs="Times New Roman"/>
          <w:color w:val="auto"/>
        </w:rPr>
        <w:t xml:space="preserve"> </w:t>
      </w:r>
      <w:r w:rsidR="00AA424A" w:rsidRPr="00E977AB">
        <w:rPr>
          <w:rFonts w:cs="Times New Roman"/>
          <w:color w:val="auto"/>
        </w:rPr>
        <w:t>28</w:t>
      </w:r>
      <w:r w:rsidR="00B67EB4" w:rsidRPr="00E977AB">
        <w:rPr>
          <w:rFonts w:cs="Times New Roman"/>
          <w:color w:val="auto"/>
        </w:rPr>
        <w:t>.</w:t>
      </w:r>
      <w:r w:rsidR="00AA42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новембра</w:t>
      </w:r>
      <w:r w:rsidR="00AA424A" w:rsidRPr="00E977AB">
        <w:rPr>
          <w:rFonts w:cs="Times New Roman"/>
          <w:color w:val="auto"/>
        </w:rPr>
        <w:t xml:space="preserve"> 2006</w:t>
      </w:r>
      <w:r w:rsidR="00B67EB4" w:rsidRPr="00E977AB">
        <w:rPr>
          <w:rFonts w:cs="Times New Roman"/>
          <w:color w:val="auto"/>
        </w:rPr>
        <w:t xml:space="preserve">. </w:t>
      </w:r>
      <w:r w:rsidR="00FC6B39" w:rsidRPr="00E977AB">
        <w:rPr>
          <w:rFonts w:cs="Times New Roman"/>
          <w:color w:val="auto"/>
        </w:rPr>
        <w:t>године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заједничком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систему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пореза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додату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вредност</w:t>
      </w:r>
      <w:r w:rsidR="00B67EB4" w:rsidRPr="00E977AB">
        <w:rPr>
          <w:rFonts w:cs="Times New Roman"/>
          <w:color w:val="auto"/>
        </w:rPr>
        <w:t xml:space="preserve"> </w:t>
      </w:r>
      <w:r w:rsidR="00AA424A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Директива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ЕЗ</w:t>
      </w:r>
      <w:r w:rsidR="00B67EB4" w:rsidRPr="00E977AB">
        <w:rPr>
          <w:rFonts w:cs="Times New Roman"/>
          <w:color w:val="auto"/>
        </w:rPr>
        <w:t xml:space="preserve"> </w:t>
      </w:r>
      <w:r w:rsidR="00AA424A" w:rsidRPr="00E977AB">
        <w:rPr>
          <w:rFonts w:cs="Times New Roman"/>
          <w:color w:val="auto"/>
        </w:rPr>
        <w:t xml:space="preserve">2006/112); </w:t>
      </w:r>
      <w:bookmarkEnd w:id="365"/>
      <w:r w:rsidR="00FC6B39" w:rsidRPr="00E977AB">
        <w:rPr>
          <w:rFonts w:cs="Times New Roman"/>
          <w:color w:val="auto"/>
        </w:rPr>
        <w:t>и</w:t>
      </w:r>
    </w:p>
    <w:p w:rsidR="00AA424A" w:rsidRPr="00E977AB" w:rsidRDefault="001C1830" w:rsidP="001C1830">
      <w:pPr>
        <w:pStyle w:val="CMSANDefinitions2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366" w:name="_Ref7182647"/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било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порез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сличне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природе</w:t>
      </w:r>
      <w:r w:rsidR="00B67EB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било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наметнут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држави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чланици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Европске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уније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као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замена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B67EB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или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додат</w:t>
      </w:r>
      <w:r w:rsidR="00B67EB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као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што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порез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</w:t>
      </w:r>
      <w:r w:rsidR="00B67EB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B67EB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 xml:space="preserve">горњем </w:t>
      </w:r>
      <w:r w:rsidR="00FC6B39" w:rsidRPr="00E977AB">
        <w:rPr>
          <w:rFonts w:cs="Times New Roman"/>
          <w:color w:val="auto"/>
        </w:rPr>
        <w:t>ставу</w:t>
      </w:r>
      <w:r w:rsidR="00AA424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</w:rPr>
        <w:t>(а) или (б)</w:t>
      </w:r>
      <w:r w:rsidR="00AA424A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или</w:t>
      </w:r>
      <w:r w:rsidR="00CB74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CB74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наметнут</w:t>
      </w:r>
      <w:r w:rsidR="00CB748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другде</w:t>
      </w:r>
      <w:r w:rsidR="00AA424A" w:rsidRPr="00E977AB">
        <w:rPr>
          <w:rFonts w:cs="Times New Roman"/>
          <w:color w:val="auto"/>
        </w:rPr>
        <w:t>.</w:t>
      </w:r>
      <w:bookmarkEnd w:id="366"/>
      <w:r w:rsidR="00656685" w:rsidRPr="00E977AB">
        <w:rPr>
          <w:rFonts w:cs="Times New Roman"/>
          <w:color w:val="auto"/>
        </w:rPr>
        <w:br w:type="page"/>
      </w:r>
    </w:p>
    <w:p w:rsidR="00B96B3C" w:rsidRPr="00E977AB" w:rsidRDefault="00FC6B39" w:rsidP="00B96B3C">
      <w:pPr>
        <w:pStyle w:val="CMSANSch2XRef"/>
        <w:numPr>
          <w:ilvl w:val="0"/>
          <w:numId w:val="0"/>
        </w:numPr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lastRenderedPageBreak/>
        <w:t>Део</w:t>
      </w:r>
      <w:r w:rsidR="00B96B3C" w:rsidRPr="00E977AB">
        <w:rPr>
          <w:rFonts w:cs="Times New Roman"/>
          <w:color w:val="auto"/>
          <w:szCs w:val="24"/>
        </w:rPr>
        <w:t xml:space="preserve"> 2</w:t>
      </w:r>
      <w:r w:rsidR="00B96B3C" w:rsidRPr="00E977AB">
        <w:rPr>
          <w:rFonts w:cs="Times New Roman"/>
          <w:color w:val="auto"/>
          <w:szCs w:val="24"/>
        </w:rPr>
        <w:br/>
      </w:r>
      <w:r w:rsidRPr="00E977AB">
        <w:rPr>
          <w:rFonts w:cs="Times New Roman"/>
          <w:color w:val="auto"/>
          <w:szCs w:val="24"/>
        </w:rPr>
        <w:t>Тумачење</w:t>
      </w:r>
    </w:p>
    <w:p w:rsidR="00B96B3C" w:rsidRPr="00E977AB" w:rsidRDefault="00FC6B39" w:rsidP="00B96B3C">
      <w:pPr>
        <w:pStyle w:val="CMSANHeading3"/>
        <w:keepNext/>
        <w:numPr>
          <w:ilvl w:val="3"/>
          <w:numId w:val="48"/>
        </w:numPr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Осим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уколико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појави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другачија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одредница</w:t>
      </w:r>
      <w:r w:rsidR="00B96B3C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у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овом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Уговору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позивање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B96B3C" w:rsidRPr="00E977AB">
        <w:rPr>
          <w:rFonts w:cs="Times New Roman"/>
          <w:color w:val="auto"/>
          <w:szCs w:val="24"/>
        </w:rPr>
        <w:t>:</w:t>
      </w:r>
    </w:p>
    <w:p w:rsidR="00B96B3C" w:rsidRPr="00E977AB" w:rsidRDefault="00B96B3C" w:rsidP="00B96B3C">
      <w:pPr>
        <w:pStyle w:val="CMSANHeading4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Агента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било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ког</w:t>
      </w:r>
      <w:r w:rsidRPr="00E977AB">
        <w:rPr>
          <w:rFonts w:cs="Times New Roman"/>
          <w:color w:val="auto"/>
          <w:szCs w:val="24"/>
        </w:rPr>
        <w:t xml:space="preserve"> „</w:t>
      </w:r>
      <w:r w:rsidR="00FC6B39" w:rsidRPr="00E977AB">
        <w:rPr>
          <w:rFonts w:cs="Times New Roman"/>
          <w:b/>
          <w:color w:val="auto"/>
          <w:szCs w:val="24"/>
        </w:rPr>
        <w:t>Даваоца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кредита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коју</w:t>
      </w:r>
      <w:r w:rsidRPr="00E977AB">
        <w:rPr>
          <w:rFonts w:cs="Times New Roman"/>
          <w:color w:val="auto"/>
          <w:szCs w:val="24"/>
        </w:rPr>
        <w:t xml:space="preserve"> „</w:t>
      </w:r>
      <w:r w:rsidR="00FC6B39" w:rsidRPr="00E977AB">
        <w:rPr>
          <w:rFonts w:cs="Times New Roman"/>
          <w:b/>
          <w:color w:val="auto"/>
          <w:szCs w:val="24"/>
        </w:rPr>
        <w:t>Страну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тумачи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тако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укључује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његове</w:t>
      </w:r>
      <w:r w:rsidR="00FD05C1" w:rsidRPr="00E977AB">
        <w:rPr>
          <w:rFonts w:cs="Times New Roman"/>
          <w:color w:val="auto"/>
          <w:szCs w:val="24"/>
        </w:rPr>
        <w:t>/</w:t>
      </w:r>
      <w:r w:rsidR="00FC6B39" w:rsidRPr="00E977AB">
        <w:rPr>
          <w:rFonts w:cs="Times New Roman"/>
          <w:color w:val="auto"/>
          <w:szCs w:val="24"/>
        </w:rPr>
        <w:t>њене</w:t>
      </w:r>
      <w:r w:rsidR="00FD05C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правне</w:t>
      </w:r>
      <w:r w:rsidR="005662FB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следбенике</w:t>
      </w:r>
      <w:r w:rsidR="00FD05C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="00FD05C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овом</w:t>
      </w:r>
      <w:r w:rsidR="00FD05C1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Уговору</w:t>
      </w:r>
      <w:r w:rsidR="00FD05C1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дозвољене</w:t>
      </w:r>
      <w:r w:rsidR="008E6F5F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</w:t>
      </w:r>
      <w:r w:rsidR="00914969" w:rsidRPr="00E977AB">
        <w:rPr>
          <w:rFonts w:cs="Times New Roman"/>
          <w:color w:val="auto"/>
          <w:szCs w:val="24"/>
        </w:rPr>
        <w:t xml:space="preserve">маоце </w:t>
      </w:r>
      <w:r w:rsidR="00FC6B39" w:rsidRPr="00E977AB">
        <w:rPr>
          <w:rFonts w:cs="Times New Roman"/>
          <w:color w:val="auto"/>
          <w:szCs w:val="24"/>
        </w:rPr>
        <w:t>и</w:t>
      </w:r>
      <w:r w:rsidR="007779CE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стицаоце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његових</w:t>
      </w:r>
      <w:r w:rsidR="00025C6B" w:rsidRPr="00E977AB">
        <w:rPr>
          <w:rFonts w:cs="Times New Roman"/>
          <w:color w:val="auto"/>
          <w:szCs w:val="24"/>
        </w:rPr>
        <w:t>/</w:t>
      </w:r>
      <w:r w:rsidR="00FC6B39" w:rsidRPr="00E977AB">
        <w:rPr>
          <w:rFonts w:cs="Times New Roman"/>
          <w:color w:val="auto"/>
          <w:szCs w:val="24"/>
        </w:rPr>
        <w:t>њених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права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односно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обавеза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овом</w:t>
      </w:r>
      <w:r w:rsidR="0057724F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Уговору</w:t>
      </w:r>
      <w:r w:rsidRPr="00E977AB">
        <w:rPr>
          <w:rFonts w:cs="Times New Roman"/>
          <w:color w:val="auto"/>
          <w:szCs w:val="24"/>
        </w:rPr>
        <w:t>;</w:t>
      </w:r>
    </w:p>
    <w:p w:rsidR="00B96B3C" w:rsidRPr="00E977AB" w:rsidRDefault="00B96B3C" w:rsidP="00B96B3C">
      <w:pPr>
        <w:pStyle w:val="CMSANHeading4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„</w:t>
      </w:r>
      <w:r w:rsidR="004E3BD3" w:rsidRPr="00E977AB">
        <w:rPr>
          <w:rFonts w:cs="Times New Roman"/>
          <w:b/>
          <w:color w:val="auto"/>
          <w:szCs w:val="24"/>
        </w:rPr>
        <w:t>А</w:t>
      </w:r>
      <w:r w:rsidR="00FC6B39" w:rsidRPr="00E977AB">
        <w:rPr>
          <w:rFonts w:cs="Times New Roman"/>
          <w:b/>
          <w:color w:val="auto"/>
          <w:szCs w:val="24"/>
        </w:rPr>
        <w:t>генција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тумачи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тако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обухвата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Pr="00E977AB">
        <w:rPr>
          <w:rFonts w:cs="Times New Roman"/>
          <w:color w:val="auto"/>
          <w:szCs w:val="24"/>
        </w:rPr>
        <w:t xml:space="preserve"> </w:t>
      </w:r>
      <w:r w:rsidR="00A6186A" w:rsidRPr="00E977AB">
        <w:rPr>
          <w:rFonts w:cs="Times New Roman"/>
          <w:color w:val="auto"/>
          <w:szCs w:val="24"/>
        </w:rPr>
        <w:t>коју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државну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међудржавну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наднационалну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агенцију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орган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тело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централну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банку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комисију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ресор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министарство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организацију</w:t>
      </w:r>
      <w:r w:rsidRPr="00E977AB">
        <w:rPr>
          <w:rFonts w:cs="Times New Roman"/>
          <w:color w:val="auto"/>
          <w:szCs w:val="24"/>
        </w:rPr>
        <w:t xml:space="preserve">, </w:t>
      </w:r>
      <w:r w:rsidR="005609EF" w:rsidRPr="00E977AB">
        <w:rPr>
          <w:rFonts w:cs="Times New Roman"/>
          <w:color w:val="auto"/>
          <w:szCs w:val="24"/>
        </w:rPr>
        <w:t>јавно предузеће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суд</w:t>
      </w:r>
      <w:r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укључујући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уже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политичке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јединице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националне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регионалне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општинске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органе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власти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какво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управно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фискално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правосудно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регулаторно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саморегу</w:t>
      </w:r>
      <w:r w:rsidR="00914969" w:rsidRPr="00E977AB">
        <w:rPr>
          <w:rFonts w:cs="Times New Roman"/>
          <w:color w:val="auto"/>
          <w:szCs w:val="24"/>
        </w:rPr>
        <w:t>латорно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тело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лице</w:t>
      </w:r>
      <w:r w:rsidRPr="00E977AB">
        <w:rPr>
          <w:rFonts w:cs="Times New Roman"/>
          <w:color w:val="auto"/>
          <w:szCs w:val="24"/>
        </w:rPr>
        <w:t>);</w:t>
      </w:r>
    </w:p>
    <w:p w:rsidR="00B96B3C" w:rsidRPr="00E977AB" w:rsidRDefault="00FC6B39" w:rsidP="00B96B3C">
      <w:pPr>
        <w:pStyle w:val="CMSANHeading4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документ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B96B3C" w:rsidRPr="00E977AB">
        <w:rPr>
          <w:rFonts w:cs="Times New Roman"/>
          <w:color w:val="auto"/>
          <w:szCs w:val="24"/>
        </w:rPr>
        <w:t xml:space="preserve"> „</w:t>
      </w:r>
      <w:r w:rsidRPr="00E977AB">
        <w:rPr>
          <w:rFonts w:cs="Times New Roman"/>
          <w:b/>
          <w:color w:val="auto"/>
          <w:szCs w:val="24"/>
        </w:rPr>
        <w:t>договореној</w:t>
      </w:r>
      <w:r w:rsidR="00B96B3C" w:rsidRPr="00E977AB">
        <w:rPr>
          <w:rFonts w:cs="Times New Roman"/>
          <w:b/>
          <w:color w:val="auto"/>
          <w:szCs w:val="24"/>
        </w:rPr>
        <w:t xml:space="preserve"> </w:t>
      </w:r>
      <w:r w:rsidRPr="00E977AB">
        <w:rPr>
          <w:rFonts w:cs="Times New Roman"/>
          <w:b/>
          <w:color w:val="auto"/>
          <w:szCs w:val="24"/>
        </w:rPr>
        <w:t>форми</w:t>
      </w:r>
      <w:r w:rsidR="00FE529A">
        <w:rPr>
          <w:rFonts w:cs="Times New Roman"/>
          <w:color w:val="auto"/>
          <w:szCs w:val="24"/>
        </w:rPr>
        <w:t>”</w:t>
      </w:r>
      <w:r w:rsidR="00914969" w:rsidRPr="00E977AB">
        <w:rPr>
          <w:rFonts w:cs="Times New Roman"/>
          <w:color w:val="auto"/>
          <w:szCs w:val="24"/>
        </w:rPr>
        <w:t xml:space="preserve"> је </w:t>
      </w:r>
      <w:r w:rsidRPr="00E977AB">
        <w:rPr>
          <w:rFonts w:cs="Times New Roman"/>
          <w:color w:val="auto"/>
          <w:szCs w:val="24"/>
        </w:rPr>
        <w:t>документ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</w:t>
      </w:r>
      <w:r w:rsidR="00E0406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</w:t>
      </w:r>
      <w:r w:rsidR="00914969" w:rsidRPr="00E977AB">
        <w:rPr>
          <w:rFonts w:cs="Times New Roman"/>
          <w:color w:val="auto"/>
          <w:szCs w:val="24"/>
        </w:rPr>
        <w:t>јем</w:t>
      </w:r>
      <w:r w:rsidR="00E0406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E0406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написмено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претходно</w:t>
      </w:r>
      <w:r w:rsidR="00E0406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договоре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Корисник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кредита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се</w:t>
      </w:r>
      <w:r w:rsidR="00E0406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договор</w:t>
      </w:r>
      <w:r w:rsidR="00E0406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постигне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њихово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име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B96B3C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ако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није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договорен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тај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начин</w:t>
      </w:r>
      <w:r w:rsidR="00B96B3C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у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форми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коју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утврди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Агент</w:t>
      </w:r>
      <w:r w:rsidR="00B96B3C" w:rsidRPr="00E977AB">
        <w:rPr>
          <w:rFonts w:cs="Times New Roman"/>
          <w:color w:val="auto"/>
          <w:szCs w:val="24"/>
        </w:rPr>
        <w:t>;</w:t>
      </w:r>
    </w:p>
    <w:p w:rsidR="00B96B3C" w:rsidRPr="00E977AB" w:rsidRDefault="00B96B3C" w:rsidP="00B96B3C">
      <w:pPr>
        <w:pStyle w:val="CMSANHeading4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имовина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обухвата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садашњу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будућу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имовину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приходе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права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како</w:t>
      </w:r>
      <w:r w:rsidR="0056619F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год</w:t>
      </w:r>
      <w:r w:rsidR="007C4E9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="007C4E9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су</w:t>
      </w:r>
      <w:r w:rsidR="007C4E94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описана</w:t>
      </w:r>
      <w:r w:rsidRPr="00E977AB">
        <w:rPr>
          <w:rFonts w:cs="Times New Roman"/>
          <w:color w:val="auto"/>
          <w:szCs w:val="24"/>
        </w:rPr>
        <w:t>;</w:t>
      </w:r>
    </w:p>
    <w:p w:rsidR="00B96B3C" w:rsidRPr="00E977AB" w:rsidRDefault="00FC6B39" w:rsidP="00B96B3C">
      <w:pPr>
        <w:pStyle w:val="CMSANHeading4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овај</w:t>
      </w:r>
      <w:r w:rsidR="00B96B3C" w:rsidRPr="00E977AB">
        <w:rPr>
          <w:rFonts w:cs="Times New Roman"/>
          <w:color w:val="auto"/>
          <w:szCs w:val="24"/>
        </w:rPr>
        <w:t xml:space="preserve"> „</w:t>
      </w:r>
      <w:r w:rsidRPr="00E977AB">
        <w:rPr>
          <w:rFonts w:cs="Times New Roman"/>
          <w:b/>
          <w:color w:val="auto"/>
          <w:szCs w:val="24"/>
        </w:rPr>
        <w:t>Уговор</w:t>
      </w:r>
      <w:r w:rsidR="00FE529A">
        <w:rPr>
          <w:rFonts w:cs="Times New Roman"/>
          <w:color w:val="auto"/>
          <w:szCs w:val="24"/>
        </w:rPr>
        <w:t>”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представља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упућивање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овај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Уговор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како</w:t>
      </w:r>
      <w:r w:rsidR="00DB5B0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DB5B01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исти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измењен</w:t>
      </w:r>
      <w:r w:rsidR="00B96B3C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обновљен</w:t>
      </w:r>
      <w:r w:rsidR="00B96B3C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допуњен</w:t>
      </w:r>
      <w:r w:rsidR="00B96B3C" w:rsidRPr="00E977AB">
        <w:rPr>
          <w:rFonts w:cs="Times New Roman"/>
          <w:color w:val="auto"/>
          <w:szCs w:val="24"/>
        </w:rPr>
        <w:t xml:space="preserve">, </w:t>
      </w:r>
      <w:r w:rsidRPr="00E977AB">
        <w:rPr>
          <w:rFonts w:cs="Times New Roman"/>
          <w:color w:val="auto"/>
          <w:szCs w:val="24"/>
        </w:rPr>
        <w:t>проширен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преформулисан</w:t>
      </w:r>
      <w:r w:rsidR="00B96B3C" w:rsidRPr="00E977AB">
        <w:rPr>
          <w:rFonts w:cs="Times New Roman"/>
          <w:color w:val="auto"/>
          <w:szCs w:val="24"/>
        </w:rPr>
        <w:t>;</w:t>
      </w:r>
    </w:p>
    <w:p w:rsidR="00B96B3C" w:rsidRPr="00E977AB" w:rsidRDefault="00B96B3C" w:rsidP="00B96B3C">
      <w:pPr>
        <w:pStyle w:val="CMSANHeading4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група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Давалаца</w:t>
      </w:r>
      <w:r w:rsidRPr="00E977AB">
        <w:rPr>
          <w:rFonts w:cs="Times New Roman"/>
          <w:b/>
          <w:color w:val="auto"/>
          <w:szCs w:val="24"/>
        </w:rPr>
        <w:t xml:space="preserve"> </w:t>
      </w:r>
      <w:r w:rsidR="00FC6B39" w:rsidRPr="00E977AB">
        <w:rPr>
          <w:rFonts w:cs="Times New Roman"/>
          <w:b/>
          <w:color w:val="auto"/>
          <w:szCs w:val="24"/>
        </w:rPr>
        <w:t>кредита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укључује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Даваоце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кредита</w:t>
      </w:r>
      <w:r w:rsidRPr="00E977AB">
        <w:rPr>
          <w:rFonts w:cs="Times New Roman"/>
          <w:color w:val="auto"/>
          <w:szCs w:val="24"/>
        </w:rPr>
        <w:t>;</w:t>
      </w:r>
    </w:p>
    <w:p w:rsidR="00B96B3C" w:rsidRPr="00E977AB" w:rsidRDefault="00B96B3C" w:rsidP="00B96B3C">
      <w:pPr>
        <w:pStyle w:val="CMSANHeading4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гаранција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означава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сваку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гаранцију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акредитив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обвезницу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обештећење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слично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јемство</w:t>
      </w:r>
      <w:r w:rsidR="00EF0285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против</w:t>
      </w:r>
      <w:r w:rsidR="008C297A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губитка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обавезу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директну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индиректну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стварну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непредвиђену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да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купи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преузме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дуг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ког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изврши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улагање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одобри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кредит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купе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средства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ког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када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сваком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случају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таква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обавеза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преузима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одржи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подржи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способност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тог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измирује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своје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дугове</w:t>
      </w:r>
      <w:r w:rsidRPr="00E977AB">
        <w:rPr>
          <w:rFonts w:cs="Times New Roman"/>
          <w:color w:val="auto"/>
          <w:szCs w:val="24"/>
        </w:rPr>
        <w:t>;</w:t>
      </w:r>
    </w:p>
    <w:p w:rsidR="00B96B3C" w:rsidRPr="00E977AB" w:rsidRDefault="00B96B3C" w:rsidP="00B96B3C">
      <w:pPr>
        <w:pStyle w:val="CMSANHeading4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дуг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укључује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било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обавезу</w:t>
      </w:r>
      <w:r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било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Pr="00E977AB">
        <w:rPr>
          <w:rFonts w:cs="Times New Roman"/>
          <w:color w:val="auto"/>
          <w:szCs w:val="24"/>
        </w:rPr>
        <w:t xml:space="preserve"> </w:t>
      </w:r>
      <w:r w:rsidR="009B6469" w:rsidRPr="00E977AB">
        <w:rPr>
          <w:rFonts w:cs="Times New Roman"/>
          <w:color w:val="auto"/>
          <w:szCs w:val="24"/>
        </w:rPr>
        <w:t>је као главница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виду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јемства</w:t>
      </w:r>
      <w:r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за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плаћање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отплату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новца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било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садашњу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будућу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стварну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непредвиђену</w:t>
      </w:r>
      <w:r w:rsidRPr="00E977AB">
        <w:rPr>
          <w:rFonts w:cs="Times New Roman"/>
          <w:color w:val="auto"/>
          <w:szCs w:val="24"/>
        </w:rPr>
        <w:t>;</w:t>
      </w:r>
    </w:p>
    <w:p w:rsidR="00B96B3C" w:rsidRPr="00E977AB" w:rsidRDefault="00B96B3C" w:rsidP="00B96B3C">
      <w:pPr>
        <w:pStyle w:val="CMSANHeading4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лице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укључује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свако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физичко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лице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фирму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друштво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корпорацију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владу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државу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државну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агенцију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неко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удружење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фидуцијара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заједничко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улагање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конзорцијум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ортаклук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други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субјекат</w:t>
      </w:r>
      <w:r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без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обзира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има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засебан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правни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субјективитет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</w:t>
      </w:r>
      <w:r w:rsidRPr="00E977AB">
        <w:rPr>
          <w:rFonts w:cs="Times New Roman"/>
          <w:color w:val="auto"/>
          <w:szCs w:val="24"/>
        </w:rPr>
        <w:t>);</w:t>
      </w:r>
    </w:p>
    <w:p w:rsidR="00B96B3C" w:rsidRPr="00E977AB" w:rsidRDefault="00B96B3C" w:rsidP="00B96B3C">
      <w:pPr>
        <w:pStyle w:val="CMSANHeading4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„</w:t>
      </w:r>
      <w:r w:rsidR="00FC6B39" w:rsidRPr="00E977AB">
        <w:rPr>
          <w:rFonts w:cs="Times New Roman"/>
          <w:b/>
          <w:color w:val="auto"/>
          <w:szCs w:val="24"/>
        </w:rPr>
        <w:t>пропис</w:t>
      </w:r>
      <w:r w:rsidR="00FE529A">
        <w:rPr>
          <w:rFonts w:cs="Times New Roman"/>
          <w:color w:val="auto"/>
          <w:szCs w:val="24"/>
        </w:rPr>
        <w:t>”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укључује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сваки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пропис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правило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званичну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директиву</w:t>
      </w:r>
      <w:r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захтев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смерницу</w:t>
      </w:r>
      <w:r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без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обзира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има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нема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законску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снагу</w:t>
      </w:r>
      <w:r w:rsidRPr="00E977AB">
        <w:rPr>
          <w:rFonts w:cs="Times New Roman"/>
          <w:color w:val="auto"/>
          <w:szCs w:val="24"/>
        </w:rPr>
        <w:t xml:space="preserve">) </w:t>
      </w:r>
      <w:r w:rsidR="00FC6B39" w:rsidRPr="00E977AB">
        <w:rPr>
          <w:rFonts w:cs="Times New Roman"/>
          <w:color w:val="auto"/>
          <w:szCs w:val="24"/>
        </w:rPr>
        <w:t>било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које</w:t>
      </w:r>
      <w:r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агенције</w:t>
      </w:r>
      <w:r w:rsidRPr="00E977AB">
        <w:rPr>
          <w:rFonts w:cs="Times New Roman"/>
          <w:color w:val="auto"/>
          <w:szCs w:val="24"/>
        </w:rPr>
        <w:t>;</w:t>
      </w:r>
    </w:p>
    <w:p w:rsidR="00B96B3C" w:rsidRPr="00E977AB" w:rsidRDefault="00FC6B39" w:rsidP="00B96B3C">
      <w:pPr>
        <w:pStyle w:val="CMSANHeading4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законска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одредба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упућивање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ту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одредбу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како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иста</w:t>
      </w:r>
      <w:r w:rsidR="002A30E4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измењена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или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поново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стављена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снагу</w:t>
      </w:r>
      <w:r w:rsidR="00B96B3C" w:rsidRPr="00E977AB">
        <w:rPr>
          <w:rFonts w:cs="Times New Roman"/>
          <w:color w:val="auto"/>
          <w:szCs w:val="24"/>
        </w:rPr>
        <w:t xml:space="preserve">; </w:t>
      </w:r>
      <w:r w:rsidRPr="00E977AB">
        <w:rPr>
          <w:rFonts w:cs="Times New Roman"/>
          <w:color w:val="auto"/>
          <w:szCs w:val="24"/>
        </w:rPr>
        <w:t>и</w:t>
      </w:r>
    </w:p>
    <w:p w:rsidR="00B96B3C" w:rsidRPr="00E977AB" w:rsidRDefault="00FC6B39" w:rsidP="00B96B3C">
      <w:pPr>
        <w:pStyle w:val="CMSANHeading4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време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току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дана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је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упућивање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на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време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у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Pr="00E977AB">
        <w:rPr>
          <w:rFonts w:cs="Times New Roman"/>
          <w:color w:val="auto"/>
          <w:szCs w:val="24"/>
        </w:rPr>
        <w:t>Истанбулу</w:t>
      </w:r>
      <w:r w:rsidR="00B96B3C" w:rsidRPr="00E977AB">
        <w:rPr>
          <w:rFonts w:cs="Times New Roman"/>
          <w:color w:val="auto"/>
          <w:szCs w:val="24"/>
        </w:rPr>
        <w:t>.</w:t>
      </w:r>
    </w:p>
    <w:p w:rsidR="00B96B3C" w:rsidRPr="00E977AB" w:rsidRDefault="00424083" w:rsidP="00424083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lastRenderedPageBreak/>
        <w:t>(б)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називи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Делова</w:t>
      </w:r>
      <w:r w:rsidR="00B96B3C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чланова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Прилога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дати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су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само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ради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лакшег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сналажења</w:t>
      </w:r>
      <w:r w:rsidR="00B96B3C" w:rsidRPr="00E977AB">
        <w:rPr>
          <w:rFonts w:cs="Times New Roman"/>
          <w:color w:val="auto"/>
          <w:szCs w:val="24"/>
        </w:rPr>
        <w:t>.</w:t>
      </w:r>
    </w:p>
    <w:p w:rsidR="00B96B3C" w:rsidRPr="00E977AB" w:rsidRDefault="001D59E9" w:rsidP="001D59E9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  <w:szCs w:val="24"/>
        </w:rPr>
      </w:pPr>
      <w:r w:rsidRPr="00E977AB">
        <w:rPr>
          <w:rFonts w:cs="Times New Roman"/>
          <w:color w:val="auto"/>
          <w:szCs w:val="24"/>
        </w:rPr>
        <w:t>(ц)</w:t>
      </w:r>
      <w:r w:rsidRPr="00E977AB">
        <w:rPr>
          <w:rFonts w:cs="Times New Roman"/>
          <w:color w:val="auto"/>
          <w:szCs w:val="24"/>
        </w:rPr>
        <w:tab/>
      </w:r>
      <w:r w:rsidR="00FC6B39" w:rsidRPr="00E977AB">
        <w:rPr>
          <w:rFonts w:cs="Times New Roman"/>
          <w:color w:val="auto"/>
          <w:szCs w:val="24"/>
        </w:rPr>
        <w:t>Неизвршење</w:t>
      </w:r>
      <w:r w:rsidR="00B96B3C" w:rsidRPr="00E977AB">
        <w:rPr>
          <w:rFonts w:cs="Times New Roman"/>
          <w:color w:val="auto"/>
          <w:szCs w:val="24"/>
        </w:rPr>
        <w:t xml:space="preserve"> (</w:t>
      </w:r>
      <w:r w:rsidR="00FC6B39" w:rsidRPr="00E977AB">
        <w:rPr>
          <w:rFonts w:cs="Times New Roman"/>
          <w:color w:val="auto"/>
          <w:szCs w:val="24"/>
        </w:rPr>
        <w:t>осим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Случаја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неизвршења</w:t>
      </w:r>
      <w:r w:rsidR="00B96B3C" w:rsidRPr="00E977AB">
        <w:rPr>
          <w:rFonts w:cs="Times New Roman"/>
          <w:color w:val="auto"/>
          <w:szCs w:val="24"/>
        </w:rPr>
        <w:t>) „</w:t>
      </w:r>
      <w:r w:rsidR="00FC6B39" w:rsidRPr="00E977AB">
        <w:rPr>
          <w:rFonts w:cs="Times New Roman"/>
          <w:b/>
          <w:bCs/>
          <w:color w:val="auto"/>
          <w:szCs w:val="24"/>
        </w:rPr>
        <w:t>траје</w:t>
      </w:r>
      <w:r w:rsidR="00FE529A">
        <w:rPr>
          <w:rFonts w:cs="Times New Roman"/>
          <w:color w:val="auto"/>
          <w:szCs w:val="24"/>
        </w:rPr>
        <w:t>”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ако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није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отклоњено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или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ако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њега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није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одустало</w:t>
      </w:r>
      <w:r w:rsidR="00B96B3C" w:rsidRPr="00E977AB">
        <w:rPr>
          <w:rFonts w:cs="Times New Roman"/>
          <w:color w:val="auto"/>
          <w:szCs w:val="24"/>
        </w:rPr>
        <w:t xml:space="preserve">, </w:t>
      </w:r>
      <w:r w:rsidR="00FC6B39" w:rsidRPr="00E977AB">
        <w:rPr>
          <w:rFonts w:cs="Times New Roman"/>
          <w:color w:val="auto"/>
          <w:szCs w:val="24"/>
        </w:rPr>
        <w:t>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Случај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неизвршења</w:t>
      </w:r>
      <w:r w:rsidR="00B96B3C" w:rsidRPr="00E977AB">
        <w:rPr>
          <w:rFonts w:cs="Times New Roman"/>
          <w:color w:val="auto"/>
          <w:szCs w:val="24"/>
        </w:rPr>
        <w:t xml:space="preserve"> „</w:t>
      </w:r>
      <w:r w:rsidR="00FC6B39" w:rsidRPr="00E977AB">
        <w:rPr>
          <w:rFonts w:cs="Times New Roman"/>
          <w:b/>
          <w:bCs/>
          <w:color w:val="auto"/>
          <w:szCs w:val="24"/>
        </w:rPr>
        <w:t>траје</w:t>
      </w:r>
      <w:r w:rsidR="00FE529A">
        <w:rPr>
          <w:rFonts w:cs="Times New Roman"/>
          <w:color w:val="auto"/>
          <w:szCs w:val="24"/>
        </w:rPr>
        <w:t>”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ако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се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њега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није</w:t>
      </w:r>
      <w:r w:rsidR="00B96B3C" w:rsidRPr="00E977AB">
        <w:rPr>
          <w:rFonts w:cs="Times New Roman"/>
          <w:color w:val="auto"/>
          <w:szCs w:val="24"/>
        </w:rPr>
        <w:t xml:space="preserve"> </w:t>
      </w:r>
      <w:r w:rsidR="00FC6B39" w:rsidRPr="00E977AB">
        <w:rPr>
          <w:rFonts w:cs="Times New Roman"/>
          <w:color w:val="auto"/>
          <w:szCs w:val="24"/>
        </w:rPr>
        <w:t>одустало</w:t>
      </w:r>
      <w:r w:rsidR="00B96B3C" w:rsidRPr="00E977AB">
        <w:rPr>
          <w:rFonts w:cs="Times New Roman"/>
          <w:color w:val="auto"/>
          <w:szCs w:val="24"/>
        </w:rPr>
        <w:t>.</w:t>
      </w:r>
    </w:p>
    <w:p w:rsidR="00BE5C33" w:rsidRPr="00E977AB" w:rsidRDefault="001A55FA" w:rsidP="00DA5464">
      <w:pPr>
        <w:pStyle w:val="CMSANSch1XRef"/>
        <w:numPr>
          <w:ilvl w:val="0"/>
          <w:numId w:val="0"/>
        </w:numPr>
        <w:ind w:left="2880" w:right="287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br/>
      </w:r>
      <w:bookmarkStart w:id="367" w:name="_Ref7183420"/>
      <w:bookmarkStart w:id="368" w:name="_Toc24521012"/>
      <w:r w:rsidR="00FC6B39" w:rsidRPr="00E977AB">
        <w:rPr>
          <w:rFonts w:cs="Times New Roman"/>
          <w:color w:val="auto"/>
        </w:rPr>
        <w:t>ПРИЛОГ</w:t>
      </w:r>
      <w:r w:rsidR="004877F0" w:rsidRPr="00E977AB">
        <w:rPr>
          <w:rFonts w:cs="Times New Roman"/>
          <w:color w:val="auto"/>
        </w:rPr>
        <w:t xml:space="preserve"> </w:t>
      </w:r>
      <w:r w:rsidR="00DB5C5E" w:rsidRPr="00E977AB">
        <w:rPr>
          <w:rFonts w:cs="Times New Roman"/>
          <w:color w:val="auto"/>
        </w:rPr>
        <w:t>2</w:t>
      </w:r>
      <w:r w:rsidR="008055F2" w:rsidRPr="00E977AB">
        <w:rPr>
          <w:rFonts w:cs="Times New Roman"/>
          <w:color w:val="auto"/>
        </w:rPr>
        <w:t xml:space="preserve">                                     </w:t>
      </w:r>
      <w:r w:rsidR="00DA5464" w:rsidRPr="00E977AB">
        <w:rPr>
          <w:rFonts w:cs="Times New Roman"/>
          <w:color w:val="auto"/>
        </w:rPr>
        <w:t xml:space="preserve">                               </w:t>
      </w:r>
      <w:r w:rsidR="00FC6B39" w:rsidRPr="00E977AB">
        <w:rPr>
          <w:rFonts w:cs="Times New Roman"/>
          <w:color w:val="auto"/>
        </w:rPr>
        <w:t>ПРЕТХОДНИ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УСЛОВИ</w:t>
      </w:r>
    </w:p>
    <w:p w:rsidR="00BE5C33" w:rsidRPr="00E977AB" w:rsidRDefault="00FC6B39" w:rsidP="00BE5C33">
      <w:pPr>
        <w:pStyle w:val="CMSANSch2XRef"/>
        <w:numPr>
          <w:ilvl w:val="0"/>
          <w:numId w:val="0"/>
        </w:numPr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Део</w:t>
      </w:r>
      <w:r w:rsidR="00BE5C33" w:rsidRPr="00E977AB">
        <w:rPr>
          <w:rFonts w:cs="Times New Roman"/>
          <w:color w:val="auto"/>
        </w:rPr>
        <w:t xml:space="preserve"> 1.</w:t>
      </w:r>
      <w:r w:rsidR="00BE5C33" w:rsidRPr="00E977AB">
        <w:rPr>
          <w:rFonts w:cs="Times New Roman"/>
          <w:color w:val="auto"/>
        </w:rPr>
        <w:br/>
      </w:r>
      <w:r w:rsidRPr="00E977AB">
        <w:rPr>
          <w:rFonts w:cs="Times New Roman"/>
          <w:color w:val="auto"/>
        </w:rPr>
        <w:t>Претходни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услови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почетно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</w:p>
    <w:p w:rsidR="00BE5C33" w:rsidRPr="00E977AB" w:rsidRDefault="00FC6B39" w:rsidP="00BE5C33">
      <w:pPr>
        <w:pStyle w:val="CMSANSch4XRef"/>
        <w:rPr>
          <w:rFonts w:cs="Times New Roman"/>
          <w:color w:val="auto"/>
        </w:rPr>
      </w:pPr>
      <w:bookmarkStart w:id="369" w:name="_Ref7183422"/>
      <w:r w:rsidRPr="00E977AB">
        <w:rPr>
          <w:rFonts w:cs="Times New Roman"/>
          <w:color w:val="auto"/>
        </w:rPr>
        <w:t>КОРИСНИК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bookmarkEnd w:id="369"/>
    </w:p>
    <w:p w:rsidR="00BE5C33" w:rsidRPr="00E977AB" w:rsidRDefault="004666AD" w:rsidP="00016492">
      <w:pPr>
        <w:pStyle w:val="CMSANSch5XRef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Примерак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</w:t>
      </w:r>
      <w:r w:rsidR="00FC6B39" w:rsidRPr="00E977AB">
        <w:rPr>
          <w:rFonts w:cs="Times New Roman"/>
          <w:color w:val="auto"/>
        </w:rPr>
        <w:t>акључка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Владе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Републике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Србије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 xml:space="preserve">инструмент </w:t>
      </w:r>
      <w:r w:rsidR="00FC6B39" w:rsidRPr="00E977AB">
        <w:rPr>
          <w:rFonts w:cs="Times New Roman"/>
          <w:color w:val="auto"/>
        </w:rPr>
        <w:t>који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прописно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потписао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релевантни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орган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Републике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Србије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BE5C33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А</w:t>
      </w:r>
      <w:r w:rsidR="00BE5C33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изричито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одобрава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задуживање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према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BE5C33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(</w:t>
      </w:r>
      <w:r w:rsidR="00951A93" w:rsidRPr="00E977AB">
        <w:rPr>
          <w:rFonts w:cs="Times New Roman"/>
          <w:color w:val="auto"/>
        </w:rPr>
        <w:t>Б</w:t>
      </w:r>
      <w:r w:rsidR="00BE5C33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изричито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овлашћује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министар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финансија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Републике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Србије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лице</w:t>
      </w:r>
      <w:r w:rsidR="00BE5C33" w:rsidRPr="00E977AB">
        <w:rPr>
          <w:rFonts w:cs="Times New Roman"/>
          <w:color w:val="auto"/>
        </w:rPr>
        <w:t xml:space="preserve"> </w:t>
      </w:r>
      <w:r w:rsidR="002825BC" w:rsidRPr="00E977AB">
        <w:rPr>
          <w:rFonts w:cs="Times New Roman"/>
          <w:color w:val="auto"/>
        </w:rPr>
        <w:t xml:space="preserve">на које </w:t>
      </w:r>
      <w:r w:rsidR="00FC6B39"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министар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финансија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Републике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Србије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прописно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пренео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такво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овлашћење</w:t>
      </w:r>
      <w:r w:rsidR="00BE5C33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за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потписивање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Уговора</w:t>
      </w:r>
      <w:r w:rsidR="00BE5C33" w:rsidRPr="00E977AB">
        <w:rPr>
          <w:rFonts w:cs="Times New Roman"/>
          <w:color w:val="auto"/>
        </w:rPr>
        <w:t xml:space="preserve">; </w:t>
      </w:r>
    </w:p>
    <w:p w:rsidR="00BE5C33" w:rsidRPr="00E977AB" w:rsidRDefault="00FC6B39" w:rsidP="00BE5C33">
      <w:pPr>
        <w:pStyle w:val="CMSANSch5XRef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Доказ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доношењу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Народне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скупштине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Републике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потврђује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овај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</w:t>
      </w:r>
      <w:r w:rsidR="00BE5C33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заједно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доказом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такав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прогласио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председник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Републике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Србије</w:t>
      </w:r>
      <w:r w:rsidR="00BE5C33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објављен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Службеном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гласнику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Републике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Србије</w:t>
      </w:r>
      <w:r w:rsidR="00BE5C33" w:rsidRPr="00E977AB">
        <w:rPr>
          <w:rFonts w:cs="Times New Roman"/>
          <w:color w:val="auto"/>
        </w:rPr>
        <w:t>;</w:t>
      </w:r>
    </w:p>
    <w:p w:rsidR="00BE5C33" w:rsidRPr="00E977AB" w:rsidRDefault="004666AD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Извод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Закона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министарствима</w:t>
      </w:r>
      <w:r w:rsidR="00BE5C33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како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објављен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Службеном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гласнику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Републике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Србије</w:t>
      </w:r>
      <w:r w:rsidR="00BE5C33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са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накнадним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изменама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допунама</w:t>
      </w:r>
      <w:r w:rsidR="00BE5C33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организацијом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функционисањем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Министарства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финансија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Републике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Србије</w:t>
      </w:r>
      <w:r w:rsidR="00BE5C33" w:rsidRPr="00E977AB">
        <w:rPr>
          <w:rFonts w:cs="Times New Roman"/>
          <w:color w:val="auto"/>
        </w:rPr>
        <w:t>;</w:t>
      </w:r>
    </w:p>
    <w:p w:rsidR="00C627AC" w:rsidRPr="00E977AB" w:rsidRDefault="00C627AC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Ако овај Уговор не потпише лично министар финансија Републике Србије, копија решења Владе Републике Србије којим се овлашћује друг</w:t>
      </w:r>
      <w:r w:rsidR="00F02E0C" w:rsidRPr="00E977AB">
        <w:rPr>
          <w:rFonts w:cs="Times New Roman"/>
          <w:color w:val="auto"/>
        </w:rPr>
        <w:t>о именовано лице у оквиру Министарства финансија за потписивање овог Уговора.</w:t>
      </w:r>
    </w:p>
    <w:p w:rsidR="00BE5C33" w:rsidRPr="00E977AB" w:rsidRDefault="00FC6B39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Депоновани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потпис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сваког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овлашћеног</w:t>
      </w:r>
      <w:r w:rsidR="00BE5C33" w:rsidRPr="00E977AB">
        <w:rPr>
          <w:rFonts w:cs="Times New Roman"/>
          <w:color w:val="auto"/>
        </w:rPr>
        <w:t xml:space="preserve"> </w:t>
      </w:r>
      <w:r w:rsidR="00F05E6B">
        <w:rPr>
          <w:rFonts w:cs="Times New Roman"/>
          <w:color w:val="auto"/>
        </w:rPr>
        <w:t>инструментом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</w:t>
      </w:r>
      <w:r w:rsidR="00BE5C33" w:rsidRPr="00E977AB">
        <w:rPr>
          <w:rFonts w:cs="Times New Roman"/>
          <w:color w:val="auto"/>
        </w:rPr>
        <w:t xml:space="preserve"> </w:t>
      </w:r>
      <w:r w:rsidR="00F02E0C" w:rsidRPr="00E977AB">
        <w:rPr>
          <w:rFonts w:cs="Times New Roman"/>
          <w:color w:val="auto"/>
        </w:rPr>
        <w:t xml:space="preserve">горњег </w:t>
      </w:r>
      <w:r w:rsidRPr="00E977AB">
        <w:rPr>
          <w:rFonts w:cs="Times New Roman"/>
          <w:color w:val="auto"/>
        </w:rPr>
        <w:t>става</w:t>
      </w:r>
      <w:r w:rsidR="005866F1" w:rsidRPr="00E977AB">
        <w:rPr>
          <w:rFonts w:cs="Times New Roman"/>
          <w:color w:val="auto"/>
        </w:rPr>
        <w:t xml:space="preserve"> 1.1</w:t>
      </w:r>
      <w:r w:rsidR="00BE5C33" w:rsidRPr="00E977AB">
        <w:rPr>
          <w:rFonts w:cs="Times New Roman"/>
          <w:color w:val="auto"/>
        </w:rPr>
        <w:t>.</w:t>
      </w:r>
    </w:p>
    <w:p w:rsidR="00BE5C33" w:rsidRPr="00E977AB" w:rsidRDefault="00FC6B39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Доказ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потписало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овај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обавезно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потписује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Делу</w:t>
      </w:r>
      <w:r w:rsidR="00BE5C33" w:rsidRPr="00E977AB">
        <w:rPr>
          <w:rFonts w:cs="Times New Roman"/>
          <w:color w:val="auto"/>
        </w:rPr>
        <w:t xml:space="preserve"> 1. </w:t>
      </w:r>
      <w:r w:rsidR="00BE5C33" w:rsidRPr="00E977AB">
        <w:rPr>
          <w:rFonts w:cs="Times New Roman"/>
          <w:i/>
          <w:iCs/>
          <w:color w:val="auto"/>
        </w:rPr>
        <w:t>(</w:t>
      </w:r>
      <w:r w:rsidRPr="00E977AB">
        <w:rPr>
          <w:rFonts w:cs="Times New Roman"/>
          <w:i/>
          <w:iCs/>
          <w:color w:val="auto"/>
        </w:rPr>
        <w:t>Претходни</w:t>
      </w:r>
      <w:r w:rsidR="00BE5C33" w:rsidRPr="00E977AB">
        <w:rPr>
          <w:rFonts w:cs="Times New Roman"/>
          <w:i/>
          <w:iCs/>
          <w:color w:val="auto"/>
        </w:rPr>
        <w:t xml:space="preserve"> </w:t>
      </w:r>
      <w:r w:rsidRPr="00E977AB">
        <w:rPr>
          <w:rFonts w:cs="Times New Roman"/>
          <w:i/>
          <w:iCs/>
          <w:color w:val="auto"/>
        </w:rPr>
        <w:t>услови</w:t>
      </w:r>
      <w:r w:rsidR="00BE5C33" w:rsidRPr="00E977AB">
        <w:rPr>
          <w:rFonts w:cs="Times New Roman"/>
          <w:i/>
          <w:iCs/>
          <w:color w:val="auto"/>
        </w:rPr>
        <w:t xml:space="preserve"> </w:t>
      </w:r>
      <w:r w:rsidRPr="00E977AB">
        <w:rPr>
          <w:rFonts w:cs="Times New Roman"/>
          <w:i/>
          <w:iCs/>
          <w:color w:val="auto"/>
        </w:rPr>
        <w:t>за</w:t>
      </w:r>
      <w:r w:rsidR="00BE5C33" w:rsidRPr="00E977AB">
        <w:rPr>
          <w:rFonts w:cs="Times New Roman"/>
          <w:i/>
          <w:iCs/>
          <w:color w:val="auto"/>
        </w:rPr>
        <w:t xml:space="preserve"> </w:t>
      </w:r>
      <w:r w:rsidRPr="00E977AB">
        <w:rPr>
          <w:rFonts w:cs="Times New Roman"/>
          <w:i/>
          <w:iCs/>
          <w:color w:val="auto"/>
        </w:rPr>
        <w:t>свако</w:t>
      </w:r>
      <w:r w:rsidR="00BE5C33" w:rsidRPr="00E977AB">
        <w:rPr>
          <w:rFonts w:cs="Times New Roman"/>
          <w:i/>
          <w:iCs/>
          <w:color w:val="auto"/>
        </w:rPr>
        <w:t xml:space="preserve"> </w:t>
      </w:r>
      <w:r w:rsidRPr="00E977AB">
        <w:rPr>
          <w:rFonts w:cs="Times New Roman"/>
          <w:i/>
          <w:iCs/>
          <w:color w:val="auto"/>
        </w:rPr>
        <w:t>коришћење</w:t>
      </w:r>
      <w:r w:rsidR="00BE5C33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Прилога</w:t>
      </w:r>
      <w:r w:rsidR="00BE5C33" w:rsidRPr="00E977AB">
        <w:rPr>
          <w:rFonts w:cs="Times New Roman"/>
          <w:color w:val="auto"/>
        </w:rPr>
        <w:t xml:space="preserve"> 2 (</w:t>
      </w:r>
      <w:r w:rsidRPr="00E977AB">
        <w:rPr>
          <w:rFonts w:cs="Times New Roman"/>
          <w:i/>
          <w:iCs/>
          <w:color w:val="auto"/>
        </w:rPr>
        <w:t>Претходни</w:t>
      </w:r>
      <w:r w:rsidR="00BE5C33" w:rsidRPr="00E977AB">
        <w:rPr>
          <w:rFonts w:cs="Times New Roman"/>
          <w:i/>
          <w:iCs/>
          <w:color w:val="auto"/>
        </w:rPr>
        <w:t xml:space="preserve"> </w:t>
      </w:r>
      <w:r w:rsidRPr="00E977AB">
        <w:rPr>
          <w:rFonts w:cs="Times New Roman"/>
          <w:i/>
          <w:iCs/>
          <w:color w:val="auto"/>
        </w:rPr>
        <w:t>услови</w:t>
      </w:r>
      <w:r w:rsidR="00BE5C33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прописно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овлашћено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форми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прихватљива</w:t>
      </w:r>
      <w:r w:rsidR="00BE5C33" w:rsidRPr="00E977AB">
        <w:rPr>
          <w:rFonts w:cs="Times New Roman"/>
          <w:color w:val="auto"/>
        </w:rPr>
        <w:t>.</w:t>
      </w:r>
    </w:p>
    <w:p w:rsidR="00BE5C33" w:rsidRPr="00E977AB" w:rsidRDefault="00FC6B39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Потврда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потписана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овлашћеног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потписника</w:t>
      </w:r>
      <w:r w:rsidR="00BE5C33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која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потврђује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(</w:t>
      </w:r>
      <w:r w:rsidR="005866F1" w:rsidRPr="00E977AB">
        <w:rPr>
          <w:rFonts w:cs="Times New Roman"/>
          <w:color w:val="auto"/>
        </w:rPr>
        <w:t>i</w:t>
      </w:r>
      <w:r w:rsidR="00BE5C33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задуживање</w:t>
      </w:r>
      <w:r w:rsidR="00BE5C33" w:rsidRPr="00E977AB">
        <w:rPr>
          <w:rFonts w:cs="Times New Roman"/>
          <w:color w:val="auto"/>
        </w:rPr>
        <w:t xml:space="preserve"> </w:t>
      </w:r>
      <w:r w:rsidR="009F0182" w:rsidRPr="00E977AB">
        <w:rPr>
          <w:rFonts w:cs="Times New Roman"/>
          <w:color w:val="auto"/>
        </w:rPr>
        <w:t xml:space="preserve">по основу </w:t>
      </w:r>
      <w:r w:rsidRPr="00E977AB">
        <w:rPr>
          <w:rFonts w:cs="Times New Roman"/>
          <w:color w:val="auto"/>
        </w:rPr>
        <w:t>укупних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Преузетих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9F0182" w:rsidRPr="00E977AB">
        <w:rPr>
          <w:rFonts w:cs="Times New Roman"/>
          <w:color w:val="auto"/>
        </w:rPr>
        <w:t xml:space="preserve"> по Кредитној линији 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довело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прекорачења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задуживања</w:t>
      </w:r>
      <w:r w:rsidR="00BE5C33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гарантовања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сличног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лимита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обавезујућ</w:t>
      </w:r>
      <w:r w:rsidR="005866F1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(</w:t>
      </w:r>
      <w:r w:rsidR="005866F1" w:rsidRPr="00E977AB">
        <w:rPr>
          <w:rFonts w:cs="Times New Roman"/>
          <w:color w:val="auto"/>
        </w:rPr>
        <w:t>ii</w:t>
      </w:r>
      <w:r w:rsidR="00BE5C33" w:rsidRPr="00E977AB">
        <w:rPr>
          <w:rFonts w:cs="Times New Roman"/>
          <w:color w:val="auto"/>
        </w:rPr>
        <w:t xml:space="preserve">) </w:t>
      </w:r>
      <w:r w:rsidRPr="00F05E6B">
        <w:rPr>
          <w:rFonts w:cs="Times New Roman"/>
          <w:color w:val="auto"/>
        </w:rPr>
        <w:t>да</w:t>
      </w:r>
      <w:r w:rsidR="00BE5C33" w:rsidRPr="00F05E6B">
        <w:rPr>
          <w:rFonts w:cs="Times New Roman"/>
          <w:color w:val="auto"/>
        </w:rPr>
        <w:t xml:space="preserve"> </w:t>
      </w:r>
      <w:r w:rsidR="00B73865" w:rsidRPr="00F05E6B">
        <w:rPr>
          <w:rFonts w:cs="Times New Roman"/>
          <w:color w:val="auto"/>
        </w:rPr>
        <w:t xml:space="preserve">је </w:t>
      </w:r>
      <w:r w:rsidR="007825C2" w:rsidRPr="00F05E6B">
        <w:rPr>
          <w:rFonts w:cs="Times New Roman"/>
          <w:color w:val="auto"/>
        </w:rPr>
        <w:t>зајам у оквиру јавног дуга по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оквиру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лимита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утврђених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законом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којим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уређује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буџет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Републике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Србије</w:t>
      </w:r>
      <w:r w:rsidR="00BE5C33" w:rsidRPr="00E977AB">
        <w:rPr>
          <w:rFonts w:cs="Times New Roman"/>
          <w:color w:val="auto"/>
        </w:rPr>
        <w:t>.</w:t>
      </w:r>
    </w:p>
    <w:p w:rsidR="00BE5C33" w:rsidRPr="00E977AB" w:rsidRDefault="00FC6B39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Потврда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овлашћеног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потписника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којом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потврђује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копија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односи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њега</w:t>
      </w:r>
      <w:r w:rsidR="00BE5C33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наведена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5866F1" w:rsidRPr="00E977AB">
        <w:rPr>
          <w:rFonts w:cs="Times New Roman"/>
          <w:color w:val="auto"/>
        </w:rPr>
        <w:t xml:space="preserve"> Делу 1. Прилогу 2</w:t>
      </w:r>
      <w:r w:rsidR="00BE5C33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i/>
          <w:color w:val="auto"/>
        </w:rPr>
        <w:t>Претходни</w:t>
      </w:r>
      <w:r w:rsidR="00BE5C33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услови</w:t>
      </w:r>
      <w:r w:rsidR="00BE5C33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за</w:t>
      </w:r>
      <w:r w:rsidR="00BE5C33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почетно</w:t>
      </w:r>
      <w:r w:rsidR="00BE5C33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коришћење</w:t>
      </w:r>
      <w:r w:rsidR="00BE5C33" w:rsidRPr="00E977AB">
        <w:rPr>
          <w:rFonts w:cs="Times New Roman"/>
          <w:color w:val="auto"/>
        </w:rPr>
        <w:t xml:space="preserve">), </w:t>
      </w:r>
      <w:r w:rsidRPr="00E977AB">
        <w:rPr>
          <w:rFonts w:cs="Times New Roman"/>
          <w:color w:val="auto"/>
        </w:rPr>
        <w:t>тачна</w:t>
      </w:r>
      <w:r w:rsidR="00BE5C33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потпуна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потпуности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снази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важећа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пада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ступања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снагу</w:t>
      </w:r>
      <w:r w:rsidR="00BE5C33" w:rsidRPr="00E977AB">
        <w:rPr>
          <w:rFonts w:cs="Times New Roman"/>
          <w:color w:val="auto"/>
        </w:rPr>
        <w:t>.</w:t>
      </w:r>
    </w:p>
    <w:p w:rsidR="00BE5C33" w:rsidRPr="00E977AB" w:rsidRDefault="00FC6B39" w:rsidP="00BE5C33">
      <w:pPr>
        <w:pStyle w:val="CMSANSch4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ПројеКТНА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ДОКУМЕНТАЦИЈА</w:t>
      </w:r>
    </w:p>
    <w:p w:rsidR="00BE5C33" w:rsidRPr="00E977AB" w:rsidRDefault="005866F1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Оверени примерак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сваког</w:t>
      </w:r>
      <w:r w:rsidR="00BE5C33" w:rsidRPr="00E977AB">
        <w:rPr>
          <w:rFonts w:cs="Times New Roman"/>
          <w:color w:val="auto"/>
        </w:rPr>
        <w:t xml:space="preserve"> </w:t>
      </w:r>
      <w:r w:rsidR="00974C12" w:rsidRPr="00E977AB">
        <w:rPr>
          <w:rFonts w:cs="Times New Roman"/>
          <w:color w:val="auto"/>
        </w:rPr>
        <w:t>Комерцијалног уговора</w:t>
      </w:r>
      <w:r w:rsidR="000B7FD5" w:rsidRPr="00E977AB">
        <w:rPr>
          <w:rFonts w:cs="Times New Roman"/>
          <w:color w:val="auto"/>
        </w:rPr>
        <w:t xml:space="preserve"> прописно потписаног од страна у њему (и свих измена и допуна истих), као и </w:t>
      </w:r>
      <w:r w:rsidR="00BE5C33" w:rsidRPr="00E977AB">
        <w:rPr>
          <w:rFonts w:cs="Times New Roman"/>
          <w:color w:val="auto"/>
        </w:rPr>
        <w:t xml:space="preserve"> </w:t>
      </w:r>
      <w:r w:rsidR="00262E7E" w:rsidRPr="00E977AB">
        <w:rPr>
          <w:rFonts w:cs="Times New Roman"/>
          <w:color w:val="auto"/>
        </w:rPr>
        <w:t>коначног Инвестиционог буџета</w:t>
      </w:r>
      <w:r w:rsidR="00BE5C33" w:rsidRPr="00E977AB">
        <w:rPr>
          <w:rFonts w:cs="Times New Roman"/>
          <w:color w:val="auto"/>
        </w:rPr>
        <w:t>.</w:t>
      </w:r>
    </w:p>
    <w:p w:rsidR="00BE5C33" w:rsidRPr="00E977AB" w:rsidRDefault="00262E7E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 xml:space="preserve">Доказ да је друштво </w:t>
      </w:r>
      <w:r w:rsidRPr="00E977AB">
        <w:rPr>
          <w:rFonts w:cs="Times New Roman"/>
        </w:rPr>
        <w:t>TAŞYAPI İnşaat Taahhüt Sanayi Ve Ticaret A.Ş. отворило банковни рачун код сваког Даваоца кредита (или неког Повезаног друштва Даваоца кредита).</w:t>
      </w:r>
    </w:p>
    <w:p w:rsidR="00BE5C33" w:rsidRPr="00E977AB" w:rsidRDefault="00FC6B39" w:rsidP="00BE5C33">
      <w:pPr>
        <w:pStyle w:val="CMSANSch4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t>ПРАВНА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МИШЉЕЊА</w:t>
      </w:r>
    </w:p>
    <w:p w:rsidR="00BE5C33" w:rsidRPr="00E977AB" w:rsidRDefault="00FC6B39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Следећа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правна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мишљења</w:t>
      </w:r>
      <w:r w:rsidR="00BE5C33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значајној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мери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форми</w:t>
      </w:r>
      <w:r w:rsidR="00FE4414" w:rsidRPr="00E977AB">
        <w:rPr>
          <w:rFonts w:cs="Times New Roman"/>
          <w:color w:val="auto"/>
        </w:rPr>
        <w:t xml:space="preserve"> 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достављен</w:t>
      </w:r>
      <w:r w:rsidR="00FE4414" w:rsidRPr="00E977AB">
        <w:rPr>
          <w:rFonts w:cs="Times New Roman"/>
          <w:color w:val="auto"/>
        </w:rPr>
        <w:t>ој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Даваоцима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потписивања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BE5C33" w:rsidRPr="00E977AB">
        <w:rPr>
          <w:rFonts w:cs="Times New Roman"/>
          <w:color w:val="auto"/>
        </w:rPr>
        <w:t>:</w:t>
      </w:r>
    </w:p>
    <w:p w:rsidR="00BE5C33" w:rsidRPr="00E977AB" w:rsidRDefault="00FC6B39" w:rsidP="00304B86">
      <w:pPr>
        <w:pStyle w:val="CMSANSch6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правно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мишљење</w:t>
      </w:r>
      <w:r w:rsidR="00BE5C33" w:rsidRPr="00E977AB">
        <w:rPr>
          <w:rFonts w:cs="Times New Roman"/>
          <w:color w:val="auto"/>
        </w:rPr>
        <w:t xml:space="preserve"> </w:t>
      </w:r>
      <w:r w:rsidR="00202D85" w:rsidRPr="00E977AB">
        <w:rPr>
          <w:rFonts w:cs="Times New Roman"/>
          <w:color w:val="auto"/>
        </w:rPr>
        <w:t>CMS Cameron Mc Kenna Na</w:t>
      </w:r>
      <w:r w:rsidR="00951A93" w:rsidRPr="00E977AB">
        <w:rPr>
          <w:rFonts w:cs="Times New Roman"/>
          <w:color w:val="auto"/>
        </w:rPr>
        <w:t>б</w:t>
      </w:r>
      <w:r w:rsidR="00202D85" w:rsidRPr="00E977AB">
        <w:rPr>
          <w:rFonts w:cs="Times New Roman"/>
          <w:color w:val="auto"/>
        </w:rPr>
        <w:t>arro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202D85" w:rsidRPr="00E977AB">
        <w:rPr>
          <w:rFonts w:cs="Times New Roman"/>
          <w:color w:val="auto"/>
        </w:rPr>
        <w:t>ls</w:t>
      </w:r>
      <w:r w:rsidR="00BE5C33" w:rsidRPr="00E977AB">
        <w:rPr>
          <w:rFonts w:cs="Times New Roman"/>
          <w:color w:val="auto"/>
        </w:rPr>
        <w:t>w</w:t>
      </w:r>
      <w:r w:rsidRPr="00E977AB">
        <w:rPr>
          <w:rFonts w:cs="Times New Roman"/>
          <w:color w:val="auto"/>
        </w:rPr>
        <w:t>а</w:t>
      </w:r>
      <w:r w:rsidR="00202D85" w:rsidRPr="00E977AB">
        <w:rPr>
          <w:rFonts w:cs="Times New Roman"/>
          <w:color w:val="auto"/>
        </w:rPr>
        <w:t>ng</w:t>
      </w:r>
      <w:r w:rsidR="00BE5C33" w:rsidRPr="00E977AB">
        <w:rPr>
          <w:rFonts w:cs="Times New Roman"/>
          <w:color w:val="auto"/>
        </w:rPr>
        <w:t xml:space="preserve"> </w:t>
      </w:r>
      <w:r w:rsidR="00202D85" w:rsidRPr="00E977AB">
        <w:rPr>
          <w:rFonts w:cs="Times New Roman"/>
          <w:color w:val="auto"/>
        </w:rPr>
        <w:t>LLP,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правних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саветника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енглеског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BE5C33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="00202D85" w:rsidRPr="00E977AB">
        <w:rPr>
          <w:rFonts w:cs="Times New Roman"/>
          <w:color w:val="auto"/>
        </w:rPr>
        <w:t>погледу</w:t>
      </w:r>
      <w:r w:rsidR="00BE5C33" w:rsidRPr="00E977AB">
        <w:rPr>
          <w:rFonts w:cs="Times New Roman"/>
          <w:color w:val="auto"/>
        </w:rPr>
        <w:t xml:space="preserve"> </w:t>
      </w:r>
      <w:r w:rsidR="00773632" w:rsidRPr="00E977AB">
        <w:rPr>
          <w:rFonts w:cs="Times New Roman"/>
          <w:color w:val="auto"/>
        </w:rPr>
        <w:t>пуноважности</w:t>
      </w:r>
      <w:r w:rsidR="007B33A7" w:rsidRPr="00E977AB">
        <w:rPr>
          <w:rFonts w:cs="Times New Roman"/>
          <w:color w:val="auto"/>
        </w:rPr>
        <w:t xml:space="preserve"> и извршивости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BE5C33" w:rsidRPr="00E977AB">
        <w:rPr>
          <w:rFonts w:cs="Times New Roman"/>
          <w:color w:val="auto"/>
        </w:rPr>
        <w:t>;</w:t>
      </w:r>
      <w:r w:rsidR="00086D2D">
        <w:rPr>
          <w:rFonts w:cs="Times New Roman"/>
          <w:color w:val="auto"/>
        </w:rPr>
        <w:t xml:space="preserve"> и</w:t>
      </w:r>
    </w:p>
    <w:p w:rsidR="00BE5C33" w:rsidRPr="00E977AB" w:rsidRDefault="00FC6B39" w:rsidP="00BE5C33">
      <w:pPr>
        <w:pStyle w:val="CMSANSch6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правно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мишљење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Петрикић</w:t>
      </w:r>
      <w:r w:rsidR="00BE5C33" w:rsidRPr="00E977AB">
        <w:rPr>
          <w:rFonts w:cs="Times New Roman"/>
          <w:color w:val="auto"/>
        </w:rPr>
        <w:t xml:space="preserve"> &amp; </w:t>
      </w:r>
      <w:r w:rsidRPr="00E977AB">
        <w:rPr>
          <w:rFonts w:cs="Times New Roman"/>
          <w:color w:val="auto"/>
        </w:rPr>
        <w:t>Партнера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АОД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сарадњи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E5C33" w:rsidRPr="00E977AB">
        <w:rPr>
          <w:rFonts w:cs="Times New Roman"/>
          <w:color w:val="auto"/>
        </w:rPr>
        <w:t xml:space="preserve"> </w:t>
      </w:r>
      <w:r w:rsidR="00202D85" w:rsidRPr="00E977AB">
        <w:rPr>
          <w:rFonts w:cs="Times New Roman"/>
          <w:color w:val="auto"/>
        </w:rPr>
        <w:t>CMS</w:t>
      </w:r>
      <w:r w:rsidR="00BE5C33" w:rsidRPr="00E977AB">
        <w:rPr>
          <w:rFonts w:cs="Times New Roman"/>
          <w:color w:val="auto"/>
        </w:rPr>
        <w:t xml:space="preserve"> </w:t>
      </w:r>
      <w:r w:rsidR="00202D85" w:rsidRPr="00E977AB">
        <w:rPr>
          <w:rFonts w:cs="Times New Roman"/>
          <w:color w:val="auto"/>
        </w:rPr>
        <w:t>Reich</w:t>
      </w:r>
      <w:r w:rsidR="00BE5C33" w:rsidRPr="00E977AB">
        <w:rPr>
          <w:rFonts w:cs="Times New Roman"/>
          <w:color w:val="auto"/>
        </w:rPr>
        <w:t>-</w:t>
      </w:r>
      <w:r w:rsidR="00202D85" w:rsidRPr="00E977AB">
        <w:rPr>
          <w:rFonts w:cs="Times New Roman"/>
          <w:color w:val="auto"/>
        </w:rPr>
        <w:t>Rohrwig Hainz</w:t>
      </w:r>
      <w:r w:rsidR="00BE5C33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правних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саветника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погледу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српског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BE5C33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="00202D85" w:rsidRPr="00E977AB">
        <w:rPr>
          <w:rFonts w:cs="Times New Roman"/>
          <w:color w:val="auto"/>
        </w:rPr>
        <w:t>погледу</w:t>
      </w:r>
      <w:r w:rsidR="00BE5C33" w:rsidRPr="00E977AB">
        <w:rPr>
          <w:rFonts w:cs="Times New Roman"/>
          <w:color w:val="auto"/>
        </w:rPr>
        <w:t xml:space="preserve"> </w:t>
      </w:r>
      <w:r w:rsidR="00773632" w:rsidRPr="00E977AB">
        <w:rPr>
          <w:rFonts w:cs="Times New Roman"/>
          <w:color w:val="auto"/>
        </w:rPr>
        <w:t>пуноважности</w:t>
      </w:r>
      <w:r w:rsidR="007B33A7" w:rsidRPr="00E977AB">
        <w:rPr>
          <w:rFonts w:cs="Times New Roman"/>
          <w:color w:val="auto"/>
        </w:rPr>
        <w:t xml:space="preserve"> и извршивости </w:t>
      </w:r>
      <w:r w:rsidRPr="00E977AB">
        <w:rPr>
          <w:rFonts w:cs="Times New Roman"/>
          <w:color w:val="auto"/>
        </w:rPr>
        <w:t>овог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Пројектне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документације</w:t>
      </w:r>
      <w:r w:rsidR="00086D2D">
        <w:rPr>
          <w:rFonts w:cs="Times New Roman"/>
          <w:color w:val="auto"/>
        </w:rPr>
        <w:t>.</w:t>
      </w:r>
      <w:r w:rsidR="00BE5C33" w:rsidRPr="00E977AB">
        <w:rPr>
          <w:rFonts w:cs="Times New Roman"/>
          <w:color w:val="auto"/>
        </w:rPr>
        <w:t xml:space="preserve"> </w:t>
      </w:r>
    </w:p>
    <w:p w:rsidR="00BE5C33" w:rsidRPr="00E977AB" w:rsidRDefault="00FC6B39" w:rsidP="00BE5C33">
      <w:pPr>
        <w:pStyle w:val="CMSANSch4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Остала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докази</w:t>
      </w:r>
    </w:p>
    <w:p w:rsidR="00BE5C33" w:rsidRPr="00E977AB" w:rsidRDefault="00FC6B39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Доказ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Унос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капитала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обезбеђен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Пројекат</w:t>
      </w:r>
      <w:r w:rsidR="007D4E86">
        <w:rPr>
          <w:rFonts w:cs="Times New Roman"/>
          <w:color w:val="auto"/>
        </w:rPr>
        <w:t xml:space="preserve"> 1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="00442779" w:rsidRPr="00E977AB">
        <w:rPr>
          <w:rFonts w:cs="Times New Roman"/>
          <w:color w:val="auto"/>
        </w:rPr>
        <w:t>потпуности,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форми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прихватљива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Даваоцима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7D4E86">
        <w:rPr>
          <w:rFonts w:cs="Times New Roman"/>
          <w:color w:val="auto"/>
        </w:rPr>
        <w:t>.</w:t>
      </w:r>
    </w:p>
    <w:p w:rsidR="00BE5C33" w:rsidRPr="00E977AB" w:rsidRDefault="00FC6B39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Доказ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заступник</w:t>
      </w:r>
      <w:r w:rsidR="0067438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674389" w:rsidRPr="00E977AB">
        <w:rPr>
          <w:rFonts w:cs="Times New Roman"/>
          <w:color w:val="auto"/>
        </w:rPr>
        <w:t xml:space="preserve"> </w:t>
      </w:r>
      <w:r w:rsidR="006737B6" w:rsidRPr="00E977AB">
        <w:rPr>
          <w:rFonts w:cs="Times New Roman"/>
          <w:color w:val="auto"/>
        </w:rPr>
        <w:t>пријем</w:t>
      </w:r>
      <w:r w:rsidR="00674389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писмена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члана</w:t>
      </w:r>
      <w:r w:rsidR="00202D85" w:rsidRPr="00E977AB">
        <w:rPr>
          <w:rFonts w:cs="Times New Roman"/>
          <w:color w:val="auto"/>
        </w:rPr>
        <w:t xml:space="preserve"> 3</w:t>
      </w:r>
      <w:r w:rsidR="003C26B4" w:rsidRPr="00E977AB">
        <w:rPr>
          <w:rFonts w:cs="Times New Roman"/>
          <w:color w:val="auto"/>
        </w:rPr>
        <w:t>7</w:t>
      </w:r>
      <w:r w:rsidR="00202D85" w:rsidRPr="00E977AB">
        <w:rPr>
          <w:rFonts w:cs="Times New Roman"/>
          <w:color w:val="auto"/>
        </w:rPr>
        <w:t>.2</w:t>
      </w:r>
      <w:r w:rsidR="00BE5C33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i/>
          <w:color w:val="auto"/>
        </w:rPr>
        <w:t>Достава</w:t>
      </w:r>
      <w:r w:rsidR="00BE5C33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писмена</w:t>
      </w:r>
      <w:r w:rsidR="00BE5C33" w:rsidRPr="00E977AB">
        <w:rPr>
          <w:rFonts w:cs="Times New Roman"/>
          <w:color w:val="auto"/>
        </w:rPr>
        <w:t xml:space="preserve">), </w:t>
      </w:r>
      <w:r w:rsidRPr="00E977AB">
        <w:rPr>
          <w:rFonts w:cs="Times New Roman"/>
          <w:color w:val="auto"/>
        </w:rPr>
        <w:t>прихватио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именовање</w:t>
      </w:r>
      <w:r w:rsidR="00BE5C33" w:rsidRPr="00E977AB">
        <w:rPr>
          <w:rFonts w:cs="Times New Roman"/>
          <w:color w:val="auto"/>
        </w:rPr>
        <w:t>.</w:t>
      </w:r>
    </w:p>
    <w:p w:rsidR="00BE5C33" w:rsidRPr="00E977AB" w:rsidRDefault="00FC6B39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Доказ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Пројекат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одобрила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Влада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Републике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форми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прихватљивој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Даваоцима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 xml:space="preserve">. </w:t>
      </w:r>
    </w:p>
    <w:p w:rsidR="00BE5C33" w:rsidRPr="00E977AB" w:rsidRDefault="00FC6B39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Потврда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Министарства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финансија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Републике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прописно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регистровало</w:t>
      </w:r>
      <w:r w:rsidR="00BE5C33" w:rsidRPr="00E977AB">
        <w:rPr>
          <w:rFonts w:cs="Times New Roman"/>
          <w:color w:val="auto"/>
        </w:rPr>
        <w:t>/</w:t>
      </w:r>
      <w:r w:rsidR="006737B6" w:rsidRPr="00E977AB">
        <w:rPr>
          <w:rFonts w:cs="Times New Roman"/>
          <w:color w:val="auto"/>
        </w:rPr>
        <w:t>евидентирало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овај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</w:t>
      </w:r>
      <w:r w:rsidR="00BE5C33" w:rsidRPr="00E977AB">
        <w:rPr>
          <w:rFonts w:cs="Times New Roman"/>
          <w:color w:val="auto"/>
        </w:rPr>
        <w:t>.</w:t>
      </w:r>
    </w:p>
    <w:p w:rsidR="00BE5C33" w:rsidRPr="00E977AB" w:rsidRDefault="00FC6B39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Потврда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овај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прописно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регистрован</w:t>
      </w:r>
      <w:r w:rsidR="005B1CF9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евиденцији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јавном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дугу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води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Народна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банка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Србије</w:t>
      </w:r>
      <w:r w:rsidR="00BE5C33" w:rsidRPr="00E977AB">
        <w:rPr>
          <w:rFonts w:cs="Times New Roman"/>
          <w:color w:val="auto"/>
        </w:rPr>
        <w:t>.</w:t>
      </w:r>
    </w:p>
    <w:p w:rsidR="00BE5C33" w:rsidRPr="00E977AB" w:rsidRDefault="006737B6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Примерак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сваког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другог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Овлашћења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другог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документа</w:t>
      </w:r>
      <w:r w:rsidR="00BE5C33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мишљења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уверења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сматра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неопходним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пожељним</w:t>
      </w:r>
      <w:r w:rsidR="00BE5C33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ако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обавестио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томе</w:t>
      </w:r>
      <w:r w:rsidR="00BE5C33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закључивањем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извршењем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трансакција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предвиђених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Уговором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>/</w:t>
      </w:r>
      <w:r w:rsidR="00FC6B39" w:rsidRPr="00E977AB">
        <w:rPr>
          <w:rFonts w:cs="Times New Roman"/>
          <w:color w:val="auto"/>
        </w:rPr>
        <w:t>или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Пројектним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документом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пуноважност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</w:t>
      </w:r>
      <w:r w:rsidR="00C023F3">
        <w:rPr>
          <w:rFonts w:cs="Times New Roman"/>
          <w:color w:val="auto"/>
        </w:rPr>
        <w:t>шивост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>/</w:t>
      </w:r>
      <w:r w:rsidR="00FC6B39" w:rsidRPr="00E977AB">
        <w:rPr>
          <w:rFonts w:cs="Times New Roman"/>
          <w:color w:val="auto"/>
        </w:rPr>
        <w:t>или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ког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Пројектног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документа</w:t>
      </w:r>
      <w:r w:rsidR="00BE5C33" w:rsidRPr="00E977AB">
        <w:rPr>
          <w:rFonts w:cs="Times New Roman"/>
          <w:color w:val="auto"/>
        </w:rPr>
        <w:t>.</w:t>
      </w:r>
    </w:p>
    <w:p w:rsidR="00BE5C33" w:rsidRPr="00E977AB" w:rsidRDefault="00FC6B39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Доказ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накнаде</w:t>
      </w:r>
      <w:r w:rsidR="00BE5C33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трошкови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расходи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доспели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терет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чланом</w:t>
      </w:r>
      <w:r w:rsidR="006737B6" w:rsidRPr="00E977AB">
        <w:rPr>
          <w:rFonts w:cs="Times New Roman"/>
          <w:color w:val="auto"/>
        </w:rPr>
        <w:t xml:space="preserve"> 10.</w:t>
      </w:r>
      <w:r w:rsidR="00BE5C33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i/>
          <w:color w:val="auto"/>
        </w:rPr>
        <w:t>Накнаде</w:t>
      </w:r>
      <w:r w:rsidR="00BE5C33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чланом</w:t>
      </w:r>
      <w:r w:rsidR="00BE5C33" w:rsidRPr="00E977AB">
        <w:rPr>
          <w:rFonts w:cs="Times New Roman"/>
          <w:color w:val="auto"/>
        </w:rPr>
        <w:t xml:space="preserve"> </w:t>
      </w:r>
      <w:r w:rsidR="006737B6" w:rsidRPr="00E977AB">
        <w:rPr>
          <w:rFonts w:cs="Times New Roman"/>
          <w:color w:val="auto"/>
        </w:rPr>
        <w:t>1</w:t>
      </w:r>
      <w:r w:rsidR="007857BD" w:rsidRPr="00E977AB">
        <w:rPr>
          <w:rFonts w:cs="Times New Roman"/>
          <w:color w:val="auto"/>
        </w:rPr>
        <w:t>4</w:t>
      </w:r>
      <w:r w:rsidR="006737B6" w:rsidRPr="00E977AB">
        <w:rPr>
          <w:rFonts w:cs="Times New Roman"/>
          <w:color w:val="auto"/>
        </w:rPr>
        <w:t>.</w:t>
      </w:r>
      <w:r w:rsidR="00BE5C33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i/>
          <w:color w:val="auto"/>
        </w:rPr>
        <w:t>Трошкови</w:t>
      </w:r>
      <w:r w:rsidR="00BE5C33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и</w:t>
      </w:r>
      <w:r w:rsidR="00BE5C33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расходи</w:t>
      </w:r>
      <w:r w:rsidR="00BE5C33" w:rsidRPr="00E977AB">
        <w:rPr>
          <w:rFonts w:cs="Times New Roman"/>
          <w:color w:val="auto"/>
        </w:rPr>
        <w:t xml:space="preserve">) </w:t>
      </w:r>
      <w:r w:rsidR="006737B6" w:rsidRPr="00E977AB">
        <w:rPr>
          <w:rFonts w:cs="Times New Roman"/>
          <w:color w:val="auto"/>
        </w:rPr>
        <w:t xml:space="preserve">тада </w:t>
      </w:r>
      <w:r w:rsidRPr="00E977AB">
        <w:rPr>
          <w:rFonts w:cs="Times New Roman"/>
          <w:color w:val="auto"/>
        </w:rPr>
        <w:t>плаћени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ће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плаћени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првог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коришћења</w:t>
      </w:r>
      <w:r w:rsidR="00BE5C33" w:rsidRPr="00E977AB">
        <w:rPr>
          <w:rFonts w:cs="Times New Roman"/>
          <w:color w:val="auto"/>
        </w:rPr>
        <w:t>.</w:t>
      </w:r>
    </w:p>
    <w:p w:rsidR="00BE5C33" w:rsidRPr="00E977AB" w:rsidRDefault="00BE5C33" w:rsidP="007B5F3D">
      <w:pPr>
        <w:pStyle w:val="CMSANSch5XRef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br w:type="page"/>
      </w:r>
    </w:p>
    <w:p w:rsidR="00BE5C33" w:rsidRPr="00E977AB" w:rsidRDefault="00FC6B39" w:rsidP="00BE5C33">
      <w:pPr>
        <w:pStyle w:val="CMSANSch2XRef"/>
        <w:numPr>
          <w:ilvl w:val="0"/>
          <w:numId w:val="0"/>
        </w:numPr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t>Део</w:t>
      </w:r>
      <w:r w:rsidR="00BE5C33" w:rsidRPr="00E977AB">
        <w:rPr>
          <w:rFonts w:cs="Times New Roman"/>
          <w:color w:val="auto"/>
        </w:rPr>
        <w:t xml:space="preserve"> 2.</w:t>
      </w:r>
      <w:r w:rsidR="00BE5C33" w:rsidRPr="00E977AB">
        <w:rPr>
          <w:rFonts w:cs="Times New Roman"/>
          <w:color w:val="auto"/>
        </w:rPr>
        <w:br/>
      </w:r>
      <w:r w:rsidRPr="00E977AB">
        <w:rPr>
          <w:rFonts w:cs="Times New Roman"/>
          <w:color w:val="auto"/>
        </w:rPr>
        <w:t>Претходни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услови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</w:p>
    <w:p w:rsidR="00BE5C33" w:rsidRPr="00E977AB" w:rsidRDefault="00FC6B39" w:rsidP="00CD6243">
      <w:pPr>
        <w:pStyle w:val="CMSANSch4XRef"/>
        <w:numPr>
          <w:ilvl w:val="3"/>
          <w:numId w:val="49"/>
        </w:numPr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Пројектна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документација</w:t>
      </w:r>
    </w:p>
    <w:p w:rsidR="00BE5C33" w:rsidRPr="00E977AB" w:rsidRDefault="006737B6" w:rsidP="00BE5C33">
      <w:pPr>
        <w:pStyle w:val="CMSANSch5XRef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 xml:space="preserve">Примерак </w:t>
      </w:r>
      <w:r w:rsidR="00FC6B39" w:rsidRPr="00E977AB">
        <w:rPr>
          <w:rFonts w:cs="Times New Roman"/>
          <w:color w:val="auto"/>
        </w:rPr>
        <w:t>потврде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>:</w:t>
      </w:r>
    </w:p>
    <w:p w:rsidR="00BE5C33" w:rsidRPr="00E977AB" w:rsidRDefault="00FC6B39" w:rsidP="00BE5C33">
      <w:pPr>
        <w:pStyle w:val="CMSANSch6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тражено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Кредитном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линијом</w:t>
      </w:r>
      <w:r w:rsidR="00BE5C33" w:rsidRPr="00E977AB">
        <w:rPr>
          <w:rFonts w:cs="Times New Roman"/>
          <w:color w:val="auto"/>
        </w:rPr>
        <w:t xml:space="preserve"> 1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динамиком</w:t>
      </w:r>
      <w:r w:rsidR="00C1013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улагања</w:t>
      </w:r>
      <w:r w:rsidR="00C1013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дефинисано</w:t>
      </w:r>
      <w:r w:rsidR="00C76C24" w:rsidRPr="00E977AB">
        <w:rPr>
          <w:rFonts w:cs="Times New Roman"/>
          <w:color w:val="auto"/>
        </w:rPr>
        <w:t>м</w:t>
      </w:r>
      <w:r w:rsidR="00C1013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C1013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Комерцијалном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BE5C33" w:rsidRPr="00E977AB">
        <w:rPr>
          <w:rFonts w:cs="Times New Roman"/>
          <w:color w:val="auto"/>
        </w:rPr>
        <w:t xml:space="preserve"> 1; </w:t>
      </w:r>
      <w:r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</w:p>
    <w:p w:rsidR="00BE5C33" w:rsidRPr="00E977AB" w:rsidRDefault="00FC6B39" w:rsidP="00BE5C33">
      <w:pPr>
        <w:pStyle w:val="CMSANSch6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тражено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Кредитном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линијом</w:t>
      </w:r>
      <w:r w:rsidR="00BE5C33" w:rsidRPr="00E977AB">
        <w:rPr>
          <w:rFonts w:cs="Times New Roman"/>
          <w:color w:val="auto"/>
        </w:rPr>
        <w:t xml:space="preserve"> 2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динамиком</w:t>
      </w:r>
      <w:r w:rsidR="00C1013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улагања</w:t>
      </w:r>
      <w:r w:rsidR="00C1013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дефинисаном</w:t>
      </w:r>
      <w:r w:rsidR="00C1013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Комерцијалном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BE5C33" w:rsidRPr="00E977AB">
        <w:rPr>
          <w:rFonts w:cs="Times New Roman"/>
          <w:color w:val="auto"/>
        </w:rPr>
        <w:t xml:space="preserve"> 2.</w:t>
      </w:r>
    </w:p>
    <w:p w:rsidR="00BE5C33" w:rsidRPr="00E977AB" w:rsidRDefault="00FC6B39" w:rsidP="00BE5C33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укључујући</w:t>
      </w:r>
      <w:r w:rsidR="00BE5C33" w:rsidRPr="00E977AB">
        <w:rPr>
          <w:rFonts w:cs="Times New Roman"/>
          <w:color w:val="auto"/>
        </w:rPr>
        <w:t>,</w:t>
      </w:r>
      <w:r w:rsidR="006737B6" w:rsidRPr="00E977AB">
        <w:rPr>
          <w:rFonts w:cs="Times New Roman"/>
          <w:color w:val="auto"/>
        </w:rPr>
        <w:t xml:space="preserve"> али не ограничавајући се</w:t>
      </w:r>
      <w:r w:rsidR="00BE5C33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вези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износом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таквог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>/</w:t>
      </w:r>
      <w:r w:rsidRPr="00E977AB">
        <w:rPr>
          <w:rFonts w:cs="Times New Roman"/>
          <w:color w:val="auto"/>
        </w:rPr>
        <w:t>или</w:t>
      </w:r>
      <w:r w:rsidR="00BE5C33" w:rsidRPr="00E977AB">
        <w:rPr>
          <w:rFonts w:cs="Times New Roman"/>
          <w:color w:val="auto"/>
        </w:rPr>
        <w:t xml:space="preserve"> </w:t>
      </w:r>
      <w:r w:rsidR="005455C1" w:rsidRPr="00E977AB">
        <w:rPr>
          <w:rFonts w:cs="Times New Roman"/>
          <w:color w:val="auto"/>
        </w:rPr>
        <w:t>временск</w:t>
      </w:r>
      <w:r w:rsidR="00C76C24" w:rsidRPr="00E977AB">
        <w:rPr>
          <w:rFonts w:cs="Times New Roman"/>
          <w:color w:val="auto"/>
        </w:rPr>
        <w:t>им распоредом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таквог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Коришћења</w:t>
      </w:r>
      <w:r w:rsidR="00BE5C33" w:rsidRPr="00E977AB">
        <w:rPr>
          <w:rFonts w:cs="Times New Roman"/>
          <w:color w:val="auto"/>
        </w:rPr>
        <w:t>.</w:t>
      </w:r>
    </w:p>
    <w:p w:rsidR="00534399" w:rsidRDefault="009E2E98" w:rsidP="00BE5C33">
      <w:pPr>
        <w:pStyle w:val="CMSANSch5XRef"/>
        <w:rPr>
          <w:rFonts w:cs="Times New Roman"/>
          <w:color w:val="auto"/>
        </w:rPr>
      </w:pPr>
      <w:r>
        <w:rPr>
          <w:rFonts w:cs="Times New Roman"/>
          <w:color w:val="auto"/>
        </w:rPr>
        <w:t>У погледу Коришћења Кредитне линије 2, доказ да је Корисник кредита финансирао властити</w:t>
      </w:r>
      <w:r w:rsidR="009340BE">
        <w:rPr>
          <w:rFonts w:cs="Times New Roman"/>
          <w:color w:val="auto"/>
        </w:rPr>
        <w:t>м</w:t>
      </w:r>
      <w:r>
        <w:rPr>
          <w:rFonts w:cs="Times New Roman"/>
          <w:color w:val="auto"/>
        </w:rPr>
        <w:t xml:space="preserve"> средст</w:t>
      </w:r>
      <w:r w:rsidR="009340BE">
        <w:rPr>
          <w:rFonts w:cs="Times New Roman"/>
          <w:color w:val="auto"/>
        </w:rPr>
        <w:t>вима</w:t>
      </w:r>
      <w:r>
        <w:rPr>
          <w:rFonts w:cs="Times New Roman"/>
          <w:color w:val="auto"/>
        </w:rPr>
        <w:t xml:space="preserve"> најмање двадесет (20) процената трошкова утврђених </w:t>
      </w:r>
      <w:r w:rsidR="00534399">
        <w:rPr>
          <w:rFonts w:cs="Times New Roman"/>
          <w:color w:val="auto"/>
        </w:rPr>
        <w:t>у Привременој ситуацији (како је дефинисано у одговарајућем Комерцијалном уговору), који се прила</w:t>
      </w:r>
      <w:r w:rsidR="000E5EB2">
        <w:rPr>
          <w:rFonts w:cs="Times New Roman"/>
          <w:color w:val="auto"/>
        </w:rPr>
        <w:t>ж</w:t>
      </w:r>
      <w:r w:rsidR="00534399">
        <w:rPr>
          <w:rFonts w:cs="Times New Roman"/>
          <w:color w:val="auto"/>
        </w:rPr>
        <w:t>е уз Захтев за коришћење.</w:t>
      </w:r>
    </w:p>
    <w:p w:rsidR="00BE5C33" w:rsidRPr="00E977AB" w:rsidRDefault="00FC6B39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Доказ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лице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потписало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потврд</w:t>
      </w:r>
      <w:r w:rsidR="0066714B" w:rsidRPr="00E977AB">
        <w:rPr>
          <w:rFonts w:cs="Times New Roman"/>
          <w:color w:val="auto"/>
        </w:rPr>
        <w:t>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Дела</w:t>
      </w:r>
      <w:r w:rsidR="00BE5C33" w:rsidRPr="00E977AB">
        <w:rPr>
          <w:rFonts w:cs="Times New Roman"/>
          <w:color w:val="auto"/>
        </w:rPr>
        <w:t xml:space="preserve"> 2. (</w:t>
      </w:r>
      <w:r w:rsidRPr="00E977AB">
        <w:rPr>
          <w:rFonts w:cs="Times New Roman"/>
          <w:i/>
          <w:iCs/>
          <w:color w:val="auto"/>
        </w:rPr>
        <w:t>Претходни</w:t>
      </w:r>
      <w:r w:rsidR="00BE5C33" w:rsidRPr="00E977AB">
        <w:rPr>
          <w:rFonts w:cs="Times New Roman"/>
          <w:i/>
          <w:iCs/>
          <w:color w:val="auto"/>
        </w:rPr>
        <w:t xml:space="preserve"> </w:t>
      </w:r>
      <w:r w:rsidRPr="00E977AB">
        <w:rPr>
          <w:rFonts w:cs="Times New Roman"/>
          <w:i/>
          <w:iCs/>
          <w:color w:val="auto"/>
        </w:rPr>
        <w:t>услови</w:t>
      </w:r>
      <w:r w:rsidR="00BE5C33" w:rsidRPr="00E977AB">
        <w:rPr>
          <w:rFonts w:cs="Times New Roman"/>
          <w:i/>
          <w:iCs/>
          <w:color w:val="auto"/>
        </w:rPr>
        <w:t xml:space="preserve"> </w:t>
      </w:r>
      <w:r w:rsidRPr="00E977AB">
        <w:rPr>
          <w:rFonts w:cs="Times New Roman"/>
          <w:i/>
          <w:iCs/>
          <w:color w:val="auto"/>
        </w:rPr>
        <w:t>за</w:t>
      </w:r>
      <w:r w:rsidR="00BE5C33" w:rsidRPr="00E977AB">
        <w:rPr>
          <w:rFonts w:cs="Times New Roman"/>
          <w:i/>
          <w:iCs/>
          <w:color w:val="auto"/>
        </w:rPr>
        <w:t xml:space="preserve"> </w:t>
      </w:r>
      <w:r w:rsidRPr="00E977AB">
        <w:rPr>
          <w:rFonts w:cs="Times New Roman"/>
          <w:i/>
          <w:iCs/>
          <w:color w:val="auto"/>
        </w:rPr>
        <w:t>свако</w:t>
      </w:r>
      <w:r w:rsidR="00BE5C33" w:rsidRPr="00E977AB">
        <w:rPr>
          <w:rFonts w:cs="Times New Roman"/>
          <w:i/>
          <w:iCs/>
          <w:color w:val="auto"/>
        </w:rPr>
        <w:t xml:space="preserve"> </w:t>
      </w:r>
      <w:r w:rsidRPr="00E977AB">
        <w:rPr>
          <w:rFonts w:cs="Times New Roman"/>
          <w:i/>
          <w:iCs/>
          <w:color w:val="auto"/>
        </w:rPr>
        <w:t>коришћење</w:t>
      </w:r>
      <w:r w:rsidR="00BE5C33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Прилога</w:t>
      </w:r>
      <w:r w:rsidR="00BE5C33" w:rsidRPr="00E977AB">
        <w:rPr>
          <w:rFonts w:cs="Times New Roman"/>
          <w:color w:val="auto"/>
        </w:rPr>
        <w:t xml:space="preserve"> 2 (</w:t>
      </w:r>
      <w:r w:rsidRPr="00E977AB">
        <w:rPr>
          <w:rFonts w:cs="Times New Roman"/>
          <w:i/>
          <w:iCs/>
          <w:color w:val="auto"/>
        </w:rPr>
        <w:t>Претходни</w:t>
      </w:r>
      <w:r w:rsidR="00BE5C33" w:rsidRPr="00E977AB">
        <w:rPr>
          <w:rFonts w:cs="Times New Roman"/>
          <w:i/>
          <w:iCs/>
          <w:color w:val="auto"/>
        </w:rPr>
        <w:t xml:space="preserve"> </w:t>
      </w:r>
      <w:r w:rsidRPr="00E977AB">
        <w:rPr>
          <w:rFonts w:cs="Times New Roman"/>
          <w:i/>
          <w:iCs/>
          <w:color w:val="auto"/>
        </w:rPr>
        <w:t>услови</w:t>
      </w:r>
      <w:r w:rsidR="00BE5C33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прописно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овлашћено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</w:t>
      </w:r>
      <w:r w:rsidR="00BE5C33" w:rsidRPr="00E977AB">
        <w:rPr>
          <w:rFonts w:cs="Times New Roman"/>
          <w:color w:val="auto"/>
        </w:rPr>
        <w:t>.</w:t>
      </w:r>
    </w:p>
    <w:p w:rsidR="00BE5C33" w:rsidRPr="00E977AB" w:rsidRDefault="005455C1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 xml:space="preserve">Примерак </w:t>
      </w:r>
      <w:r w:rsidR="00FC6B39" w:rsidRPr="00E977AB">
        <w:rPr>
          <w:rFonts w:cs="Times New Roman"/>
          <w:color w:val="auto"/>
        </w:rPr>
        <w:t>попуњене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Привремене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ситуације</w:t>
      </w:r>
      <w:r w:rsidR="00BE5C33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како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дефинисана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одговарајућем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Комерцијалном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BE5C33" w:rsidRPr="00E977AB">
        <w:rPr>
          <w:rFonts w:cs="Times New Roman"/>
          <w:color w:val="auto"/>
        </w:rPr>
        <w:t xml:space="preserve">), </w:t>
      </w:r>
      <w:r w:rsidR="00FC6B39" w:rsidRPr="00E977AB">
        <w:rPr>
          <w:rFonts w:cs="Times New Roman"/>
          <w:color w:val="auto"/>
        </w:rPr>
        <w:t>верификован</w:t>
      </w:r>
      <w:r w:rsidRPr="00E977AB">
        <w:rPr>
          <w:rFonts w:cs="Times New Roman"/>
          <w:color w:val="auto"/>
        </w:rPr>
        <w:t>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потврђен</w:t>
      </w:r>
      <w:r w:rsidRPr="00E977AB">
        <w:rPr>
          <w:rFonts w:cs="Times New Roman"/>
          <w:color w:val="auto"/>
        </w:rPr>
        <w:t>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Инжењера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пројекта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одговарајућим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Комерцијалним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уговором</w:t>
      </w:r>
      <w:r w:rsidR="00BE5C33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укључујући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анексе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договорени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између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Страна</w:t>
      </w:r>
      <w:r w:rsidR="00BE5C33" w:rsidRPr="00E977AB">
        <w:rPr>
          <w:rFonts w:cs="Times New Roman"/>
          <w:color w:val="auto"/>
        </w:rPr>
        <w:t xml:space="preserve"> </w:t>
      </w:r>
      <w:r w:rsidR="0079644D">
        <w:rPr>
          <w:rFonts w:cs="Times New Roman"/>
          <w:color w:val="auto"/>
        </w:rPr>
        <w:t xml:space="preserve">у том Комерцијалном уговору </w:t>
      </w:r>
      <w:r w:rsidR="00FC6B39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достављени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одговарајућем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>.</w:t>
      </w:r>
    </w:p>
    <w:p w:rsidR="00BE5C33" w:rsidRPr="00E977AB" w:rsidRDefault="005455C1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 xml:space="preserve">Примерак </w:t>
      </w:r>
      <w:r w:rsidR="00FC6B39" w:rsidRPr="00E977AB">
        <w:rPr>
          <w:rFonts w:cs="Times New Roman"/>
          <w:color w:val="auto"/>
        </w:rPr>
        <w:t>потврде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радови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односе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Привремену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ситуацију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одговарајућим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Комерцијалним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уговором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никакви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трошкови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нису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настали</w:t>
      </w:r>
      <w:r w:rsidR="00BE5C33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њихов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настанак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предвиђен</w:t>
      </w:r>
      <w:r w:rsidR="00BE5C33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односе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исправљање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>/</w:t>
      </w:r>
      <w:r w:rsidR="00FC6B39" w:rsidRPr="00E977AB">
        <w:rPr>
          <w:rFonts w:cs="Times New Roman"/>
          <w:color w:val="auto"/>
        </w:rPr>
        <w:t>или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замену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>/</w:t>
      </w:r>
      <w:r w:rsidR="00FC6B39" w:rsidRPr="00E977AB">
        <w:rPr>
          <w:rFonts w:cs="Times New Roman"/>
          <w:color w:val="auto"/>
        </w:rPr>
        <w:t>или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враћање</w:t>
      </w:r>
      <w:r w:rsidR="00A678B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678B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првобитно</w:t>
      </w:r>
      <w:r w:rsidR="00A678BF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стање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према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одговарајућем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Комерцијалном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BE5C33" w:rsidRPr="00E977AB">
        <w:rPr>
          <w:rFonts w:cs="Times New Roman"/>
          <w:color w:val="auto"/>
        </w:rPr>
        <w:t>.</w:t>
      </w:r>
    </w:p>
    <w:p w:rsidR="00BE5C33" w:rsidRPr="00E977AB" w:rsidRDefault="005455C1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 xml:space="preserve">Примерак 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потврде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ниједан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пропуст</w:t>
      </w:r>
      <w:r w:rsidR="00BE5C33" w:rsidRPr="00E977AB">
        <w:rPr>
          <w:rFonts w:cs="Times New Roman"/>
          <w:color w:val="auto"/>
        </w:rPr>
        <w:t xml:space="preserve"> </w:t>
      </w:r>
      <w:r w:rsidR="00BF3623" w:rsidRPr="00E977AB">
        <w:rPr>
          <w:rFonts w:cs="Times New Roman"/>
          <w:color w:val="auto"/>
        </w:rPr>
        <w:t>друштва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</w:rPr>
        <w:t xml:space="preserve">TAŞYAPI İnşaat Taahhüt Sanayi Ve Ticaret A.Ş. </w:t>
      </w:r>
      <w:r w:rsidR="00FC6B39" w:rsidRPr="00E977AB">
        <w:rPr>
          <w:rFonts w:cs="Times New Roman"/>
          <w:color w:val="auto"/>
        </w:rPr>
        <w:t>није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настао</w:t>
      </w:r>
      <w:r w:rsidR="00BE5C33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настанак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предвиђен</w:t>
      </w:r>
      <w:r w:rsidR="00BE5C33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неизвршених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радова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према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Комерцијалном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BE5C33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укључујући</w:t>
      </w:r>
      <w:r w:rsidR="00BE5C33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између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осталог</w:t>
      </w:r>
      <w:r w:rsidR="00BE5C33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радове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тражена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исплата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FB0279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основу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Привремене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ситуације</w:t>
      </w:r>
      <w:r w:rsidR="00BE5C33" w:rsidRPr="00E977AB">
        <w:rPr>
          <w:rFonts w:cs="Times New Roman"/>
          <w:color w:val="auto"/>
        </w:rPr>
        <w:t>.</w:t>
      </w:r>
    </w:p>
    <w:p w:rsidR="00BE5C33" w:rsidRPr="00E977AB" w:rsidRDefault="005455C1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 xml:space="preserve">Примерак </w:t>
      </w:r>
      <w:r w:rsidR="00FC6B39" w:rsidRPr="00E977AB">
        <w:rPr>
          <w:rFonts w:cs="Times New Roman"/>
          <w:color w:val="auto"/>
        </w:rPr>
        <w:t>потврде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обавезе</w:t>
      </w:r>
      <w:r w:rsidR="00BE5C33" w:rsidRPr="00E977AB">
        <w:rPr>
          <w:rFonts w:cs="Times New Roman"/>
          <w:color w:val="auto"/>
        </w:rPr>
        <w:t xml:space="preserve"> </w:t>
      </w:r>
      <w:r w:rsidR="00370871" w:rsidRPr="00E977AB">
        <w:rPr>
          <w:rFonts w:cs="Times New Roman"/>
          <w:color w:val="auto"/>
        </w:rPr>
        <w:t xml:space="preserve">друштва </w:t>
      </w:r>
      <w:r w:rsidRPr="00E977AB">
        <w:rPr>
          <w:rFonts w:cs="Times New Roman"/>
        </w:rPr>
        <w:t xml:space="preserve">TAŞYAPI İnşaat Taahhüt Sanayi Ve Ticaret A.Ş. </w:t>
      </w:r>
      <w:r w:rsidR="00FC6B39"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одговарајуће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Привремене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ситуације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прописно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испуњене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нема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потребе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каквим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задржавањем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>/</w:t>
      </w:r>
      <w:r w:rsidR="00FC6B39" w:rsidRPr="00E977AB">
        <w:rPr>
          <w:rFonts w:cs="Times New Roman"/>
          <w:color w:val="auto"/>
        </w:rPr>
        <w:t>или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одбитком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услед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каквог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пропуста</w:t>
      </w:r>
      <w:r w:rsidR="00BE5C33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немара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>/</w:t>
      </w:r>
      <w:r w:rsidR="00FC6B39" w:rsidRPr="00E977AB">
        <w:rPr>
          <w:rFonts w:cs="Times New Roman"/>
          <w:color w:val="auto"/>
        </w:rPr>
        <w:t>или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повреде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дужности</w:t>
      </w:r>
      <w:r w:rsidR="00BE5C33" w:rsidRPr="00E977AB">
        <w:rPr>
          <w:rFonts w:cs="Times New Roman"/>
          <w:color w:val="auto"/>
        </w:rPr>
        <w:t xml:space="preserve"> </w:t>
      </w:r>
      <w:r w:rsidR="00370871" w:rsidRPr="00E977AB">
        <w:rPr>
          <w:rFonts w:cs="Times New Roman"/>
          <w:color w:val="auto"/>
        </w:rPr>
        <w:t>друштва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</w:rPr>
        <w:t>TAŞYAPI İnşaat Taahhüt Sanayi Ve Ticaret A.Ş.</w:t>
      </w:r>
    </w:p>
    <w:p w:rsidR="00BE5C33" w:rsidRPr="00E977AB" w:rsidRDefault="005455C1" w:rsidP="00BE5C33">
      <w:pPr>
        <w:pStyle w:val="CMSAN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 xml:space="preserve">Примерак </w:t>
      </w:r>
      <w:r w:rsidR="00FC6B39" w:rsidRPr="00E977AB">
        <w:rPr>
          <w:rFonts w:cs="Times New Roman"/>
          <w:color w:val="auto"/>
        </w:rPr>
        <w:t>Захтева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коришћење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потврђује</w:t>
      </w:r>
      <w:r w:rsidR="00BE5C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важење</w:t>
      </w:r>
      <w:r w:rsidR="0014114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свих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напред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наведених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тачака</w:t>
      </w:r>
      <w:r w:rsidR="00BE5C33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припремљен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прописно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потписан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BE5C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BE5C33" w:rsidRPr="00E977AB">
        <w:rPr>
          <w:rFonts w:cs="Times New Roman"/>
          <w:color w:val="auto"/>
        </w:rPr>
        <w:t>.</w:t>
      </w:r>
    </w:p>
    <w:p w:rsidR="00BE5C33" w:rsidRPr="00E977AB" w:rsidRDefault="00BE5C33" w:rsidP="00BE5C33">
      <w:pPr>
        <w:pStyle w:val="CMSANIndent1"/>
        <w:rPr>
          <w:rFonts w:cs="Times New Roman"/>
          <w:color w:val="auto"/>
        </w:rPr>
      </w:pPr>
    </w:p>
    <w:bookmarkEnd w:id="367"/>
    <w:bookmarkEnd w:id="368"/>
    <w:p w:rsidR="00666C65" w:rsidRPr="00E977AB" w:rsidRDefault="00FC6B39" w:rsidP="00DB5C5E">
      <w:pPr>
        <w:pStyle w:val="CMSANSch1XRef"/>
        <w:numPr>
          <w:ilvl w:val="0"/>
          <w:numId w:val="0"/>
        </w:numPr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t>ПРИЛОГ</w:t>
      </w:r>
      <w:r w:rsidR="00DB5C5E" w:rsidRPr="00E977AB">
        <w:rPr>
          <w:rFonts w:cs="Times New Roman"/>
          <w:color w:val="auto"/>
        </w:rPr>
        <w:t xml:space="preserve"> 3</w:t>
      </w:r>
      <w:r w:rsidR="00666C65" w:rsidRPr="00E977AB">
        <w:rPr>
          <w:rFonts w:cs="Times New Roman"/>
          <w:color w:val="auto"/>
        </w:rPr>
        <w:br/>
      </w:r>
      <w:r w:rsidRPr="00E977AB">
        <w:rPr>
          <w:rFonts w:cs="Times New Roman"/>
          <w:color w:val="auto"/>
        </w:rPr>
        <w:t>ОБРАЗАЦ</w:t>
      </w:r>
      <w:r w:rsidR="00EB055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ЗАХТЕВА</w:t>
      </w:r>
      <w:r w:rsidR="00EB055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EB055B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EB055B" w:rsidRPr="00E977AB">
        <w:rPr>
          <w:rFonts w:cs="Times New Roman"/>
          <w:color w:val="auto"/>
        </w:rPr>
        <w:t xml:space="preserve"> </w:t>
      </w:r>
    </w:p>
    <w:p w:rsidR="00657368" w:rsidRPr="00E977AB" w:rsidRDefault="00FC6B39" w:rsidP="0000102E">
      <w:pPr>
        <w:pStyle w:val="CMSANzhang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Од</w:t>
      </w:r>
      <w:r w:rsidR="00657368" w:rsidRPr="00E977AB">
        <w:rPr>
          <w:rFonts w:cs="Times New Roman"/>
          <w:color w:val="auto"/>
        </w:rPr>
        <w:t>:</w:t>
      </w:r>
      <w:r w:rsidR="00657368" w:rsidRPr="00E977AB">
        <w:rPr>
          <w:rFonts w:cs="Times New Roman"/>
          <w:color w:val="auto"/>
        </w:rPr>
        <w:tab/>
        <w:t>[</w:t>
      </w:r>
      <w:r w:rsidRPr="00E977AB">
        <w:rPr>
          <w:rFonts w:cs="Times New Roman"/>
          <w:i/>
          <w:color w:val="auto"/>
        </w:rPr>
        <w:t>Корисник</w:t>
      </w:r>
      <w:r w:rsidR="00EA63C0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кредита</w:t>
      </w:r>
      <w:r w:rsidR="00657368" w:rsidRPr="00E977AB">
        <w:rPr>
          <w:rFonts w:cs="Times New Roman"/>
          <w:color w:val="auto"/>
        </w:rPr>
        <w:t>]</w:t>
      </w:r>
    </w:p>
    <w:p w:rsidR="00657368" w:rsidRPr="00E977AB" w:rsidRDefault="00FC6B39" w:rsidP="0000102E">
      <w:pPr>
        <w:pStyle w:val="CMSANzhang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За</w:t>
      </w:r>
      <w:r w:rsidR="00657368" w:rsidRPr="00E977AB">
        <w:rPr>
          <w:rFonts w:cs="Times New Roman"/>
          <w:color w:val="auto"/>
        </w:rPr>
        <w:t>:</w:t>
      </w:r>
      <w:r w:rsidR="00657368" w:rsidRPr="00E977AB">
        <w:rPr>
          <w:rFonts w:cs="Times New Roman"/>
          <w:color w:val="auto"/>
        </w:rPr>
        <w:tab/>
        <w:t>[</w:t>
      </w:r>
      <w:r w:rsidRPr="00E977AB">
        <w:rPr>
          <w:rFonts w:cs="Times New Roman"/>
          <w:i/>
          <w:color w:val="auto"/>
        </w:rPr>
        <w:t>Агент</w:t>
      </w:r>
      <w:r w:rsidR="00657368" w:rsidRPr="00E977AB">
        <w:rPr>
          <w:rFonts w:cs="Times New Roman"/>
          <w:color w:val="auto"/>
        </w:rPr>
        <w:t>]</w:t>
      </w:r>
    </w:p>
    <w:p w:rsidR="00657368" w:rsidRPr="00E977AB" w:rsidRDefault="00FC6B39" w:rsidP="00657368">
      <w:pPr>
        <w:pStyle w:val="CMSANBodyText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Датум</w:t>
      </w:r>
      <w:r w:rsidR="00657368" w:rsidRPr="00E977AB">
        <w:rPr>
          <w:rFonts w:cs="Times New Roman"/>
          <w:color w:val="auto"/>
        </w:rPr>
        <w:t>:</w:t>
      </w:r>
    </w:p>
    <w:p w:rsidR="00657368" w:rsidRPr="00E977AB" w:rsidRDefault="00FC6B39" w:rsidP="0000102E">
      <w:pPr>
        <w:pStyle w:val="CMSANSalutation"/>
        <w:keepNext/>
        <w:rPr>
          <w:noProof w:val="0"/>
          <w:color w:val="auto"/>
          <w:szCs w:val="22"/>
        </w:rPr>
      </w:pPr>
      <w:r w:rsidRPr="00E977AB">
        <w:rPr>
          <w:noProof w:val="0"/>
          <w:color w:val="auto"/>
          <w:szCs w:val="22"/>
        </w:rPr>
        <w:t>Поштована</w:t>
      </w:r>
      <w:r w:rsidR="00EB055B" w:rsidRPr="00E977AB">
        <w:rPr>
          <w:noProof w:val="0"/>
          <w:color w:val="auto"/>
          <w:szCs w:val="22"/>
        </w:rPr>
        <w:t xml:space="preserve"> </w:t>
      </w:r>
      <w:r w:rsidRPr="00E977AB">
        <w:rPr>
          <w:noProof w:val="0"/>
          <w:color w:val="auto"/>
          <w:szCs w:val="22"/>
        </w:rPr>
        <w:t>господо</w:t>
      </w:r>
      <w:r w:rsidR="00EB055B" w:rsidRPr="00E977AB">
        <w:rPr>
          <w:noProof w:val="0"/>
          <w:color w:val="auto"/>
          <w:szCs w:val="22"/>
        </w:rPr>
        <w:t>,</w:t>
      </w:r>
    </w:p>
    <w:p w:rsidR="00657368" w:rsidRPr="00E977AB" w:rsidRDefault="00FC6B39" w:rsidP="00115F0D">
      <w:pPr>
        <w:pStyle w:val="CMSANSubject"/>
        <w:jc w:val="left"/>
        <w:rPr>
          <w:color w:val="auto"/>
        </w:rPr>
      </w:pPr>
      <w:r w:rsidRPr="00E977AB">
        <w:rPr>
          <w:color w:val="auto"/>
        </w:rPr>
        <w:t>Уговор</w:t>
      </w:r>
      <w:r w:rsidR="005E58DC" w:rsidRPr="00E977AB">
        <w:rPr>
          <w:color w:val="auto"/>
        </w:rPr>
        <w:t xml:space="preserve"> </w:t>
      </w:r>
      <w:r w:rsidRPr="00E977AB">
        <w:rPr>
          <w:color w:val="auto"/>
        </w:rPr>
        <w:t>о</w:t>
      </w:r>
      <w:r w:rsidR="005E58DC" w:rsidRPr="00E977AB">
        <w:rPr>
          <w:color w:val="auto"/>
        </w:rPr>
        <w:t xml:space="preserve"> </w:t>
      </w:r>
      <w:r w:rsidR="00A96465">
        <w:rPr>
          <w:color w:val="auto"/>
        </w:rPr>
        <w:t>кредиту</w:t>
      </w:r>
      <w:r w:rsidR="00AA2A11" w:rsidRPr="00E977AB">
        <w:rPr>
          <w:color w:val="auto"/>
        </w:rPr>
        <w:t xml:space="preserve"> од</w:t>
      </w:r>
      <w:r w:rsidR="00115F0D" w:rsidRPr="00E977AB">
        <w:rPr>
          <w:color w:val="auto"/>
        </w:rPr>
        <w:t xml:space="preserve"> </w:t>
      </w:r>
      <w:r w:rsidR="0000102E" w:rsidRPr="00E977AB">
        <w:rPr>
          <w:color w:val="auto"/>
        </w:rPr>
        <w:t>[●]</w:t>
      </w:r>
      <w:r w:rsidR="00657368" w:rsidRPr="00E977AB">
        <w:rPr>
          <w:color w:val="auto"/>
        </w:rPr>
        <w:t xml:space="preserve"> (</w:t>
      </w:r>
      <w:r w:rsidR="00EB055B" w:rsidRPr="00E977AB">
        <w:rPr>
          <w:color w:val="auto"/>
        </w:rPr>
        <w:t>„</w:t>
      </w:r>
      <w:r w:rsidRPr="00E977AB">
        <w:rPr>
          <w:color w:val="auto"/>
        </w:rPr>
        <w:t>Уговор</w:t>
      </w:r>
      <w:r w:rsidR="00FE529A">
        <w:rPr>
          <w:color w:val="auto"/>
        </w:rPr>
        <w:t>”</w:t>
      </w:r>
      <w:r w:rsidR="00657368" w:rsidRPr="00E977AB">
        <w:rPr>
          <w:color w:val="auto"/>
        </w:rPr>
        <w:t>)</w:t>
      </w:r>
    </w:p>
    <w:p w:rsidR="00657368" w:rsidRPr="00E977AB" w:rsidRDefault="00FC6B39" w:rsidP="00EE6C68">
      <w:pPr>
        <w:pStyle w:val="CMSALTSch4XRef"/>
        <w:rPr>
          <w:rFonts w:cs="Times New Roman"/>
          <w:color w:val="auto"/>
        </w:rPr>
      </w:pPr>
      <w:bookmarkStart w:id="370" w:name="_Ref7183456"/>
      <w:r w:rsidRPr="00E977AB">
        <w:rPr>
          <w:rFonts w:cs="Times New Roman"/>
          <w:color w:val="auto"/>
        </w:rPr>
        <w:t>Позивамо</w:t>
      </w:r>
      <w:r w:rsidR="00A326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A326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A326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</w:t>
      </w:r>
      <w:r w:rsidR="00A32601" w:rsidRPr="00E977AB">
        <w:rPr>
          <w:rFonts w:cs="Times New Roman"/>
          <w:color w:val="auto"/>
        </w:rPr>
        <w:t xml:space="preserve">. </w:t>
      </w:r>
      <w:r w:rsidRPr="00E977AB">
        <w:rPr>
          <w:rFonts w:cs="Times New Roman"/>
          <w:color w:val="auto"/>
        </w:rPr>
        <w:t>Ово</w:t>
      </w:r>
      <w:r w:rsidR="00A326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A326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</w:t>
      </w:r>
      <w:r w:rsidR="00A326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A326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A32601" w:rsidRPr="00E977AB">
        <w:rPr>
          <w:rFonts w:cs="Times New Roman"/>
          <w:color w:val="auto"/>
        </w:rPr>
        <w:t xml:space="preserve">. </w:t>
      </w:r>
      <w:bookmarkEnd w:id="370"/>
      <w:r w:rsidRPr="00E977AB">
        <w:rPr>
          <w:rFonts w:cs="Times New Roman"/>
          <w:color w:val="auto"/>
        </w:rPr>
        <w:t>Појмови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који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дефинисани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3E057D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имају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исто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значење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Захтеву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осим</w:t>
      </w:r>
      <w:r w:rsidR="00F362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уколико</w:t>
      </w:r>
      <w:r w:rsidR="00F362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</w:t>
      </w:r>
      <w:r w:rsidR="00F362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F362A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дато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другачије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значење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Захтеву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42550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42550E" w:rsidRPr="00E977AB">
        <w:rPr>
          <w:rFonts w:cs="Times New Roman"/>
          <w:color w:val="auto"/>
        </w:rPr>
        <w:t xml:space="preserve"> </w:t>
      </w:r>
    </w:p>
    <w:p w:rsidR="00657368" w:rsidRPr="00E977AB" w:rsidRDefault="00FC6B39" w:rsidP="00EE6C68">
      <w:pPr>
        <w:pStyle w:val="CMSALTSch4XRef"/>
        <w:keepNext/>
        <w:rPr>
          <w:rFonts w:cs="Times New Roman"/>
          <w:color w:val="auto"/>
        </w:rPr>
      </w:pPr>
      <w:bookmarkStart w:id="371" w:name="_Ref7183457"/>
      <w:r w:rsidRPr="00E977AB">
        <w:rPr>
          <w:rFonts w:cs="Times New Roman"/>
          <w:color w:val="auto"/>
        </w:rPr>
        <w:t>Желимо</w:t>
      </w:r>
      <w:r w:rsidR="00A326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A326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нам</w:t>
      </w:r>
      <w:r w:rsidR="00A326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A326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одобри</w:t>
      </w:r>
      <w:r w:rsidR="00A326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Транша</w:t>
      </w:r>
      <w:r w:rsidR="00A326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под</w:t>
      </w:r>
      <w:r w:rsidR="00A326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следећим</w:t>
      </w:r>
      <w:r w:rsidR="00A3260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условима</w:t>
      </w:r>
      <w:r w:rsidR="00657368" w:rsidRPr="00E977AB">
        <w:rPr>
          <w:rFonts w:cs="Times New Roman"/>
          <w:color w:val="auto"/>
        </w:rPr>
        <w:t>:</w:t>
      </w:r>
      <w:bookmarkEnd w:id="371"/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4672"/>
      </w:tblGrid>
      <w:tr w:rsidR="00B962D9" w:rsidRPr="00E977AB" w:rsidTr="005B78A4">
        <w:tc>
          <w:tcPr>
            <w:tcW w:w="3821" w:type="dxa"/>
          </w:tcPr>
          <w:p w:rsidR="00B962D9" w:rsidRPr="00E977AB" w:rsidRDefault="00FC6B39" w:rsidP="00E51570">
            <w:pPr>
              <w:pStyle w:val="CMSANTableHeader"/>
              <w:rPr>
                <w:color w:val="auto"/>
                <w:szCs w:val="22"/>
              </w:rPr>
            </w:pPr>
            <w:r w:rsidRPr="00E977AB">
              <w:rPr>
                <w:color w:val="auto"/>
                <w:szCs w:val="22"/>
              </w:rPr>
              <w:t>Кредитна</w:t>
            </w:r>
            <w:r w:rsidR="00A32601" w:rsidRPr="00E977AB">
              <w:rPr>
                <w:color w:val="auto"/>
                <w:szCs w:val="22"/>
              </w:rPr>
              <w:t xml:space="preserve"> </w:t>
            </w:r>
            <w:r w:rsidRPr="00E977AB">
              <w:rPr>
                <w:color w:val="auto"/>
                <w:szCs w:val="22"/>
              </w:rPr>
              <w:t>линија</w:t>
            </w:r>
            <w:r w:rsidR="00B962D9" w:rsidRPr="00E977AB">
              <w:rPr>
                <w:color w:val="auto"/>
                <w:szCs w:val="22"/>
              </w:rPr>
              <w:t>:</w:t>
            </w:r>
          </w:p>
        </w:tc>
        <w:tc>
          <w:tcPr>
            <w:tcW w:w="4672" w:type="dxa"/>
          </w:tcPr>
          <w:p w:rsidR="00B962D9" w:rsidRPr="00E977AB" w:rsidRDefault="00B962D9" w:rsidP="0000102E">
            <w:pPr>
              <w:pStyle w:val="CMSANTableBodyText"/>
              <w:rPr>
                <w:color w:val="auto"/>
                <w:szCs w:val="22"/>
              </w:rPr>
            </w:pPr>
            <w:r w:rsidRPr="00E977AB">
              <w:rPr>
                <w:color w:val="auto"/>
                <w:szCs w:val="22"/>
              </w:rPr>
              <w:t>[</w:t>
            </w:r>
            <w:r w:rsidR="00FC6B39" w:rsidRPr="00E977AB">
              <w:rPr>
                <w:color w:val="auto"/>
                <w:szCs w:val="22"/>
              </w:rPr>
              <w:t>Кредитна</w:t>
            </w:r>
            <w:r w:rsidR="007B09B9" w:rsidRPr="00E977AB">
              <w:rPr>
                <w:color w:val="auto"/>
                <w:szCs w:val="22"/>
              </w:rPr>
              <w:t xml:space="preserve"> </w:t>
            </w:r>
            <w:r w:rsidR="00FC6B39" w:rsidRPr="00E977AB">
              <w:rPr>
                <w:color w:val="auto"/>
                <w:szCs w:val="22"/>
              </w:rPr>
              <w:t>линија</w:t>
            </w:r>
            <w:r w:rsidR="00AF13E8" w:rsidRPr="00E977AB">
              <w:rPr>
                <w:color w:val="auto"/>
                <w:szCs w:val="22"/>
              </w:rPr>
              <w:t xml:space="preserve"> 1</w:t>
            </w:r>
            <w:r w:rsidRPr="00E977AB">
              <w:rPr>
                <w:color w:val="auto"/>
                <w:szCs w:val="22"/>
              </w:rPr>
              <w:t xml:space="preserve"> / </w:t>
            </w:r>
            <w:r w:rsidR="00FC6B39" w:rsidRPr="00E977AB">
              <w:rPr>
                <w:color w:val="auto"/>
                <w:szCs w:val="22"/>
              </w:rPr>
              <w:t>Кредитна</w:t>
            </w:r>
            <w:r w:rsidR="007B09B9" w:rsidRPr="00E977AB">
              <w:rPr>
                <w:color w:val="auto"/>
                <w:szCs w:val="22"/>
              </w:rPr>
              <w:t xml:space="preserve"> </w:t>
            </w:r>
            <w:r w:rsidR="00FC6B39" w:rsidRPr="00E977AB">
              <w:rPr>
                <w:color w:val="auto"/>
                <w:szCs w:val="22"/>
              </w:rPr>
              <w:t>линија</w:t>
            </w:r>
            <w:r w:rsidR="00AF13E8" w:rsidRPr="00E977AB">
              <w:rPr>
                <w:color w:val="auto"/>
                <w:szCs w:val="22"/>
              </w:rPr>
              <w:t xml:space="preserve"> 2</w:t>
            </w:r>
            <w:r w:rsidRPr="00E977AB">
              <w:rPr>
                <w:color w:val="auto"/>
                <w:szCs w:val="22"/>
              </w:rPr>
              <w:t>]</w:t>
            </w:r>
          </w:p>
        </w:tc>
      </w:tr>
      <w:tr w:rsidR="0000102E" w:rsidRPr="00E977AB" w:rsidTr="005B78A4">
        <w:tc>
          <w:tcPr>
            <w:tcW w:w="3821" w:type="dxa"/>
          </w:tcPr>
          <w:p w:rsidR="0000102E" w:rsidRPr="00E977AB" w:rsidRDefault="00FC6B39" w:rsidP="008766F2">
            <w:pPr>
              <w:pStyle w:val="CMSANTableHeader"/>
              <w:rPr>
                <w:color w:val="auto"/>
                <w:szCs w:val="22"/>
              </w:rPr>
            </w:pPr>
            <w:bookmarkStart w:id="372" w:name="_Ref7183458"/>
            <w:r w:rsidRPr="00E977AB">
              <w:rPr>
                <w:color w:val="auto"/>
                <w:szCs w:val="22"/>
              </w:rPr>
              <w:t>Предложени</w:t>
            </w:r>
            <w:r w:rsidR="00A32601" w:rsidRPr="00E977AB">
              <w:rPr>
                <w:color w:val="auto"/>
                <w:szCs w:val="22"/>
              </w:rPr>
              <w:t xml:space="preserve"> </w:t>
            </w:r>
            <w:r w:rsidRPr="00E977AB">
              <w:rPr>
                <w:color w:val="auto"/>
                <w:szCs w:val="22"/>
              </w:rPr>
              <w:t>дан</w:t>
            </w:r>
            <w:r w:rsidR="00A32601" w:rsidRPr="00E977AB">
              <w:rPr>
                <w:color w:val="auto"/>
                <w:szCs w:val="22"/>
              </w:rPr>
              <w:t xml:space="preserve"> </w:t>
            </w:r>
            <w:r w:rsidRPr="00E977AB">
              <w:rPr>
                <w:color w:val="auto"/>
                <w:szCs w:val="22"/>
              </w:rPr>
              <w:t>коришћења</w:t>
            </w:r>
            <w:r w:rsidR="00A32601" w:rsidRPr="00E977AB">
              <w:rPr>
                <w:color w:val="auto"/>
                <w:szCs w:val="22"/>
              </w:rPr>
              <w:t xml:space="preserve"> </w:t>
            </w:r>
            <w:r w:rsidRPr="00E977AB">
              <w:rPr>
                <w:color w:val="auto"/>
                <w:szCs w:val="22"/>
              </w:rPr>
              <w:t>средстава</w:t>
            </w:r>
            <w:r w:rsidR="0000102E" w:rsidRPr="00E977AB">
              <w:rPr>
                <w:color w:val="auto"/>
                <w:szCs w:val="22"/>
              </w:rPr>
              <w:t>:</w:t>
            </w:r>
            <w:bookmarkEnd w:id="372"/>
          </w:p>
        </w:tc>
        <w:tc>
          <w:tcPr>
            <w:tcW w:w="4672" w:type="dxa"/>
          </w:tcPr>
          <w:p w:rsidR="0000102E" w:rsidRPr="00E977AB" w:rsidRDefault="00E51570" w:rsidP="0000102E">
            <w:pPr>
              <w:pStyle w:val="CMSANTableBodyText"/>
              <w:rPr>
                <w:color w:val="auto"/>
                <w:szCs w:val="22"/>
              </w:rPr>
            </w:pPr>
            <w:r w:rsidRPr="00E977AB">
              <w:rPr>
                <w:color w:val="auto"/>
                <w:szCs w:val="22"/>
              </w:rPr>
              <w:t>[●]</w:t>
            </w:r>
            <w:r w:rsidR="0000102E" w:rsidRPr="00E977AB">
              <w:rPr>
                <w:color w:val="auto"/>
                <w:szCs w:val="22"/>
              </w:rPr>
              <w:t xml:space="preserve"> (</w:t>
            </w:r>
            <w:r w:rsidR="00FC6B39" w:rsidRPr="00E977AB">
              <w:rPr>
                <w:color w:val="auto"/>
                <w:szCs w:val="22"/>
              </w:rPr>
              <w:t>или</w:t>
            </w:r>
            <w:r w:rsidR="008766F2" w:rsidRPr="00E977AB">
              <w:rPr>
                <w:color w:val="auto"/>
                <w:szCs w:val="22"/>
              </w:rPr>
              <w:t xml:space="preserve">, </w:t>
            </w:r>
            <w:r w:rsidR="00FC6B39" w:rsidRPr="00E977AB">
              <w:rPr>
                <w:color w:val="auto"/>
                <w:szCs w:val="22"/>
              </w:rPr>
              <w:t>уколико</w:t>
            </w:r>
            <w:r w:rsidR="008766F2" w:rsidRPr="00E977AB">
              <w:rPr>
                <w:color w:val="auto"/>
                <w:szCs w:val="22"/>
              </w:rPr>
              <w:t xml:space="preserve"> </w:t>
            </w:r>
            <w:r w:rsidR="00FC6B39" w:rsidRPr="00E977AB">
              <w:rPr>
                <w:color w:val="auto"/>
                <w:szCs w:val="22"/>
              </w:rPr>
              <w:t>то</w:t>
            </w:r>
            <w:r w:rsidR="008766F2" w:rsidRPr="00E977AB">
              <w:rPr>
                <w:color w:val="auto"/>
                <w:szCs w:val="22"/>
              </w:rPr>
              <w:t xml:space="preserve"> </w:t>
            </w:r>
            <w:r w:rsidR="00FC6B39" w:rsidRPr="00E977AB">
              <w:rPr>
                <w:color w:val="auto"/>
                <w:szCs w:val="22"/>
              </w:rPr>
              <w:t>није</w:t>
            </w:r>
            <w:r w:rsidR="008766F2" w:rsidRPr="00E977AB">
              <w:rPr>
                <w:color w:val="auto"/>
                <w:szCs w:val="22"/>
              </w:rPr>
              <w:t xml:space="preserve"> </w:t>
            </w:r>
            <w:r w:rsidR="00FC6B39" w:rsidRPr="00E977AB">
              <w:rPr>
                <w:color w:val="auto"/>
                <w:szCs w:val="22"/>
              </w:rPr>
              <w:t>Радни</w:t>
            </w:r>
            <w:r w:rsidR="008766F2" w:rsidRPr="00E977AB">
              <w:rPr>
                <w:color w:val="auto"/>
                <w:szCs w:val="22"/>
              </w:rPr>
              <w:t xml:space="preserve"> </w:t>
            </w:r>
            <w:r w:rsidR="00FC6B39" w:rsidRPr="00E977AB">
              <w:rPr>
                <w:color w:val="auto"/>
                <w:szCs w:val="22"/>
              </w:rPr>
              <w:t>дан</w:t>
            </w:r>
            <w:r w:rsidR="008766F2" w:rsidRPr="00E977AB">
              <w:rPr>
                <w:color w:val="auto"/>
                <w:szCs w:val="22"/>
              </w:rPr>
              <w:t xml:space="preserve">, </w:t>
            </w:r>
            <w:r w:rsidR="00FC6B39" w:rsidRPr="00E977AB">
              <w:rPr>
                <w:color w:val="auto"/>
                <w:szCs w:val="22"/>
              </w:rPr>
              <w:t>следећи</w:t>
            </w:r>
            <w:r w:rsidR="008766F2" w:rsidRPr="00E977AB">
              <w:rPr>
                <w:color w:val="auto"/>
                <w:szCs w:val="22"/>
              </w:rPr>
              <w:t xml:space="preserve"> </w:t>
            </w:r>
            <w:r w:rsidR="00FC6B39" w:rsidRPr="00E977AB">
              <w:rPr>
                <w:color w:val="auto"/>
                <w:szCs w:val="22"/>
              </w:rPr>
              <w:t>Радни</w:t>
            </w:r>
            <w:r w:rsidR="008766F2" w:rsidRPr="00E977AB">
              <w:rPr>
                <w:color w:val="auto"/>
                <w:szCs w:val="22"/>
              </w:rPr>
              <w:t xml:space="preserve"> </w:t>
            </w:r>
            <w:r w:rsidR="00FC6B39" w:rsidRPr="00E977AB">
              <w:rPr>
                <w:color w:val="auto"/>
                <w:szCs w:val="22"/>
              </w:rPr>
              <w:t>дан</w:t>
            </w:r>
            <w:r w:rsidR="0000102E" w:rsidRPr="00E977AB">
              <w:rPr>
                <w:color w:val="auto"/>
                <w:szCs w:val="22"/>
              </w:rPr>
              <w:t>)</w:t>
            </w:r>
          </w:p>
        </w:tc>
      </w:tr>
      <w:tr w:rsidR="0000102E" w:rsidRPr="00E977AB" w:rsidTr="005B78A4">
        <w:tc>
          <w:tcPr>
            <w:tcW w:w="3821" w:type="dxa"/>
          </w:tcPr>
          <w:p w:rsidR="0000102E" w:rsidRPr="00E977AB" w:rsidRDefault="00FC6B39" w:rsidP="008766F2">
            <w:pPr>
              <w:pStyle w:val="CMSANTableHeader"/>
              <w:rPr>
                <w:color w:val="auto"/>
                <w:szCs w:val="22"/>
              </w:rPr>
            </w:pPr>
            <w:bookmarkStart w:id="373" w:name="_Ref7183459"/>
            <w:r w:rsidRPr="00E977AB">
              <w:rPr>
                <w:color w:val="auto"/>
                <w:szCs w:val="22"/>
              </w:rPr>
              <w:t>Валута</w:t>
            </w:r>
            <w:r w:rsidR="008766F2" w:rsidRPr="00E977AB">
              <w:rPr>
                <w:color w:val="auto"/>
                <w:szCs w:val="22"/>
              </w:rPr>
              <w:t xml:space="preserve"> </w:t>
            </w:r>
            <w:r w:rsidRPr="00E977AB">
              <w:rPr>
                <w:color w:val="auto"/>
                <w:szCs w:val="22"/>
              </w:rPr>
              <w:t>Транше</w:t>
            </w:r>
            <w:r w:rsidR="0000102E" w:rsidRPr="00E977AB">
              <w:rPr>
                <w:color w:val="auto"/>
                <w:szCs w:val="22"/>
              </w:rPr>
              <w:t>:</w:t>
            </w:r>
            <w:bookmarkEnd w:id="373"/>
          </w:p>
        </w:tc>
        <w:tc>
          <w:tcPr>
            <w:tcW w:w="4672" w:type="dxa"/>
          </w:tcPr>
          <w:p w:rsidR="0000102E" w:rsidRPr="00E977AB" w:rsidRDefault="00FC6B39" w:rsidP="0000102E">
            <w:pPr>
              <w:pStyle w:val="CMSANTableBodyText"/>
              <w:rPr>
                <w:color w:val="auto"/>
                <w:szCs w:val="22"/>
              </w:rPr>
            </w:pPr>
            <w:r w:rsidRPr="00E977AB">
              <w:rPr>
                <w:color w:val="auto"/>
                <w:szCs w:val="22"/>
              </w:rPr>
              <w:t>ЕУР</w:t>
            </w:r>
          </w:p>
        </w:tc>
      </w:tr>
      <w:tr w:rsidR="0000102E" w:rsidRPr="00E977AB" w:rsidTr="005B78A4">
        <w:tc>
          <w:tcPr>
            <w:tcW w:w="3821" w:type="dxa"/>
          </w:tcPr>
          <w:p w:rsidR="0000102E" w:rsidRPr="00E977AB" w:rsidRDefault="00FC6B39" w:rsidP="00E51570">
            <w:pPr>
              <w:pStyle w:val="CMSANTableHeader"/>
              <w:rPr>
                <w:color w:val="auto"/>
                <w:szCs w:val="22"/>
              </w:rPr>
            </w:pPr>
            <w:bookmarkStart w:id="374" w:name="_Ref7183460"/>
            <w:r w:rsidRPr="00E977AB">
              <w:rPr>
                <w:color w:val="auto"/>
                <w:szCs w:val="22"/>
              </w:rPr>
              <w:t>Износ</w:t>
            </w:r>
            <w:r w:rsidR="0000102E" w:rsidRPr="00E977AB">
              <w:rPr>
                <w:color w:val="auto"/>
                <w:szCs w:val="22"/>
              </w:rPr>
              <w:t>:</w:t>
            </w:r>
            <w:bookmarkEnd w:id="374"/>
          </w:p>
        </w:tc>
        <w:tc>
          <w:tcPr>
            <w:tcW w:w="4672" w:type="dxa"/>
          </w:tcPr>
          <w:p w:rsidR="0000102E" w:rsidRPr="00E977AB" w:rsidRDefault="00E51570" w:rsidP="008766F2">
            <w:pPr>
              <w:pStyle w:val="CMSANTableBodyText"/>
              <w:rPr>
                <w:color w:val="auto"/>
                <w:szCs w:val="22"/>
              </w:rPr>
            </w:pPr>
            <w:r w:rsidRPr="00E977AB">
              <w:rPr>
                <w:color w:val="auto"/>
                <w:szCs w:val="22"/>
              </w:rPr>
              <w:t>[●]</w:t>
            </w:r>
            <w:r w:rsidR="0000102E" w:rsidRPr="00E977AB">
              <w:rPr>
                <w:color w:val="auto"/>
                <w:szCs w:val="22"/>
              </w:rPr>
              <w:t xml:space="preserve"> </w:t>
            </w:r>
            <w:r w:rsidR="00FC6B39" w:rsidRPr="00E977AB">
              <w:rPr>
                <w:color w:val="auto"/>
                <w:szCs w:val="22"/>
              </w:rPr>
              <w:t>или</w:t>
            </w:r>
            <w:r w:rsidR="0000102E" w:rsidRPr="00E977AB">
              <w:rPr>
                <w:color w:val="auto"/>
                <w:szCs w:val="22"/>
              </w:rPr>
              <w:t xml:space="preserve">, </w:t>
            </w:r>
            <w:r w:rsidR="00FC6B39" w:rsidRPr="00E977AB">
              <w:rPr>
                <w:color w:val="auto"/>
                <w:szCs w:val="22"/>
              </w:rPr>
              <w:t>уколико</w:t>
            </w:r>
            <w:r w:rsidR="008766F2" w:rsidRPr="00E977AB">
              <w:rPr>
                <w:color w:val="auto"/>
                <w:szCs w:val="22"/>
              </w:rPr>
              <w:t xml:space="preserve"> </w:t>
            </w:r>
            <w:r w:rsidR="00FC6B39" w:rsidRPr="00E977AB">
              <w:rPr>
                <w:color w:val="auto"/>
                <w:szCs w:val="22"/>
              </w:rPr>
              <w:t>је</w:t>
            </w:r>
            <w:r w:rsidR="008766F2" w:rsidRPr="00E977AB">
              <w:rPr>
                <w:color w:val="auto"/>
                <w:szCs w:val="22"/>
              </w:rPr>
              <w:t xml:space="preserve"> </w:t>
            </w:r>
            <w:r w:rsidR="00FC6B39" w:rsidRPr="00E977AB">
              <w:rPr>
                <w:color w:val="auto"/>
                <w:szCs w:val="22"/>
              </w:rPr>
              <w:t>мање</w:t>
            </w:r>
            <w:r w:rsidR="0000102E" w:rsidRPr="00E977AB">
              <w:rPr>
                <w:color w:val="auto"/>
                <w:szCs w:val="22"/>
              </w:rPr>
              <w:t xml:space="preserve">, </w:t>
            </w:r>
            <w:r w:rsidR="00FC6B39" w:rsidRPr="00E977AB">
              <w:rPr>
                <w:color w:val="auto"/>
                <w:szCs w:val="22"/>
              </w:rPr>
              <w:t>Расположива</w:t>
            </w:r>
            <w:r w:rsidR="0000102E" w:rsidRPr="00E977AB">
              <w:rPr>
                <w:color w:val="auto"/>
                <w:szCs w:val="22"/>
              </w:rPr>
              <w:t xml:space="preserve"> </w:t>
            </w:r>
            <w:r w:rsidR="00FC6B39" w:rsidRPr="00E977AB">
              <w:rPr>
                <w:color w:val="auto"/>
                <w:szCs w:val="22"/>
              </w:rPr>
              <w:t>Кредитна</w:t>
            </w:r>
            <w:r w:rsidR="007B09B9" w:rsidRPr="00E977AB">
              <w:rPr>
                <w:color w:val="auto"/>
                <w:szCs w:val="22"/>
              </w:rPr>
              <w:t xml:space="preserve"> </w:t>
            </w:r>
            <w:r w:rsidR="00FC6B39" w:rsidRPr="00E977AB">
              <w:rPr>
                <w:color w:val="auto"/>
                <w:szCs w:val="22"/>
              </w:rPr>
              <w:t>линија</w:t>
            </w:r>
          </w:p>
        </w:tc>
      </w:tr>
    </w:tbl>
    <w:p w:rsidR="00657368" w:rsidRPr="00E977AB" w:rsidRDefault="00FC6B39" w:rsidP="00CA34EE">
      <w:pPr>
        <w:pStyle w:val="CMSALTSch4XRef"/>
        <w:rPr>
          <w:rFonts w:cs="Times New Roman"/>
          <w:color w:val="auto"/>
        </w:rPr>
      </w:pPr>
      <w:bookmarkStart w:id="375" w:name="_Ref7183462"/>
      <w:r w:rsidRPr="00E977AB">
        <w:rPr>
          <w:rFonts w:cs="Times New Roman"/>
          <w:color w:val="auto"/>
        </w:rPr>
        <w:t>Потврђујемо</w:t>
      </w:r>
      <w:r w:rsidR="008766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8766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8766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сви</w:t>
      </w:r>
      <w:r w:rsidR="008766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услови</w:t>
      </w:r>
      <w:r w:rsidR="008766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прецизирани</w:t>
      </w:r>
      <w:r w:rsidR="008766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8766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члану</w:t>
      </w:r>
      <w:r w:rsidR="005151BA" w:rsidRPr="00E977AB">
        <w:rPr>
          <w:rFonts w:cs="Times New Roman"/>
          <w:color w:val="auto"/>
        </w:rPr>
        <w:t xml:space="preserve"> </w:t>
      </w:r>
      <w:r w:rsidR="003C33A5" w:rsidRPr="00E977AB">
        <w:rPr>
          <w:rFonts w:cs="Times New Roman"/>
          <w:color w:val="auto"/>
        </w:rPr>
        <w:t xml:space="preserve">4.2 </w:t>
      </w:r>
      <w:r w:rsidR="008766F2" w:rsidRPr="00E977AB">
        <w:rPr>
          <w:rFonts w:cs="Times New Roman"/>
          <w:color w:val="auto"/>
        </w:rPr>
        <w:t>(</w:t>
      </w:r>
      <w:r w:rsidRPr="00E977AB">
        <w:rPr>
          <w:rFonts w:cs="Times New Roman"/>
          <w:i/>
          <w:color w:val="auto"/>
        </w:rPr>
        <w:t>Додатни</w:t>
      </w:r>
      <w:r w:rsidR="005151BA" w:rsidRPr="00E977AB">
        <w:rPr>
          <w:rFonts w:cs="Times New Roman"/>
          <w:i/>
          <w:color w:val="auto"/>
        </w:rPr>
        <w:t xml:space="preserve"> </w:t>
      </w:r>
      <w:r w:rsidR="00E977AB" w:rsidRPr="00E977AB">
        <w:rPr>
          <w:rFonts w:cs="Times New Roman"/>
          <w:i/>
          <w:color w:val="auto"/>
        </w:rPr>
        <w:t>претходни</w:t>
      </w:r>
      <w:r w:rsidR="008766F2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услови</w:t>
      </w:r>
      <w:r w:rsidR="00CA34EE" w:rsidRPr="00E977AB">
        <w:rPr>
          <w:rFonts w:cs="Times New Roman"/>
          <w:color w:val="auto"/>
        </w:rPr>
        <w:t>)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укључујући</w:t>
      </w:r>
      <w:r w:rsidR="0065736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ради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избегавања</w:t>
      </w:r>
      <w:r w:rsidR="008C531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сумње</w:t>
      </w:r>
      <w:r w:rsidR="00657368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услове</w:t>
      </w:r>
      <w:r w:rsidR="00CA34E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наведене</w:t>
      </w:r>
      <w:r w:rsidR="00CA34E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CA34E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Делу</w:t>
      </w:r>
      <w:r w:rsidR="00CA34EE" w:rsidRPr="00E977AB">
        <w:rPr>
          <w:rFonts w:cs="Times New Roman"/>
          <w:color w:val="auto"/>
        </w:rPr>
        <w:t xml:space="preserve"> 2</w:t>
      </w:r>
      <w:r w:rsidR="00023A88" w:rsidRPr="00E977AB">
        <w:rPr>
          <w:rFonts w:cs="Times New Roman"/>
          <w:color w:val="auto"/>
        </w:rPr>
        <w:t>.</w:t>
      </w:r>
      <w:r w:rsidR="00CA34E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Прилога</w:t>
      </w:r>
      <w:r w:rsidR="00CA34EE" w:rsidRPr="00E977AB">
        <w:rPr>
          <w:rFonts w:cs="Times New Roman"/>
          <w:color w:val="auto"/>
        </w:rPr>
        <w:t xml:space="preserve"> 2</w:t>
      </w:r>
      <w:r w:rsidR="00657368" w:rsidRPr="00E977AB">
        <w:rPr>
          <w:rFonts w:cs="Times New Roman"/>
          <w:color w:val="auto"/>
        </w:rPr>
        <w:t xml:space="preserve"> (</w:t>
      </w:r>
      <w:r w:rsidR="003C33A5" w:rsidRPr="00E977AB">
        <w:rPr>
          <w:rFonts w:cs="Times New Roman"/>
          <w:i/>
          <w:iCs/>
          <w:color w:val="auto"/>
        </w:rPr>
        <w:t>Претходни</w:t>
      </w:r>
      <w:r w:rsidR="001C4E4F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услови</w:t>
      </w:r>
      <w:r w:rsidR="001C4E4F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за</w:t>
      </w:r>
      <w:r w:rsidR="001C4E4F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свако</w:t>
      </w:r>
      <w:r w:rsidR="001C4E4F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коришћење</w:t>
      </w:r>
      <w:r w:rsidR="00657368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Уговора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испуњени</w:t>
      </w:r>
      <w:r w:rsidR="001C4E4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1C4E4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1C4E4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подношења</w:t>
      </w:r>
      <w:r w:rsidR="001C4E4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1C4E4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Захтева</w:t>
      </w:r>
      <w:r w:rsidR="001C4E4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1C4E4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1C4E4F" w:rsidRPr="00E977AB">
        <w:rPr>
          <w:rFonts w:cs="Times New Roman"/>
          <w:color w:val="auto"/>
        </w:rPr>
        <w:t>.</w:t>
      </w:r>
      <w:bookmarkEnd w:id="375"/>
    </w:p>
    <w:p w:rsidR="00D9580A" w:rsidRPr="00E977AB" w:rsidRDefault="00FC6B39" w:rsidP="00D9580A">
      <w:pPr>
        <w:pStyle w:val="CMSALTSch4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Прилажемо</w:t>
      </w:r>
      <w:r w:rsidR="001C4E4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примерак</w:t>
      </w:r>
      <w:r w:rsidR="00D9580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Привремене</w:t>
      </w:r>
      <w:r w:rsidR="0047297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ситуације</w:t>
      </w:r>
      <w:r w:rsidR="0047297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прописно</w:t>
      </w:r>
      <w:r w:rsidR="0047297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попуњене</w:t>
      </w:r>
      <w:r w:rsidR="0047297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47297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47297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47297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Комерцијалним</w:t>
      </w:r>
      <w:r w:rsidR="008927A1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уговором</w:t>
      </w:r>
      <w:r w:rsidR="0047297F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CF793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верификоване</w:t>
      </w:r>
      <w:r w:rsidR="00CF793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CF793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CF793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Инжењера</w:t>
      </w:r>
      <w:r w:rsidR="00CF793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Пројекта</w:t>
      </w:r>
      <w:r w:rsidR="00CF7934" w:rsidRPr="00E977AB">
        <w:rPr>
          <w:rFonts w:cs="Times New Roman"/>
          <w:color w:val="auto"/>
        </w:rPr>
        <w:t xml:space="preserve">. </w:t>
      </w:r>
    </w:p>
    <w:p w:rsidR="00657368" w:rsidRPr="00E977AB" w:rsidRDefault="00096058" w:rsidP="00EE6C68">
      <w:pPr>
        <w:pStyle w:val="CMSALTSch4XRef"/>
        <w:rPr>
          <w:rFonts w:cs="Times New Roman"/>
          <w:color w:val="auto"/>
        </w:rPr>
      </w:pPr>
      <w:bookmarkStart w:id="376" w:name="_Ref7183463"/>
      <w:r w:rsidRPr="00E977AB">
        <w:rPr>
          <w:rFonts w:cs="Times New Roman"/>
          <w:color w:val="auto"/>
        </w:rPr>
        <w:t>Средства</w:t>
      </w:r>
      <w:r w:rsidR="00CF79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ове</w:t>
      </w:r>
      <w:r w:rsidR="00CF79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Транше</w:t>
      </w:r>
      <w:r w:rsidR="00CF79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треба</w:t>
      </w:r>
      <w:r w:rsidR="00CF79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одобрити</w:t>
      </w:r>
      <w:r w:rsidR="00F4297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F4297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корист</w:t>
      </w:r>
      <w:r w:rsidR="00F4297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Рачуна</w:t>
      </w:r>
      <w:r w:rsidR="00657368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</w:rPr>
        <w:t>TAŞYAPI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</w:t>
      </w:r>
      <w:r w:rsidR="003A0EF2" w:rsidRPr="00E977AB">
        <w:rPr>
          <w:rFonts w:cs="Times New Roman"/>
          <w:color w:val="auto"/>
        </w:rPr>
        <w:t>ŞY</w:t>
      </w:r>
      <w:r w:rsidR="00FC6B39" w:rsidRPr="00E977AB">
        <w:rPr>
          <w:rFonts w:cs="Times New Roman"/>
          <w:color w:val="auto"/>
        </w:rPr>
        <w:t>АПИ</w:t>
      </w:r>
      <w:r w:rsidR="00F4297B" w:rsidRPr="00E977AB">
        <w:rPr>
          <w:rFonts w:cs="Times New Roman"/>
          <w:color w:val="auto"/>
        </w:rPr>
        <w:t>-</w:t>
      </w:r>
      <w:r w:rsidR="00FC6B39" w:rsidRPr="00E977AB">
        <w:rPr>
          <w:rFonts w:cs="Times New Roman"/>
          <w:color w:val="auto"/>
        </w:rPr>
        <w:t>а</w:t>
      </w:r>
      <w:r w:rsidR="00657368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као</w:t>
      </w:r>
      <w:r w:rsidR="00F4297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што</w:t>
      </w:r>
      <w:r w:rsidR="00F4297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F4297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дефинисано</w:t>
      </w:r>
      <w:r w:rsidR="00F4297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65736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657368" w:rsidRPr="00E977AB">
        <w:rPr>
          <w:rFonts w:cs="Times New Roman"/>
          <w:color w:val="auto"/>
        </w:rPr>
        <w:t xml:space="preserve">), </w:t>
      </w:r>
      <w:r w:rsidR="00FC6B39" w:rsidRPr="00E977AB">
        <w:rPr>
          <w:rFonts w:cs="Times New Roman"/>
          <w:color w:val="auto"/>
        </w:rPr>
        <w:t>односно</w:t>
      </w:r>
      <w:r w:rsidR="00F4297B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на</w:t>
      </w:r>
      <w:r w:rsidR="00F4297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рачун</w:t>
      </w:r>
      <w:r w:rsidR="00F4297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бр</w:t>
      </w:r>
      <w:r w:rsidR="00657368" w:rsidRPr="00E977AB">
        <w:rPr>
          <w:rFonts w:cs="Times New Roman"/>
          <w:color w:val="auto"/>
        </w:rPr>
        <w:t xml:space="preserve">. </w:t>
      </w:r>
      <w:r w:rsidR="00EE6C68" w:rsidRPr="00E977AB">
        <w:rPr>
          <w:rFonts w:cs="Times New Roman"/>
          <w:color w:val="auto"/>
        </w:rPr>
        <w:t>[●]</w:t>
      </w:r>
      <w:r w:rsidR="00657368" w:rsidRPr="00E977AB">
        <w:rPr>
          <w:rFonts w:cs="Times New Roman"/>
          <w:color w:val="auto"/>
        </w:rPr>
        <w:t>.</w:t>
      </w:r>
      <w:bookmarkEnd w:id="376"/>
    </w:p>
    <w:p w:rsidR="00657368" w:rsidRPr="00E977AB" w:rsidRDefault="00FC6B39" w:rsidP="00EE6C68">
      <w:pPr>
        <w:pStyle w:val="CMSALTSch4XRef"/>
        <w:rPr>
          <w:rFonts w:cs="Times New Roman"/>
          <w:color w:val="auto"/>
        </w:rPr>
      </w:pPr>
      <w:bookmarkStart w:id="377" w:name="_Ref7183464"/>
      <w:r w:rsidRPr="00E977AB">
        <w:rPr>
          <w:rFonts w:cs="Times New Roman"/>
          <w:color w:val="auto"/>
        </w:rPr>
        <w:t>Овај</w:t>
      </w:r>
      <w:r w:rsidR="00CF793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Захтев</w:t>
      </w:r>
      <w:r w:rsidR="00CF793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CF793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коришћење</w:t>
      </w:r>
      <w:r w:rsidR="00CF793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CF793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неопозив</w:t>
      </w:r>
      <w:r w:rsidR="00657368" w:rsidRPr="00E977AB">
        <w:rPr>
          <w:rFonts w:cs="Times New Roman"/>
          <w:color w:val="auto"/>
        </w:rPr>
        <w:t>.</w:t>
      </w:r>
      <w:bookmarkEnd w:id="377"/>
    </w:p>
    <w:p w:rsidR="00657368" w:rsidRPr="00E977AB" w:rsidRDefault="00FC6B39" w:rsidP="00BD5A0D">
      <w:pPr>
        <w:pStyle w:val="CMSANSalutation"/>
        <w:keepNext/>
        <w:spacing w:line="240" w:lineRule="auto"/>
        <w:jc w:val="left"/>
        <w:rPr>
          <w:noProof w:val="0"/>
          <w:color w:val="auto"/>
          <w:szCs w:val="22"/>
        </w:rPr>
      </w:pPr>
      <w:r w:rsidRPr="00E977AB">
        <w:rPr>
          <w:noProof w:val="0"/>
          <w:color w:val="auto"/>
          <w:szCs w:val="22"/>
        </w:rPr>
        <w:t>С</w:t>
      </w:r>
      <w:r w:rsidR="00CF7934" w:rsidRPr="00E977AB">
        <w:rPr>
          <w:noProof w:val="0"/>
          <w:color w:val="auto"/>
          <w:szCs w:val="22"/>
        </w:rPr>
        <w:t xml:space="preserve"> </w:t>
      </w:r>
      <w:r w:rsidRPr="00E977AB">
        <w:rPr>
          <w:noProof w:val="0"/>
          <w:color w:val="auto"/>
          <w:szCs w:val="22"/>
        </w:rPr>
        <w:t>поштовањем</w:t>
      </w:r>
      <w:r w:rsidR="00CF7934" w:rsidRPr="00E977AB">
        <w:rPr>
          <w:noProof w:val="0"/>
          <w:color w:val="auto"/>
          <w:szCs w:val="22"/>
        </w:rPr>
        <w:t>,</w:t>
      </w:r>
    </w:p>
    <w:p w:rsidR="00657368" w:rsidRPr="00E977AB" w:rsidRDefault="00657368" w:rsidP="00BD5A0D">
      <w:pPr>
        <w:pStyle w:val="CMSANBodyText"/>
        <w:spacing w:before="840" w:after="0" w:line="240" w:lineRule="auto"/>
        <w:jc w:val="left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…………………………………</w:t>
      </w:r>
    </w:p>
    <w:p w:rsidR="00657368" w:rsidRPr="00E977AB" w:rsidRDefault="00FC6B39" w:rsidP="00115F0D">
      <w:pPr>
        <w:pStyle w:val="CMSANBodyText"/>
        <w:contextualSpacing/>
        <w:jc w:val="left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Овлашћени</w:t>
      </w:r>
      <w:r w:rsidR="00CF793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потписник</w:t>
      </w:r>
      <w:r w:rsidR="00CF793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CF7934" w:rsidRPr="00E977AB">
        <w:rPr>
          <w:rFonts w:cs="Times New Roman"/>
          <w:color w:val="auto"/>
        </w:rPr>
        <w:t xml:space="preserve"> </w:t>
      </w:r>
    </w:p>
    <w:p w:rsidR="0026350D" w:rsidRPr="00E977AB" w:rsidRDefault="00657368" w:rsidP="00DB5C5E">
      <w:pPr>
        <w:pStyle w:val="CMSANBodyText"/>
        <w:jc w:val="left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[</w:t>
      </w:r>
      <w:r w:rsidR="00FC6B39" w:rsidRPr="00E977AB">
        <w:rPr>
          <w:rFonts w:cs="Times New Roman"/>
          <w:i/>
          <w:color w:val="auto"/>
        </w:rPr>
        <w:t>Корисника</w:t>
      </w:r>
      <w:r w:rsidR="00EA63C0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кредита</w:t>
      </w:r>
      <w:r w:rsidRPr="00E977AB">
        <w:rPr>
          <w:rFonts w:cs="Times New Roman"/>
          <w:color w:val="auto"/>
        </w:rPr>
        <w:t>]</w:t>
      </w:r>
      <w:r w:rsidR="00D9580A" w:rsidRPr="00E977AB">
        <w:rPr>
          <w:rFonts w:cs="Times New Roman"/>
          <w:color w:val="auto"/>
        </w:rPr>
        <w:br w:type="page"/>
      </w:r>
    </w:p>
    <w:p w:rsidR="00A00B14" w:rsidRPr="00E977AB" w:rsidRDefault="00FC6B39" w:rsidP="00A00B14">
      <w:pPr>
        <w:pStyle w:val="CMSANSch1XRef"/>
        <w:numPr>
          <w:ilvl w:val="0"/>
          <w:numId w:val="0"/>
        </w:numPr>
        <w:rPr>
          <w:rFonts w:cs="Times New Roman"/>
          <w:color w:val="auto"/>
        </w:rPr>
      </w:pPr>
      <w:bookmarkStart w:id="378" w:name="_Ref17284271"/>
      <w:bookmarkStart w:id="379" w:name="_Toc24521016"/>
      <w:r w:rsidRPr="00E977AB">
        <w:rPr>
          <w:rFonts w:cs="Times New Roman"/>
          <w:color w:val="auto"/>
        </w:rPr>
        <w:lastRenderedPageBreak/>
        <w:t>ПРИЛОГ</w:t>
      </w:r>
      <w:r w:rsidR="00A00B14" w:rsidRPr="00E977AB">
        <w:rPr>
          <w:rFonts w:cs="Times New Roman"/>
          <w:color w:val="auto"/>
        </w:rPr>
        <w:t xml:space="preserve"> 4</w:t>
      </w:r>
      <w:r w:rsidR="008055F2" w:rsidRPr="00E977AB">
        <w:rPr>
          <w:rFonts w:cs="Times New Roman"/>
          <w:color w:val="auto"/>
        </w:rPr>
        <w:t xml:space="preserve">                                                                          </w:t>
      </w:r>
      <w:r w:rsidR="004D4ECD" w:rsidRPr="00E977AB">
        <w:rPr>
          <w:rFonts w:cs="Times New Roman"/>
          <w:color w:val="auto"/>
        </w:rPr>
        <w:t xml:space="preserve">                                                              </w:t>
      </w:r>
      <w:r w:rsidRPr="00E977AB">
        <w:rPr>
          <w:rFonts w:cs="Times New Roman"/>
          <w:color w:val="auto"/>
        </w:rPr>
        <w:t>Услови</w:t>
      </w:r>
      <w:r w:rsidR="00A00B14" w:rsidRPr="00E977AB">
        <w:rPr>
          <w:rFonts w:cs="Times New Roman"/>
          <w:color w:val="auto"/>
        </w:rPr>
        <w:t xml:space="preserve">  </w:t>
      </w:r>
      <w:r w:rsidRPr="00E977AB">
        <w:rPr>
          <w:rFonts w:cs="Times New Roman"/>
          <w:color w:val="auto"/>
        </w:rPr>
        <w:t>уступања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пренос</w:t>
      </w:r>
      <w:bookmarkEnd w:id="378"/>
      <w:bookmarkEnd w:id="379"/>
      <w:r w:rsidRPr="00E977AB">
        <w:rPr>
          <w:rFonts w:cs="Times New Roman"/>
          <w:color w:val="auto"/>
        </w:rPr>
        <w:t>а</w:t>
      </w:r>
    </w:p>
    <w:p w:rsidR="00A00B14" w:rsidRPr="00E977AB" w:rsidRDefault="00FC6B39" w:rsidP="00CD6243">
      <w:pPr>
        <w:pStyle w:val="CMSANSch5XRef"/>
        <w:numPr>
          <w:ilvl w:val="4"/>
          <w:numId w:val="51"/>
        </w:numPr>
        <w:rPr>
          <w:rFonts w:cs="Times New Roman"/>
          <w:color w:val="auto"/>
        </w:rPr>
      </w:pPr>
      <w:bookmarkStart w:id="380" w:name="_Ref7183091"/>
      <w:r w:rsidRPr="00E977AB">
        <w:rPr>
          <w:rFonts w:cs="Times New Roman"/>
          <w:b/>
          <w:color w:val="auto"/>
        </w:rPr>
        <w:t>Накнада</w:t>
      </w:r>
      <w:r w:rsidR="00A00B1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за</w:t>
      </w:r>
      <w:r w:rsidR="00A00B1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уступање</w:t>
      </w:r>
      <w:r w:rsidR="00A00B1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или</w:t>
      </w:r>
      <w:r w:rsidR="00A00B1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пренос</w:t>
      </w:r>
      <w:bookmarkEnd w:id="380"/>
      <w:r w:rsidR="00524F07" w:rsidRPr="00E977AB">
        <w:rPr>
          <w:rFonts w:cs="Times New Roman"/>
          <w:b/>
          <w:color w:val="auto"/>
        </w:rPr>
        <w:t xml:space="preserve"> </w:t>
      </w:r>
    </w:p>
    <w:p w:rsidR="00A00B14" w:rsidRPr="00E977AB" w:rsidRDefault="00FC6B39" w:rsidP="00A00B14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Нови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када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уступање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пренос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постан</w:t>
      </w:r>
      <w:r w:rsidR="000E5EB2">
        <w:rPr>
          <w:rFonts w:cs="Times New Roman"/>
          <w:color w:val="auto"/>
        </w:rPr>
        <w:t>у</w:t>
      </w:r>
      <w:r w:rsidR="00027C3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важећ</w:t>
      </w:r>
      <w:r w:rsidR="00930D57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плаћа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Агенту</w:t>
      </w:r>
      <w:r w:rsidR="00A00B14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за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његов</w:t>
      </w:r>
      <w:r w:rsidR="00027C3C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сопствени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рачун</w:t>
      </w:r>
      <w:r w:rsidR="00A00B14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накнаду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A00B14" w:rsidRPr="00E977AB">
        <w:rPr>
          <w:rFonts w:cs="Times New Roman"/>
          <w:color w:val="auto"/>
        </w:rPr>
        <w:t xml:space="preserve"> </w:t>
      </w:r>
      <w:r w:rsidR="008712BA">
        <w:rPr>
          <w:rFonts w:cs="Times New Roman"/>
          <w:color w:val="auto"/>
        </w:rPr>
        <w:t>1.000 ЕУР</w:t>
      </w:r>
      <w:r w:rsidR="008712BA" w:rsidRPr="00E977AB">
        <w:rPr>
          <w:rFonts w:cs="Times New Roman"/>
          <w:color w:val="auto"/>
        </w:rPr>
        <w:t>.</w:t>
      </w:r>
    </w:p>
    <w:p w:rsidR="00A00B14" w:rsidRPr="00E977AB" w:rsidRDefault="00FC6B39" w:rsidP="00CD6243">
      <w:pPr>
        <w:pStyle w:val="CMSANSch5XRef"/>
        <w:numPr>
          <w:ilvl w:val="4"/>
          <w:numId w:val="50"/>
        </w:numPr>
        <w:rPr>
          <w:rFonts w:cs="Times New Roman"/>
          <w:color w:val="auto"/>
        </w:rPr>
      </w:pPr>
      <w:bookmarkStart w:id="381" w:name="_Ref7183092"/>
      <w:r w:rsidRPr="00E977AB">
        <w:rPr>
          <w:rFonts w:cs="Times New Roman"/>
          <w:b/>
          <w:color w:val="auto"/>
        </w:rPr>
        <w:t>Ограничење</w:t>
      </w:r>
      <w:r w:rsidR="00A00B1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одговорности</w:t>
      </w:r>
      <w:r w:rsidR="00A00B1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Постојећих</w:t>
      </w:r>
      <w:r w:rsidR="00A00B1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давалаца</w:t>
      </w:r>
      <w:r w:rsidR="00A00B1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кредита</w:t>
      </w:r>
      <w:bookmarkEnd w:id="381"/>
    </w:p>
    <w:p w:rsidR="00A00B14" w:rsidRPr="00E977AB" w:rsidRDefault="003D7808" w:rsidP="003D7808">
      <w:pPr>
        <w:pStyle w:val="CMSANHeading3"/>
        <w:keepNext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382" w:name="_Ref7183093"/>
      <w:r w:rsidRPr="00E977AB">
        <w:rPr>
          <w:rFonts w:cs="Times New Roman"/>
          <w:color w:val="auto"/>
        </w:rPr>
        <w:t>(а)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Осим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ако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изричито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договорено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другачије</w:t>
      </w:r>
      <w:r w:rsidR="00A00B1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Постојећи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изјаву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нити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гаранцију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нити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преузима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одговорност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A00B14" w:rsidRPr="00E977AB">
        <w:rPr>
          <w:rFonts w:cs="Times New Roman"/>
          <w:color w:val="auto"/>
        </w:rPr>
        <w:t>:</w:t>
      </w:r>
      <w:bookmarkEnd w:id="382"/>
    </w:p>
    <w:p w:rsidR="00A00B14" w:rsidRPr="00E977AB" w:rsidRDefault="003D7808" w:rsidP="003D7808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bookmarkStart w:id="383" w:name="_Ref7183094"/>
      <w:r w:rsidRPr="00E977AB">
        <w:rPr>
          <w:rFonts w:cs="Times New Roman"/>
          <w:color w:val="auto"/>
        </w:rPr>
        <w:t>(i)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законитост</w:t>
      </w:r>
      <w:r w:rsidR="00A00B1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пуноважност</w:t>
      </w:r>
      <w:r w:rsidR="00A00B1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дејство</w:t>
      </w:r>
      <w:r w:rsidR="00A00B1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адекватност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извршивост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документације</w:t>
      </w:r>
      <w:r w:rsidR="00A00B14" w:rsidRPr="00E977AB">
        <w:rPr>
          <w:rFonts w:cs="Times New Roman"/>
          <w:color w:val="auto"/>
        </w:rPr>
        <w:t>;</w:t>
      </w:r>
      <w:bookmarkEnd w:id="383"/>
    </w:p>
    <w:p w:rsidR="00A00B14" w:rsidRPr="00E977AB" w:rsidRDefault="000B79F8" w:rsidP="000B79F8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(ii)</w:t>
      </w:r>
      <w:r w:rsidRPr="00E977AB">
        <w:rPr>
          <w:rFonts w:cs="Times New Roman"/>
          <w:color w:val="auto"/>
        </w:rPr>
        <w:tab/>
      </w:r>
      <w:bookmarkStart w:id="384" w:name="_Ref7183095"/>
      <w:r w:rsidR="00FC6B39" w:rsidRPr="00E977AB">
        <w:rPr>
          <w:rFonts w:cs="Times New Roman"/>
          <w:color w:val="auto"/>
        </w:rPr>
        <w:t>финансијско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стање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>;</w:t>
      </w:r>
      <w:bookmarkEnd w:id="384"/>
    </w:p>
    <w:p w:rsidR="00A00B14" w:rsidRPr="00E977AB" w:rsidRDefault="000B79F8" w:rsidP="000B79F8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bookmarkStart w:id="385" w:name="_Ref7183096"/>
      <w:r w:rsidRPr="00E977AB">
        <w:rPr>
          <w:rFonts w:cs="Times New Roman"/>
          <w:color w:val="auto"/>
        </w:rPr>
        <w:t>(iii)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извршење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испуњење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његових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којој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другој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документацији</w:t>
      </w:r>
      <w:r w:rsidR="00A00B14" w:rsidRPr="00E977AB">
        <w:rPr>
          <w:rFonts w:cs="Times New Roman"/>
          <w:color w:val="auto"/>
        </w:rPr>
        <w:t xml:space="preserve">; </w:t>
      </w:r>
      <w:bookmarkEnd w:id="385"/>
      <w:r w:rsidR="00FC6B39" w:rsidRPr="00E977AB">
        <w:rPr>
          <w:rFonts w:cs="Times New Roman"/>
          <w:color w:val="auto"/>
        </w:rPr>
        <w:t>или</w:t>
      </w:r>
    </w:p>
    <w:p w:rsidR="00A00B14" w:rsidRPr="00E977AB" w:rsidRDefault="000B79F8" w:rsidP="000B79F8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bookmarkStart w:id="386" w:name="_Ref7183097"/>
      <w:r w:rsidRPr="00E977AB">
        <w:rPr>
          <w:rFonts w:cs="Times New Roman"/>
          <w:color w:val="auto"/>
        </w:rPr>
        <w:t>(iv)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тачност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којих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изјава</w:t>
      </w:r>
      <w:r w:rsidR="00A00B14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било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писаних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усмених</w:t>
      </w:r>
      <w:r w:rsidR="00A00B14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датих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документу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њима</w:t>
      </w:r>
      <w:r w:rsidR="00A00B14" w:rsidRPr="00E977AB">
        <w:rPr>
          <w:rFonts w:cs="Times New Roman"/>
          <w:color w:val="auto"/>
        </w:rPr>
        <w:t>,</w:t>
      </w:r>
      <w:bookmarkEnd w:id="386"/>
    </w:p>
    <w:p w:rsidR="00A00B14" w:rsidRPr="00E977AB" w:rsidRDefault="00FC6B39" w:rsidP="00A00B14">
      <w:pPr>
        <w:pStyle w:val="CMSANIndent3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искључене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све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изјаве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гаранције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имплициране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законом</w:t>
      </w:r>
      <w:r w:rsidR="00A00B14" w:rsidRPr="00E977AB">
        <w:rPr>
          <w:rFonts w:cs="Times New Roman"/>
          <w:color w:val="auto"/>
        </w:rPr>
        <w:t>.</w:t>
      </w:r>
    </w:p>
    <w:p w:rsidR="00A00B14" w:rsidRPr="00E977AB" w:rsidRDefault="00216294" w:rsidP="00216294">
      <w:pPr>
        <w:pStyle w:val="CMSANHeading3"/>
        <w:numPr>
          <w:ilvl w:val="0"/>
          <w:numId w:val="0"/>
        </w:numPr>
        <w:ind w:left="1701" w:hanging="850"/>
        <w:rPr>
          <w:rFonts w:cs="Times New Roman"/>
        </w:rPr>
      </w:pPr>
      <w:bookmarkStart w:id="387" w:name="_Ref7183098"/>
      <w:r w:rsidRPr="00E977AB">
        <w:rPr>
          <w:rFonts w:cs="Times New Roman"/>
        </w:rPr>
        <w:t>(б)</w:t>
      </w:r>
      <w:r w:rsidRPr="00E977AB">
        <w:rPr>
          <w:rFonts w:cs="Times New Roman"/>
        </w:rPr>
        <w:tab/>
      </w:r>
      <w:r w:rsidR="00FC6B39" w:rsidRPr="00E977AB">
        <w:rPr>
          <w:rFonts w:cs="Times New Roman"/>
        </w:rPr>
        <w:t>Сваки</w:t>
      </w:r>
      <w:r w:rsidR="00A00B14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Нови</w:t>
      </w:r>
      <w:r w:rsidR="00A00B14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давалац</w:t>
      </w:r>
      <w:r w:rsidR="00A00B14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кредита</w:t>
      </w:r>
      <w:r w:rsidR="00A00B14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потврђује</w:t>
      </w:r>
      <w:r w:rsidR="00A00B14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Постојећем</w:t>
      </w:r>
      <w:r w:rsidR="00A00B14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даваоцу</w:t>
      </w:r>
      <w:r w:rsidR="00A00B14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кредита</w:t>
      </w:r>
      <w:r w:rsidR="00A00B14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и</w:t>
      </w:r>
      <w:r w:rsidR="00A00B14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другим</w:t>
      </w:r>
      <w:r w:rsidR="00A00B14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Даваоцима</w:t>
      </w:r>
      <w:r w:rsidR="00A00B14" w:rsidRPr="00E977AB">
        <w:rPr>
          <w:rFonts w:cs="Times New Roman"/>
        </w:rPr>
        <w:t xml:space="preserve"> </w:t>
      </w:r>
      <w:r w:rsidR="00FC6B39" w:rsidRPr="00E977AB">
        <w:rPr>
          <w:rFonts w:cs="Times New Roman"/>
        </w:rPr>
        <w:t>кредита</w:t>
      </w:r>
      <w:r w:rsidR="00A00B14" w:rsidRPr="00E977AB">
        <w:rPr>
          <w:rFonts w:cs="Times New Roman"/>
        </w:rPr>
        <w:t>:</w:t>
      </w:r>
      <w:bookmarkEnd w:id="387"/>
    </w:p>
    <w:p w:rsidR="00A00B14" w:rsidRPr="00E977AB" w:rsidRDefault="00216294" w:rsidP="00216294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bookmarkStart w:id="388" w:name="_Ref7183099"/>
      <w:r w:rsidRPr="00E977AB">
        <w:rPr>
          <w:rFonts w:cs="Times New Roman"/>
          <w:color w:val="auto"/>
        </w:rPr>
        <w:t>(i)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спровео</w:t>
      </w:r>
      <w:r w:rsidR="00A00B14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наставља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спроводи</w:t>
      </w:r>
      <w:r w:rsidR="00A00B14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сопствену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независну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проверу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процену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финансијског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стања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пословања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учешћем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искључиво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ослонио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информације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доставио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Уговором</w:t>
      </w:r>
      <w:r w:rsidR="00A00B14" w:rsidRPr="00E977AB">
        <w:rPr>
          <w:rFonts w:cs="Times New Roman"/>
          <w:color w:val="auto"/>
        </w:rPr>
        <w:t>;</w:t>
      </w:r>
      <w:bookmarkEnd w:id="388"/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</w:p>
    <w:p w:rsidR="00A00B14" w:rsidRPr="00E977AB" w:rsidRDefault="00B63767" w:rsidP="00B63767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bookmarkStart w:id="389" w:name="_Ref7183100"/>
      <w:r w:rsidRPr="00E977AB">
        <w:rPr>
          <w:rFonts w:cs="Times New Roman"/>
          <w:color w:val="auto"/>
        </w:rPr>
        <w:t>(ii)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ће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наставити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спроводи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сопствену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независну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процену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способности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 не буде измирен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док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снази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Преузета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A00B14" w:rsidRPr="00E977AB">
        <w:rPr>
          <w:rFonts w:cs="Times New Roman"/>
          <w:color w:val="auto"/>
        </w:rPr>
        <w:t>.</w:t>
      </w:r>
      <w:bookmarkEnd w:id="389"/>
    </w:p>
    <w:p w:rsidR="00A00B14" w:rsidRPr="00E977AB" w:rsidRDefault="002602B8" w:rsidP="002602B8">
      <w:pPr>
        <w:pStyle w:val="CMSANHeading3"/>
        <w:keepNext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390" w:name="_Ref7183101"/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Ништа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обавезује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Постојећег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>:</w:t>
      </w:r>
      <w:bookmarkEnd w:id="390"/>
    </w:p>
    <w:p w:rsidR="00A00B14" w:rsidRPr="00E977AB" w:rsidRDefault="006C4856" w:rsidP="006C4856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bookmarkStart w:id="391" w:name="_Ref7183102"/>
      <w:r w:rsidRPr="00E977AB">
        <w:rPr>
          <w:rFonts w:cs="Times New Roman"/>
          <w:color w:val="auto"/>
        </w:rPr>
        <w:t>(i)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прихвати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поновни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поновно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Новог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којих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уступљених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пренетих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члану</w:t>
      </w:r>
      <w:r w:rsidR="005E572E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19</w:t>
      </w:r>
      <w:r w:rsidR="00A00B14" w:rsidRPr="00E977AB">
        <w:rPr>
          <w:rFonts w:cs="Times New Roman"/>
          <w:color w:val="auto"/>
        </w:rPr>
        <w:t xml:space="preserve">; </w:t>
      </w:r>
      <w:bookmarkEnd w:id="391"/>
      <w:r w:rsidR="00FC6B39" w:rsidRPr="00E977AB">
        <w:rPr>
          <w:rFonts w:cs="Times New Roman"/>
          <w:color w:val="auto"/>
        </w:rPr>
        <w:t>или</w:t>
      </w:r>
    </w:p>
    <w:p w:rsidR="00A00B14" w:rsidRPr="00E977AB" w:rsidRDefault="006C4856" w:rsidP="006C4856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bookmarkStart w:id="392" w:name="_Ref7183103"/>
      <w:r w:rsidRPr="00E977AB">
        <w:rPr>
          <w:rFonts w:cs="Times New Roman"/>
          <w:color w:val="auto"/>
        </w:rPr>
        <w:t>(ii)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учествује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покривању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каквих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губитака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директно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индиректно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терет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Новог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због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неизвршења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његових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A00B14" w:rsidRPr="00E977AB">
        <w:rPr>
          <w:rFonts w:cs="Times New Roman"/>
          <w:color w:val="auto"/>
        </w:rPr>
        <w:t xml:space="preserve"> </w:t>
      </w:r>
      <w:r w:rsidR="007A2426" w:rsidRPr="00E977AB">
        <w:rPr>
          <w:rFonts w:cs="Times New Roman"/>
          <w:color w:val="auto"/>
        </w:rPr>
        <w:t>по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A00B14" w:rsidRPr="00E977AB">
        <w:rPr>
          <w:rFonts w:cs="Times New Roman"/>
          <w:color w:val="auto"/>
        </w:rPr>
        <w:t xml:space="preserve"> </w:t>
      </w:r>
      <w:r w:rsidR="007A2426" w:rsidRPr="00E977AB">
        <w:rPr>
          <w:rFonts w:cs="Times New Roman"/>
          <w:color w:val="auto"/>
        </w:rPr>
        <w:t xml:space="preserve">неки </w:t>
      </w:r>
      <w:r w:rsidR="00FC6B39" w:rsidRPr="00E977AB">
        <w:rPr>
          <w:rFonts w:cs="Times New Roman"/>
          <w:color w:val="auto"/>
        </w:rPr>
        <w:t>други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начин</w:t>
      </w:r>
      <w:r w:rsidR="00A00B14" w:rsidRPr="00E977AB">
        <w:rPr>
          <w:rFonts w:cs="Times New Roman"/>
          <w:color w:val="auto"/>
        </w:rPr>
        <w:t>.</w:t>
      </w:r>
      <w:bookmarkEnd w:id="392"/>
    </w:p>
    <w:p w:rsidR="00A00B14" w:rsidRPr="00E977AB" w:rsidRDefault="00FC6B39" w:rsidP="00CD6243">
      <w:pPr>
        <w:pStyle w:val="CMSANSch5XRef"/>
        <w:numPr>
          <w:ilvl w:val="0"/>
          <w:numId w:val="52"/>
        </w:numPr>
        <w:rPr>
          <w:rFonts w:cs="Times New Roman"/>
          <w:color w:val="auto"/>
        </w:rPr>
      </w:pPr>
      <w:bookmarkStart w:id="393" w:name="_Ref7183104"/>
      <w:r w:rsidRPr="00E977AB">
        <w:rPr>
          <w:rFonts w:cs="Times New Roman"/>
          <w:b/>
          <w:color w:val="auto"/>
        </w:rPr>
        <w:t>Поступак</w:t>
      </w:r>
      <w:r w:rsidR="00A00B1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преноса</w:t>
      </w:r>
      <w:bookmarkEnd w:id="393"/>
    </w:p>
    <w:p w:rsidR="00A00B14" w:rsidRPr="00E977AB" w:rsidRDefault="000F10CD" w:rsidP="000F10CD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394" w:name="_Ref7183105"/>
      <w:r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а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Сходно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условима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утврђеним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186467" w:rsidRPr="00E977AB">
        <w:rPr>
          <w:rFonts w:cs="Times New Roman"/>
          <w:color w:val="auto"/>
        </w:rPr>
        <w:t>овом Прилогу 4</w:t>
      </w:r>
      <w:r w:rsidR="005E572E" w:rsidRPr="00E977AB">
        <w:rPr>
          <w:rFonts w:cs="Times New Roman"/>
          <w:color w:val="auto"/>
        </w:rPr>
        <w:t>.</w:t>
      </w:r>
      <w:r w:rsidR="00A00B14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i/>
          <w:color w:val="auto"/>
        </w:rPr>
        <w:t>Услови</w:t>
      </w:r>
      <w:r w:rsidR="00A00B14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уступања</w:t>
      </w:r>
      <w:r w:rsidR="00A00B14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или</w:t>
      </w:r>
      <w:r w:rsidR="00A00B14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преноса</w:t>
      </w:r>
      <w:r w:rsidR="00A00B14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пренос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врши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ставом</w:t>
      </w:r>
      <w:r w:rsidR="00A00B14" w:rsidRPr="00E977AB">
        <w:rPr>
          <w:rFonts w:cs="Times New Roman"/>
          <w:color w:val="auto"/>
        </w:rPr>
        <w:t xml:space="preserve"> </w:t>
      </w:r>
      <w:r w:rsidR="00F27BB4" w:rsidRPr="00E977AB">
        <w:rPr>
          <w:rFonts w:cs="Times New Roman"/>
          <w:color w:val="auto"/>
        </w:rPr>
        <w:t>(ц)</w:t>
      </w:r>
      <w:r w:rsidR="00BA0135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наставку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потпише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иначе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прописно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попуњену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Потврду</w:t>
      </w:r>
      <w:r w:rsidR="00D2517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D2517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</w:t>
      </w:r>
      <w:r w:rsidR="00186467" w:rsidRPr="00E977AB">
        <w:rPr>
          <w:rFonts w:cs="Times New Roman"/>
          <w:color w:val="auto"/>
        </w:rPr>
        <w:t>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. </w:t>
      </w:r>
      <w:r w:rsidR="00FC6B39" w:rsidRPr="00E977AB">
        <w:rPr>
          <w:rFonts w:cs="Times New Roman"/>
          <w:color w:val="auto"/>
        </w:rPr>
        <w:t>Агент</w:t>
      </w:r>
      <w:r w:rsidR="00A00B1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сходно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ставу</w:t>
      </w:r>
      <w:r w:rsidR="00A00B14" w:rsidRPr="00E977AB">
        <w:rPr>
          <w:rFonts w:cs="Times New Roman"/>
          <w:color w:val="auto"/>
        </w:rPr>
        <w:t xml:space="preserve"> </w:t>
      </w:r>
      <w:r w:rsidR="00BA0135" w:rsidRPr="00E977AB">
        <w:rPr>
          <w:rFonts w:cs="Times New Roman"/>
          <w:color w:val="auto"/>
        </w:rPr>
        <w:t>(</w:t>
      </w:r>
      <w:r w:rsidR="00951A93" w:rsidRPr="00E977AB">
        <w:rPr>
          <w:rFonts w:cs="Times New Roman"/>
          <w:color w:val="auto"/>
        </w:rPr>
        <w:t>б</w:t>
      </w:r>
      <w:r w:rsidR="00BA0135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наставку</w:t>
      </w:r>
      <w:r w:rsidR="00A00B1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чим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lastRenderedPageBreak/>
        <w:t>оправдано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изводљиво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након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прописно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попуњену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Потврду</w:t>
      </w:r>
      <w:r w:rsidR="00D2517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D2517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испуњава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услове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достављена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условима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Уговора</w:t>
      </w:r>
      <w:r w:rsidR="00A00B1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потписује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Потврду</w:t>
      </w:r>
      <w:r w:rsidR="00D2517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D2517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преносу</w:t>
      </w:r>
      <w:r w:rsidR="00A00B14" w:rsidRPr="00E977AB">
        <w:rPr>
          <w:rFonts w:cs="Times New Roman"/>
          <w:color w:val="auto"/>
        </w:rPr>
        <w:t>.</w:t>
      </w:r>
      <w:bookmarkEnd w:id="394"/>
    </w:p>
    <w:p w:rsidR="00A00B14" w:rsidRPr="00E977AB" w:rsidRDefault="009057B1" w:rsidP="009057B1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395" w:name="_Ref7183106"/>
      <w:r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б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Агент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дужан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потпише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једино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Потврду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42327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увери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она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неопходним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проверама</w:t>
      </w:r>
      <w:r w:rsidR="00A00B14" w:rsidRPr="00E977AB">
        <w:rPr>
          <w:rFonts w:cs="Times New Roman"/>
          <w:color w:val="auto"/>
        </w:rPr>
        <w:t xml:space="preserve"> „</w:t>
      </w:r>
      <w:r w:rsidR="00FC6B39" w:rsidRPr="00E977AB">
        <w:rPr>
          <w:rFonts w:cs="Times New Roman"/>
          <w:color w:val="auto"/>
        </w:rPr>
        <w:t>упознај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клијента</w:t>
      </w:r>
      <w:r w:rsidR="00FE529A">
        <w:rPr>
          <w:rFonts w:cs="Times New Roman"/>
          <w:color w:val="auto"/>
        </w:rPr>
        <w:t>”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сличним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проверама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важећим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законима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прописима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>.</w:t>
      </w:r>
      <w:bookmarkEnd w:id="395"/>
    </w:p>
    <w:p w:rsidR="00A00B14" w:rsidRPr="00E977AB" w:rsidRDefault="009057B1" w:rsidP="009057B1">
      <w:pPr>
        <w:pStyle w:val="CMSANHeading3"/>
        <w:keepNext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396" w:name="_Ref7183107"/>
      <w:r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ц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Сходно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члану</w:t>
      </w:r>
      <w:r w:rsidR="00A00B14" w:rsidRPr="00E977AB">
        <w:rPr>
          <w:rFonts w:cs="Times New Roman"/>
          <w:color w:val="auto"/>
        </w:rPr>
        <w:t xml:space="preserve"> </w:t>
      </w:r>
      <w:r w:rsidR="00BA0135" w:rsidRPr="00E977AB">
        <w:rPr>
          <w:rFonts w:cs="Times New Roman"/>
          <w:color w:val="auto"/>
        </w:rPr>
        <w:t>1.7</w:t>
      </w:r>
      <w:r w:rsidR="005C4B39" w:rsidRPr="00E977AB">
        <w:rPr>
          <w:rFonts w:cs="Times New Roman"/>
          <w:color w:val="auto"/>
        </w:rPr>
        <w:t>.</w:t>
      </w:r>
      <w:r w:rsidR="00BA0135" w:rsidRPr="00E977AB">
        <w:rPr>
          <w:rFonts w:cs="Times New Roman"/>
          <w:color w:val="auto"/>
        </w:rPr>
        <w:t xml:space="preserve"> </w:t>
      </w:r>
      <w:r w:rsidR="00D049C5" w:rsidRPr="00E977AB">
        <w:rPr>
          <w:rFonts w:cs="Times New Roman"/>
          <w:color w:val="auto"/>
        </w:rPr>
        <w:t>(</w:t>
      </w:r>
      <w:r w:rsidR="00D049C5" w:rsidRPr="00E977AB">
        <w:rPr>
          <w:rFonts w:cs="Times New Roman"/>
          <w:i/>
          <w:iCs/>
          <w:color w:val="auto"/>
        </w:rPr>
        <w:t>Пропорционално измирење камате</w:t>
      </w:r>
      <w:r w:rsidR="00D049C5" w:rsidRPr="00E977AB">
        <w:rPr>
          <w:rFonts w:cs="Times New Roman"/>
          <w:color w:val="auto"/>
        </w:rPr>
        <w:t>) у наставку</w:t>
      </w:r>
      <w:r w:rsidR="00A00B1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на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преноса</w:t>
      </w:r>
      <w:r w:rsidR="00A00B14" w:rsidRPr="00E977AB">
        <w:rPr>
          <w:rFonts w:cs="Times New Roman"/>
          <w:color w:val="auto"/>
        </w:rPr>
        <w:t>:</w:t>
      </w:r>
      <w:bookmarkEnd w:id="396"/>
    </w:p>
    <w:p w:rsidR="00A00B14" w:rsidRPr="00E977AB" w:rsidRDefault="00D909F4" w:rsidP="00D909F4">
      <w:pPr>
        <w:pStyle w:val="CMSANHeading4"/>
        <w:keepLines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bookmarkStart w:id="397" w:name="_Ref7183108"/>
      <w:r w:rsidRPr="00E977AB">
        <w:rPr>
          <w:rFonts w:cs="Times New Roman"/>
          <w:color w:val="auto"/>
        </w:rPr>
        <w:t>(</w:t>
      </w:r>
      <w:r w:rsidR="00BA0135" w:rsidRPr="00E977AB">
        <w:rPr>
          <w:rFonts w:cs="Times New Roman"/>
          <w:color w:val="auto"/>
        </w:rPr>
        <w:t>i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r w:rsidR="002F6BC1" w:rsidRPr="00E977AB">
        <w:rPr>
          <w:rFonts w:cs="Times New Roman"/>
          <w:color w:val="auto"/>
        </w:rPr>
        <w:t>у мери у којој 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Потврди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2A021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тражи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новацијом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својих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A00B14" w:rsidRPr="00E977AB">
        <w:rPr>
          <w:rFonts w:cs="Times New Roman"/>
          <w:color w:val="auto"/>
        </w:rPr>
        <w:t xml:space="preserve"> </w:t>
      </w:r>
      <w:r w:rsidR="002F6BC1" w:rsidRPr="00E977AB">
        <w:rPr>
          <w:rFonts w:cs="Times New Roman"/>
          <w:color w:val="auto"/>
        </w:rPr>
        <w:t>по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A00B1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Корисник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ослобађају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даљих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међусобних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A00B14" w:rsidRPr="00E977AB">
        <w:rPr>
          <w:rFonts w:cs="Times New Roman"/>
          <w:color w:val="auto"/>
        </w:rPr>
        <w:t xml:space="preserve"> </w:t>
      </w:r>
      <w:r w:rsidR="002F6BC1" w:rsidRPr="00E977AB">
        <w:rPr>
          <w:rFonts w:cs="Times New Roman"/>
          <w:color w:val="auto"/>
        </w:rPr>
        <w:t>по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укидају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њихова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међусобна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A00B14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даљем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тексту</w:t>
      </w:r>
      <w:r w:rsidR="00A00B14" w:rsidRPr="00E977AB">
        <w:rPr>
          <w:rFonts w:cs="Times New Roman"/>
          <w:color w:val="auto"/>
        </w:rPr>
        <w:t>: „</w:t>
      </w:r>
      <w:r w:rsidR="00042F22" w:rsidRPr="00E977AB">
        <w:rPr>
          <w:rFonts w:cs="Times New Roman"/>
          <w:b/>
          <w:color w:val="auto"/>
        </w:rPr>
        <w:t>Измирена</w:t>
      </w:r>
      <w:r w:rsidR="00A00B14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права</w:t>
      </w:r>
      <w:r w:rsidR="00A00B14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и</w:t>
      </w:r>
      <w:r w:rsidR="00A00B14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обавезе</w:t>
      </w:r>
      <w:r w:rsidR="00FE529A">
        <w:rPr>
          <w:rFonts w:cs="Times New Roman"/>
          <w:color w:val="auto"/>
        </w:rPr>
        <w:t>”</w:t>
      </w:r>
      <w:r w:rsidR="00A00B14" w:rsidRPr="00E977AB">
        <w:rPr>
          <w:rFonts w:cs="Times New Roman"/>
          <w:color w:val="auto"/>
        </w:rPr>
        <w:t>);</w:t>
      </w:r>
      <w:bookmarkEnd w:id="397"/>
    </w:p>
    <w:p w:rsidR="00A00B14" w:rsidRPr="00E977AB" w:rsidRDefault="00D909F4" w:rsidP="00D909F4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</w:t>
      </w:r>
      <w:r w:rsidR="00BA0135" w:rsidRPr="00E977AB">
        <w:rPr>
          <w:rFonts w:cs="Times New Roman"/>
          <w:color w:val="auto"/>
        </w:rPr>
        <w:t>ii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bookmarkStart w:id="398" w:name="_Ref7183109"/>
      <w:r w:rsidR="00FC6B39" w:rsidRPr="00E977AB">
        <w:rPr>
          <w:rFonts w:cs="Times New Roman"/>
          <w:color w:val="auto"/>
        </w:rPr>
        <w:t>Корисник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преузимају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међусобне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>/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стичу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међусобна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разликују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A00B14" w:rsidRPr="00E977AB">
        <w:rPr>
          <w:rFonts w:cs="Times New Roman"/>
          <w:color w:val="auto"/>
        </w:rPr>
        <w:t xml:space="preserve"> </w:t>
      </w:r>
      <w:r w:rsidR="00042F22" w:rsidRPr="00E977AB">
        <w:rPr>
          <w:rFonts w:cs="Times New Roman"/>
          <w:color w:val="auto"/>
        </w:rPr>
        <w:t>Измирених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само</w:t>
      </w:r>
      <w:r w:rsidR="00E65A18" w:rsidRPr="00E977AB">
        <w:rPr>
          <w:rFonts w:cs="Times New Roman"/>
          <w:color w:val="auto"/>
        </w:rPr>
        <w:t xml:space="preserve"> у мери </w:t>
      </w:r>
      <w:r w:rsidR="00A00B14" w:rsidRPr="00E977AB">
        <w:rPr>
          <w:rFonts w:cs="Times New Roman"/>
          <w:color w:val="auto"/>
        </w:rPr>
        <w:t xml:space="preserve"> </w:t>
      </w:r>
      <w:r w:rsidR="00042F22" w:rsidRPr="00E977AB">
        <w:rPr>
          <w:rFonts w:cs="Times New Roman"/>
          <w:color w:val="auto"/>
        </w:rPr>
        <w:t xml:space="preserve">у којој 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преузели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>/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стекли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уместо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Постојећег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>;</w:t>
      </w:r>
      <w:bookmarkEnd w:id="398"/>
    </w:p>
    <w:p w:rsidR="00A00B14" w:rsidRPr="00E977AB" w:rsidRDefault="00E962E6" w:rsidP="00E962E6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bookmarkStart w:id="399" w:name="_Ref7183110"/>
      <w:r w:rsidRPr="00E977AB">
        <w:rPr>
          <w:rFonts w:cs="Times New Roman"/>
          <w:color w:val="auto"/>
        </w:rPr>
        <w:t xml:space="preserve">(iii) 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Агент</w:t>
      </w:r>
      <w:r w:rsidR="00A00B1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Нови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стичу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међусобна</w:t>
      </w:r>
      <w:r w:rsidR="008055F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преузимају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међусобне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стекли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преузели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првобитни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стеченим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правима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>/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преузетим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обавезама</w:t>
      </w:r>
      <w:r w:rsidR="00A00B14" w:rsidRPr="00E977AB">
        <w:rPr>
          <w:rFonts w:cs="Times New Roman"/>
          <w:color w:val="auto"/>
        </w:rPr>
        <w:t xml:space="preserve"> </w:t>
      </w:r>
      <w:r w:rsidR="00DC6F4D">
        <w:rPr>
          <w:rFonts w:cs="Times New Roman"/>
          <w:color w:val="auto"/>
        </w:rPr>
        <w:t>које су резултат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мери</w:t>
      </w:r>
      <w:r w:rsidR="000058E1" w:rsidRPr="00E977AB">
        <w:rPr>
          <w:rFonts w:cs="Times New Roman"/>
          <w:color w:val="auto"/>
        </w:rPr>
        <w:t xml:space="preserve"> у којој се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0058E1" w:rsidRPr="00E977AB">
        <w:rPr>
          <w:rFonts w:cs="Times New Roman"/>
          <w:color w:val="auto"/>
        </w:rPr>
        <w:t>,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појединачно</w:t>
      </w:r>
      <w:r w:rsidR="000058E1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ослобађају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даљих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међусобних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A00B14" w:rsidRPr="00E977AB">
        <w:rPr>
          <w:rFonts w:cs="Times New Roman"/>
          <w:color w:val="auto"/>
        </w:rPr>
        <w:t xml:space="preserve"> </w:t>
      </w:r>
      <w:r w:rsidR="000058E1" w:rsidRPr="00E977AB">
        <w:rPr>
          <w:rFonts w:cs="Times New Roman"/>
          <w:color w:val="auto"/>
        </w:rPr>
        <w:t>по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A00B14" w:rsidRPr="00E977AB">
        <w:rPr>
          <w:rFonts w:cs="Times New Roman"/>
          <w:color w:val="auto"/>
        </w:rPr>
        <w:t xml:space="preserve">; </w:t>
      </w:r>
      <w:r w:rsidR="00FC6B39" w:rsidRPr="00E977AB">
        <w:rPr>
          <w:rFonts w:cs="Times New Roman"/>
          <w:color w:val="auto"/>
        </w:rPr>
        <w:t>и</w:t>
      </w:r>
      <w:bookmarkEnd w:id="399"/>
    </w:p>
    <w:p w:rsidR="00A00B14" w:rsidRPr="00E977AB" w:rsidRDefault="000058E1" w:rsidP="000058E1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bookmarkStart w:id="400" w:name="_Ref7183111"/>
      <w:r w:rsidRPr="00E977AB">
        <w:rPr>
          <w:rFonts w:cs="Times New Roman"/>
          <w:color w:val="auto"/>
        </w:rPr>
        <w:t>(iv)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Нови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постаје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Страна</w:t>
      </w:r>
      <w:r w:rsidR="00A00B14" w:rsidRPr="00E977AB">
        <w:rPr>
          <w:rFonts w:cs="Times New Roman"/>
          <w:color w:val="auto"/>
        </w:rPr>
        <w:t xml:space="preserve"> </w:t>
      </w:r>
      <w:r w:rsidR="00592273" w:rsidRPr="00E977AB">
        <w:rPr>
          <w:rFonts w:cs="Times New Roman"/>
          <w:color w:val="auto"/>
        </w:rPr>
        <w:t>као</w:t>
      </w:r>
      <w:r w:rsidR="00A00B14" w:rsidRPr="00E977AB">
        <w:rPr>
          <w:rFonts w:cs="Times New Roman"/>
          <w:color w:val="auto"/>
        </w:rPr>
        <w:t xml:space="preserve"> „</w:t>
      </w:r>
      <w:r w:rsidR="00FC6B39" w:rsidRPr="00E977AB">
        <w:rPr>
          <w:rFonts w:cs="Times New Roman"/>
          <w:b/>
          <w:color w:val="auto"/>
        </w:rPr>
        <w:t>Дава</w:t>
      </w:r>
      <w:r w:rsidR="00592273" w:rsidRPr="00E977AB">
        <w:rPr>
          <w:rFonts w:cs="Times New Roman"/>
          <w:b/>
          <w:color w:val="auto"/>
        </w:rPr>
        <w:t>лац</w:t>
      </w:r>
      <w:r w:rsidR="00A00B14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кредита</w:t>
      </w:r>
      <w:r w:rsidR="00FE529A">
        <w:rPr>
          <w:rFonts w:cs="Times New Roman"/>
          <w:color w:val="auto"/>
        </w:rPr>
        <w:t>”</w:t>
      </w:r>
      <w:r w:rsidR="00A00B14" w:rsidRPr="00E977AB">
        <w:rPr>
          <w:rFonts w:cs="Times New Roman"/>
          <w:color w:val="auto"/>
        </w:rPr>
        <w:t>.</w:t>
      </w:r>
      <w:bookmarkEnd w:id="400"/>
    </w:p>
    <w:p w:rsidR="00A00B14" w:rsidRPr="00E977AB" w:rsidRDefault="00FC6B39" w:rsidP="00CD6243">
      <w:pPr>
        <w:pStyle w:val="CMSANSch5XRef"/>
        <w:numPr>
          <w:ilvl w:val="3"/>
          <w:numId w:val="53"/>
        </w:numPr>
        <w:ind w:left="900"/>
        <w:rPr>
          <w:rFonts w:cs="Times New Roman"/>
          <w:color w:val="auto"/>
        </w:rPr>
      </w:pPr>
      <w:bookmarkStart w:id="401" w:name="_Ref7183112"/>
      <w:r w:rsidRPr="00E977AB">
        <w:rPr>
          <w:rFonts w:cs="Times New Roman"/>
          <w:b/>
          <w:color w:val="auto"/>
        </w:rPr>
        <w:t>Поступак</w:t>
      </w:r>
      <w:r w:rsidR="00A00B1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уступања</w:t>
      </w:r>
      <w:bookmarkEnd w:id="401"/>
    </w:p>
    <w:p w:rsidR="00A00B14" w:rsidRPr="00E977AB" w:rsidRDefault="00311698" w:rsidP="00311698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402" w:name="_Ref7183113"/>
      <w:r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а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Сходно</w:t>
      </w:r>
      <w:r w:rsidR="00A00B14" w:rsidRPr="00E977AB">
        <w:rPr>
          <w:rFonts w:cs="Times New Roman"/>
          <w:color w:val="auto"/>
        </w:rPr>
        <w:t xml:space="preserve"> </w:t>
      </w:r>
      <w:r w:rsidR="00CB56E0" w:rsidRPr="00E977AB">
        <w:rPr>
          <w:rFonts w:cs="Times New Roman"/>
          <w:color w:val="auto"/>
        </w:rPr>
        <w:t>одредбама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утврђеним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CB56E0" w:rsidRPr="00E977AB">
        <w:rPr>
          <w:rFonts w:cs="Times New Roman"/>
          <w:color w:val="auto"/>
        </w:rPr>
        <w:t>овом Прилогу 4</w:t>
      </w:r>
      <w:r w:rsidR="002B5065" w:rsidRPr="00E977AB">
        <w:rPr>
          <w:rFonts w:cs="Times New Roman"/>
          <w:color w:val="auto"/>
        </w:rPr>
        <w:t>. (</w:t>
      </w:r>
      <w:r w:rsidR="00FC6B39" w:rsidRPr="00E977AB">
        <w:rPr>
          <w:rFonts w:cs="Times New Roman"/>
          <w:i/>
          <w:color w:val="auto"/>
        </w:rPr>
        <w:t>Услови</w:t>
      </w:r>
      <w:r w:rsidR="00A00B14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уступања</w:t>
      </w:r>
      <w:r w:rsidR="00A00B14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или</w:t>
      </w:r>
      <w:r w:rsidR="00A00B14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преноса</w:t>
      </w:r>
      <w:r w:rsidR="00A00B14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уступање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може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извршити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ставом</w:t>
      </w:r>
      <w:r w:rsidR="00A00B14" w:rsidRPr="00E977AB">
        <w:rPr>
          <w:rFonts w:cs="Times New Roman"/>
          <w:color w:val="auto"/>
        </w:rPr>
        <w:t xml:space="preserve"> </w:t>
      </w:r>
      <w:r w:rsidR="00CB56E0" w:rsidRPr="00E977AB">
        <w:rPr>
          <w:rFonts w:cs="Times New Roman"/>
          <w:color w:val="auto"/>
        </w:rPr>
        <w:t>(ц)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наставку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потпише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иначе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прописно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попуњен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</w:t>
      </w:r>
      <w:r w:rsidR="00CB56E0" w:rsidRPr="00E977AB">
        <w:rPr>
          <w:rFonts w:cs="Times New Roman"/>
          <w:color w:val="auto"/>
        </w:rPr>
        <w:t>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. </w:t>
      </w:r>
      <w:r w:rsidR="00FC6B39" w:rsidRPr="00E977AB">
        <w:rPr>
          <w:rFonts w:cs="Times New Roman"/>
          <w:color w:val="auto"/>
        </w:rPr>
        <w:t>Агент</w:t>
      </w:r>
      <w:r w:rsidR="00A00B1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сходно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ставу</w:t>
      </w:r>
      <w:r w:rsidR="00A00B14" w:rsidRPr="00E977AB">
        <w:rPr>
          <w:rFonts w:cs="Times New Roman"/>
          <w:color w:val="auto"/>
        </w:rPr>
        <w:t xml:space="preserve"> </w:t>
      </w:r>
      <w:r w:rsidR="002B5065" w:rsidRPr="00E977AB">
        <w:rPr>
          <w:rFonts w:cs="Times New Roman"/>
          <w:color w:val="auto"/>
        </w:rPr>
        <w:t>(б)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наставку</w:t>
      </w:r>
      <w:r w:rsidR="00A00B1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чим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оправдано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изводљиво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након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што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прописно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попуњен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наизглед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испуњава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услове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достављен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условима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Уговора</w:t>
      </w:r>
      <w:r w:rsidR="00A00B1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потписује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тај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уступању</w:t>
      </w:r>
      <w:r w:rsidR="00A00B14" w:rsidRPr="00E977AB">
        <w:rPr>
          <w:rFonts w:cs="Times New Roman"/>
          <w:color w:val="auto"/>
        </w:rPr>
        <w:t>.</w:t>
      </w:r>
      <w:bookmarkEnd w:id="402"/>
    </w:p>
    <w:p w:rsidR="00A00B14" w:rsidRPr="00E977AB" w:rsidRDefault="00876463" w:rsidP="00876463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403" w:name="_Ref7183114"/>
      <w:r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б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Агент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A00B14" w:rsidRPr="00E977AB">
        <w:rPr>
          <w:rFonts w:cs="Times New Roman"/>
          <w:color w:val="auto"/>
        </w:rPr>
        <w:t xml:space="preserve"> </w:t>
      </w:r>
      <w:r w:rsidR="00F634E5" w:rsidRPr="00E977AB">
        <w:rPr>
          <w:rFonts w:cs="Times New Roman"/>
          <w:color w:val="auto"/>
        </w:rPr>
        <w:t xml:space="preserve">једино </w:t>
      </w:r>
      <w:r w:rsidR="00FC6B39" w:rsidRPr="00E977AB">
        <w:rPr>
          <w:rFonts w:cs="Times New Roman"/>
          <w:color w:val="auto"/>
        </w:rPr>
        <w:t>дужан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потпише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доставе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увери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он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неопходним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проверама</w:t>
      </w:r>
      <w:r w:rsidR="00A00B14" w:rsidRPr="00E977AB">
        <w:rPr>
          <w:rFonts w:cs="Times New Roman"/>
          <w:color w:val="auto"/>
        </w:rPr>
        <w:t xml:space="preserve"> „</w:t>
      </w:r>
      <w:r w:rsidR="00FC6B39" w:rsidRPr="00E977AB">
        <w:rPr>
          <w:rFonts w:cs="Times New Roman"/>
          <w:color w:val="auto"/>
        </w:rPr>
        <w:t>упознај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клијента</w:t>
      </w:r>
      <w:r w:rsidR="00FE529A">
        <w:rPr>
          <w:rFonts w:cs="Times New Roman"/>
          <w:color w:val="auto"/>
        </w:rPr>
        <w:t>”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сличним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проверама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важећим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законима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прописима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вези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>.</w:t>
      </w:r>
      <w:bookmarkEnd w:id="403"/>
    </w:p>
    <w:p w:rsidR="00A00B14" w:rsidRPr="00E977AB" w:rsidRDefault="00876463" w:rsidP="00876463">
      <w:pPr>
        <w:pStyle w:val="CMSANHeading3"/>
        <w:keepNext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404" w:name="_Ref7183115"/>
      <w:r w:rsidRPr="00E977AB">
        <w:rPr>
          <w:rFonts w:cs="Times New Roman"/>
          <w:color w:val="auto"/>
        </w:rPr>
        <w:lastRenderedPageBreak/>
        <w:t>(</w:t>
      </w:r>
      <w:r w:rsidR="00FC6B39" w:rsidRPr="00E977AB">
        <w:rPr>
          <w:rFonts w:cs="Times New Roman"/>
          <w:color w:val="auto"/>
        </w:rPr>
        <w:t>ц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Сходно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члану</w:t>
      </w:r>
      <w:r w:rsidR="00A00B14" w:rsidRPr="00E977AB">
        <w:rPr>
          <w:rFonts w:cs="Times New Roman"/>
          <w:color w:val="auto"/>
        </w:rPr>
        <w:t xml:space="preserve"> </w:t>
      </w:r>
      <w:r w:rsidR="002B5065" w:rsidRPr="00E977AB">
        <w:rPr>
          <w:rFonts w:cs="Times New Roman"/>
          <w:color w:val="auto"/>
        </w:rPr>
        <w:t>1.7</w:t>
      </w:r>
      <w:r w:rsidR="00094FCE" w:rsidRPr="00E977AB">
        <w:rPr>
          <w:rFonts w:cs="Times New Roman"/>
          <w:color w:val="auto"/>
        </w:rPr>
        <w:t>.</w:t>
      </w:r>
      <w:r w:rsidR="005C4B39" w:rsidRPr="00E977AB">
        <w:rPr>
          <w:rFonts w:cs="Times New Roman"/>
          <w:color w:val="auto"/>
        </w:rPr>
        <w:t xml:space="preserve"> </w:t>
      </w:r>
      <w:r w:rsidR="00A00B14" w:rsidRPr="00E977AB">
        <w:rPr>
          <w:rFonts w:cs="Times New Roman"/>
          <w:color w:val="auto"/>
        </w:rPr>
        <w:t xml:space="preserve"> </w:t>
      </w:r>
      <w:r w:rsidR="005C4B39" w:rsidRPr="00E977AB">
        <w:rPr>
          <w:rFonts w:cs="Times New Roman"/>
          <w:color w:val="auto"/>
        </w:rPr>
        <w:t>(</w:t>
      </w:r>
      <w:r w:rsidR="005C4B39" w:rsidRPr="00E977AB">
        <w:rPr>
          <w:rFonts w:cs="Times New Roman"/>
          <w:i/>
          <w:iCs/>
          <w:color w:val="auto"/>
        </w:rPr>
        <w:t>Пропорционално измирење камате</w:t>
      </w:r>
      <w:r w:rsidR="005C4B39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наставку</w:t>
      </w:r>
      <w:r w:rsidR="00A00B1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на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преноса</w:t>
      </w:r>
      <w:r w:rsidR="00A00B14" w:rsidRPr="00E977AB">
        <w:rPr>
          <w:rFonts w:cs="Times New Roman"/>
          <w:color w:val="auto"/>
        </w:rPr>
        <w:t>:</w:t>
      </w:r>
      <w:bookmarkEnd w:id="404"/>
    </w:p>
    <w:p w:rsidR="00A00B14" w:rsidRPr="00E977AB" w:rsidRDefault="00876463" w:rsidP="00876463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bookmarkStart w:id="405" w:name="_Ref7183116"/>
      <w:r w:rsidRPr="00E977AB">
        <w:rPr>
          <w:rFonts w:cs="Times New Roman"/>
          <w:color w:val="auto"/>
        </w:rPr>
        <w:t>(</w:t>
      </w:r>
      <w:r w:rsidR="002B5065" w:rsidRPr="00E977AB">
        <w:rPr>
          <w:rFonts w:cs="Times New Roman"/>
          <w:color w:val="auto"/>
        </w:rPr>
        <w:t>i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Постојећи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апсолутно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</w:t>
      </w:r>
      <w:r w:rsidR="005C4B39" w:rsidRPr="00E977AB">
        <w:rPr>
          <w:rFonts w:cs="Times New Roman"/>
          <w:color w:val="auto"/>
        </w:rPr>
        <w:t>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A00B14" w:rsidRPr="00E977AB">
        <w:rPr>
          <w:rFonts w:cs="Times New Roman"/>
          <w:color w:val="auto"/>
        </w:rPr>
        <w:t xml:space="preserve"> </w:t>
      </w:r>
      <w:r w:rsidR="00322EFA" w:rsidRPr="00E977AB">
        <w:rPr>
          <w:rFonts w:cs="Times New Roman"/>
          <w:color w:val="auto"/>
        </w:rPr>
        <w:t>по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предмет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уступању</w:t>
      </w:r>
      <w:r w:rsidR="00A00B14" w:rsidRPr="00E977AB">
        <w:rPr>
          <w:rFonts w:cs="Times New Roman"/>
          <w:color w:val="auto"/>
        </w:rPr>
        <w:t>;</w:t>
      </w:r>
      <w:bookmarkEnd w:id="405"/>
    </w:p>
    <w:p w:rsidR="00A00B14" w:rsidRPr="00E977AB" w:rsidRDefault="00876463" w:rsidP="00876463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bookmarkStart w:id="406" w:name="_Ref7183117"/>
      <w:r w:rsidRPr="00E977AB">
        <w:rPr>
          <w:rFonts w:cs="Times New Roman"/>
          <w:color w:val="auto"/>
        </w:rPr>
        <w:t>(</w:t>
      </w:r>
      <w:r w:rsidR="002B5065" w:rsidRPr="00E977AB">
        <w:rPr>
          <w:rFonts w:cs="Times New Roman"/>
          <w:color w:val="auto"/>
        </w:rPr>
        <w:t>ii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Постојећег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322EFA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</w:t>
      </w:r>
      <w:r w:rsidR="00322EFA" w:rsidRPr="00E977AB">
        <w:rPr>
          <w:rFonts w:cs="Times New Roman"/>
          <w:color w:val="auto"/>
        </w:rPr>
        <w:t>и даваоци 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ослоб</w:t>
      </w:r>
      <w:r w:rsidR="00322EFA" w:rsidRPr="00E977AB">
        <w:rPr>
          <w:rFonts w:cs="Times New Roman"/>
          <w:color w:val="auto"/>
        </w:rPr>
        <w:t>ађају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њима</w:t>
      </w:r>
      <w:r w:rsidR="00A00B14" w:rsidRPr="00E977AB">
        <w:rPr>
          <w:rFonts w:cs="Times New Roman"/>
          <w:color w:val="auto"/>
        </w:rPr>
        <w:t xml:space="preserve"> („</w:t>
      </w:r>
      <w:r w:rsidR="00FC6B39" w:rsidRPr="00E977AB">
        <w:rPr>
          <w:rFonts w:cs="Times New Roman"/>
          <w:b/>
          <w:color w:val="auto"/>
        </w:rPr>
        <w:t>Релевантне</w:t>
      </w:r>
      <w:r w:rsidR="00A00B14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обавезе</w:t>
      </w:r>
      <w:r w:rsidR="00FE529A">
        <w:rPr>
          <w:rFonts w:cs="Times New Roman"/>
          <w:color w:val="auto"/>
        </w:rPr>
        <w:t>”</w:t>
      </w:r>
      <w:r w:rsidR="00A00B14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предмет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ослоб</w:t>
      </w:r>
      <w:r w:rsidR="00FE3FCD" w:rsidRPr="00E977AB">
        <w:rPr>
          <w:rFonts w:cs="Times New Roman"/>
          <w:color w:val="auto"/>
        </w:rPr>
        <w:t>а</w:t>
      </w:r>
      <w:r w:rsidR="00FC6B39" w:rsidRPr="00E977AB">
        <w:rPr>
          <w:rFonts w:cs="Times New Roman"/>
          <w:color w:val="auto"/>
        </w:rPr>
        <w:t>ђ</w:t>
      </w:r>
      <w:r w:rsidR="00FE3FCD" w:rsidRPr="00E977AB">
        <w:rPr>
          <w:rFonts w:cs="Times New Roman"/>
          <w:color w:val="auto"/>
        </w:rPr>
        <w:t>а</w:t>
      </w:r>
      <w:r w:rsidR="00FC6B39" w:rsidRPr="00E977AB">
        <w:rPr>
          <w:rFonts w:cs="Times New Roman"/>
          <w:color w:val="auto"/>
        </w:rPr>
        <w:t>ња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уступању</w:t>
      </w:r>
      <w:r w:rsidR="00A00B14" w:rsidRPr="00E977AB">
        <w:rPr>
          <w:rFonts w:cs="Times New Roman"/>
          <w:color w:val="auto"/>
        </w:rPr>
        <w:t xml:space="preserve">; </w:t>
      </w:r>
      <w:bookmarkEnd w:id="406"/>
      <w:r w:rsidR="00FC6B39" w:rsidRPr="00E977AB">
        <w:rPr>
          <w:rFonts w:cs="Times New Roman"/>
          <w:color w:val="auto"/>
        </w:rPr>
        <w:t>и</w:t>
      </w:r>
    </w:p>
    <w:p w:rsidR="00A00B14" w:rsidRPr="00E977AB" w:rsidRDefault="004B6CF3" w:rsidP="004B6CF3">
      <w:pPr>
        <w:pStyle w:val="CMSANHeading4"/>
        <w:numPr>
          <w:ilvl w:val="0"/>
          <w:numId w:val="0"/>
        </w:numPr>
        <w:ind w:left="2552" w:hanging="851"/>
        <w:rPr>
          <w:rFonts w:cs="Times New Roman"/>
          <w:color w:val="auto"/>
        </w:rPr>
      </w:pPr>
      <w:bookmarkStart w:id="407" w:name="_Ref7183118"/>
      <w:r w:rsidRPr="00E977AB">
        <w:rPr>
          <w:rFonts w:cs="Times New Roman"/>
          <w:color w:val="auto"/>
        </w:rPr>
        <w:t>(</w:t>
      </w:r>
      <w:r w:rsidR="002B5065" w:rsidRPr="00E977AB">
        <w:rPr>
          <w:rFonts w:cs="Times New Roman"/>
          <w:color w:val="auto"/>
        </w:rPr>
        <w:t>iii</w:t>
      </w:r>
      <w:r w:rsidR="00182223" w:rsidRPr="00E977AB">
        <w:rPr>
          <w:rFonts w:cs="Times New Roman"/>
          <w:color w:val="auto"/>
        </w:rPr>
        <w:t>)</w:t>
      </w:r>
      <w:r w:rsidR="00182223"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Нови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постаје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Страна</w:t>
      </w:r>
      <w:r w:rsidR="00A00B14" w:rsidRPr="00E977AB">
        <w:rPr>
          <w:rFonts w:cs="Times New Roman"/>
          <w:color w:val="auto"/>
        </w:rPr>
        <w:t xml:space="preserve"> </w:t>
      </w:r>
      <w:r w:rsidR="00322EFA" w:rsidRPr="00E977AB">
        <w:rPr>
          <w:rFonts w:cs="Times New Roman"/>
          <w:color w:val="auto"/>
        </w:rPr>
        <w:t>као</w:t>
      </w:r>
      <w:r w:rsidR="00A00B14" w:rsidRPr="00E977AB">
        <w:rPr>
          <w:rFonts w:cs="Times New Roman"/>
          <w:color w:val="auto"/>
        </w:rPr>
        <w:t xml:space="preserve"> „</w:t>
      </w:r>
      <w:r w:rsidR="00FC6B39" w:rsidRPr="00E977AB">
        <w:rPr>
          <w:rFonts w:cs="Times New Roman"/>
          <w:b/>
          <w:color w:val="auto"/>
        </w:rPr>
        <w:t>Дава</w:t>
      </w:r>
      <w:r w:rsidR="00322EFA" w:rsidRPr="00E977AB">
        <w:rPr>
          <w:rFonts w:cs="Times New Roman"/>
          <w:b/>
          <w:color w:val="auto"/>
        </w:rPr>
        <w:t>лац</w:t>
      </w:r>
      <w:r w:rsidR="00A00B14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кредита</w:t>
      </w:r>
      <w:r w:rsidR="00FE529A">
        <w:rPr>
          <w:rFonts w:cs="Times New Roman"/>
          <w:color w:val="auto"/>
        </w:rPr>
        <w:t>”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322EFA" w:rsidRPr="00E977AB">
        <w:rPr>
          <w:rFonts w:cs="Times New Roman"/>
          <w:color w:val="auto"/>
        </w:rPr>
        <w:t xml:space="preserve">обавезује се </w:t>
      </w:r>
      <w:r w:rsidR="00FC6B39" w:rsidRPr="00E977AB">
        <w:rPr>
          <w:rFonts w:cs="Times New Roman"/>
          <w:color w:val="auto"/>
        </w:rPr>
        <w:t>обавезама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Pr="00E977AB">
        <w:rPr>
          <w:rFonts w:cs="Times New Roman"/>
          <w:color w:val="auto"/>
        </w:rPr>
        <w:t xml:space="preserve"> </w:t>
      </w:r>
      <w:r w:rsidR="00322EFA" w:rsidRPr="00E977AB">
        <w:rPr>
          <w:rFonts w:cs="Times New Roman"/>
          <w:color w:val="auto"/>
        </w:rPr>
        <w:t>исте као 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Релевантн</w:t>
      </w:r>
      <w:r w:rsidR="00322EFA" w:rsidRPr="00E977AB">
        <w:rPr>
          <w:rFonts w:cs="Times New Roman"/>
          <w:color w:val="auto"/>
        </w:rPr>
        <w:t>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</w:t>
      </w:r>
      <w:r w:rsidR="00322EFA" w:rsidRPr="00E977AB">
        <w:rPr>
          <w:rFonts w:cs="Times New Roman"/>
          <w:color w:val="auto"/>
        </w:rPr>
        <w:t>е</w:t>
      </w:r>
      <w:r w:rsidR="00A00B14" w:rsidRPr="00E977AB">
        <w:rPr>
          <w:rFonts w:cs="Times New Roman"/>
          <w:color w:val="auto"/>
        </w:rPr>
        <w:t>.</w:t>
      </w:r>
      <w:bookmarkEnd w:id="407"/>
    </w:p>
    <w:p w:rsidR="00A00B14" w:rsidRPr="00E977AB" w:rsidRDefault="004066D6" w:rsidP="004066D6">
      <w:pPr>
        <w:pStyle w:val="CMSANDefinitions2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408" w:name="_Ref7183119"/>
      <w:r w:rsidRPr="00E977AB">
        <w:rPr>
          <w:rFonts w:cs="Times New Roman"/>
          <w:color w:val="auto"/>
        </w:rPr>
        <w:t>(д)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Даваоци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могу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користити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поступке</w:t>
      </w:r>
      <w:r w:rsidR="00CC37D4">
        <w:rPr>
          <w:rFonts w:cs="Times New Roman"/>
          <w:color w:val="auto"/>
        </w:rPr>
        <w:t>,</w:t>
      </w:r>
      <w:r w:rsidR="00A00B14" w:rsidRPr="00E977AB">
        <w:rPr>
          <w:rFonts w:cs="Times New Roman"/>
          <w:color w:val="auto"/>
        </w:rPr>
        <w:t xml:space="preserve"> </w:t>
      </w:r>
      <w:r w:rsidR="00CC37D4">
        <w:rPr>
          <w:rFonts w:cs="Times New Roman"/>
          <w:color w:val="auto"/>
        </w:rPr>
        <w:t xml:space="preserve">осим оних </w:t>
      </w:r>
      <w:r w:rsidR="00FC6B39" w:rsidRPr="00E977AB">
        <w:rPr>
          <w:rFonts w:cs="Times New Roman"/>
          <w:color w:val="auto"/>
        </w:rPr>
        <w:t>који</w:t>
      </w:r>
      <w:r w:rsidR="00A00B14" w:rsidRPr="00E977AB">
        <w:rPr>
          <w:rFonts w:cs="Times New Roman"/>
          <w:color w:val="auto"/>
        </w:rPr>
        <w:t xml:space="preserve"> </w:t>
      </w:r>
      <w:r w:rsidR="00CC37D4">
        <w:rPr>
          <w:rFonts w:cs="Times New Roman"/>
          <w:color w:val="auto"/>
        </w:rPr>
        <w:t>су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утврђени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члану</w:t>
      </w:r>
      <w:r w:rsidRPr="00E977AB">
        <w:rPr>
          <w:rFonts w:cs="Times New Roman"/>
          <w:color w:val="auto"/>
        </w:rPr>
        <w:t xml:space="preserve"> 1.4</w:t>
      </w:r>
      <w:r w:rsidR="00F105F3" w:rsidRPr="00E977AB">
        <w:rPr>
          <w:rFonts w:cs="Times New Roman"/>
          <w:color w:val="auto"/>
        </w:rPr>
        <w:t>.</w:t>
      </w:r>
      <w:r w:rsidR="00A00B14" w:rsidRPr="00E977AB">
        <w:rPr>
          <w:rFonts w:cs="Times New Roman"/>
          <w:color w:val="auto"/>
        </w:rPr>
        <w:t xml:space="preserve">  </w:t>
      </w:r>
      <w:r w:rsidR="00F87556" w:rsidRPr="00E977AB">
        <w:rPr>
          <w:rFonts w:cs="Times New Roman"/>
          <w:color w:val="auto"/>
        </w:rPr>
        <w:t>Прилога 4</w:t>
      </w:r>
      <w:r w:rsidR="00CC37D4">
        <w:rPr>
          <w:rFonts w:cs="Times New Roman"/>
          <w:color w:val="auto"/>
        </w:rPr>
        <w:t>,</w:t>
      </w:r>
      <w:r w:rsidR="00F87556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</w:t>
      </w:r>
      <w:r w:rsidRPr="00E977AB">
        <w:rPr>
          <w:rFonts w:cs="Times New Roman"/>
          <w:color w:val="auto"/>
        </w:rPr>
        <w:t>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своја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A00B14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али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A00B14" w:rsidRPr="00E977AB">
        <w:rPr>
          <w:rFonts w:cs="Times New Roman"/>
          <w:color w:val="auto"/>
        </w:rPr>
        <w:t xml:space="preserve"> </w:t>
      </w:r>
      <w:r w:rsidR="00DD7DEB" w:rsidRPr="00E977AB">
        <w:rPr>
          <w:rFonts w:cs="Times New Roman"/>
          <w:color w:val="auto"/>
        </w:rPr>
        <w:t xml:space="preserve">и </w:t>
      </w:r>
      <w:r w:rsidRPr="00E977AB">
        <w:rPr>
          <w:rFonts w:cs="Times New Roman"/>
          <w:color w:val="auto"/>
        </w:rPr>
        <w:t>да</w:t>
      </w:r>
      <w:r w:rsidR="00A00B1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без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пристанка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ако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чланом</w:t>
      </w:r>
      <w:r w:rsidR="00DD7DEB" w:rsidRPr="00E977AB">
        <w:rPr>
          <w:rFonts w:cs="Times New Roman"/>
          <w:color w:val="auto"/>
        </w:rPr>
        <w:t xml:space="preserve"> 1.3</w:t>
      </w:r>
      <w:r w:rsidR="00F105F3" w:rsidRPr="00E977AB">
        <w:rPr>
          <w:rFonts w:cs="Times New Roman"/>
          <w:color w:val="auto"/>
        </w:rPr>
        <w:t>.</w:t>
      </w:r>
      <w:r w:rsidR="00A00B14" w:rsidRPr="00E977AB">
        <w:rPr>
          <w:rFonts w:cs="Times New Roman"/>
          <w:color w:val="auto"/>
        </w:rPr>
        <w:t xml:space="preserve"> </w:t>
      </w:r>
      <w:r w:rsidR="00DD7DEB" w:rsidRPr="00E977AB">
        <w:rPr>
          <w:rFonts w:cs="Times New Roman"/>
          <w:color w:val="auto"/>
        </w:rPr>
        <w:t xml:space="preserve"> </w:t>
      </w:r>
      <w:r w:rsidR="00A00B14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i/>
          <w:color w:val="auto"/>
        </w:rPr>
        <w:t>Поступак</w:t>
      </w:r>
      <w:r w:rsidR="00A00B14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преноса</w:t>
      </w:r>
      <w:r w:rsidR="00A00B14" w:rsidRPr="00E977AB">
        <w:rPr>
          <w:rFonts w:cs="Times New Roman"/>
          <w:color w:val="auto"/>
        </w:rPr>
        <w:t>)</w:t>
      </w:r>
      <w:r w:rsidR="00DD7DEB" w:rsidRPr="00E977AB">
        <w:rPr>
          <w:rFonts w:cs="Times New Roman"/>
          <w:color w:val="auto"/>
        </w:rPr>
        <w:t xml:space="preserve"> Прилога 2</w:t>
      </w:r>
      <w:r w:rsidR="00A00B14" w:rsidRPr="00E977AB">
        <w:rPr>
          <w:rFonts w:cs="Times New Roman"/>
          <w:color w:val="auto"/>
        </w:rPr>
        <w:t xml:space="preserve">, </w:t>
      </w:r>
      <w:r w:rsidR="00F87556" w:rsidRPr="00E977AB">
        <w:rPr>
          <w:rFonts w:cs="Times New Roman"/>
          <w:color w:val="auto"/>
        </w:rPr>
        <w:t>оствар</w:t>
      </w:r>
      <w:r w:rsidR="00DD7DEB" w:rsidRPr="00E977AB">
        <w:rPr>
          <w:rFonts w:cs="Times New Roman"/>
          <w:color w:val="auto"/>
        </w:rPr>
        <w:t>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ослоб</w:t>
      </w:r>
      <w:r w:rsidR="00F34A63" w:rsidRPr="00E977AB">
        <w:rPr>
          <w:rFonts w:cs="Times New Roman"/>
          <w:color w:val="auto"/>
        </w:rPr>
        <w:t>а</w:t>
      </w:r>
      <w:r w:rsidR="00FC6B39" w:rsidRPr="00E977AB">
        <w:rPr>
          <w:rFonts w:cs="Times New Roman"/>
          <w:color w:val="auto"/>
        </w:rPr>
        <w:t>ђ</w:t>
      </w:r>
      <w:r w:rsidR="00F34A63" w:rsidRPr="00E977AB">
        <w:rPr>
          <w:rFonts w:cs="Times New Roman"/>
          <w:color w:val="auto"/>
        </w:rPr>
        <w:t>а</w:t>
      </w:r>
      <w:r w:rsidR="00FC6B39" w:rsidRPr="00E977AB">
        <w:rPr>
          <w:rFonts w:cs="Times New Roman"/>
          <w:color w:val="auto"/>
        </w:rPr>
        <w:t>ње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имају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преузимање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еквивалентних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Новог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b/>
          <w:color w:val="auto"/>
        </w:rPr>
        <w:t>под</w:t>
      </w:r>
      <w:r w:rsidR="00A00B14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условом</w:t>
      </w:r>
      <w:r w:rsidR="00A00B14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испуњавају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услове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утврђене</w:t>
      </w:r>
      <w:r w:rsidR="00A00B14" w:rsidRPr="00E977AB">
        <w:rPr>
          <w:rFonts w:cs="Times New Roman"/>
          <w:color w:val="auto"/>
        </w:rPr>
        <w:t xml:space="preserve"> </w:t>
      </w:r>
      <w:r w:rsidR="00990B72" w:rsidRPr="00E977AB">
        <w:rPr>
          <w:rFonts w:cs="Times New Roman"/>
          <w:color w:val="auto"/>
        </w:rPr>
        <w:t>у овом Прилогу 4</w:t>
      </w:r>
      <w:r w:rsidR="00F87556" w:rsidRPr="00E977AB">
        <w:rPr>
          <w:rFonts w:cs="Times New Roman"/>
          <w:color w:val="auto"/>
        </w:rPr>
        <w:t xml:space="preserve">. </w:t>
      </w:r>
      <w:bookmarkStart w:id="409" w:name="_Hlk27103283"/>
      <w:r w:rsidR="00A00B14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i/>
          <w:color w:val="auto"/>
        </w:rPr>
        <w:t>Услови</w:t>
      </w:r>
      <w:r w:rsidR="00A00B14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уступања</w:t>
      </w:r>
      <w:r w:rsidR="00A00B14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или</w:t>
      </w:r>
      <w:r w:rsidR="00A00B14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преноса</w:t>
      </w:r>
      <w:r w:rsidR="00A00B14" w:rsidRPr="00E977AB">
        <w:rPr>
          <w:rFonts w:cs="Times New Roman"/>
          <w:color w:val="auto"/>
        </w:rPr>
        <w:t>)</w:t>
      </w:r>
      <w:bookmarkEnd w:id="409"/>
      <w:r w:rsidR="00A00B14" w:rsidRPr="00E977AB">
        <w:rPr>
          <w:rFonts w:cs="Times New Roman"/>
          <w:color w:val="auto"/>
        </w:rPr>
        <w:t>.</w:t>
      </w:r>
      <w:bookmarkEnd w:id="408"/>
    </w:p>
    <w:p w:rsidR="00A00B14" w:rsidRPr="00E977AB" w:rsidRDefault="00A032F0" w:rsidP="00CD6243">
      <w:pPr>
        <w:pStyle w:val="CMSANSch5XRef"/>
        <w:numPr>
          <w:ilvl w:val="3"/>
          <w:numId w:val="54"/>
        </w:numPr>
        <w:ind w:left="810"/>
        <w:rPr>
          <w:rFonts w:cs="Times New Roman"/>
          <w:color w:val="auto"/>
        </w:rPr>
      </w:pPr>
      <w:bookmarkStart w:id="410" w:name="_Ref7183120"/>
      <w:r w:rsidRPr="00E977AB">
        <w:rPr>
          <w:rFonts w:cs="Times New Roman"/>
          <w:b/>
          <w:color w:val="auto"/>
        </w:rPr>
        <w:t>Примерак</w:t>
      </w:r>
      <w:r w:rsidR="00A00B14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Потврде</w:t>
      </w:r>
      <w:r w:rsidR="00D968DA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о</w:t>
      </w:r>
      <w:r w:rsidR="00D968DA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преносу</w:t>
      </w:r>
      <w:r w:rsidR="00A00B14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и</w:t>
      </w:r>
      <w:r w:rsidR="00A00B14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Уговора</w:t>
      </w:r>
      <w:r w:rsidR="00A00B14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о</w:t>
      </w:r>
      <w:r w:rsidR="00A00B14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уступању</w:t>
      </w:r>
      <w:bookmarkEnd w:id="410"/>
    </w:p>
    <w:p w:rsidR="00A00B14" w:rsidRPr="00E977AB" w:rsidRDefault="00FC6B39" w:rsidP="00A00B14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Агент</w:t>
      </w:r>
      <w:r w:rsidR="00A00B1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чим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оправдано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изводљиво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након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што</w:t>
      </w:r>
      <w:r w:rsidR="00A00B14" w:rsidRPr="00E977AB">
        <w:rPr>
          <w:rFonts w:cs="Times New Roman"/>
          <w:color w:val="auto"/>
        </w:rPr>
        <w:t xml:space="preserve"> </w:t>
      </w:r>
      <w:r w:rsidR="004F751B" w:rsidRPr="00E977AB">
        <w:rPr>
          <w:rFonts w:cs="Times New Roman"/>
          <w:color w:val="auto"/>
        </w:rPr>
        <w:t>потпише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Потврду</w:t>
      </w:r>
      <w:r w:rsidR="00D251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D2517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преносу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уступању</w:t>
      </w:r>
      <w:r w:rsidR="00A00B1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шаље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Кориснику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A032F0" w:rsidRPr="00E977AB">
        <w:rPr>
          <w:rFonts w:cs="Times New Roman"/>
          <w:color w:val="auto"/>
        </w:rPr>
        <w:t xml:space="preserve">примерак </w:t>
      </w:r>
      <w:r w:rsidRPr="00E977AB">
        <w:rPr>
          <w:rFonts w:cs="Times New Roman"/>
          <w:color w:val="auto"/>
        </w:rPr>
        <w:t>те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Потврде</w:t>
      </w:r>
      <w:r w:rsidR="00D968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D968DA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преносу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уступању</w:t>
      </w:r>
      <w:r w:rsidR="00A00B14" w:rsidRPr="00E977AB">
        <w:rPr>
          <w:rFonts w:cs="Times New Roman"/>
          <w:color w:val="auto"/>
        </w:rPr>
        <w:t>.</w:t>
      </w:r>
    </w:p>
    <w:p w:rsidR="00A00B14" w:rsidRPr="00E977AB" w:rsidRDefault="00FC6B39" w:rsidP="00CD6243">
      <w:pPr>
        <w:pStyle w:val="CMSANSch5XRef"/>
        <w:numPr>
          <w:ilvl w:val="3"/>
          <w:numId w:val="55"/>
        </w:numPr>
        <w:ind w:left="810"/>
        <w:rPr>
          <w:rFonts w:cs="Times New Roman"/>
          <w:color w:val="auto"/>
        </w:rPr>
      </w:pPr>
      <w:bookmarkStart w:id="411" w:name="_Ref7183121"/>
      <w:r w:rsidRPr="00E977AB">
        <w:rPr>
          <w:rFonts w:cs="Times New Roman"/>
          <w:b/>
          <w:color w:val="auto"/>
        </w:rPr>
        <w:t>Обезбеђење</w:t>
      </w:r>
      <w:r w:rsidR="00A00B1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на</w:t>
      </w:r>
      <w:r w:rsidR="00A00B1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правима</w:t>
      </w:r>
      <w:r w:rsidR="00A00B1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Давалаца</w:t>
      </w:r>
      <w:r w:rsidR="00A00B1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кредита</w:t>
      </w:r>
      <w:bookmarkEnd w:id="411"/>
    </w:p>
    <w:p w:rsidR="00A00B14" w:rsidRPr="00E977AB" w:rsidRDefault="00FC6B39" w:rsidP="00A00B14">
      <w:pPr>
        <w:pStyle w:val="CMSANIndent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Поред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других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датих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Даваоцима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према</w:t>
      </w:r>
      <w:r w:rsidR="00A00B14" w:rsidRPr="00E977AB">
        <w:rPr>
          <w:rFonts w:cs="Times New Roman"/>
          <w:color w:val="auto"/>
        </w:rPr>
        <w:t xml:space="preserve"> </w:t>
      </w:r>
      <w:r w:rsidR="005C5C77" w:rsidRPr="00E977AB">
        <w:rPr>
          <w:rFonts w:cs="Times New Roman"/>
          <w:color w:val="auto"/>
        </w:rPr>
        <w:t>овом Прилогу 4 (</w:t>
      </w:r>
      <w:r w:rsidR="005C5C77" w:rsidRPr="00E977AB">
        <w:rPr>
          <w:rFonts w:cs="Times New Roman"/>
          <w:i/>
          <w:color w:val="auto"/>
        </w:rPr>
        <w:t>Услови уступања или преноса</w:t>
      </w:r>
      <w:r w:rsidR="005C5C77" w:rsidRPr="00E977AB">
        <w:rPr>
          <w:rFonts w:cs="Times New Roman"/>
          <w:color w:val="auto"/>
        </w:rPr>
        <w:t>)</w:t>
      </w:r>
      <w:r w:rsidR="00A00B1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сваки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без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консултовања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Корисником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5C5C77" w:rsidRPr="00E977AB">
        <w:rPr>
          <w:rFonts w:cs="Times New Roman"/>
          <w:color w:val="auto"/>
        </w:rPr>
        <w:t xml:space="preserve"> без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његове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сагласности</w:t>
      </w:r>
      <w:r w:rsidR="00A00B1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сваком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тренутку</w:t>
      </w:r>
      <w:r w:rsidR="00A00B14" w:rsidRPr="00E977AB">
        <w:rPr>
          <w:rFonts w:cs="Times New Roman"/>
          <w:color w:val="auto"/>
        </w:rPr>
        <w:t xml:space="preserve"> </w:t>
      </w:r>
      <w:r w:rsidR="005C5C77" w:rsidRPr="00E977AB">
        <w:rPr>
          <w:rFonts w:cs="Times New Roman"/>
          <w:color w:val="auto"/>
        </w:rPr>
        <w:t>оптеретити</w:t>
      </w:r>
      <w:r w:rsidR="00A00B1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уступити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други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начин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успоставити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Терет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A00B14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било</w:t>
      </w:r>
      <w:r w:rsidR="00A00B14" w:rsidRPr="00E977AB">
        <w:rPr>
          <w:rFonts w:cs="Times New Roman"/>
          <w:color w:val="auto"/>
        </w:rPr>
        <w:t xml:space="preserve"> </w:t>
      </w:r>
      <w:r w:rsidR="000B4F16" w:rsidRPr="00E977AB">
        <w:rPr>
          <w:rFonts w:cs="Times New Roman"/>
          <w:color w:val="auto"/>
        </w:rPr>
        <w:t>путем колатерала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A00B14" w:rsidRPr="00E977AB">
        <w:rPr>
          <w:rFonts w:cs="Times New Roman"/>
          <w:color w:val="auto"/>
        </w:rPr>
        <w:t xml:space="preserve"> </w:t>
      </w:r>
      <w:r w:rsidR="000B4F16" w:rsidRPr="00E977AB">
        <w:rPr>
          <w:rFonts w:cs="Times New Roman"/>
          <w:color w:val="auto"/>
        </w:rPr>
        <w:t xml:space="preserve">неки </w:t>
      </w:r>
      <w:r w:rsidRPr="00E977AB">
        <w:rPr>
          <w:rFonts w:cs="Times New Roman"/>
          <w:color w:val="auto"/>
        </w:rPr>
        <w:t>други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начин</w:t>
      </w:r>
      <w:r w:rsidR="00A00B14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свим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неким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својих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према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A00B14" w:rsidRPr="00E977AB">
        <w:rPr>
          <w:rFonts w:cs="Times New Roman"/>
          <w:color w:val="auto"/>
        </w:rPr>
        <w:t xml:space="preserve"> </w:t>
      </w:r>
      <w:r w:rsidR="001315C0" w:rsidRPr="00E977AB">
        <w:rPr>
          <w:rFonts w:cs="Times New Roman"/>
          <w:color w:val="auto"/>
        </w:rPr>
        <w:t>да обезбеди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</w:t>
      </w:r>
      <w:r w:rsidR="001315C0" w:rsidRPr="00E977AB">
        <w:rPr>
          <w:rFonts w:cs="Times New Roman"/>
          <w:color w:val="auto"/>
        </w:rPr>
        <w:t>е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тог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укључујући</w:t>
      </w:r>
      <w:r w:rsidR="00A00B14" w:rsidRPr="00E977AB">
        <w:rPr>
          <w:rFonts w:cs="Times New Roman"/>
          <w:color w:val="auto"/>
        </w:rPr>
        <w:t xml:space="preserve">, </w:t>
      </w:r>
      <w:r w:rsidR="00A032F0" w:rsidRPr="00E977AB">
        <w:rPr>
          <w:rFonts w:cs="Times New Roman"/>
          <w:color w:val="auto"/>
        </w:rPr>
        <w:t>али не ограничавајући се на</w:t>
      </w:r>
      <w:r w:rsidR="00A00B14" w:rsidRPr="00E977AB">
        <w:rPr>
          <w:rFonts w:cs="Times New Roman"/>
          <w:color w:val="auto"/>
        </w:rPr>
        <w:t>:</w:t>
      </w:r>
    </w:p>
    <w:p w:rsidR="00A00B14" w:rsidRPr="00E977AB" w:rsidRDefault="00CA59E3" w:rsidP="00CA59E3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а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bookmarkStart w:id="412" w:name="_Ref7183122"/>
      <w:r w:rsidR="00FC6B39" w:rsidRPr="00E977AB">
        <w:rPr>
          <w:rFonts w:cs="Times New Roman"/>
          <w:color w:val="auto"/>
        </w:rPr>
        <w:t>свак</w:t>
      </w:r>
      <w:r w:rsidR="000542A4">
        <w:rPr>
          <w:rFonts w:cs="Times New Roman"/>
          <w:color w:val="auto"/>
        </w:rPr>
        <w:t>о</w:t>
      </w:r>
      <w:r w:rsidR="001315C0" w:rsidRPr="00E977AB">
        <w:rPr>
          <w:rFonts w:cs="Times New Roman"/>
          <w:color w:val="auto"/>
        </w:rPr>
        <w:t xml:space="preserve"> </w:t>
      </w:r>
      <w:r w:rsidR="000542A4">
        <w:rPr>
          <w:rFonts w:cs="Times New Roman"/>
          <w:color w:val="auto"/>
        </w:rPr>
        <w:t>оптерећење</w:t>
      </w:r>
      <w:r w:rsidR="00A00B1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уступање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Терет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ради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обезбеђења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федералним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резервама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централној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банци</w:t>
      </w:r>
      <w:r w:rsidR="00A00B14" w:rsidRPr="00E977AB">
        <w:rPr>
          <w:rFonts w:cs="Times New Roman"/>
          <w:color w:val="auto"/>
        </w:rPr>
        <w:t xml:space="preserve">; </w:t>
      </w:r>
      <w:bookmarkEnd w:id="412"/>
      <w:r w:rsidR="00FC6B39" w:rsidRPr="00E977AB">
        <w:rPr>
          <w:rFonts w:cs="Times New Roman"/>
          <w:color w:val="auto"/>
        </w:rPr>
        <w:t>и</w:t>
      </w:r>
    </w:p>
    <w:p w:rsidR="00A00B14" w:rsidRPr="00E977AB" w:rsidRDefault="00CA59E3" w:rsidP="00CA59E3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б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свак</w:t>
      </w:r>
      <w:r w:rsidR="000542A4">
        <w:rPr>
          <w:rFonts w:cs="Times New Roman"/>
          <w:color w:val="auto"/>
        </w:rPr>
        <w:t>о</w:t>
      </w:r>
      <w:r w:rsidR="001315C0" w:rsidRPr="00E977AB">
        <w:rPr>
          <w:rFonts w:cs="Times New Roman"/>
          <w:color w:val="auto"/>
        </w:rPr>
        <w:t xml:space="preserve"> </w:t>
      </w:r>
      <w:r w:rsidR="000542A4">
        <w:rPr>
          <w:rFonts w:cs="Times New Roman"/>
          <w:color w:val="auto"/>
        </w:rPr>
        <w:t>оптерећење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уступање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Терет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одобрен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имаоцима</w:t>
      </w:r>
      <w:r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односно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поверенику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представницима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ималаца</w:t>
      </w:r>
      <w:r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дугованих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издатих</w:t>
      </w:r>
      <w:r w:rsidRPr="00E977AB">
        <w:rPr>
          <w:rFonts w:cs="Times New Roman"/>
          <w:color w:val="auto"/>
        </w:rPr>
        <w:t xml:space="preserve"> </w:t>
      </w:r>
      <w:r w:rsidR="00785455">
        <w:rPr>
          <w:rFonts w:cs="Times New Roman"/>
          <w:color w:val="auto"/>
        </w:rPr>
        <w:t>хартија од вредности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од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тог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обезбеђење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785455">
        <w:rPr>
          <w:rFonts w:cs="Times New Roman"/>
          <w:color w:val="auto"/>
        </w:rPr>
        <w:t>хартије од вредности</w:t>
      </w:r>
      <w:bookmarkStart w:id="413" w:name="_Ref7183123"/>
      <w:r w:rsidR="00A00B14" w:rsidRPr="00E977AB">
        <w:rPr>
          <w:rFonts w:cs="Times New Roman"/>
          <w:color w:val="auto"/>
        </w:rPr>
        <w:t>,</w:t>
      </w:r>
      <w:bookmarkEnd w:id="413"/>
    </w:p>
    <w:p w:rsidR="00A00B14" w:rsidRPr="00E977AB" w:rsidRDefault="00FC6B39" w:rsidP="00A00B14">
      <w:pPr>
        <w:pStyle w:val="CMSANIndent2"/>
        <w:keepNext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осим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што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так</w:t>
      </w:r>
      <w:r w:rsidR="000542A4">
        <w:rPr>
          <w:rFonts w:cs="Times New Roman"/>
          <w:color w:val="auto"/>
        </w:rPr>
        <w:t>во</w:t>
      </w:r>
      <w:r w:rsidR="00603830" w:rsidRPr="00E977AB">
        <w:rPr>
          <w:rFonts w:cs="Times New Roman"/>
          <w:color w:val="auto"/>
        </w:rPr>
        <w:t xml:space="preserve"> </w:t>
      </w:r>
      <w:r w:rsidR="000542A4">
        <w:rPr>
          <w:rFonts w:cs="Times New Roman"/>
          <w:color w:val="auto"/>
        </w:rPr>
        <w:t>оптерећење</w:t>
      </w:r>
      <w:r w:rsidR="00A00B14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уступање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Терет</w:t>
      </w:r>
      <w:r w:rsidR="00A00B14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не</w:t>
      </w:r>
      <w:r w:rsidR="00A00B14" w:rsidRPr="00E977AB">
        <w:rPr>
          <w:rFonts w:cs="Times New Roman"/>
          <w:color w:val="auto"/>
        </w:rPr>
        <w:t>:</w:t>
      </w:r>
    </w:p>
    <w:p w:rsidR="009B7E99" w:rsidRPr="00E977AB" w:rsidRDefault="009B7E99" w:rsidP="009B7E99">
      <w:pPr>
        <w:pStyle w:val="CMSANIndent2"/>
        <w:keepNext/>
        <w:ind w:left="2553" w:hanging="86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</w:t>
      </w:r>
      <w:r w:rsidR="00AC4D9F" w:rsidRPr="00E977AB">
        <w:rPr>
          <w:rFonts w:cs="Times New Roman"/>
          <w:color w:val="auto"/>
        </w:rPr>
        <w:t>i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ослобађа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Pr="00E977AB">
        <w:rPr>
          <w:rFonts w:cs="Times New Roman"/>
          <w:color w:val="auto"/>
        </w:rPr>
        <w:t xml:space="preserve"> </w:t>
      </w:r>
      <w:r w:rsidR="007B56D3" w:rsidRPr="00E977AB">
        <w:rPr>
          <w:rFonts w:cs="Times New Roman"/>
          <w:color w:val="auto"/>
        </w:rPr>
        <w:t>које има по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нити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Pr="00E977AB">
        <w:rPr>
          <w:rFonts w:cs="Times New Roman"/>
          <w:color w:val="auto"/>
        </w:rPr>
        <w:t xml:space="preserve"> </w:t>
      </w:r>
      <w:r w:rsidR="00FD0A53" w:rsidRPr="00E977AB">
        <w:rPr>
          <w:rFonts w:cs="Times New Roman"/>
          <w:color w:val="auto"/>
        </w:rPr>
        <w:t xml:space="preserve">Давалац кредита као страна у овом Уговору </w:t>
      </w:r>
      <w:r w:rsidR="007B56D3" w:rsidRPr="00E977AB">
        <w:rPr>
          <w:rFonts w:cs="Times New Roman"/>
          <w:color w:val="auto"/>
        </w:rPr>
        <w:t>замењује корисник</w:t>
      </w:r>
      <w:r w:rsidR="00FD0A53" w:rsidRPr="00E977AB">
        <w:rPr>
          <w:rFonts w:cs="Times New Roman"/>
          <w:color w:val="auto"/>
        </w:rPr>
        <w:t>ом</w:t>
      </w:r>
      <w:r w:rsidR="007B56D3" w:rsidRPr="00E977AB">
        <w:rPr>
          <w:rFonts w:cs="Times New Roman"/>
          <w:color w:val="auto"/>
        </w:rPr>
        <w:t xml:space="preserve"> релевантног </w:t>
      </w:r>
      <w:r w:rsidR="000542A4">
        <w:rPr>
          <w:rFonts w:cs="Times New Roman"/>
          <w:color w:val="auto"/>
        </w:rPr>
        <w:t>оптерећења,</w:t>
      </w:r>
      <w:r w:rsidR="007B56D3" w:rsidRPr="00E977AB">
        <w:rPr>
          <w:rFonts w:cs="Times New Roman"/>
          <w:color w:val="auto"/>
        </w:rPr>
        <w:t xml:space="preserve"> уступања или Терета</w:t>
      </w:r>
      <w:r w:rsidRPr="00E977AB">
        <w:rPr>
          <w:rFonts w:cs="Times New Roman"/>
          <w:color w:val="auto"/>
        </w:rPr>
        <w:t>;</w:t>
      </w:r>
      <w:r w:rsidRPr="00E977AB">
        <w:rPr>
          <w:rFonts w:cs="Times New Roman"/>
          <w:color w:val="auto"/>
        </w:rPr>
        <w:tab/>
      </w:r>
    </w:p>
    <w:p w:rsidR="003F2CEB" w:rsidRPr="00E977AB" w:rsidRDefault="009B7E99" w:rsidP="003F2CEB">
      <w:pPr>
        <w:pStyle w:val="CMSANIndent2"/>
        <w:keepNext/>
        <w:ind w:left="2553" w:hanging="86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</w:t>
      </w:r>
      <w:r w:rsidR="00AC4D9F" w:rsidRPr="00E977AB">
        <w:rPr>
          <w:rFonts w:cs="Times New Roman"/>
          <w:color w:val="auto"/>
        </w:rPr>
        <w:t>ii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изискује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Корисник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изврши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каква</w:t>
      </w:r>
      <w:r w:rsidRPr="00E977AB">
        <w:rPr>
          <w:rFonts w:cs="Times New Roman"/>
          <w:color w:val="auto"/>
        </w:rPr>
        <w:t xml:space="preserve"> </w:t>
      </w:r>
      <w:r w:rsidR="00AC4D9F" w:rsidRPr="00E977AB">
        <w:rPr>
          <w:rFonts w:cs="Times New Roman"/>
          <w:color w:val="auto"/>
        </w:rPr>
        <w:t xml:space="preserve"> друга </w:t>
      </w:r>
      <w:r w:rsidR="00FC6B39" w:rsidRPr="00E977AB">
        <w:rPr>
          <w:rFonts w:cs="Times New Roman"/>
          <w:color w:val="auto"/>
        </w:rPr>
        <w:t>плаћања</w:t>
      </w:r>
      <w:r w:rsidRPr="00E977AB">
        <w:rPr>
          <w:rFonts w:cs="Times New Roman"/>
          <w:color w:val="auto"/>
        </w:rPr>
        <w:t xml:space="preserve"> </w:t>
      </w:r>
      <w:r w:rsidR="00D46CC8" w:rsidRPr="00E977AB">
        <w:rPr>
          <w:rFonts w:cs="Times New Roman"/>
          <w:color w:val="auto"/>
        </w:rPr>
        <w:t xml:space="preserve">осим,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већа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оних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морају</w:t>
      </w:r>
      <w:r w:rsidRPr="00E977AB">
        <w:rPr>
          <w:rFonts w:cs="Times New Roman"/>
          <w:color w:val="auto"/>
        </w:rPr>
        <w:t xml:space="preserve"> </w:t>
      </w:r>
      <w:r w:rsidR="005B311D" w:rsidRPr="00E977AB">
        <w:rPr>
          <w:rFonts w:cs="Times New Roman"/>
          <w:color w:val="auto"/>
        </w:rPr>
        <w:t>спровести</w:t>
      </w:r>
      <w:r w:rsidRPr="00E977AB">
        <w:rPr>
          <w:rFonts w:cs="Times New Roman"/>
          <w:color w:val="auto"/>
        </w:rPr>
        <w:t xml:space="preserve"> </w:t>
      </w:r>
      <w:r w:rsidR="00D46CC8" w:rsidRPr="00E977AB">
        <w:rPr>
          <w:rFonts w:cs="Times New Roman"/>
          <w:color w:val="auto"/>
        </w:rPr>
        <w:t xml:space="preserve">или одобрити </w:t>
      </w:r>
      <w:r w:rsidR="00FC6B39" w:rsidRPr="00E977AB">
        <w:rPr>
          <w:rFonts w:cs="Times New Roman"/>
          <w:color w:val="auto"/>
        </w:rPr>
        <w:t>релевантном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Pr="00E977AB">
        <w:rPr>
          <w:rFonts w:cs="Times New Roman"/>
          <w:color w:val="auto"/>
        </w:rPr>
        <w:t xml:space="preserve"> </w:t>
      </w:r>
      <w:r w:rsidR="005B311D" w:rsidRPr="00E977AB">
        <w:rPr>
          <w:rFonts w:cs="Times New Roman"/>
          <w:color w:val="auto"/>
        </w:rPr>
        <w:t>по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односно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дају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већа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lastRenderedPageBreak/>
        <w:t>права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оних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морају</w:t>
      </w:r>
      <w:r w:rsidRPr="00E977AB">
        <w:rPr>
          <w:rFonts w:cs="Times New Roman"/>
          <w:color w:val="auto"/>
        </w:rPr>
        <w:t xml:space="preserve"> </w:t>
      </w:r>
      <w:r w:rsidR="005B311D" w:rsidRPr="00E977AB">
        <w:rPr>
          <w:rFonts w:cs="Times New Roman"/>
          <w:color w:val="auto"/>
        </w:rPr>
        <w:t xml:space="preserve">спровести или </w:t>
      </w:r>
      <w:r w:rsidR="00FC6B39" w:rsidRPr="00E977AB">
        <w:rPr>
          <w:rFonts w:cs="Times New Roman"/>
          <w:color w:val="auto"/>
        </w:rPr>
        <w:t>дати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релевантном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Pr="00E977AB">
        <w:rPr>
          <w:rFonts w:cs="Times New Roman"/>
          <w:color w:val="auto"/>
        </w:rPr>
        <w:t xml:space="preserve"> </w:t>
      </w:r>
      <w:r w:rsidR="005B311D" w:rsidRPr="00E977AB">
        <w:rPr>
          <w:rFonts w:cs="Times New Roman"/>
          <w:color w:val="auto"/>
        </w:rPr>
        <w:t>по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C60817" w:rsidRPr="00E977AB">
        <w:rPr>
          <w:rFonts w:cs="Times New Roman"/>
          <w:color w:val="auto"/>
        </w:rPr>
        <w:t xml:space="preserve">. </w:t>
      </w:r>
      <w:bookmarkStart w:id="414" w:name="_Ref7183126"/>
    </w:p>
    <w:p w:rsidR="00A00B14" w:rsidRPr="00E977AB" w:rsidRDefault="00FC6B39" w:rsidP="00CD6243">
      <w:pPr>
        <w:pStyle w:val="CMSANIndent2"/>
        <w:keepNext/>
        <w:numPr>
          <w:ilvl w:val="5"/>
          <w:numId w:val="56"/>
        </w:numPr>
        <w:ind w:left="900"/>
        <w:rPr>
          <w:rFonts w:cs="Times New Roman"/>
          <w:color w:val="auto"/>
        </w:rPr>
      </w:pPr>
      <w:r w:rsidRPr="00E977AB">
        <w:rPr>
          <w:rFonts w:cs="Times New Roman"/>
          <w:b/>
          <w:color w:val="auto"/>
        </w:rPr>
        <w:t>Пропорционално</w:t>
      </w:r>
      <w:r w:rsidR="00A00B1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измирење</w:t>
      </w:r>
      <w:r w:rsidR="00A00B14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камате</w:t>
      </w:r>
      <w:bookmarkEnd w:id="414"/>
    </w:p>
    <w:p w:rsidR="00A00B14" w:rsidRPr="00E977AB" w:rsidRDefault="00C60817" w:rsidP="00C60817">
      <w:pPr>
        <w:pStyle w:val="CMSANHeading3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color w:val="auto"/>
        </w:rPr>
        <w:t>а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bookmarkStart w:id="415" w:name="_Ref7183127"/>
      <w:r w:rsidR="00FC6B39" w:rsidRPr="00E977AB">
        <w:rPr>
          <w:rFonts w:cs="Times New Roman"/>
          <w:color w:val="auto"/>
        </w:rPr>
        <w:t>Ако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Агент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обавести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A00B14" w:rsidRPr="00E977AB">
        <w:rPr>
          <w:rFonts w:cs="Times New Roman"/>
          <w:color w:val="auto"/>
        </w:rPr>
        <w:t xml:space="preserve"> </w:t>
      </w:r>
      <w:r w:rsidR="00C01559" w:rsidRPr="00E977AB">
        <w:rPr>
          <w:rFonts w:cs="Times New Roman"/>
          <w:color w:val="auto"/>
        </w:rPr>
        <w:t>мо</w:t>
      </w:r>
      <w:r w:rsidR="00E977AB">
        <w:rPr>
          <w:rFonts w:cs="Times New Roman"/>
          <w:color w:val="auto"/>
        </w:rPr>
        <w:t>ж</w:t>
      </w:r>
      <w:r w:rsidR="00C01559" w:rsidRPr="00E977AB">
        <w:rPr>
          <w:rFonts w:cs="Times New Roman"/>
          <w:color w:val="auto"/>
        </w:rPr>
        <w:t xml:space="preserve">е да </w:t>
      </w:r>
      <w:r w:rsidR="00396030" w:rsidRPr="00E977AB">
        <w:rPr>
          <w:rFonts w:cs="Times New Roman"/>
          <w:color w:val="auto"/>
        </w:rPr>
        <w:t xml:space="preserve">изврши </w:t>
      </w:r>
      <w:r w:rsidR="00C01559" w:rsidRPr="00E977AB">
        <w:rPr>
          <w:rFonts w:cs="Times New Roman"/>
          <w:color w:val="auto"/>
        </w:rPr>
        <w:t>плаћање камата „на пропорционалној основи</w:t>
      </w:r>
      <w:r w:rsidR="00FE529A">
        <w:rPr>
          <w:rFonts w:cs="Times New Roman"/>
          <w:color w:val="auto"/>
        </w:rPr>
        <w:t>”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даваоцима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Новим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даваоцима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00B14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чланом</w:t>
      </w:r>
      <w:r w:rsidR="00396030" w:rsidRPr="00E977AB">
        <w:rPr>
          <w:rFonts w:cs="Times New Roman"/>
          <w:color w:val="auto"/>
        </w:rPr>
        <w:t xml:space="preserve"> 1.3</w:t>
      </w:r>
      <w:r w:rsidR="00482A9F" w:rsidRPr="00E977AB">
        <w:rPr>
          <w:rFonts w:cs="Times New Roman"/>
          <w:color w:val="auto"/>
        </w:rPr>
        <w:t>.</w:t>
      </w:r>
      <w:r w:rsidR="00AC4D9F" w:rsidRPr="00E977AB">
        <w:rPr>
          <w:rFonts w:cs="Times New Roman"/>
          <w:color w:val="auto"/>
        </w:rPr>
        <w:t xml:space="preserve"> </w:t>
      </w:r>
      <w:r w:rsidR="00A00B14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i/>
          <w:color w:val="auto"/>
        </w:rPr>
        <w:t>Поступак</w:t>
      </w:r>
      <w:r w:rsidR="00A00B14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преноса</w:t>
      </w:r>
      <w:r w:rsidR="00A00B14" w:rsidRPr="00E977AB">
        <w:rPr>
          <w:rFonts w:cs="Times New Roman"/>
          <w:color w:val="auto"/>
        </w:rPr>
        <w:t>)</w:t>
      </w:r>
      <w:r w:rsidR="00396030" w:rsidRPr="00E977AB">
        <w:rPr>
          <w:rFonts w:cs="Times New Roman"/>
          <w:color w:val="auto"/>
        </w:rPr>
        <w:t xml:space="preserve"> </w:t>
      </w:r>
      <w:r w:rsidR="009C67BE" w:rsidRPr="00E977AB">
        <w:rPr>
          <w:rFonts w:cs="Times New Roman"/>
          <w:color w:val="auto"/>
        </w:rPr>
        <w:t xml:space="preserve">овог </w:t>
      </w:r>
      <w:r w:rsidR="00396030" w:rsidRPr="00E977AB">
        <w:rPr>
          <w:rFonts w:cs="Times New Roman"/>
          <w:color w:val="auto"/>
        </w:rPr>
        <w:t>Прилога 4</w:t>
      </w:r>
      <w:r w:rsidR="002608F0" w:rsidRPr="00E977AB">
        <w:rPr>
          <w:rFonts w:cs="Times New Roman"/>
          <w:color w:val="auto"/>
        </w:rPr>
        <w:t xml:space="preserve"> (</w:t>
      </w:r>
      <w:r w:rsidR="002608F0" w:rsidRPr="00E977AB">
        <w:rPr>
          <w:rFonts w:cs="Times New Roman"/>
          <w:i/>
          <w:iCs/>
          <w:color w:val="auto"/>
        </w:rPr>
        <w:t>Услови уступања или преноса</w:t>
      </w:r>
      <w:r w:rsidR="002608F0" w:rsidRPr="00E977AB">
        <w:rPr>
          <w:rFonts w:cs="Times New Roman"/>
          <w:color w:val="auto"/>
        </w:rPr>
        <w:t>)</w:t>
      </w:r>
      <w:r w:rsidR="009C67BE" w:rsidRPr="00E977AB">
        <w:rPr>
          <w:rFonts w:cs="Times New Roman"/>
          <w:color w:val="auto"/>
        </w:rPr>
        <w:t xml:space="preserve">, 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чланом</w:t>
      </w:r>
      <w:r w:rsidR="009C67BE" w:rsidRPr="00E977AB">
        <w:rPr>
          <w:rFonts w:cs="Times New Roman"/>
          <w:color w:val="auto"/>
        </w:rPr>
        <w:t xml:space="preserve"> 1.4. </w:t>
      </w:r>
      <w:r w:rsidR="00A00B14" w:rsidRPr="00E977AB">
        <w:rPr>
          <w:rFonts w:cs="Times New Roman"/>
          <w:color w:val="auto"/>
        </w:rPr>
        <w:t>(</w:t>
      </w:r>
      <w:r w:rsidR="00FC6B39" w:rsidRPr="00E977AB">
        <w:rPr>
          <w:rFonts w:cs="Times New Roman"/>
          <w:i/>
          <w:color w:val="auto"/>
        </w:rPr>
        <w:t>Поступак</w:t>
      </w:r>
      <w:r w:rsidR="00A00B14"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уступања</w:t>
      </w:r>
      <w:r w:rsidR="00A00B14" w:rsidRPr="00E977AB">
        <w:rPr>
          <w:rFonts w:cs="Times New Roman"/>
          <w:color w:val="auto"/>
        </w:rPr>
        <w:t xml:space="preserve">) </w:t>
      </w:r>
      <w:r w:rsidR="009C67BE" w:rsidRPr="00E977AB">
        <w:rPr>
          <w:rFonts w:cs="Times New Roman"/>
          <w:color w:val="auto"/>
        </w:rPr>
        <w:t>овог Прилога 4 (</w:t>
      </w:r>
      <w:r w:rsidR="009C67BE" w:rsidRPr="00E977AB">
        <w:rPr>
          <w:rFonts w:cs="Times New Roman"/>
          <w:i/>
          <w:iCs/>
          <w:color w:val="auto"/>
        </w:rPr>
        <w:t xml:space="preserve">Услови </w:t>
      </w:r>
      <w:r w:rsidR="002608F0" w:rsidRPr="00E977AB">
        <w:rPr>
          <w:rFonts w:cs="Times New Roman"/>
          <w:i/>
          <w:iCs/>
          <w:color w:val="auto"/>
        </w:rPr>
        <w:t>уступања или преноса)</w:t>
      </w:r>
      <w:r w:rsidR="009C67BE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чији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сваком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случају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наступа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након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таквог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обавештења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пада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последњи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Каматног</w:t>
      </w:r>
      <w:r w:rsidR="00A00B1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периода</w:t>
      </w:r>
      <w:r w:rsidR="00A00B14" w:rsidRPr="00E977AB">
        <w:rPr>
          <w:rFonts w:cs="Times New Roman"/>
          <w:color w:val="auto"/>
        </w:rPr>
        <w:t>):</w:t>
      </w:r>
      <w:bookmarkEnd w:id="415"/>
    </w:p>
    <w:p w:rsidR="00A844D2" w:rsidRPr="00E977AB" w:rsidRDefault="00C44CF3" w:rsidP="00050B6B">
      <w:pPr>
        <w:pStyle w:val="CMSANHeading3"/>
        <w:numPr>
          <w:ilvl w:val="0"/>
          <w:numId w:val="0"/>
        </w:numPr>
        <w:ind w:left="2553" w:hanging="86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</w:t>
      </w:r>
      <w:r w:rsidR="00AC4D9F" w:rsidRPr="00E977AB">
        <w:rPr>
          <w:rFonts w:cs="Times New Roman"/>
          <w:color w:val="auto"/>
        </w:rPr>
        <w:t>i</w:t>
      </w:r>
      <w:r w:rsidR="00050B6B" w:rsidRPr="00E977AB">
        <w:rPr>
          <w:rFonts w:cs="Times New Roman"/>
          <w:color w:val="auto"/>
        </w:rPr>
        <w:t xml:space="preserve">) </w:t>
      </w:r>
      <w:r w:rsidR="00050B6B"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све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камате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накнаде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погледу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релевантног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учешћа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изричито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наведено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обрачунавају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односу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прот</w:t>
      </w:r>
      <w:r w:rsidR="00E977AB">
        <w:rPr>
          <w:rFonts w:cs="Times New Roman"/>
          <w:color w:val="auto"/>
        </w:rPr>
        <w:t>о</w:t>
      </w:r>
      <w:r w:rsidR="00FC6B39" w:rsidRPr="00E977AB">
        <w:rPr>
          <w:rFonts w:cs="Times New Roman"/>
          <w:color w:val="auto"/>
        </w:rPr>
        <w:t>к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времена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даље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обрачунавају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корист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Постојећег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све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али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укључујући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преноса</w:t>
      </w:r>
      <w:r w:rsidR="00050B6B" w:rsidRPr="00E977AB">
        <w:rPr>
          <w:rFonts w:cs="Times New Roman"/>
          <w:color w:val="auto"/>
        </w:rPr>
        <w:t xml:space="preserve"> („</w:t>
      </w:r>
      <w:r w:rsidR="00FC6B39" w:rsidRPr="00E977AB">
        <w:rPr>
          <w:rFonts w:cs="Times New Roman"/>
          <w:b/>
          <w:color w:val="auto"/>
        </w:rPr>
        <w:t>Обрачунати</w:t>
      </w:r>
      <w:r w:rsidR="00050B6B" w:rsidRPr="00E977AB">
        <w:rPr>
          <w:rFonts w:cs="Times New Roman"/>
          <w:b/>
          <w:color w:val="auto"/>
        </w:rPr>
        <w:t xml:space="preserve"> </w:t>
      </w:r>
      <w:r w:rsidR="00FC6B39" w:rsidRPr="00E977AB">
        <w:rPr>
          <w:rFonts w:cs="Times New Roman"/>
          <w:b/>
          <w:color w:val="auto"/>
        </w:rPr>
        <w:t>износи</w:t>
      </w:r>
      <w:r w:rsidR="00FE529A">
        <w:rPr>
          <w:rFonts w:cs="Times New Roman"/>
          <w:color w:val="auto"/>
        </w:rPr>
        <w:t>”</w:t>
      </w:r>
      <w:r w:rsidR="00050B6B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и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доспевају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плативе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Постојећем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даваоцу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050B6B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color w:val="auto"/>
        </w:rPr>
        <w:t>без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даљег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обрачуна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камате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износе</w:t>
      </w:r>
      <w:r w:rsidR="00050B6B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последњег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дана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текућег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Каматног</w:t>
      </w:r>
      <w:r w:rsidR="00050B6B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периода</w:t>
      </w:r>
      <w:r w:rsidR="00050B6B" w:rsidRPr="00E977AB">
        <w:rPr>
          <w:rFonts w:cs="Times New Roman"/>
          <w:color w:val="auto"/>
        </w:rPr>
        <w:t>;</w:t>
      </w:r>
      <w:r w:rsidR="00A844D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</w:p>
    <w:p w:rsidR="00A00B14" w:rsidRPr="00E977AB" w:rsidRDefault="00A844D2" w:rsidP="00A844D2">
      <w:pPr>
        <w:pStyle w:val="CMSANHeading3"/>
        <w:numPr>
          <w:ilvl w:val="0"/>
          <w:numId w:val="0"/>
        </w:numPr>
        <w:ind w:left="2553" w:hanging="862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</w:t>
      </w:r>
      <w:r w:rsidR="00AC4D9F" w:rsidRPr="00E977AB">
        <w:rPr>
          <w:rFonts w:cs="Times New Roman"/>
          <w:color w:val="auto"/>
        </w:rPr>
        <w:t>ii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права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прене</w:t>
      </w:r>
      <w:r w:rsidR="00F604F9" w:rsidRPr="00E977AB">
        <w:rPr>
          <w:rFonts w:cs="Times New Roman"/>
          <w:color w:val="auto"/>
        </w:rPr>
        <w:t>се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Pr="00E977AB">
        <w:rPr>
          <w:rFonts w:cs="Times New Roman"/>
          <w:color w:val="auto"/>
        </w:rPr>
        <w:t xml:space="preserve"> </w:t>
      </w:r>
      <w:r w:rsidR="001933DF" w:rsidRPr="00E977AB">
        <w:rPr>
          <w:rFonts w:cs="Times New Roman"/>
          <w:color w:val="auto"/>
        </w:rPr>
        <w:t xml:space="preserve">не </w:t>
      </w:r>
      <w:r w:rsidR="00FC6B39" w:rsidRPr="00E977AB">
        <w:rPr>
          <w:rFonts w:cs="Times New Roman"/>
          <w:color w:val="auto"/>
        </w:rPr>
        <w:t>обухват</w:t>
      </w:r>
      <w:r w:rsidR="001933DF" w:rsidRPr="00E977AB">
        <w:rPr>
          <w:rFonts w:cs="Times New Roman"/>
          <w:color w:val="auto"/>
        </w:rPr>
        <w:t>ају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Обрачунате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износе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тако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отклонила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сумњ</w:t>
      </w:r>
      <w:bookmarkStart w:id="416" w:name="_Ref7183129"/>
      <w:r w:rsidR="00FC6B39" w:rsidRPr="00E977AB">
        <w:rPr>
          <w:rFonts w:cs="Times New Roman"/>
          <w:color w:val="auto"/>
        </w:rPr>
        <w:t>а</w:t>
      </w:r>
      <w:r w:rsidR="00A00B14" w:rsidRPr="00E977AB">
        <w:rPr>
          <w:rFonts w:cs="Times New Roman"/>
          <w:color w:val="auto"/>
        </w:rPr>
        <w:t>:</w:t>
      </w:r>
      <w:bookmarkEnd w:id="416"/>
    </w:p>
    <w:p w:rsidR="000E6E46" w:rsidRPr="00E977AB" w:rsidRDefault="00FC6B39" w:rsidP="000E6E46">
      <w:pPr>
        <w:pStyle w:val="CMSANDefinitions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када</w:t>
      </w:r>
      <w:r w:rsidR="000E6E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Обрачунати</w:t>
      </w:r>
      <w:r w:rsidR="000E6E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износи</w:t>
      </w:r>
      <w:r w:rsidR="000E6E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постану</w:t>
      </w:r>
      <w:r w:rsidR="000E6E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плативи</w:t>
      </w:r>
      <w:r w:rsidR="000E6E46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ти</w:t>
      </w:r>
      <w:r w:rsidR="000E6E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Обрачунати</w:t>
      </w:r>
      <w:r w:rsidR="000E6E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износи</w:t>
      </w:r>
      <w:r w:rsidR="000E6E46" w:rsidRPr="00E977AB">
        <w:rPr>
          <w:rFonts w:cs="Times New Roman"/>
          <w:color w:val="auto"/>
        </w:rPr>
        <w:t xml:space="preserve"> </w:t>
      </w:r>
      <w:r w:rsidR="001933DF" w:rsidRPr="00E977AB">
        <w:rPr>
          <w:rFonts w:cs="Times New Roman"/>
          <w:color w:val="auto"/>
        </w:rPr>
        <w:t>се плаћају</w:t>
      </w:r>
      <w:r w:rsidR="000E6E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Постојећем</w:t>
      </w:r>
      <w:r w:rsidR="000E6E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даваоцу</w:t>
      </w:r>
      <w:r w:rsidR="000E6E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0E6E46" w:rsidRPr="00E977AB">
        <w:rPr>
          <w:rFonts w:cs="Times New Roman"/>
          <w:color w:val="auto"/>
        </w:rPr>
        <w:t xml:space="preserve">; </w:t>
      </w:r>
      <w:r w:rsidRPr="00E977AB">
        <w:rPr>
          <w:rFonts w:cs="Times New Roman"/>
          <w:color w:val="auto"/>
        </w:rPr>
        <w:t>и</w:t>
      </w:r>
    </w:p>
    <w:p w:rsidR="000E6E46" w:rsidRPr="00E977AB" w:rsidRDefault="004C0AF1" w:rsidP="00131460">
      <w:pPr>
        <w:pStyle w:val="CMSANDefinitions4"/>
        <w:numPr>
          <w:ilvl w:val="0"/>
          <w:numId w:val="0"/>
        </w:numPr>
        <w:ind w:left="3402" w:hanging="85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(Б) </w:t>
      </w:r>
      <w:r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износ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A76734" w:rsidRPr="00E977AB">
        <w:rPr>
          <w:rFonts w:cs="Times New Roman"/>
          <w:color w:val="auto"/>
        </w:rPr>
        <w:t xml:space="preserve"> </w:t>
      </w:r>
      <w:r w:rsidR="001933DF" w:rsidRPr="00E977AB">
        <w:rPr>
          <w:rFonts w:cs="Times New Roman"/>
          <w:color w:val="auto"/>
        </w:rPr>
        <w:t>се плаћа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Новом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даваоцу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тај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биће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</w:t>
      </w:r>
      <w:r w:rsidR="00A7673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да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примењује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овај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</w:t>
      </w:r>
      <w:r w:rsidR="00A76734" w:rsidRPr="00E977AB">
        <w:rPr>
          <w:rFonts w:cs="Times New Roman"/>
          <w:color w:val="auto"/>
        </w:rPr>
        <w:t xml:space="preserve"> 1.7</w:t>
      </w:r>
      <w:r w:rsidR="001933DF" w:rsidRPr="00E977AB">
        <w:rPr>
          <w:rFonts w:cs="Times New Roman"/>
          <w:color w:val="auto"/>
        </w:rPr>
        <w:t xml:space="preserve"> (</w:t>
      </w:r>
      <w:r w:rsidR="00E977AB" w:rsidRPr="00E977AB">
        <w:rPr>
          <w:rFonts w:cs="Times New Roman"/>
          <w:i/>
          <w:iCs/>
          <w:color w:val="auto"/>
        </w:rPr>
        <w:t>Пропорционално</w:t>
      </w:r>
      <w:r w:rsidR="00AC1E72" w:rsidRPr="00E977AB">
        <w:rPr>
          <w:rFonts w:cs="Times New Roman"/>
          <w:i/>
          <w:iCs/>
          <w:color w:val="auto"/>
        </w:rPr>
        <w:t xml:space="preserve"> измирење камате</w:t>
      </w:r>
      <w:r w:rsidR="00AC1E72" w:rsidRPr="00E977AB">
        <w:rPr>
          <w:rFonts w:cs="Times New Roman"/>
          <w:color w:val="auto"/>
        </w:rPr>
        <w:t>) овог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Прилога</w:t>
      </w:r>
      <w:r w:rsidR="00A76734" w:rsidRPr="00E977AB">
        <w:rPr>
          <w:rFonts w:cs="Times New Roman"/>
          <w:color w:val="auto"/>
        </w:rPr>
        <w:t xml:space="preserve"> 4, </w:t>
      </w:r>
      <w:r w:rsidR="00FC6B39" w:rsidRPr="00E977AB">
        <w:rPr>
          <w:rFonts w:cs="Times New Roman"/>
          <w:color w:val="auto"/>
        </w:rPr>
        <w:t>био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платив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тај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</w:t>
      </w:r>
      <w:r w:rsidR="00A76734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али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након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одбитка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Обрачунатих</w:t>
      </w:r>
      <w:r w:rsidR="00A76734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износа</w:t>
      </w:r>
      <w:r w:rsidR="000B6459" w:rsidRPr="00E977AB">
        <w:rPr>
          <w:rFonts w:cs="Times New Roman"/>
          <w:color w:val="auto"/>
        </w:rPr>
        <w:t>.</w:t>
      </w:r>
    </w:p>
    <w:p w:rsidR="00A65628" w:rsidRPr="00E977AB" w:rsidRDefault="00A65628" w:rsidP="00A65628">
      <w:pPr>
        <w:pStyle w:val="CMSANDefinitions4"/>
        <w:numPr>
          <w:ilvl w:val="0"/>
          <w:numId w:val="0"/>
        </w:numPr>
        <w:ind w:left="3402"/>
        <w:rPr>
          <w:rFonts w:cs="Times New Roman"/>
          <w:color w:val="auto"/>
        </w:rPr>
      </w:pPr>
    </w:p>
    <w:p w:rsidR="000B6459" w:rsidRPr="00E977AB" w:rsidRDefault="000B6459" w:rsidP="000B6459">
      <w:pPr>
        <w:pStyle w:val="CMSANDefinitions4"/>
        <w:numPr>
          <w:ilvl w:val="0"/>
          <w:numId w:val="0"/>
        </w:numPr>
        <w:tabs>
          <w:tab w:val="left" w:pos="851"/>
        </w:tabs>
        <w:ind w:left="1701" w:hanging="113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ab/>
        <w:t>(</w:t>
      </w:r>
      <w:r w:rsidR="00FC6B39" w:rsidRPr="00E977AB">
        <w:rPr>
          <w:rFonts w:cs="Times New Roman"/>
          <w:color w:val="auto"/>
        </w:rPr>
        <w:t>б</w:t>
      </w:r>
      <w:r w:rsidRPr="00E977AB">
        <w:rPr>
          <w:rFonts w:cs="Times New Roman"/>
          <w:color w:val="auto"/>
        </w:rPr>
        <w:t>)</w:t>
      </w:r>
      <w:r w:rsidR="00A65628" w:rsidRPr="00E977AB">
        <w:rPr>
          <w:rFonts w:cs="Times New Roman"/>
          <w:color w:val="auto"/>
        </w:rPr>
        <w:tab/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У</w:t>
      </w:r>
      <w:r w:rsidR="00A65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A65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члану</w:t>
      </w:r>
      <w:r w:rsidR="00A65628" w:rsidRPr="00E977AB">
        <w:rPr>
          <w:rFonts w:cs="Times New Roman"/>
          <w:color w:val="auto"/>
        </w:rPr>
        <w:t xml:space="preserve"> 1.7</w:t>
      </w:r>
      <w:r w:rsidR="00C72D99" w:rsidRPr="00E977AB">
        <w:rPr>
          <w:rFonts w:cs="Times New Roman"/>
          <w:color w:val="auto"/>
        </w:rPr>
        <w:t>.</w:t>
      </w:r>
      <w:r w:rsidR="00A65628" w:rsidRPr="00E977AB">
        <w:rPr>
          <w:rFonts w:cs="Times New Roman"/>
          <w:color w:val="auto"/>
        </w:rPr>
        <w:t xml:space="preserve"> </w:t>
      </w:r>
      <w:r w:rsidR="00AA4460" w:rsidRPr="00E977AB">
        <w:rPr>
          <w:rFonts w:cs="Times New Roman"/>
          <w:color w:val="auto"/>
        </w:rPr>
        <w:t>(</w:t>
      </w:r>
      <w:r w:rsidR="00E977AB" w:rsidRPr="00E977AB">
        <w:rPr>
          <w:rFonts w:cs="Times New Roman"/>
          <w:i/>
          <w:iCs/>
          <w:color w:val="auto"/>
        </w:rPr>
        <w:t>Пропорционално</w:t>
      </w:r>
      <w:r w:rsidR="00AA4460" w:rsidRPr="00E977AB">
        <w:rPr>
          <w:rFonts w:cs="Times New Roman"/>
          <w:i/>
          <w:iCs/>
          <w:color w:val="auto"/>
        </w:rPr>
        <w:t xml:space="preserve"> измирење камате</w:t>
      </w:r>
      <w:r w:rsidR="00AA4460" w:rsidRPr="00E977AB">
        <w:rPr>
          <w:rFonts w:cs="Times New Roman"/>
          <w:color w:val="auto"/>
        </w:rPr>
        <w:t xml:space="preserve">) овог </w:t>
      </w:r>
      <w:r w:rsidR="00FC6B39" w:rsidRPr="00E977AB">
        <w:rPr>
          <w:rFonts w:cs="Times New Roman"/>
          <w:color w:val="auto"/>
        </w:rPr>
        <w:t>Прилога</w:t>
      </w:r>
      <w:r w:rsidR="00A65628" w:rsidRPr="00E977AB">
        <w:rPr>
          <w:rFonts w:cs="Times New Roman"/>
          <w:color w:val="auto"/>
        </w:rPr>
        <w:t xml:space="preserve"> 4 </w:t>
      </w:r>
      <w:r w:rsidR="00AA4460" w:rsidRPr="00E977AB">
        <w:rPr>
          <w:rFonts w:cs="Times New Roman"/>
          <w:color w:val="auto"/>
        </w:rPr>
        <w:t>(</w:t>
      </w:r>
      <w:r w:rsidR="00AA4460" w:rsidRPr="00E977AB">
        <w:rPr>
          <w:rFonts w:cs="Times New Roman"/>
          <w:i/>
          <w:iCs/>
          <w:color w:val="auto"/>
        </w:rPr>
        <w:t>Услови уступања или преноса</w:t>
      </w:r>
      <w:r w:rsidR="00AA4460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упућивања</w:t>
      </w:r>
      <w:r w:rsidR="00A65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A65628" w:rsidRPr="00E977AB">
        <w:rPr>
          <w:rFonts w:cs="Times New Roman"/>
          <w:color w:val="auto"/>
        </w:rPr>
        <w:t xml:space="preserve"> „</w:t>
      </w:r>
      <w:r w:rsidR="00FC6B39" w:rsidRPr="00E977AB">
        <w:rPr>
          <w:rFonts w:cs="Times New Roman"/>
          <w:b/>
          <w:bCs/>
          <w:color w:val="auto"/>
        </w:rPr>
        <w:t>Каматни</w:t>
      </w:r>
      <w:r w:rsidR="00A65628" w:rsidRPr="00E977AB">
        <w:rPr>
          <w:rFonts w:cs="Times New Roman"/>
          <w:b/>
          <w:bCs/>
          <w:color w:val="auto"/>
        </w:rPr>
        <w:t xml:space="preserve"> </w:t>
      </w:r>
      <w:r w:rsidR="00FC6B39" w:rsidRPr="00E977AB">
        <w:rPr>
          <w:rFonts w:cs="Times New Roman"/>
          <w:b/>
          <w:bCs/>
          <w:color w:val="auto"/>
        </w:rPr>
        <w:t>период</w:t>
      </w:r>
      <w:r w:rsidR="00FE529A">
        <w:rPr>
          <w:rFonts w:cs="Times New Roman"/>
          <w:color w:val="auto"/>
        </w:rPr>
        <w:t>”</w:t>
      </w:r>
      <w:r w:rsidR="00A65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тумаче</w:t>
      </w:r>
      <w:r w:rsidR="00A65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A65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тако</w:t>
      </w:r>
      <w:r w:rsidR="00A65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="00A65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обухватају</w:t>
      </w:r>
      <w:r w:rsidR="00A65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упућивање</w:t>
      </w:r>
      <w:r w:rsidR="00A65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A65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сваки</w:t>
      </w:r>
      <w:r w:rsidR="00A65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други</w:t>
      </w:r>
      <w:r w:rsidR="00A65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период</w:t>
      </w:r>
      <w:r w:rsidR="00A65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A65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обрачун</w:t>
      </w:r>
      <w:r w:rsidR="00A65628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накнада</w:t>
      </w:r>
      <w:r w:rsidR="00A65628" w:rsidRPr="00E977AB">
        <w:rPr>
          <w:rFonts w:cs="Times New Roman"/>
          <w:color w:val="auto"/>
        </w:rPr>
        <w:t>.</w:t>
      </w:r>
    </w:p>
    <w:p w:rsidR="00A65628" w:rsidRPr="00E977AB" w:rsidRDefault="00A65628" w:rsidP="000B6459">
      <w:pPr>
        <w:pStyle w:val="CMSANDefinitions4"/>
        <w:numPr>
          <w:ilvl w:val="0"/>
          <w:numId w:val="0"/>
        </w:numPr>
        <w:tabs>
          <w:tab w:val="left" w:pos="851"/>
        </w:tabs>
        <w:ind w:left="1701" w:hanging="1134"/>
        <w:rPr>
          <w:rFonts w:cs="Times New Roman"/>
          <w:color w:val="auto"/>
        </w:rPr>
      </w:pPr>
    </w:p>
    <w:p w:rsidR="00A65628" w:rsidRPr="00E977AB" w:rsidRDefault="00A65628" w:rsidP="000B6459">
      <w:pPr>
        <w:pStyle w:val="CMSANDefinitions4"/>
        <w:numPr>
          <w:ilvl w:val="0"/>
          <w:numId w:val="0"/>
        </w:numPr>
        <w:tabs>
          <w:tab w:val="left" w:pos="851"/>
        </w:tabs>
        <w:ind w:left="1701" w:hanging="1134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ab/>
        <w:t>(</w:t>
      </w:r>
      <w:r w:rsidR="00FC6B39" w:rsidRPr="00E977AB">
        <w:rPr>
          <w:rFonts w:cs="Times New Roman"/>
          <w:color w:val="auto"/>
        </w:rPr>
        <w:t>ц</w:t>
      </w:r>
      <w:r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Постојећи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задржава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право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Обрачунате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износе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складу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овим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чланом</w:t>
      </w:r>
      <w:r w:rsidRPr="00E977AB">
        <w:rPr>
          <w:rFonts w:cs="Times New Roman"/>
          <w:color w:val="auto"/>
        </w:rPr>
        <w:t xml:space="preserve"> </w:t>
      </w:r>
      <w:r w:rsidR="00AC4D9F" w:rsidRPr="00E977AB">
        <w:rPr>
          <w:rFonts w:cs="Times New Roman"/>
          <w:color w:val="auto"/>
        </w:rPr>
        <w:t>1.7</w:t>
      </w:r>
      <w:r w:rsidR="00152B8E" w:rsidRPr="00E977AB">
        <w:rPr>
          <w:rFonts w:cs="Times New Roman"/>
          <w:color w:val="auto"/>
        </w:rPr>
        <w:t>. (</w:t>
      </w:r>
      <w:r w:rsidR="00E977AB" w:rsidRPr="00E977AB">
        <w:rPr>
          <w:rFonts w:cs="Times New Roman"/>
          <w:i/>
          <w:iCs/>
          <w:color w:val="auto"/>
        </w:rPr>
        <w:t>Пропорционално</w:t>
      </w:r>
      <w:r w:rsidR="00152B8E" w:rsidRPr="00E977AB">
        <w:rPr>
          <w:rFonts w:cs="Times New Roman"/>
          <w:i/>
          <w:iCs/>
          <w:color w:val="auto"/>
        </w:rPr>
        <w:t xml:space="preserve"> измирење камате</w:t>
      </w:r>
      <w:r w:rsidR="00152B8E" w:rsidRPr="00E977AB">
        <w:rPr>
          <w:rFonts w:cs="Times New Roman"/>
          <w:color w:val="auto"/>
        </w:rPr>
        <w:t>) овог Прилога 4 (</w:t>
      </w:r>
      <w:r w:rsidR="00152B8E" w:rsidRPr="00E977AB">
        <w:rPr>
          <w:rFonts w:cs="Times New Roman"/>
          <w:i/>
          <w:iCs/>
          <w:color w:val="auto"/>
        </w:rPr>
        <w:t>Услови уступања или преноса</w:t>
      </w:r>
      <w:r w:rsidR="00152B8E" w:rsidRPr="00E977AB">
        <w:rPr>
          <w:rFonts w:cs="Times New Roman"/>
          <w:color w:val="auto"/>
        </w:rPr>
        <w:t>)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нема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Преузету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обавезу</w:t>
      </w:r>
      <w:r w:rsidRPr="00E977AB">
        <w:rPr>
          <w:rFonts w:cs="Times New Roman"/>
          <w:color w:val="auto"/>
        </w:rPr>
        <w:t xml:space="preserve"> </w:t>
      </w:r>
      <w:r w:rsidR="00262F6A" w:rsidRPr="00E977AB">
        <w:rPr>
          <w:rFonts w:cs="Times New Roman"/>
          <w:color w:val="auto"/>
        </w:rPr>
        <w:t>не сматра се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</w:t>
      </w:r>
      <w:r w:rsidR="00262F6A" w:rsidRPr="00E977AB">
        <w:rPr>
          <w:rFonts w:cs="Times New Roman"/>
          <w:color w:val="auto"/>
        </w:rPr>
        <w:t>оцем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сврхе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утврђивања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Pr="00E977AB">
        <w:rPr>
          <w:rFonts w:cs="Times New Roman"/>
          <w:color w:val="auto"/>
        </w:rPr>
        <w:t xml:space="preserve"> </w:t>
      </w:r>
      <w:r w:rsidR="004127ED" w:rsidRPr="00E977AB">
        <w:rPr>
          <w:rFonts w:cs="Times New Roman"/>
          <w:color w:val="auto"/>
        </w:rPr>
        <w:t>сагласност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Pr="00E977AB">
        <w:rPr>
          <w:rFonts w:cs="Times New Roman"/>
          <w:color w:val="auto"/>
        </w:rPr>
        <w:t xml:space="preserve"> </w:t>
      </w:r>
      <w:r w:rsidR="004127ED" w:rsidRPr="00E977AB">
        <w:rPr>
          <w:rFonts w:cs="Times New Roman"/>
          <w:color w:val="auto"/>
        </w:rPr>
        <w:t>одређене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групе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Pr="00E977AB">
        <w:rPr>
          <w:rFonts w:cs="Times New Roman"/>
          <w:color w:val="auto"/>
        </w:rPr>
        <w:t xml:space="preserve"> </w:t>
      </w:r>
      <w:r w:rsidR="004127ED" w:rsidRPr="00E977AB">
        <w:rPr>
          <w:rFonts w:cs="Times New Roman"/>
          <w:color w:val="auto"/>
        </w:rPr>
        <w:t xml:space="preserve">прибављена </w:t>
      </w:r>
      <w:r w:rsidR="00262F6A" w:rsidRPr="00E977AB">
        <w:rPr>
          <w:rFonts w:cs="Times New Roman"/>
          <w:color w:val="auto"/>
        </w:rPr>
        <w:t>да се одобри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било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</w:t>
      </w:r>
      <w:r w:rsidR="00262F6A" w:rsidRPr="00E977AB">
        <w:rPr>
          <w:rFonts w:cs="Times New Roman"/>
          <w:color w:val="auto"/>
        </w:rPr>
        <w:t>ји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захтев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сагласност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одрицање</w:t>
      </w:r>
      <w:r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измену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или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гласање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Давалаца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Pr="00E977AB">
        <w:rPr>
          <w:rFonts w:cs="Times New Roman"/>
          <w:color w:val="auto"/>
        </w:rPr>
        <w:t xml:space="preserve"> </w:t>
      </w:r>
      <w:r w:rsidR="007F42F9">
        <w:rPr>
          <w:rFonts w:cs="Times New Roman"/>
          <w:color w:val="auto"/>
        </w:rPr>
        <w:t>по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AC4D9F" w:rsidRPr="00E977AB">
        <w:rPr>
          <w:rFonts w:cs="Times New Roman"/>
          <w:color w:val="auto"/>
        </w:rPr>
        <w:t>.</w:t>
      </w:r>
    </w:p>
    <w:p w:rsidR="000B6459" w:rsidRPr="00E977AB" w:rsidRDefault="000B6459" w:rsidP="000B6459">
      <w:pPr>
        <w:pStyle w:val="CMSANDefinitions4"/>
        <w:numPr>
          <w:ilvl w:val="0"/>
          <w:numId w:val="0"/>
        </w:numPr>
        <w:ind w:left="3402" w:hanging="850"/>
        <w:rPr>
          <w:rFonts w:cs="Times New Roman"/>
          <w:color w:val="auto"/>
        </w:rPr>
      </w:pPr>
    </w:p>
    <w:p w:rsidR="00A00B14" w:rsidRPr="00E977AB" w:rsidRDefault="000B6459" w:rsidP="00182223">
      <w:pPr>
        <w:pStyle w:val="CMSANHeading5"/>
        <w:numPr>
          <w:ilvl w:val="5"/>
          <w:numId w:val="29"/>
        </w:numPr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 xml:space="preserve"> </w:t>
      </w:r>
    </w:p>
    <w:p w:rsidR="00A00B14" w:rsidRPr="00E977AB" w:rsidRDefault="00A65628" w:rsidP="00A00B14">
      <w:pPr>
        <w:pStyle w:val="CMSANBodyText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 xml:space="preserve"> </w:t>
      </w:r>
    </w:p>
    <w:p w:rsidR="00A00B14" w:rsidRPr="00E977AB" w:rsidRDefault="00A00B14" w:rsidP="00A00B14">
      <w:pPr>
        <w:rPr>
          <w:rFonts w:cs="Times New Roman"/>
          <w:color w:val="auto"/>
        </w:rPr>
      </w:pPr>
    </w:p>
    <w:p w:rsidR="00745AC7" w:rsidRPr="00E977AB" w:rsidRDefault="00FC6B39" w:rsidP="00745AC7">
      <w:pPr>
        <w:pStyle w:val="CMSANSch1XRef"/>
        <w:numPr>
          <w:ilvl w:val="0"/>
          <w:numId w:val="0"/>
        </w:numPr>
        <w:rPr>
          <w:rFonts w:cs="Times New Roman"/>
          <w:color w:val="auto"/>
          <w:highlight w:val="yellow"/>
        </w:rPr>
      </w:pPr>
      <w:bookmarkStart w:id="417" w:name="_Ref7183475"/>
      <w:bookmarkStart w:id="418" w:name="_Toc24521018"/>
      <w:r w:rsidRPr="00E977AB">
        <w:rPr>
          <w:rFonts w:cs="Times New Roman"/>
          <w:color w:val="auto"/>
        </w:rPr>
        <w:lastRenderedPageBreak/>
        <w:t>ПРИЛОГ</w:t>
      </w:r>
      <w:r w:rsidR="00643878" w:rsidRPr="00E977AB">
        <w:rPr>
          <w:rFonts w:cs="Times New Roman"/>
          <w:color w:val="auto"/>
        </w:rPr>
        <w:t xml:space="preserve"> 5</w:t>
      </w:r>
      <w:r w:rsidR="008055F2" w:rsidRPr="00E977AB">
        <w:rPr>
          <w:rFonts w:cs="Times New Roman"/>
          <w:color w:val="auto"/>
        </w:rPr>
        <w:t xml:space="preserve">                                                                               </w:t>
      </w:r>
      <w:r w:rsidR="00643878" w:rsidRPr="00E977AB">
        <w:rPr>
          <w:rFonts w:cs="Times New Roman"/>
          <w:color w:val="auto"/>
        </w:rPr>
        <w:t xml:space="preserve"> </w:t>
      </w:r>
      <w:r w:rsidR="0092576E" w:rsidRPr="00E977AB">
        <w:rPr>
          <w:rFonts w:cs="Times New Roman"/>
          <w:color w:val="auto"/>
        </w:rPr>
        <w:t xml:space="preserve">                                                     </w:t>
      </w:r>
      <w:r w:rsidRPr="00E977AB">
        <w:rPr>
          <w:rFonts w:cs="Times New Roman"/>
          <w:color w:val="auto"/>
        </w:rPr>
        <w:t>Образац</w:t>
      </w:r>
      <w:r w:rsidR="00745AC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потврде</w:t>
      </w:r>
      <w:r w:rsidR="00745AC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745AC7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преносу</w:t>
      </w:r>
    </w:p>
    <w:p w:rsidR="00A76EB2" w:rsidRPr="00E977AB" w:rsidRDefault="00FC6B39" w:rsidP="00A76EB2">
      <w:pPr>
        <w:pStyle w:val="BlockTextSgl"/>
        <w:rPr>
          <w:szCs w:val="22"/>
        </w:rPr>
      </w:pPr>
      <w:r w:rsidRPr="00E977AB">
        <w:rPr>
          <w:szCs w:val="22"/>
        </w:rPr>
        <w:t>За</w:t>
      </w:r>
      <w:r w:rsidR="00A76EB2" w:rsidRPr="00E977AB">
        <w:rPr>
          <w:szCs w:val="22"/>
        </w:rPr>
        <w:t>:</w:t>
      </w:r>
      <w:r w:rsidR="00A76EB2" w:rsidRPr="00E977AB">
        <w:rPr>
          <w:szCs w:val="22"/>
        </w:rPr>
        <w:tab/>
        <w:t xml:space="preserve">[•] </w:t>
      </w:r>
      <w:r w:rsidRPr="00E977AB">
        <w:rPr>
          <w:szCs w:val="22"/>
        </w:rPr>
        <w:t>као</w:t>
      </w:r>
      <w:r w:rsidR="00A76EB2" w:rsidRPr="00E977AB">
        <w:rPr>
          <w:szCs w:val="22"/>
        </w:rPr>
        <w:t xml:space="preserve"> </w:t>
      </w:r>
      <w:r w:rsidRPr="00E977AB">
        <w:rPr>
          <w:szCs w:val="22"/>
        </w:rPr>
        <w:t>Агент</w:t>
      </w:r>
      <w:r w:rsidR="00A76EB2" w:rsidRPr="00E977AB">
        <w:rPr>
          <w:szCs w:val="22"/>
        </w:rPr>
        <w:t xml:space="preserve"> </w:t>
      </w:r>
    </w:p>
    <w:p w:rsidR="00A76EB2" w:rsidRPr="00E977AB" w:rsidRDefault="00FC6B39" w:rsidP="00C36240">
      <w:pPr>
        <w:pStyle w:val="BlockTextSgl"/>
        <w:ind w:left="851" w:hanging="851"/>
        <w:rPr>
          <w:szCs w:val="22"/>
        </w:rPr>
      </w:pPr>
      <w:r w:rsidRPr="00E977AB">
        <w:rPr>
          <w:szCs w:val="22"/>
        </w:rPr>
        <w:t>Од</w:t>
      </w:r>
      <w:r w:rsidR="00A76EB2" w:rsidRPr="00E977AB">
        <w:rPr>
          <w:szCs w:val="22"/>
        </w:rPr>
        <w:t>:</w:t>
      </w:r>
      <w:r w:rsidR="00A76EB2" w:rsidRPr="00E977AB">
        <w:rPr>
          <w:szCs w:val="22"/>
        </w:rPr>
        <w:tab/>
        <w:t>[</w:t>
      </w:r>
      <w:r w:rsidRPr="00E977AB">
        <w:rPr>
          <w:i/>
          <w:szCs w:val="22"/>
        </w:rPr>
        <w:t>Постојећи</w:t>
      </w:r>
      <w:r w:rsidR="00A76EB2" w:rsidRPr="00E977AB">
        <w:rPr>
          <w:i/>
          <w:szCs w:val="22"/>
        </w:rPr>
        <w:t xml:space="preserve"> </w:t>
      </w:r>
      <w:r w:rsidRPr="00E977AB">
        <w:rPr>
          <w:i/>
          <w:szCs w:val="22"/>
        </w:rPr>
        <w:t>давалац</w:t>
      </w:r>
      <w:r w:rsidR="00A76EB2" w:rsidRPr="00E977AB">
        <w:rPr>
          <w:i/>
          <w:szCs w:val="22"/>
        </w:rPr>
        <w:t xml:space="preserve"> </w:t>
      </w:r>
      <w:r w:rsidRPr="00E977AB">
        <w:rPr>
          <w:i/>
          <w:szCs w:val="22"/>
        </w:rPr>
        <w:t>кредита</w:t>
      </w:r>
      <w:r w:rsidR="00A76EB2" w:rsidRPr="00E977AB">
        <w:rPr>
          <w:szCs w:val="22"/>
        </w:rPr>
        <w:t>] („</w:t>
      </w:r>
      <w:r w:rsidRPr="00E977AB">
        <w:rPr>
          <w:b/>
          <w:szCs w:val="22"/>
        </w:rPr>
        <w:t>Постојећи</w:t>
      </w:r>
      <w:r w:rsidR="00A76EB2" w:rsidRPr="00E977AB">
        <w:rPr>
          <w:b/>
          <w:szCs w:val="22"/>
        </w:rPr>
        <w:t xml:space="preserve"> </w:t>
      </w:r>
      <w:r w:rsidRPr="00E977AB">
        <w:rPr>
          <w:b/>
          <w:szCs w:val="22"/>
        </w:rPr>
        <w:t>давалац</w:t>
      </w:r>
      <w:r w:rsidR="00A76EB2" w:rsidRPr="00E977AB">
        <w:rPr>
          <w:b/>
          <w:szCs w:val="22"/>
        </w:rPr>
        <w:t xml:space="preserve"> </w:t>
      </w:r>
      <w:r w:rsidRPr="00E977AB">
        <w:rPr>
          <w:b/>
          <w:szCs w:val="22"/>
        </w:rPr>
        <w:t>кредита</w:t>
      </w:r>
      <w:r w:rsidR="00FE529A">
        <w:rPr>
          <w:szCs w:val="22"/>
        </w:rPr>
        <w:t>”</w:t>
      </w:r>
      <w:r w:rsidR="00A76EB2" w:rsidRPr="00E977AB">
        <w:rPr>
          <w:szCs w:val="22"/>
        </w:rPr>
        <w:t xml:space="preserve">) </w:t>
      </w:r>
      <w:r w:rsidRPr="00E977AB">
        <w:rPr>
          <w:szCs w:val="22"/>
        </w:rPr>
        <w:t>и</w:t>
      </w:r>
      <w:r w:rsidR="00A76EB2" w:rsidRPr="00E977AB">
        <w:rPr>
          <w:szCs w:val="22"/>
        </w:rPr>
        <w:t xml:space="preserve"> [</w:t>
      </w:r>
      <w:r w:rsidRPr="00E977AB">
        <w:rPr>
          <w:i/>
          <w:szCs w:val="22"/>
        </w:rPr>
        <w:t>Нови</w:t>
      </w:r>
      <w:r w:rsidR="00A76EB2" w:rsidRPr="00E977AB">
        <w:rPr>
          <w:i/>
          <w:szCs w:val="22"/>
        </w:rPr>
        <w:t xml:space="preserve"> </w:t>
      </w:r>
      <w:r w:rsidRPr="00E977AB">
        <w:rPr>
          <w:i/>
          <w:szCs w:val="22"/>
        </w:rPr>
        <w:t>давалац</w:t>
      </w:r>
      <w:r w:rsidR="00A76EB2" w:rsidRPr="00E977AB">
        <w:rPr>
          <w:i/>
          <w:szCs w:val="22"/>
        </w:rPr>
        <w:t xml:space="preserve"> </w:t>
      </w:r>
      <w:r w:rsidRPr="00E977AB">
        <w:rPr>
          <w:i/>
          <w:szCs w:val="22"/>
        </w:rPr>
        <w:t>кредита</w:t>
      </w:r>
      <w:r w:rsidR="00A76EB2" w:rsidRPr="00E977AB">
        <w:rPr>
          <w:szCs w:val="22"/>
        </w:rPr>
        <w:t>] („</w:t>
      </w:r>
      <w:r w:rsidRPr="00E977AB">
        <w:rPr>
          <w:b/>
          <w:szCs w:val="22"/>
        </w:rPr>
        <w:t>Нови</w:t>
      </w:r>
      <w:r w:rsidR="00A76EB2" w:rsidRPr="00E977AB">
        <w:rPr>
          <w:b/>
          <w:szCs w:val="22"/>
        </w:rPr>
        <w:t xml:space="preserve"> </w:t>
      </w:r>
      <w:r w:rsidRPr="00E977AB">
        <w:rPr>
          <w:b/>
          <w:szCs w:val="22"/>
        </w:rPr>
        <w:t>давалац</w:t>
      </w:r>
      <w:r w:rsidR="00A76EB2" w:rsidRPr="00E977AB">
        <w:rPr>
          <w:b/>
          <w:szCs w:val="22"/>
        </w:rPr>
        <w:t xml:space="preserve"> </w:t>
      </w:r>
      <w:r w:rsidRPr="00E977AB">
        <w:rPr>
          <w:b/>
          <w:szCs w:val="22"/>
        </w:rPr>
        <w:t>кредита</w:t>
      </w:r>
      <w:r w:rsidR="00FE529A">
        <w:rPr>
          <w:szCs w:val="22"/>
        </w:rPr>
        <w:t>”</w:t>
      </w:r>
      <w:r w:rsidR="00A76EB2" w:rsidRPr="00E977AB">
        <w:rPr>
          <w:szCs w:val="22"/>
        </w:rPr>
        <w:t>)</w:t>
      </w:r>
    </w:p>
    <w:p w:rsidR="00A76EB2" w:rsidRPr="00E977AB" w:rsidRDefault="00FC6B39" w:rsidP="00A76EB2">
      <w:pPr>
        <w:pStyle w:val="BlockTextSgl"/>
        <w:rPr>
          <w:szCs w:val="22"/>
        </w:rPr>
      </w:pPr>
      <w:r w:rsidRPr="00E977AB">
        <w:rPr>
          <w:szCs w:val="22"/>
        </w:rPr>
        <w:t>Датум</w:t>
      </w:r>
      <w:r w:rsidR="00A76EB2" w:rsidRPr="00E977AB">
        <w:rPr>
          <w:szCs w:val="22"/>
        </w:rPr>
        <w:t>:</w:t>
      </w:r>
    </w:p>
    <w:p w:rsidR="00A76EB2" w:rsidRPr="00E977AB" w:rsidRDefault="00A76EB2" w:rsidP="00A76EB2">
      <w:pPr>
        <w:pStyle w:val="CMSANSubject"/>
        <w:jc w:val="left"/>
        <w:rPr>
          <w:color w:val="auto"/>
        </w:rPr>
      </w:pPr>
      <w:r w:rsidRPr="00E977AB">
        <w:rPr>
          <w:color w:val="auto"/>
        </w:rPr>
        <w:t xml:space="preserve"> </w:t>
      </w:r>
      <w:r w:rsidR="00FC6B39" w:rsidRPr="00E977AB">
        <w:rPr>
          <w:color w:val="auto"/>
        </w:rPr>
        <w:t>Уговор</w:t>
      </w:r>
      <w:r w:rsidRPr="00E977AB">
        <w:rPr>
          <w:color w:val="auto"/>
        </w:rPr>
        <w:t xml:space="preserve"> </w:t>
      </w:r>
      <w:r w:rsidR="00FC6B39" w:rsidRPr="00E977AB">
        <w:rPr>
          <w:color w:val="auto"/>
        </w:rPr>
        <w:t>о</w:t>
      </w:r>
      <w:r w:rsidRPr="00E977AB">
        <w:rPr>
          <w:color w:val="auto"/>
        </w:rPr>
        <w:t xml:space="preserve"> </w:t>
      </w:r>
      <w:r w:rsidR="00D716BB" w:rsidRPr="00E977AB">
        <w:rPr>
          <w:color w:val="auto"/>
        </w:rPr>
        <w:t>кредиту</w:t>
      </w:r>
      <w:r w:rsidRPr="00E977AB">
        <w:rPr>
          <w:color w:val="auto"/>
        </w:rPr>
        <w:t xml:space="preserve"> </w:t>
      </w:r>
      <w:r w:rsidR="00FC6B39" w:rsidRPr="00E977AB">
        <w:rPr>
          <w:color w:val="auto"/>
        </w:rPr>
        <w:t>од</w:t>
      </w:r>
      <w:r w:rsidRPr="00E977AB">
        <w:rPr>
          <w:color w:val="auto"/>
        </w:rPr>
        <w:t xml:space="preserve"> [●] („</w:t>
      </w:r>
      <w:r w:rsidR="00FC6B39" w:rsidRPr="00E977AB">
        <w:rPr>
          <w:color w:val="auto"/>
        </w:rPr>
        <w:t>Уговор</w:t>
      </w:r>
      <w:r w:rsidR="00FE529A">
        <w:rPr>
          <w:color w:val="auto"/>
        </w:rPr>
        <w:t>”</w:t>
      </w:r>
      <w:r w:rsidRPr="00E977AB">
        <w:rPr>
          <w:color w:val="auto"/>
        </w:rPr>
        <w:t>)</w:t>
      </w:r>
    </w:p>
    <w:p w:rsidR="00A76EB2" w:rsidRPr="00E977AB" w:rsidRDefault="00333A4F" w:rsidP="00A76EB2">
      <w:pPr>
        <w:pStyle w:val="CMSANzhanging1"/>
        <w:rPr>
          <w:rFonts w:cs="Times New Roman"/>
          <w:color w:val="auto"/>
        </w:rPr>
      </w:pPr>
      <w:r>
        <w:rPr>
          <w:rFonts w:cs="Times New Roman"/>
          <w:color w:val="auto"/>
        </w:rPr>
        <w:t>1.</w:t>
      </w:r>
      <w:r w:rsidR="00A76EB2"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Позивамо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</w:t>
      </w:r>
      <w:r w:rsidR="00A76EB2" w:rsidRPr="00E977AB">
        <w:rPr>
          <w:rFonts w:cs="Times New Roman"/>
          <w:color w:val="auto"/>
        </w:rPr>
        <w:t xml:space="preserve">. </w:t>
      </w:r>
      <w:r w:rsidR="00FC6B39" w:rsidRPr="00E977AB">
        <w:rPr>
          <w:rFonts w:cs="Times New Roman"/>
          <w:color w:val="auto"/>
        </w:rPr>
        <w:t>Ово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Потврда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преносу</w:t>
      </w:r>
      <w:r w:rsidR="00A76EB2" w:rsidRPr="00E977AB">
        <w:rPr>
          <w:rFonts w:cs="Times New Roman"/>
          <w:color w:val="auto"/>
        </w:rPr>
        <w:t xml:space="preserve">. </w:t>
      </w:r>
      <w:r w:rsidR="00FC6B39" w:rsidRPr="00E977AB">
        <w:rPr>
          <w:rFonts w:cs="Times New Roman"/>
          <w:color w:val="auto"/>
        </w:rPr>
        <w:t>Термини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дефинисани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имају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исто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значење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овој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Потврди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преносу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осим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уколико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Потврди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преносу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дато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другачије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значење</w:t>
      </w:r>
      <w:r w:rsidR="00A76EB2" w:rsidRPr="00E977AB">
        <w:rPr>
          <w:rFonts w:cs="Times New Roman"/>
          <w:color w:val="auto"/>
        </w:rPr>
        <w:t>.</w:t>
      </w:r>
    </w:p>
    <w:p w:rsidR="00A76EB2" w:rsidRPr="0045298E" w:rsidRDefault="00FC6B39" w:rsidP="0045298E">
      <w:pPr>
        <w:pStyle w:val="CMSALTSch4XRef"/>
        <w:keepNext/>
        <w:numPr>
          <w:ilvl w:val="3"/>
          <w:numId w:val="62"/>
        </w:numPr>
        <w:rPr>
          <w:rFonts w:cs="Times New Roman"/>
          <w:color w:val="auto"/>
        </w:rPr>
      </w:pPr>
      <w:r w:rsidRPr="0045298E">
        <w:rPr>
          <w:rFonts w:cs="Times New Roman"/>
          <w:color w:val="auto"/>
        </w:rPr>
        <w:t>Позивамо</w:t>
      </w:r>
      <w:r w:rsidR="00A76EB2" w:rsidRPr="0045298E">
        <w:rPr>
          <w:rFonts w:cs="Times New Roman"/>
          <w:color w:val="auto"/>
        </w:rPr>
        <w:t xml:space="preserve"> </w:t>
      </w:r>
      <w:r w:rsidRPr="0045298E">
        <w:rPr>
          <w:rFonts w:cs="Times New Roman"/>
          <w:color w:val="auto"/>
        </w:rPr>
        <w:t>се</w:t>
      </w:r>
      <w:r w:rsidR="00A76EB2" w:rsidRPr="0045298E">
        <w:rPr>
          <w:rFonts w:cs="Times New Roman"/>
          <w:color w:val="auto"/>
        </w:rPr>
        <w:t xml:space="preserve"> </w:t>
      </w:r>
      <w:r w:rsidRPr="0045298E">
        <w:rPr>
          <w:rFonts w:cs="Times New Roman"/>
          <w:color w:val="auto"/>
        </w:rPr>
        <w:t>на</w:t>
      </w:r>
      <w:r w:rsidR="00A76EB2" w:rsidRPr="0045298E">
        <w:rPr>
          <w:rFonts w:cs="Times New Roman"/>
          <w:color w:val="auto"/>
        </w:rPr>
        <w:t xml:space="preserve"> </w:t>
      </w:r>
      <w:r w:rsidRPr="0045298E">
        <w:rPr>
          <w:rFonts w:cs="Times New Roman"/>
          <w:color w:val="auto"/>
        </w:rPr>
        <w:t>члан</w:t>
      </w:r>
      <w:r w:rsidR="00A76EB2" w:rsidRPr="0045298E">
        <w:rPr>
          <w:rFonts w:cs="Times New Roman"/>
          <w:color w:val="auto"/>
        </w:rPr>
        <w:t xml:space="preserve"> 1.3. </w:t>
      </w:r>
      <w:r w:rsidR="00D716BB" w:rsidRPr="0045298E">
        <w:rPr>
          <w:rFonts w:cs="Times New Roman"/>
          <w:color w:val="auto"/>
        </w:rPr>
        <w:t xml:space="preserve">( </w:t>
      </w:r>
      <w:r w:rsidR="00D716BB" w:rsidRPr="0045298E">
        <w:rPr>
          <w:rFonts w:cs="Times New Roman"/>
          <w:i/>
          <w:iCs/>
          <w:color w:val="auto"/>
        </w:rPr>
        <w:t>Поступак преноса</w:t>
      </w:r>
      <w:r w:rsidR="00D716BB" w:rsidRPr="0045298E">
        <w:rPr>
          <w:rFonts w:cs="Times New Roman"/>
          <w:color w:val="auto"/>
        </w:rPr>
        <w:t xml:space="preserve">) </w:t>
      </w:r>
      <w:r w:rsidRPr="0045298E">
        <w:rPr>
          <w:rFonts w:cs="Times New Roman"/>
          <w:color w:val="auto"/>
        </w:rPr>
        <w:t>Прилога</w:t>
      </w:r>
      <w:r w:rsidR="00A76EB2" w:rsidRPr="0045298E">
        <w:rPr>
          <w:rFonts w:cs="Times New Roman"/>
          <w:color w:val="auto"/>
        </w:rPr>
        <w:t xml:space="preserve"> </w:t>
      </w:r>
      <w:r w:rsidR="004600AE" w:rsidRPr="0045298E">
        <w:rPr>
          <w:rFonts w:cs="Times New Roman"/>
          <w:color w:val="auto"/>
        </w:rPr>
        <w:t>4</w:t>
      </w:r>
      <w:r w:rsidR="00A76EB2" w:rsidRPr="0045298E">
        <w:rPr>
          <w:rFonts w:cs="Times New Roman"/>
          <w:color w:val="auto"/>
        </w:rPr>
        <w:t xml:space="preserve"> (</w:t>
      </w:r>
      <w:r w:rsidR="0040774D" w:rsidRPr="0045298E">
        <w:rPr>
          <w:rFonts w:cs="Times New Roman"/>
          <w:i/>
          <w:color w:val="auto"/>
        </w:rPr>
        <w:t>Услови уступања или прен</w:t>
      </w:r>
      <w:r w:rsidRPr="0045298E">
        <w:rPr>
          <w:rFonts w:cs="Times New Roman"/>
          <w:i/>
          <w:color w:val="auto"/>
        </w:rPr>
        <w:t>ос</w:t>
      </w:r>
      <w:r w:rsidR="00BB162E" w:rsidRPr="0045298E">
        <w:rPr>
          <w:rFonts w:cs="Times New Roman"/>
          <w:i/>
          <w:color w:val="auto"/>
        </w:rPr>
        <w:t>а</w:t>
      </w:r>
      <w:r w:rsidR="00A76EB2" w:rsidRPr="0045298E">
        <w:rPr>
          <w:rFonts w:cs="Times New Roman"/>
          <w:color w:val="auto"/>
        </w:rPr>
        <w:t xml:space="preserve">) </w:t>
      </w:r>
      <w:r w:rsidRPr="0045298E">
        <w:rPr>
          <w:rFonts w:cs="Times New Roman"/>
          <w:color w:val="auto"/>
        </w:rPr>
        <w:t>Уговора</w:t>
      </w:r>
      <w:r w:rsidR="00A76EB2" w:rsidRPr="0045298E">
        <w:rPr>
          <w:rFonts w:cs="Times New Roman"/>
          <w:color w:val="auto"/>
        </w:rPr>
        <w:t>:</w:t>
      </w:r>
    </w:p>
    <w:p w:rsidR="00A76EB2" w:rsidRPr="00E977AB" w:rsidRDefault="00FC6B39" w:rsidP="00A76EB2">
      <w:pPr>
        <w:pStyle w:val="CMSALTSch5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Постојећи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Нови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сагласни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A76EB2" w:rsidRPr="00E977AB">
        <w:rPr>
          <w:rFonts w:cs="Times New Roman"/>
          <w:color w:val="auto"/>
        </w:rPr>
        <w:t xml:space="preserve"> </w:t>
      </w:r>
      <w:r w:rsidR="0040774D" w:rsidRPr="00E977AB">
        <w:rPr>
          <w:rFonts w:cs="Times New Roman"/>
          <w:color w:val="auto"/>
        </w:rPr>
        <w:t>са преносом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Постојећ</w:t>
      </w:r>
      <w:r w:rsidR="0040774D" w:rsidRPr="00E977AB">
        <w:rPr>
          <w:rFonts w:cs="Times New Roman"/>
          <w:color w:val="auto"/>
        </w:rPr>
        <w:t>ег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</w:t>
      </w:r>
      <w:r w:rsidR="006E6A7D" w:rsidRPr="00E977AB">
        <w:rPr>
          <w:rFonts w:cs="Times New Roman"/>
          <w:color w:val="auto"/>
        </w:rPr>
        <w:t xml:space="preserve">оца </w:t>
      </w:r>
      <w:r w:rsidRPr="00E977AB">
        <w:rPr>
          <w:rFonts w:cs="Times New Roman"/>
          <w:color w:val="auto"/>
        </w:rPr>
        <w:t>кредита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Нов</w:t>
      </w:r>
      <w:r w:rsidR="006E6A7D" w:rsidRPr="00E977AB">
        <w:rPr>
          <w:rFonts w:cs="Times New Roman"/>
          <w:color w:val="auto"/>
        </w:rPr>
        <w:t>ом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</w:t>
      </w:r>
      <w:r w:rsidR="006E6A7D" w:rsidRPr="00E977AB">
        <w:rPr>
          <w:rFonts w:cs="Times New Roman"/>
          <w:color w:val="auto"/>
        </w:rPr>
        <w:t xml:space="preserve">оцу </w:t>
      </w:r>
      <w:r w:rsidRPr="00E977AB">
        <w:rPr>
          <w:rFonts w:cs="Times New Roman"/>
          <w:color w:val="auto"/>
        </w:rPr>
        <w:t>кредита</w:t>
      </w:r>
      <w:r w:rsidR="00A76EB2" w:rsidRPr="00E977AB">
        <w:rPr>
          <w:rFonts w:cs="Times New Roman"/>
          <w:color w:val="auto"/>
        </w:rPr>
        <w:t xml:space="preserve"> </w:t>
      </w:r>
      <w:r w:rsidR="00BF253B">
        <w:rPr>
          <w:rFonts w:cs="Times New Roman"/>
          <w:color w:val="auto"/>
        </w:rPr>
        <w:t>путем прено</w:t>
      </w:r>
      <w:r w:rsidR="004600AE">
        <w:rPr>
          <w:rFonts w:cs="Times New Roman"/>
          <w:color w:val="auto"/>
        </w:rPr>
        <w:t>с</w:t>
      </w:r>
      <w:r w:rsidR="00BF253B">
        <w:rPr>
          <w:rFonts w:cs="Times New Roman"/>
          <w:color w:val="auto"/>
        </w:rPr>
        <w:t>а</w:t>
      </w:r>
      <w:r w:rsidR="007F42F9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3E09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3E09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3E094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444FAB" w:rsidRPr="00E977AB">
        <w:rPr>
          <w:rFonts w:cs="Times New Roman"/>
          <w:color w:val="auto"/>
        </w:rPr>
        <w:t xml:space="preserve"> чланом</w:t>
      </w:r>
      <w:r w:rsidR="003E0946" w:rsidRPr="00E977AB">
        <w:rPr>
          <w:rFonts w:cs="Times New Roman"/>
          <w:color w:val="auto"/>
        </w:rPr>
        <w:t xml:space="preserve"> </w:t>
      </w:r>
      <w:r w:rsidR="00A76EB2" w:rsidRPr="00E977AB">
        <w:rPr>
          <w:rFonts w:cs="Times New Roman"/>
          <w:color w:val="auto"/>
        </w:rPr>
        <w:t>1.3</w:t>
      </w:r>
      <w:r w:rsidR="008E4FF2" w:rsidRPr="00E977AB">
        <w:rPr>
          <w:rFonts w:cs="Times New Roman"/>
          <w:color w:val="auto"/>
        </w:rPr>
        <w:t>.</w:t>
      </w:r>
      <w:r w:rsidR="006E6A7D" w:rsidRPr="00E977AB">
        <w:rPr>
          <w:rFonts w:cs="Times New Roman"/>
          <w:color w:val="auto"/>
        </w:rPr>
        <w:t xml:space="preserve"> </w:t>
      </w:r>
      <w:r w:rsidR="006E6A7D" w:rsidRPr="00E977AB">
        <w:rPr>
          <w:rFonts w:cs="Times New Roman"/>
          <w:i/>
          <w:iCs/>
          <w:color w:val="auto"/>
        </w:rPr>
        <w:t>(Поступак преноса</w:t>
      </w:r>
      <w:r w:rsidR="006E6A7D" w:rsidRPr="00E977AB">
        <w:rPr>
          <w:rFonts w:cs="Times New Roman"/>
          <w:color w:val="auto"/>
        </w:rPr>
        <w:t>)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Прилога</w:t>
      </w:r>
      <w:r w:rsidR="00A76EB2" w:rsidRPr="00E977AB">
        <w:rPr>
          <w:rFonts w:cs="Times New Roman"/>
          <w:color w:val="auto"/>
        </w:rPr>
        <w:t xml:space="preserve"> </w:t>
      </w:r>
      <w:r w:rsidR="006E6A7D" w:rsidRPr="00E977AB">
        <w:rPr>
          <w:rFonts w:cs="Times New Roman"/>
          <w:color w:val="auto"/>
        </w:rPr>
        <w:t>4</w:t>
      </w:r>
      <w:r w:rsidR="00A76EB2" w:rsidRPr="00E977AB">
        <w:rPr>
          <w:rFonts w:cs="Times New Roman"/>
          <w:color w:val="auto"/>
        </w:rPr>
        <w:t xml:space="preserve"> (</w:t>
      </w:r>
      <w:r w:rsidR="006E6A7D" w:rsidRPr="00E977AB">
        <w:rPr>
          <w:rFonts w:cs="Times New Roman"/>
          <w:i/>
          <w:color w:val="auto"/>
        </w:rPr>
        <w:t>Услови уступања или преноса</w:t>
      </w:r>
      <w:r w:rsidR="00A76EB2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Уговора</w:t>
      </w:r>
      <w:r w:rsidR="00A76EB2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свих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Постојећег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односе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тај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део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Преузетих</w:t>
      </w:r>
      <w:r w:rsidR="00803E56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Постојећег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учешћа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Траншама</w:t>
      </w:r>
      <w:r w:rsidR="00A76EB2" w:rsidRPr="00E977AB">
        <w:rPr>
          <w:rFonts w:cs="Times New Roman"/>
          <w:color w:val="auto"/>
        </w:rPr>
        <w:t xml:space="preserve"> </w:t>
      </w:r>
      <w:r w:rsidR="00F80C0B" w:rsidRPr="00E977AB">
        <w:rPr>
          <w:rFonts w:cs="Times New Roman"/>
          <w:color w:val="auto"/>
        </w:rPr>
        <w:t>по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</w:t>
      </w:r>
      <w:r w:rsidR="00F80C0B" w:rsidRPr="00E977AB">
        <w:rPr>
          <w:rFonts w:cs="Times New Roman"/>
          <w:color w:val="auto"/>
        </w:rPr>
        <w:t>у</w:t>
      </w:r>
      <w:r w:rsidR="00803E56" w:rsidRPr="00E977AB">
        <w:rPr>
          <w:rFonts w:cs="Times New Roman"/>
          <w:color w:val="auto"/>
        </w:rPr>
        <w:t>,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како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A76EB2" w:rsidRPr="00E977AB">
        <w:rPr>
          <w:rFonts w:cs="Times New Roman"/>
          <w:color w:val="auto"/>
        </w:rPr>
        <w:t xml:space="preserve"> </w:t>
      </w:r>
      <w:r w:rsidR="0075098F" w:rsidRPr="00E977AB">
        <w:rPr>
          <w:rFonts w:cs="Times New Roman"/>
          <w:color w:val="auto"/>
        </w:rPr>
        <w:t>наведено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A76EB2" w:rsidRPr="00E977AB">
        <w:rPr>
          <w:rFonts w:cs="Times New Roman"/>
          <w:color w:val="auto"/>
        </w:rPr>
        <w:t xml:space="preserve"> </w:t>
      </w:r>
      <w:r w:rsidR="007825C2" w:rsidRPr="00E977AB">
        <w:rPr>
          <w:rFonts w:cs="Times New Roman"/>
          <w:color w:val="auto"/>
        </w:rPr>
        <w:t>Додатку.</w:t>
      </w:r>
    </w:p>
    <w:p w:rsidR="00A76EB2" w:rsidRPr="00E977AB" w:rsidRDefault="00BA4EF0" w:rsidP="00BA4EF0">
      <w:pPr>
        <w:pStyle w:val="CMSALTSch5XRef"/>
        <w:numPr>
          <w:ilvl w:val="0"/>
          <w:numId w:val="0"/>
        </w:numPr>
        <w:ind w:left="85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Предложени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Датум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преноса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A76EB2" w:rsidRPr="00E977AB">
        <w:rPr>
          <w:rFonts w:cs="Times New Roman"/>
          <w:color w:val="auto"/>
        </w:rPr>
        <w:t xml:space="preserve"> [●].</w:t>
      </w:r>
    </w:p>
    <w:p w:rsidR="00A76EB2" w:rsidRPr="00E977AB" w:rsidRDefault="00BA4EF0" w:rsidP="00BA4EF0">
      <w:pPr>
        <w:pStyle w:val="CMSALTSch5XRef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Канцеларија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кредитну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линију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Адреса</w:t>
      </w:r>
      <w:r w:rsidR="00A76EB2" w:rsidRPr="00E977AB">
        <w:rPr>
          <w:rFonts w:cs="Times New Roman"/>
          <w:color w:val="auto"/>
        </w:rPr>
        <w:t xml:space="preserve">, </w:t>
      </w:r>
      <w:r w:rsidR="00FC6B39" w:rsidRPr="00E977AB">
        <w:rPr>
          <w:rFonts w:cs="Times New Roman"/>
          <w:color w:val="auto"/>
        </w:rPr>
        <w:t>број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факса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подаци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лицу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коме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предају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обавештења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Новог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за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потребе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члана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26.2.</w:t>
      </w:r>
      <w:r w:rsidR="00A76EB2" w:rsidRPr="00E977AB">
        <w:rPr>
          <w:rFonts w:cs="Times New Roman"/>
          <w:color w:val="auto"/>
        </w:rPr>
        <w:t xml:space="preserve"> (</w:t>
      </w:r>
      <w:r w:rsidR="00FC6B39" w:rsidRPr="00E977AB">
        <w:rPr>
          <w:rFonts w:cs="Times New Roman"/>
          <w:i/>
          <w:color w:val="auto"/>
        </w:rPr>
        <w:t>Адресе</w:t>
      </w:r>
      <w:r w:rsidR="00A76EB2" w:rsidRPr="00E977AB">
        <w:rPr>
          <w:rFonts w:cs="Times New Roman"/>
          <w:color w:val="auto"/>
        </w:rPr>
        <w:t xml:space="preserve">) </w:t>
      </w:r>
      <w:r w:rsidR="00FC6B39" w:rsidRPr="00E977AB">
        <w:rPr>
          <w:rFonts w:cs="Times New Roman"/>
          <w:color w:val="auto"/>
        </w:rPr>
        <w:t>Уговора</w:t>
      </w:r>
      <w:r w:rsidR="00A76EB2" w:rsidRPr="00E977AB">
        <w:rPr>
          <w:rFonts w:cs="Times New Roman"/>
          <w:color w:val="auto"/>
        </w:rPr>
        <w:t xml:space="preserve"> </w:t>
      </w:r>
      <w:r w:rsidR="000E1AD2">
        <w:rPr>
          <w:rFonts w:cs="Times New Roman"/>
          <w:color w:val="auto"/>
        </w:rPr>
        <w:t xml:space="preserve">су </w:t>
      </w:r>
      <w:r w:rsidR="00FC6B39" w:rsidRPr="00E977AB">
        <w:rPr>
          <w:rFonts w:cs="Times New Roman"/>
          <w:color w:val="auto"/>
        </w:rPr>
        <w:t>наведени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A76EB2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Прилогу</w:t>
      </w:r>
      <w:r w:rsidR="00A76EB2" w:rsidRPr="00E977AB">
        <w:rPr>
          <w:rFonts w:cs="Times New Roman"/>
          <w:color w:val="auto"/>
        </w:rPr>
        <w:t>.</w:t>
      </w:r>
    </w:p>
    <w:p w:rsidR="00A76EB2" w:rsidRPr="00E977AB" w:rsidRDefault="00FC6B39" w:rsidP="00A76EB2">
      <w:pPr>
        <w:pStyle w:val="CMSALTSch4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Нови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изричито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потврђује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ограничења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Постојећег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наведених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ставу</w:t>
      </w:r>
      <w:r w:rsidR="00A76EB2" w:rsidRPr="00E977AB">
        <w:rPr>
          <w:rFonts w:cs="Times New Roman"/>
          <w:color w:val="auto"/>
        </w:rPr>
        <w:t xml:space="preserve"> </w:t>
      </w:r>
      <w:r w:rsidR="00144FDC" w:rsidRPr="00E977AB">
        <w:rPr>
          <w:rFonts w:cs="Times New Roman"/>
          <w:color w:val="auto"/>
        </w:rPr>
        <w:t>(ц)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члана</w:t>
      </w:r>
      <w:r w:rsidR="00A76EB2" w:rsidRPr="00E977AB">
        <w:rPr>
          <w:rFonts w:cs="Times New Roman"/>
          <w:color w:val="auto"/>
        </w:rPr>
        <w:t xml:space="preserve"> 1.2.</w:t>
      </w:r>
      <w:r w:rsidR="00144FDC" w:rsidRPr="00E977AB">
        <w:rPr>
          <w:rFonts w:cs="Times New Roman"/>
          <w:color w:val="auto"/>
        </w:rPr>
        <w:t xml:space="preserve"> (</w:t>
      </w:r>
      <w:r w:rsidR="00144FDC" w:rsidRPr="00E977AB">
        <w:rPr>
          <w:rFonts w:cs="Times New Roman"/>
          <w:i/>
          <w:iCs/>
          <w:color w:val="auto"/>
        </w:rPr>
        <w:t>Ограничење одговорности Постојећих давалаца кредита</w:t>
      </w:r>
      <w:r w:rsidR="00B66328" w:rsidRPr="00E977AB">
        <w:rPr>
          <w:rFonts w:cs="Times New Roman"/>
          <w:color w:val="auto"/>
        </w:rPr>
        <w:t>)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Прилога</w:t>
      </w:r>
      <w:r w:rsidR="00A76EB2" w:rsidRPr="00E977AB">
        <w:rPr>
          <w:rFonts w:cs="Times New Roman"/>
          <w:color w:val="auto"/>
        </w:rPr>
        <w:t xml:space="preserve"> </w:t>
      </w:r>
      <w:r w:rsidR="00444FAB" w:rsidRPr="00E977AB">
        <w:rPr>
          <w:rFonts w:cs="Times New Roman"/>
          <w:color w:val="auto"/>
        </w:rPr>
        <w:t>4</w:t>
      </w:r>
      <w:r w:rsidR="00A76EB2" w:rsidRPr="00E977AB">
        <w:rPr>
          <w:rFonts w:cs="Times New Roman"/>
          <w:color w:val="auto"/>
        </w:rPr>
        <w:t xml:space="preserve"> </w:t>
      </w:r>
      <w:r w:rsidR="00B66328" w:rsidRPr="00E977AB">
        <w:rPr>
          <w:rFonts w:cs="Times New Roman"/>
          <w:color w:val="auto"/>
        </w:rPr>
        <w:t>уз овај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</w:t>
      </w:r>
      <w:r w:rsidR="00A76EB2" w:rsidRPr="00E977AB">
        <w:rPr>
          <w:rFonts w:cs="Times New Roman"/>
          <w:color w:val="auto"/>
        </w:rPr>
        <w:t>.</w:t>
      </w:r>
    </w:p>
    <w:p w:rsidR="00A76EB2" w:rsidRPr="00E977AB" w:rsidRDefault="00FC6B39" w:rsidP="00A76EB2">
      <w:pPr>
        <w:pStyle w:val="CMSALTSch4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Ова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Потврда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преносу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може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бити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потписана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броју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примерака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то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исто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дејство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као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потписи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тим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примерцима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стављени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један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примерак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ове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Потврде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преносу</w:t>
      </w:r>
      <w:r w:rsidR="00A76EB2" w:rsidRPr="00E977AB">
        <w:rPr>
          <w:rFonts w:cs="Times New Roman"/>
          <w:color w:val="auto"/>
        </w:rPr>
        <w:t>.</w:t>
      </w:r>
    </w:p>
    <w:p w:rsidR="00A76EB2" w:rsidRPr="00E977AB" w:rsidRDefault="00FC6B39" w:rsidP="00A76EB2">
      <w:pPr>
        <w:pStyle w:val="CMSALTSch4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Ова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Потврда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преносу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уређуј</w:t>
      </w:r>
      <w:r w:rsidR="007B192E" w:rsidRPr="00E977AB">
        <w:rPr>
          <w:rFonts w:cs="Times New Roman"/>
          <w:color w:val="auto"/>
        </w:rPr>
        <w:t>е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према</w:t>
      </w:r>
      <w:r w:rsidR="00A76EB2" w:rsidRPr="00E977AB">
        <w:rPr>
          <w:rFonts w:cs="Times New Roman"/>
          <w:color w:val="auto"/>
        </w:rPr>
        <w:t xml:space="preserve"> </w:t>
      </w:r>
      <w:r w:rsidR="0094075D" w:rsidRPr="00E977AB">
        <w:rPr>
          <w:rFonts w:cs="Times New Roman"/>
          <w:color w:val="auto"/>
        </w:rPr>
        <w:t xml:space="preserve">енглеском </w:t>
      </w:r>
      <w:r w:rsidRPr="00E977AB">
        <w:rPr>
          <w:rFonts w:cs="Times New Roman"/>
          <w:color w:val="auto"/>
        </w:rPr>
        <w:t>праву</w:t>
      </w:r>
      <w:r w:rsidR="00A76EB2" w:rsidRPr="00E977AB">
        <w:rPr>
          <w:rFonts w:cs="Times New Roman"/>
          <w:color w:val="auto"/>
        </w:rPr>
        <w:t>.</w:t>
      </w:r>
    </w:p>
    <w:p w:rsidR="00A76EB2" w:rsidRPr="00E977AB" w:rsidRDefault="00FC6B39" w:rsidP="00A76EB2">
      <w:pPr>
        <w:pStyle w:val="CMSALTSch4XRef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Ова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Потврда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преносу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закључена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почетку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ове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Потврде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A76EB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преносу</w:t>
      </w:r>
      <w:r w:rsidR="00A76EB2" w:rsidRPr="00E977AB">
        <w:rPr>
          <w:rFonts w:cs="Times New Roman"/>
          <w:color w:val="auto"/>
        </w:rPr>
        <w:t>.</w:t>
      </w:r>
    </w:p>
    <w:p w:rsidR="00745AC7" w:rsidRPr="00E977AB" w:rsidRDefault="00745AC7" w:rsidP="00745AC7">
      <w:pPr>
        <w:pStyle w:val="CMSANBodyText"/>
        <w:rPr>
          <w:rFonts w:cs="Times New Roman"/>
          <w:color w:val="auto"/>
        </w:rPr>
      </w:pPr>
    </w:p>
    <w:p w:rsidR="00745AC7" w:rsidRPr="00E977AB" w:rsidRDefault="00745AC7" w:rsidP="00745AC7">
      <w:pPr>
        <w:pStyle w:val="CMSANBodyText"/>
        <w:rPr>
          <w:rFonts w:cs="Times New Roman"/>
          <w:color w:val="auto"/>
        </w:rPr>
      </w:pPr>
    </w:p>
    <w:p w:rsidR="00745AC7" w:rsidRPr="00E977AB" w:rsidRDefault="00745AC7" w:rsidP="00745AC7">
      <w:pPr>
        <w:pStyle w:val="CMSANBodyText"/>
        <w:rPr>
          <w:rFonts w:cs="Times New Roman"/>
          <w:color w:val="auto"/>
        </w:rPr>
      </w:pPr>
    </w:p>
    <w:p w:rsidR="00C469D8" w:rsidRPr="00E977AB" w:rsidRDefault="00C469D8" w:rsidP="00745AC7">
      <w:pPr>
        <w:pStyle w:val="CMSANBodyText"/>
        <w:rPr>
          <w:rFonts w:cs="Times New Roman"/>
          <w:color w:val="auto"/>
        </w:rPr>
      </w:pPr>
    </w:p>
    <w:p w:rsidR="00C469D8" w:rsidRPr="00E977AB" w:rsidRDefault="00C469D8" w:rsidP="00745AC7">
      <w:pPr>
        <w:pStyle w:val="CMSANBodyText"/>
        <w:rPr>
          <w:rFonts w:cs="Times New Roman"/>
          <w:color w:val="auto"/>
        </w:rPr>
      </w:pPr>
    </w:p>
    <w:p w:rsidR="00C469D8" w:rsidRPr="00E977AB" w:rsidRDefault="00C469D8" w:rsidP="00745AC7">
      <w:pPr>
        <w:pStyle w:val="CMSANBodyText"/>
        <w:rPr>
          <w:rFonts w:cs="Times New Roman"/>
          <w:color w:val="auto"/>
        </w:rPr>
      </w:pPr>
    </w:p>
    <w:p w:rsidR="00C469D8" w:rsidRPr="00E977AB" w:rsidRDefault="00C469D8" w:rsidP="00745AC7">
      <w:pPr>
        <w:pStyle w:val="CMSANBodyText"/>
        <w:rPr>
          <w:rFonts w:cs="Times New Roman"/>
          <w:color w:val="auto"/>
        </w:rPr>
      </w:pPr>
    </w:p>
    <w:p w:rsidR="00C469D8" w:rsidRPr="00E977AB" w:rsidRDefault="00C469D8" w:rsidP="00745AC7">
      <w:pPr>
        <w:pStyle w:val="CMSANBodyText"/>
        <w:rPr>
          <w:rFonts w:cs="Times New Roman"/>
          <w:color w:val="auto"/>
        </w:rPr>
      </w:pPr>
    </w:p>
    <w:p w:rsidR="00745AC7" w:rsidRPr="00E977AB" w:rsidRDefault="00745AC7" w:rsidP="00745AC7">
      <w:pPr>
        <w:pStyle w:val="CMSANBodyText"/>
        <w:rPr>
          <w:rFonts w:cs="Times New Roman"/>
          <w:color w:val="auto"/>
        </w:rPr>
      </w:pPr>
    </w:p>
    <w:p w:rsidR="00745AC7" w:rsidRPr="00E977AB" w:rsidRDefault="00E91252" w:rsidP="00745AC7">
      <w:pPr>
        <w:pStyle w:val="CenteredText"/>
        <w:rPr>
          <w:b/>
          <w:szCs w:val="22"/>
        </w:rPr>
      </w:pPr>
      <w:r w:rsidRPr="00E977AB">
        <w:rPr>
          <w:b/>
          <w:szCs w:val="22"/>
        </w:rPr>
        <w:t>ДОДАТАК</w:t>
      </w:r>
      <w:r w:rsidR="007825C2" w:rsidRPr="00E977AB">
        <w:rPr>
          <w:b/>
          <w:szCs w:val="22"/>
        </w:rPr>
        <w:t xml:space="preserve"> </w:t>
      </w:r>
    </w:p>
    <w:p w:rsidR="00745AC7" w:rsidRPr="00E977AB" w:rsidRDefault="00E977AB" w:rsidP="00745AC7">
      <w:pPr>
        <w:pStyle w:val="BlockTextSgl"/>
        <w:jc w:val="center"/>
        <w:rPr>
          <w:b/>
          <w:szCs w:val="22"/>
        </w:rPr>
      </w:pPr>
      <w:r w:rsidRPr="00E977AB">
        <w:rPr>
          <w:b/>
          <w:szCs w:val="22"/>
        </w:rPr>
        <w:t>Преузета</w:t>
      </w:r>
      <w:r w:rsidR="00671766" w:rsidRPr="00E977AB">
        <w:rPr>
          <w:b/>
          <w:szCs w:val="22"/>
        </w:rPr>
        <w:t xml:space="preserve"> о</w:t>
      </w:r>
      <w:r w:rsidR="00FC6B39" w:rsidRPr="00E977AB">
        <w:rPr>
          <w:b/>
          <w:szCs w:val="22"/>
        </w:rPr>
        <w:t>бавез</w:t>
      </w:r>
      <w:r w:rsidR="00911652" w:rsidRPr="00E977AB">
        <w:rPr>
          <w:b/>
          <w:szCs w:val="22"/>
        </w:rPr>
        <w:t>а</w:t>
      </w:r>
      <w:r w:rsidR="00745AC7" w:rsidRPr="00E977AB">
        <w:rPr>
          <w:b/>
          <w:szCs w:val="22"/>
        </w:rPr>
        <w:t>/</w:t>
      </w:r>
      <w:r w:rsidR="00FC6B39" w:rsidRPr="00E977AB">
        <w:rPr>
          <w:b/>
          <w:szCs w:val="22"/>
        </w:rPr>
        <w:t>права</w:t>
      </w:r>
      <w:r w:rsidR="00745AC7" w:rsidRPr="00E977AB">
        <w:rPr>
          <w:b/>
          <w:szCs w:val="22"/>
        </w:rPr>
        <w:t xml:space="preserve"> </w:t>
      </w:r>
      <w:r w:rsidR="00FC6B39" w:rsidRPr="00E977AB">
        <w:rPr>
          <w:b/>
          <w:szCs w:val="22"/>
        </w:rPr>
        <w:t>и</w:t>
      </w:r>
      <w:r w:rsidR="00745AC7" w:rsidRPr="00E977AB">
        <w:rPr>
          <w:b/>
          <w:szCs w:val="22"/>
        </w:rPr>
        <w:t xml:space="preserve"> </w:t>
      </w:r>
      <w:r w:rsidR="00671766" w:rsidRPr="00E977AB">
        <w:rPr>
          <w:b/>
          <w:szCs w:val="22"/>
        </w:rPr>
        <w:t>обавезе</w:t>
      </w:r>
      <w:r w:rsidR="00745AC7" w:rsidRPr="00E977AB">
        <w:rPr>
          <w:b/>
          <w:szCs w:val="22"/>
        </w:rPr>
        <w:t xml:space="preserve"> </w:t>
      </w:r>
      <w:r w:rsidR="00FC6B39" w:rsidRPr="00E977AB">
        <w:rPr>
          <w:b/>
          <w:szCs w:val="22"/>
        </w:rPr>
        <w:t>које</w:t>
      </w:r>
      <w:r w:rsidR="00745AC7" w:rsidRPr="00E977AB">
        <w:rPr>
          <w:b/>
          <w:szCs w:val="22"/>
        </w:rPr>
        <w:t xml:space="preserve"> </w:t>
      </w:r>
      <w:r w:rsidR="00FC6B39" w:rsidRPr="00E977AB">
        <w:rPr>
          <w:b/>
          <w:szCs w:val="22"/>
        </w:rPr>
        <w:t>се</w:t>
      </w:r>
      <w:r w:rsidR="00745AC7" w:rsidRPr="00E977AB">
        <w:rPr>
          <w:b/>
          <w:szCs w:val="22"/>
        </w:rPr>
        <w:t xml:space="preserve"> </w:t>
      </w:r>
      <w:r w:rsidR="00FC6B39" w:rsidRPr="00E977AB">
        <w:rPr>
          <w:b/>
          <w:szCs w:val="22"/>
        </w:rPr>
        <w:t>преносе</w:t>
      </w:r>
    </w:p>
    <w:p w:rsidR="00745AC7" w:rsidRPr="00E977AB" w:rsidRDefault="00745AC7" w:rsidP="00745AC7">
      <w:pPr>
        <w:pStyle w:val="BlockTextSgl"/>
        <w:jc w:val="center"/>
        <w:rPr>
          <w:szCs w:val="22"/>
        </w:rPr>
      </w:pPr>
      <w:r w:rsidRPr="00E977AB">
        <w:rPr>
          <w:szCs w:val="22"/>
        </w:rPr>
        <w:t>[</w:t>
      </w:r>
      <w:r w:rsidR="00FC6B39" w:rsidRPr="00E977AB">
        <w:rPr>
          <w:i/>
          <w:szCs w:val="22"/>
        </w:rPr>
        <w:t>Унети</w:t>
      </w:r>
      <w:r w:rsidRPr="00E977AB">
        <w:rPr>
          <w:i/>
          <w:szCs w:val="22"/>
        </w:rPr>
        <w:t xml:space="preserve"> </w:t>
      </w:r>
      <w:r w:rsidR="00FC6B39" w:rsidRPr="00E977AB">
        <w:rPr>
          <w:i/>
          <w:szCs w:val="22"/>
        </w:rPr>
        <w:t>релевантне</w:t>
      </w:r>
      <w:r w:rsidRPr="00E977AB">
        <w:rPr>
          <w:i/>
          <w:szCs w:val="22"/>
        </w:rPr>
        <w:t xml:space="preserve"> </w:t>
      </w:r>
      <w:r w:rsidR="00FC6B39" w:rsidRPr="00E977AB">
        <w:rPr>
          <w:i/>
          <w:szCs w:val="22"/>
        </w:rPr>
        <w:t>појединости</w:t>
      </w:r>
      <w:r w:rsidRPr="00E977AB">
        <w:rPr>
          <w:szCs w:val="22"/>
        </w:rPr>
        <w:t>]</w:t>
      </w:r>
    </w:p>
    <w:p w:rsidR="00745AC7" w:rsidRPr="00E977AB" w:rsidRDefault="00745AC7" w:rsidP="00745AC7">
      <w:pPr>
        <w:pStyle w:val="BlockTextSgl"/>
        <w:jc w:val="center"/>
        <w:rPr>
          <w:szCs w:val="22"/>
        </w:rPr>
      </w:pPr>
      <w:r w:rsidRPr="00E977AB">
        <w:rPr>
          <w:szCs w:val="22"/>
        </w:rPr>
        <w:t>[</w:t>
      </w:r>
      <w:r w:rsidR="00FC6B39" w:rsidRPr="00E977AB">
        <w:rPr>
          <w:i/>
          <w:szCs w:val="22"/>
        </w:rPr>
        <w:t>Адреса</w:t>
      </w:r>
      <w:r w:rsidRPr="00E977AB">
        <w:rPr>
          <w:i/>
          <w:szCs w:val="22"/>
        </w:rPr>
        <w:t xml:space="preserve"> </w:t>
      </w:r>
      <w:r w:rsidR="00FC6B39" w:rsidRPr="00E977AB">
        <w:rPr>
          <w:i/>
          <w:szCs w:val="22"/>
        </w:rPr>
        <w:t>Канцеларије</w:t>
      </w:r>
      <w:r w:rsidRPr="00E977AB">
        <w:rPr>
          <w:i/>
          <w:szCs w:val="22"/>
        </w:rPr>
        <w:t xml:space="preserve"> </w:t>
      </w:r>
      <w:r w:rsidR="00FC6B39" w:rsidRPr="00E977AB">
        <w:rPr>
          <w:i/>
          <w:szCs w:val="22"/>
        </w:rPr>
        <w:t>за</w:t>
      </w:r>
      <w:r w:rsidRPr="00E977AB">
        <w:rPr>
          <w:i/>
          <w:szCs w:val="22"/>
        </w:rPr>
        <w:t xml:space="preserve"> </w:t>
      </w:r>
      <w:r w:rsidR="00FC6B39" w:rsidRPr="00E977AB">
        <w:rPr>
          <w:i/>
          <w:szCs w:val="22"/>
        </w:rPr>
        <w:t>кредитну</w:t>
      </w:r>
      <w:r w:rsidRPr="00E977AB">
        <w:rPr>
          <w:i/>
          <w:szCs w:val="22"/>
        </w:rPr>
        <w:t xml:space="preserve"> </w:t>
      </w:r>
      <w:r w:rsidR="00FC6B39" w:rsidRPr="00E977AB">
        <w:rPr>
          <w:i/>
          <w:szCs w:val="22"/>
        </w:rPr>
        <w:t>линију</w:t>
      </w:r>
      <w:r w:rsidRPr="00E977AB">
        <w:rPr>
          <w:i/>
          <w:szCs w:val="22"/>
        </w:rPr>
        <w:t xml:space="preserve">, </w:t>
      </w:r>
      <w:r w:rsidR="00FC6B39" w:rsidRPr="00E977AB">
        <w:rPr>
          <w:i/>
          <w:szCs w:val="22"/>
        </w:rPr>
        <w:t>број</w:t>
      </w:r>
      <w:r w:rsidRPr="00E977AB">
        <w:rPr>
          <w:i/>
          <w:szCs w:val="22"/>
        </w:rPr>
        <w:t xml:space="preserve"> </w:t>
      </w:r>
      <w:r w:rsidR="00FC6B39" w:rsidRPr="00E977AB">
        <w:rPr>
          <w:i/>
          <w:szCs w:val="22"/>
        </w:rPr>
        <w:t>факса</w:t>
      </w:r>
      <w:r w:rsidRPr="00E977AB">
        <w:rPr>
          <w:i/>
          <w:szCs w:val="22"/>
        </w:rPr>
        <w:t xml:space="preserve"> </w:t>
      </w:r>
      <w:r w:rsidR="00FC6B39" w:rsidRPr="00E977AB">
        <w:rPr>
          <w:i/>
          <w:szCs w:val="22"/>
        </w:rPr>
        <w:t>и</w:t>
      </w:r>
      <w:r w:rsidRPr="00E977AB">
        <w:rPr>
          <w:i/>
          <w:szCs w:val="22"/>
        </w:rPr>
        <w:t xml:space="preserve"> </w:t>
      </w:r>
      <w:r w:rsidR="00FC6B39" w:rsidRPr="00E977AB">
        <w:rPr>
          <w:i/>
          <w:szCs w:val="22"/>
        </w:rPr>
        <w:t>подаци</w:t>
      </w:r>
      <w:r w:rsidRPr="00E977AB">
        <w:rPr>
          <w:i/>
          <w:szCs w:val="22"/>
        </w:rPr>
        <w:t xml:space="preserve"> </w:t>
      </w:r>
      <w:r w:rsidR="00FC6B39" w:rsidRPr="00E977AB">
        <w:rPr>
          <w:i/>
          <w:szCs w:val="22"/>
        </w:rPr>
        <w:t>за</w:t>
      </w:r>
      <w:r w:rsidRPr="00E977AB">
        <w:rPr>
          <w:i/>
          <w:szCs w:val="22"/>
        </w:rPr>
        <w:t xml:space="preserve"> </w:t>
      </w:r>
      <w:r w:rsidR="00FC6B39" w:rsidRPr="00E977AB">
        <w:rPr>
          <w:i/>
          <w:szCs w:val="22"/>
        </w:rPr>
        <w:t>обавештења</w:t>
      </w:r>
      <w:r w:rsidRPr="00E977AB">
        <w:rPr>
          <w:i/>
          <w:szCs w:val="22"/>
        </w:rPr>
        <w:t xml:space="preserve"> </w:t>
      </w:r>
      <w:r w:rsidR="00FC6B39" w:rsidRPr="00E977AB">
        <w:rPr>
          <w:i/>
          <w:szCs w:val="22"/>
        </w:rPr>
        <w:t>и</w:t>
      </w:r>
      <w:r w:rsidRPr="00E977AB">
        <w:rPr>
          <w:i/>
          <w:szCs w:val="22"/>
        </w:rPr>
        <w:t xml:space="preserve"> </w:t>
      </w:r>
      <w:r w:rsidR="00FC6B39" w:rsidRPr="00E977AB">
        <w:rPr>
          <w:i/>
          <w:szCs w:val="22"/>
        </w:rPr>
        <w:t>појединости</w:t>
      </w:r>
      <w:r w:rsidR="00911652" w:rsidRPr="00E977AB">
        <w:rPr>
          <w:i/>
          <w:szCs w:val="22"/>
        </w:rPr>
        <w:t xml:space="preserve"> </w:t>
      </w:r>
      <w:r w:rsidRPr="00E977AB">
        <w:rPr>
          <w:i/>
          <w:szCs w:val="22"/>
        </w:rPr>
        <w:t xml:space="preserve"> </w:t>
      </w:r>
      <w:r w:rsidR="00FC6B39" w:rsidRPr="00E977AB">
        <w:rPr>
          <w:i/>
          <w:szCs w:val="22"/>
        </w:rPr>
        <w:t>рачуна</w:t>
      </w:r>
      <w:r w:rsidRPr="00E977AB">
        <w:rPr>
          <w:i/>
          <w:szCs w:val="22"/>
        </w:rPr>
        <w:t xml:space="preserve"> </w:t>
      </w:r>
      <w:r w:rsidR="00FC6B39" w:rsidRPr="00E977AB">
        <w:rPr>
          <w:i/>
          <w:szCs w:val="22"/>
        </w:rPr>
        <w:t>за</w:t>
      </w:r>
      <w:r w:rsidRPr="00E977AB">
        <w:rPr>
          <w:i/>
          <w:szCs w:val="22"/>
        </w:rPr>
        <w:t xml:space="preserve"> </w:t>
      </w:r>
      <w:r w:rsidR="00FC6B39" w:rsidRPr="00E977AB">
        <w:rPr>
          <w:i/>
          <w:szCs w:val="22"/>
        </w:rPr>
        <w:t>плаћање</w:t>
      </w:r>
      <w:r w:rsidRPr="00E977AB">
        <w:rPr>
          <w:szCs w:val="22"/>
        </w:rPr>
        <w:t>]</w:t>
      </w:r>
    </w:p>
    <w:p w:rsidR="00745AC7" w:rsidRPr="00E977AB" w:rsidRDefault="00745AC7" w:rsidP="00745AC7">
      <w:pPr>
        <w:pStyle w:val="BlockTextSgl"/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745AC7" w:rsidRPr="00E977AB" w:rsidTr="00CD5201">
        <w:tc>
          <w:tcPr>
            <w:tcW w:w="4360" w:type="dxa"/>
          </w:tcPr>
          <w:p w:rsidR="00745AC7" w:rsidRPr="00E977AB" w:rsidRDefault="00745AC7" w:rsidP="00CD5201">
            <w:pPr>
              <w:rPr>
                <w:rFonts w:cs="Times New Roman"/>
                <w:color w:val="auto"/>
              </w:rPr>
            </w:pPr>
            <w:r w:rsidRPr="00E977AB">
              <w:rPr>
                <w:rFonts w:cs="Times New Roman"/>
                <w:color w:val="auto"/>
              </w:rPr>
              <w:t>[</w:t>
            </w:r>
            <w:r w:rsidR="00FC6B39" w:rsidRPr="00E977AB">
              <w:rPr>
                <w:rFonts w:cs="Times New Roman"/>
                <w:color w:val="auto"/>
              </w:rPr>
              <w:t>Постојећи</w:t>
            </w:r>
            <w:r w:rsidRPr="00E977AB">
              <w:rPr>
                <w:rFonts w:cs="Times New Roman"/>
                <w:color w:val="auto"/>
              </w:rPr>
              <w:t xml:space="preserve"> </w:t>
            </w:r>
            <w:r w:rsidR="00FC6B39" w:rsidRPr="00E977AB">
              <w:rPr>
                <w:rFonts w:cs="Times New Roman"/>
                <w:color w:val="auto"/>
              </w:rPr>
              <w:t>Давалац</w:t>
            </w:r>
            <w:r w:rsidRPr="00E977AB">
              <w:rPr>
                <w:rFonts w:cs="Times New Roman"/>
                <w:color w:val="auto"/>
              </w:rPr>
              <w:t xml:space="preserve"> </w:t>
            </w:r>
            <w:r w:rsidR="00FC6B39" w:rsidRPr="00E977AB">
              <w:rPr>
                <w:rFonts w:cs="Times New Roman"/>
                <w:color w:val="auto"/>
              </w:rPr>
              <w:t>кредита</w:t>
            </w:r>
            <w:r w:rsidRPr="00E977AB">
              <w:rPr>
                <w:rFonts w:cs="Times New Roman"/>
                <w:color w:val="auto"/>
              </w:rPr>
              <w:t>]</w:t>
            </w:r>
          </w:p>
        </w:tc>
        <w:tc>
          <w:tcPr>
            <w:tcW w:w="4360" w:type="dxa"/>
          </w:tcPr>
          <w:p w:rsidR="00745AC7" w:rsidRPr="00E977AB" w:rsidRDefault="00745AC7" w:rsidP="00CD5201">
            <w:pPr>
              <w:rPr>
                <w:rFonts w:cs="Times New Roman"/>
                <w:color w:val="auto"/>
              </w:rPr>
            </w:pPr>
            <w:r w:rsidRPr="00E977AB">
              <w:rPr>
                <w:rFonts w:cs="Times New Roman"/>
                <w:color w:val="auto"/>
              </w:rPr>
              <w:t>[</w:t>
            </w:r>
            <w:r w:rsidR="00FC6B39" w:rsidRPr="00E977AB">
              <w:rPr>
                <w:rFonts w:cs="Times New Roman"/>
                <w:color w:val="auto"/>
              </w:rPr>
              <w:t>Нови</w:t>
            </w:r>
            <w:r w:rsidRPr="00E977AB">
              <w:rPr>
                <w:rFonts w:cs="Times New Roman"/>
                <w:color w:val="auto"/>
              </w:rPr>
              <w:t xml:space="preserve"> </w:t>
            </w:r>
            <w:r w:rsidR="00FC6B39" w:rsidRPr="00E977AB">
              <w:rPr>
                <w:rFonts w:cs="Times New Roman"/>
                <w:color w:val="auto"/>
              </w:rPr>
              <w:t>Давалац</w:t>
            </w:r>
            <w:r w:rsidRPr="00E977AB">
              <w:rPr>
                <w:rFonts w:cs="Times New Roman"/>
                <w:color w:val="auto"/>
              </w:rPr>
              <w:t xml:space="preserve"> </w:t>
            </w:r>
            <w:r w:rsidR="00FC6B39" w:rsidRPr="00E977AB">
              <w:rPr>
                <w:rFonts w:cs="Times New Roman"/>
                <w:color w:val="auto"/>
              </w:rPr>
              <w:t>кредита</w:t>
            </w:r>
            <w:r w:rsidRPr="00E977AB">
              <w:rPr>
                <w:rFonts w:cs="Times New Roman"/>
                <w:color w:val="auto"/>
              </w:rPr>
              <w:t>]</w:t>
            </w:r>
          </w:p>
        </w:tc>
      </w:tr>
      <w:tr w:rsidR="00745AC7" w:rsidRPr="00E977AB" w:rsidTr="00CD5201">
        <w:tc>
          <w:tcPr>
            <w:tcW w:w="4360" w:type="dxa"/>
          </w:tcPr>
          <w:p w:rsidR="00745AC7" w:rsidRPr="00E977AB" w:rsidRDefault="00FC6B39" w:rsidP="00CD5201">
            <w:pPr>
              <w:rPr>
                <w:rFonts w:cs="Times New Roman"/>
                <w:color w:val="auto"/>
              </w:rPr>
            </w:pPr>
            <w:r w:rsidRPr="00E977AB">
              <w:rPr>
                <w:rFonts w:cs="Times New Roman"/>
                <w:color w:val="auto"/>
              </w:rPr>
              <w:t>Потпис</w:t>
            </w:r>
            <w:r w:rsidR="00745AC7" w:rsidRPr="00E977AB">
              <w:rPr>
                <w:rFonts w:cs="Times New Roman"/>
                <w:color w:val="auto"/>
              </w:rPr>
              <w:t>:</w:t>
            </w:r>
          </w:p>
        </w:tc>
        <w:tc>
          <w:tcPr>
            <w:tcW w:w="4360" w:type="dxa"/>
          </w:tcPr>
          <w:p w:rsidR="00745AC7" w:rsidRPr="00E977AB" w:rsidRDefault="00FC6B39" w:rsidP="00CD5201">
            <w:pPr>
              <w:rPr>
                <w:rFonts w:cs="Times New Roman"/>
                <w:color w:val="auto"/>
              </w:rPr>
            </w:pPr>
            <w:r w:rsidRPr="00E977AB">
              <w:rPr>
                <w:rFonts w:cs="Times New Roman"/>
                <w:color w:val="auto"/>
              </w:rPr>
              <w:t>Потпис</w:t>
            </w:r>
            <w:r w:rsidR="00745AC7" w:rsidRPr="00E977AB">
              <w:rPr>
                <w:rFonts w:cs="Times New Roman"/>
                <w:color w:val="auto"/>
              </w:rPr>
              <w:t>:</w:t>
            </w:r>
          </w:p>
        </w:tc>
      </w:tr>
    </w:tbl>
    <w:p w:rsidR="00745AC7" w:rsidRPr="00E977AB" w:rsidRDefault="00745AC7" w:rsidP="00745AC7">
      <w:pPr>
        <w:pStyle w:val="BlockTextSgl"/>
        <w:rPr>
          <w:szCs w:val="22"/>
        </w:rPr>
      </w:pPr>
    </w:p>
    <w:p w:rsidR="00745AC7" w:rsidRPr="00E977AB" w:rsidRDefault="00FC6B39" w:rsidP="00745AC7">
      <w:pPr>
        <w:pStyle w:val="BlockTextSgl"/>
        <w:jc w:val="both"/>
        <w:rPr>
          <w:szCs w:val="22"/>
        </w:rPr>
      </w:pPr>
      <w:r w:rsidRPr="00E977AB">
        <w:rPr>
          <w:szCs w:val="22"/>
        </w:rPr>
        <w:t>Овај</w:t>
      </w:r>
      <w:r w:rsidR="00745AC7" w:rsidRPr="00E977AB">
        <w:rPr>
          <w:szCs w:val="22"/>
        </w:rPr>
        <w:t xml:space="preserve"> </w:t>
      </w:r>
      <w:r w:rsidRPr="00E977AB">
        <w:rPr>
          <w:szCs w:val="22"/>
        </w:rPr>
        <w:t>Образац</w:t>
      </w:r>
      <w:r w:rsidR="00745AC7" w:rsidRPr="00E977AB">
        <w:rPr>
          <w:szCs w:val="22"/>
        </w:rPr>
        <w:t xml:space="preserve"> </w:t>
      </w:r>
      <w:r w:rsidRPr="00E977AB">
        <w:rPr>
          <w:szCs w:val="22"/>
        </w:rPr>
        <w:t>потврде</w:t>
      </w:r>
      <w:r w:rsidR="00745AC7" w:rsidRPr="00E977AB">
        <w:rPr>
          <w:szCs w:val="22"/>
        </w:rPr>
        <w:t xml:space="preserve"> </w:t>
      </w:r>
      <w:r w:rsidRPr="00E977AB">
        <w:rPr>
          <w:szCs w:val="22"/>
        </w:rPr>
        <w:t>о</w:t>
      </w:r>
      <w:r w:rsidR="00745AC7" w:rsidRPr="00E977AB">
        <w:rPr>
          <w:szCs w:val="22"/>
        </w:rPr>
        <w:t xml:space="preserve"> </w:t>
      </w:r>
      <w:r w:rsidRPr="00E977AB">
        <w:rPr>
          <w:szCs w:val="22"/>
        </w:rPr>
        <w:t>преносу</w:t>
      </w:r>
      <w:r w:rsidR="00745AC7" w:rsidRPr="00E977AB">
        <w:rPr>
          <w:szCs w:val="22"/>
        </w:rPr>
        <w:t xml:space="preserve"> </w:t>
      </w:r>
      <w:r w:rsidRPr="00E977AB">
        <w:rPr>
          <w:szCs w:val="22"/>
        </w:rPr>
        <w:t>прихвата</w:t>
      </w:r>
      <w:r w:rsidR="00745AC7" w:rsidRPr="00E977AB">
        <w:rPr>
          <w:szCs w:val="22"/>
        </w:rPr>
        <w:t xml:space="preserve"> </w:t>
      </w:r>
      <w:r w:rsidRPr="00E977AB">
        <w:rPr>
          <w:szCs w:val="22"/>
        </w:rPr>
        <w:t>Агент</w:t>
      </w:r>
      <w:r w:rsidR="00745AC7" w:rsidRPr="00E977AB">
        <w:rPr>
          <w:szCs w:val="22"/>
        </w:rPr>
        <w:t xml:space="preserve"> </w:t>
      </w:r>
      <w:r w:rsidRPr="00E977AB">
        <w:rPr>
          <w:szCs w:val="22"/>
        </w:rPr>
        <w:t>а</w:t>
      </w:r>
      <w:r w:rsidR="00745AC7" w:rsidRPr="00E977AB">
        <w:rPr>
          <w:szCs w:val="22"/>
        </w:rPr>
        <w:t xml:space="preserve"> </w:t>
      </w:r>
      <w:r w:rsidRPr="00E977AB">
        <w:rPr>
          <w:szCs w:val="22"/>
        </w:rPr>
        <w:t>потврђени</w:t>
      </w:r>
      <w:r w:rsidR="00745AC7" w:rsidRPr="00E977AB">
        <w:rPr>
          <w:szCs w:val="22"/>
        </w:rPr>
        <w:t xml:space="preserve"> </w:t>
      </w:r>
      <w:r w:rsidRPr="00E977AB">
        <w:rPr>
          <w:szCs w:val="22"/>
        </w:rPr>
        <w:t>Датум</w:t>
      </w:r>
      <w:r w:rsidR="00745AC7" w:rsidRPr="00E977AB">
        <w:rPr>
          <w:szCs w:val="22"/>
        </w:rPr>
        <w:t xml:space="preserve"> </w:t>
      </w:r>
      <w:r w:rsidRPr="00E977AB">
        <w:rPr>
          <w:szCs w:val="22"/>
        </w:rPr>
        <w:t>преноса</w:t>
      </w:r>
      <w:r w:rsidR="00745AC7" w:rsidRPr="00E977AB">
        <w:rPr>
          <w:szCs w:val="22"/>
        </w:rPr>
        <w:t xml:space="preserve"> </w:t>
      </w:r>
      <w:r w:rsidRPr="00E977AB">
        <w:rPr>
          <w:szCs w:val="22"/>
        </w:rPr>
        <w:t>је</w:t>
      </w:r>
      <w:r w:rsidR="00745AC7" w:rsidRPr="00E977AB">
        <w:rPr>
          <w:szCs w:val="22"/>
        </w:rPr>
        <w:t xml:space="preserve"> [•].</w:t>
      </w:r>
    </w:p>
    <w:p w:rsidR="00745AC7" w:rsidRPr="00E977AB" w:rsidRDefault="00745AC7" w:rsidP="00745AC7">
      <w:pPr>
        <w:pStyle w:val="BlockTextSgl"/>
        <w:rPr>
          <w:szCs w:val="22"/>
        </w:rPr>
      </w:pPr>
      <w:r w:rsidRPr="00E977AB">
        <w:rPr>
          <w:szCs w:val="22"/>
        </w:rPr>
        <w:t>[</w:t>
      </w:r>
      <w:r w:rsidR="00FC6B39" w:rsidRPr="00E977AB">
        <w:rPr>
          <w:i/>
          <w:szCs w:val="22"/>
        </w:rPr>
        <w:t>Агент</w:t>
      </w:r>
      <w:r w:rsidRPr="00E977AB">
        <w:rPr>
          <w:szCs w:val="22"/>
        </w:rPr>
        <w:t>]</w:t>
      </w:r>
    </w:p>
    <w:p w:rsidR="00745AC7" w:rsidRPr="00E977AB" w:rsidRDefault="00FC6B39" w:rsidP="00745AC7">
      <w:pPr>
        <w:pStyle w:val="BlockTextSgl"/>
        <w:rPr>
          <w:szCs w:val="22"/>
        </w:rPr>
      </w:pPr>
      <w:r w:rsidRPr="00E977AB">
        <w:rPr>
          <w:szCs w:val="22"/>
        </w:rPr>
        <w:t>Потпис</w:t>
      </w:r>
      <w:r w:rsidR="00745AC7" w:rsidRPr="00E977AB">
        <w:rPr>
          <w:szCs w:val="22"/>
        </w:rPr>
        <w:t>:</w:t>
      </w:r>
    </w:p>
    <w:bookmarkEnd w:id="417"/>
    <w:bookmarkEnd w:id="418"/>
    <w:p w:rsidR="0026350D" w:rsidRPr="00E977AB" w:rsidRDefault="0026350D" w:rsidP="00657368">
      <w:pPr>
        <w:pStyle w:val="CMSANBodyText"/>
        <w:rPr>
          <w:rFonts w:cs="Times New Roman"/>
          <w:color w:val="auto"/>
        </w:rPr>
      </w:pPr>
    </w:p>
    <w:p w:rsidR="006B1380" w:rsidRPr="00E977AB" w:rsidRDefault="0000102E" w:rsidP="006B1380">
      <w:pPr>
        <w:pStyle w:val="CMSANSch1XRef"/>
        <w:numPr>
          <w:ilvl w:val="0"/>
          <w:numId w:val="0"/>
        </w:numPr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br/>
      </w:r>
      <w:r w:rsidR="00FC6B39" w:rsidRPr="00E977AB">
        <w:rPr>
          <w:rFonts w:cs="Times New Roman"/>
          <w:color w:val="auto"/>
        </w:rPr>
        <w:t>ПРИЛОГ</w:t>
      </w:r>
      <w:r w:rsidR="00745AC7" w:rsidRPr="00E977AB">
        <w:rPr>
          <w:rFonts w:cs="Times New Roman"/>
          <w:color w:val="auto"/>
        </w:rPr>
        <w:t xml:space="preserve"> 6</w:t>
      </w:r>
      <w:r w:rsidR="008055F2" w:rsidRPr="00E977AB">
        <w:rPr>
          <w:rFonts w:cs="Times New Roman"/>
          <w:color w:val="auto"/>
        </w:rPr>
        <w:t xml:space="preserve">                                                                      </w:t>
      </w:r>
      <w:r w:rsidR="00745AC7" w:rsidRPr="00E977AB">
        <w:rPr>
          <w:rFonts w:cs="Times New Roman"/>
          <w:color w:val="auto"/>
        </w:rPr>
        <w:t xml:space="preserve"> </w:t>
      </w:r>
      <w:r w:rsidR="00E3619B" w:rsidRPr="00E977AB">
        <w:rPr>
          <w:rFonts w:cs="Times New Roman"/>
          <w:color w:val="auto"/>
        </w:rPr>
        <w:t xml:space="preserve">                                                              </w:t>
      </w:r>
      <w:r w:rsidR="00FC6B39" w:rsidRPr="00E977AB">
        <w:rPr>
          <w:rFonts w:cs="Times New Roman"/>
          <w:color w:val="auto"/>
        </w:rPr>
        <w:t>образац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уговора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уступању</w:t>
      </w:r>
    </w:p>
    <w:p w:rsidR="006B1380" w:rsidRPr="00E977AB" w:rsidRDefault="00FC6B39" w:rsidP="006B1380">
      <w:pPr>
        <w:pStyle w:val="CMSANzhang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За</w:t>
      </w:r>
      <w:r w:rsidR="006B1380" w:rsidRPr="00E977AB">
        <w:rPr>
          <w:rFonts w:cs="Times New Roman"/>
          <w:color w:val="auto"/>
        </w:rPr>
        <w:t>:</w:t>
      </w:r>
      <w:r w:rsidR="006B1380" w:rsidRPr="00E977AB">
        <w:rPr>
          <w:rFonts w:cs="Times New Roman"/>
          <w:color w:val="auto"/>
        </w:rPr>
        <w:tab/>
        <w:t xml:space="preserve">[●] </w:t>
      </w:r>
      <w:r w:rsidR="00AD3149" w:rsidRPr="00E977AB">
        <w:rPr>
          <w:rFonts w:cs="Times New Roman"/>
          <w:color w:val="auto"/>
        </w:rPr>
        <w:t>као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B1380" w:rsidRPr="00E977AB">
        <w:rPr>
          <w:rFonts w:cs="Times New Roman"/>
          <w:color w:val="auto"/>
        </w:rPr>
        <w:t xml:space="preserve"> [●] </w:t>
      </w:r>
      <w:r w:rsidR="00AD3149" w:rsidRPr="00E977AB">
        <w:rPr>
          <w:rFonts w:cs="Times New Roman"/>
          <w:color w:val="auto"/>
        </w:rPr>
        <w:t>као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Корисник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</w:p>
    <w:p w:rsidR="006B1380" w:rsidRPr="00E977AB" w:rsidRDefault="00FC6B39" w:rsidP="006B1380">
      <w:pPr>
        <w:pStyle w:val="CMSANzhanging1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Од</w:t>
      </w:r>
      <w:r w:rsidR="006B1380" w:rsidRPr="00E977AB">
        <w:rPr>
          <w:rFonts w:cs="Times New Roman"/>
          <w:color w:val="auto"/>
        </w:rPr>
        <w:t>:</w:t>
      </w:r>
      <w:r w:rsidR="006B1380" w:rsidRPr="00E977AB">
        <w:rPr>
          <w:rFonts w:cs="Times New Roman"/>
          <w:color w:val="auto"/>
        </w:rPr>
        <w:tab/>
        <w:t>[</w:t>
      </w:r>
      <w:r w:rsidRPr="00E977AB">
        <w:rPr>
          <w:rFonts w:cs="Times New Roman"/>
          <w:i/>
          <w:color w:val="auto"/>
        </w:rPr>
        <w:t>Постојећи</w:t>
      </w:r>
      <w:r w:rsidR="006B1380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давалац</w:t>
      </w:r>
      <w:r w:rsidR="006B1380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кредита</w:t>
      </w:r>
      <w:r w:rsidR="006B1380" w:rsidRPr="00E977AB">
        <w:rPr>
          <w:rFonts w:cs="Times New Roman"/>
          <w:color w:val="auto"/>
        </w:rPr>
        <w:t>] („</w:t>
      </w:r>
      <w:r w:rsidRPr="00E977AB">
        <w:rPr>
          <w:rFonts w:cs="Times New Roman"/>
          <w:b/>
          <w:color w:val="auto"/>
        </w:rPr>
        <w:t>Постојећи</w:t>
      </w:r>
      <w:r w:rsidR="006B138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давалац</w:t>
      </w:r>
      <w:r w:rsidR="006B138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кредита</w:t>
      </w:r>
      <w:r w:rsidR="00FE529A">
        <w:rPr>
          <w:rFonts w:cs="Times New Roman"/>
          <w:color w:val="auto"/>
        </w:rPr>
        <w:t>”</w:t>
      </w:r>
      <w:r w:rsidR="006B1380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и</w:t>
      </w:r>
      <w:r w:rsidR="006B1380" w:rsidRPr="00E977AB">
        <w:rPr>
          <w:rFonts w:cs="Times New Roman"/>
          <w:color w:val="auto"/>
        </w:rPr>
        <w:t xml:space="preserve"> [</w:t>
      </w:r>
      <w:r w:rsidRPr="00E977AB">
        <w:rPr>
          <w:rFonts w:cs="Times New Roman"/>
          <w:i/>
          <w:color w:val="auto"/>
        </w:rPr>
        <w:t>Нови</w:t>
      </w:r>
      <w:r w:rsidR="006B1380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давалац</w:t>
      </w:r>
      <w:r w:rsidR="006B1380" w:rsidRPr="00E977AB">
        <w:rPr>
          <w:rFonts w:cs="Times New Roman"/>
          <w:i/>
          <w:color w:val="auto"/>
        </w:rPr>
        <w:t xml:space="preserve"> </w:t>
      </w:r>
      <w:r w:rsidRPr="00E977AB">
        <w:rPr>
          <w:rFonts w:cs="Times New Roman"/>
          <w:i/>
          <w:color w:val="auto"/>
        </w:rPr>
        <w:t>кредита</w:t>
      </w:r>
      <w:r w:rsidR="006B1380" w:rsidRPr="00E977AB">
        <w:rPr>
          <w:rFonts w:cs="Times New Roman"/>
          <w:color w:val="auto"/>
        </w:rPr>
        <w:t>] („</w:t>
      </w:r>
      <w:r w:rsidRPr="00E977AB">
        <w:rPr>
          <w:rFonts w:cs="Times New Roman"/>
          <w:b/>
          <w:color w:val="auto"/>
        </w:rPr>
        <w:t>Нови</w:t>
      </w:r>
      <w:r w:rsidR="006B138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давалац</w:t>
      </w:r>
      <w:r w:rsidR="006B1380" w:rsidRPr="00E977AB">
        <w:rPr>
          <w:rFonts w:cs="Times New Roman"/>
          <w:b/>
          <w:color w:val="auto"/>
        </w:rPr>
        <w:t xml:space="preserve"> </w:t>
      </w:r>
      <w:r w:rsidRPr="00E977AB">
        <w:rPr>
          <w:rFonts w:cs="Times New Roman"/>
          <w:b/>
          <w:color w:val="auto"/>
        </w:rPr>
        <w:t>кредита</w:t>
      </w:r>
      <w:r w:rsidR="006B1380" w:rsidRPr="00E977AB">
        <w:rPr>
          <w:rFonts w:cs="Times New Roman"/>
          <w:color w:val="auto"/>
        </w:rPr>
        <w:t>”)</w:t>
      </w:r>
    </w:p>
    <w:p w:rsidR="006B1380" w:rsidRPr="00E977AB" w:rsidRDefault="00FC6B39" w:rsidP="006B1380">
      <w:pPr>
        <w:pStyle w:val="CMSANBodyText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Од</w:t>
      </w:r>
      <w:r w:rsidR="006B1380" w:rsidRPr="00E977AB">
        <w:rPr>
          <w:rFonts w:cs="Times New Roman"/>
          <w:color w:val="auto"/>
        </w:rPr>
        <w:t>:</w:t>
      </w:r>
    </w:p>
    <w:p w:rsidR="006B1380" w:rsidRPr="00E977AB" w:rsidRDefault="00FC6B39" w:rsidP="006B1380">
      <w:pPr>
        <w:pStyle w:val="CMSANSubject"/>
        <w:jc w:val="left"/>
        <w:rPr>
          <w:color w:val="auto"/>
        </w:rPr>
      </w:pPr>
      <w:r w:rsidRPr="00E977AB">
        <w:rPr>
          <w:color w:val="auto"/>
        </w:rPr>
        <w:t>Уговор</w:t>
      </w:r>
      <w:r w:rsidR="006B1380" w:rsidRPr="00E977AB">
        <w:rPr>
          <w:color w:val="auto"/>
        </w:rPr>
        <w:t xml:space="preserve"> </w:t>
      </w:r>
      <w:r w:rsidRPr="00E977AB">
        <w:rPr>
          <w:color w:val="auto"/>
        </w:rPr>
        <w:t>о</w:t>
      </w:r>
      <w:r w:rsidR="006B1380" w:rsidRPr="00E977AB">
        <w:rPr>
          <w:color w:val="auto"/>
        </w:rPr>
        <w:t xml:space="preserve"> </w:t>
      </w:r>
      <w:r w:rsidRPr="00E977AB">
        <w:rPr>
          <w:color w:val="auto"/>
        </w:rPr>
        <w:t>кредит</w:t>
      </w:r>
      <w:r w:rsidR="00AD3149" w:rsidRPr="00E977AB">
        <w:rPr>
          <w:color w:val="auto"/>
        </w:rPr>
        <w:t>у</w:t>
      </w:r>
      <w:r w:rsidR="006B1380" w:rsidRPr="00E977AB">
        <w:rPr>
          <w:color w:val="auto"/>
        </w:rPr>
        <w:t xml:space="preserve"> </w:t>
      </w:r>
      <w:r w:rsidRPr="00E977AB">
        <w:rPr>
          <w:color w:val="auto"/>
        </w:rPr>
        <w:t>од</w:t>
      </w:r>
      <w:r w:rsidR="006B1380" w:rsidRPr="00E977AB">
        <w:rPr>
          <w:color w:val="auto"/>
        </w:rPr>
        <w:t xml:space="preserve"> [●] („</w:t>
      </w:r>
      <w:r w:rsidRPr="00E977AB">
        <w:rPr>
          <w:color w:val="auto"/>
        </w:rPr>
        <w:t>Уговор</w:t>
      </w:r>
      <w:r w:rsidR="00FE529A">
        <w:rPr>
          <w:color w:val="auto"/>
        </w:rPr>
        <w:t>”</w:t>
      </w:r>
      <w:r w:rsidR="006B1380" w:rsidRPr="00E977AB">
        <w:rPr>
          <w:color w:val="auto"/>
        </w:rPr>
        <w:t>)</w:t>
      </w:r>
    </w:p>
    <w:p w:rsidR="006B1380" w:rsidRPr="00E977AB" w:rsidRDefault="00333A4F" w:rsidP="006B1380">
      <w:pPr>
        <w:pStyle w:val="CMSANzhanging1"/>
        <w:rPr>
          <w:rFonts w:cs="Times New Roman"/>
          <w:color w:val="auto"/>
        </w:rPr>
      </w:pPr>
      <w:r>
        <w:rPr>
          <w:rFonts w:cs="Times New Roman"/>
          <w:color w:val="auto"/>
        </w:rPr>
        <w:t>1.</w:t>
      </w:r>
      <w:r w:rsidR="006B1380"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Позивамо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на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</w:t>
      </w:r>
      <w:r w:rsidR="006B1380" w:rsidRPr="00E977AB">
        <w:rPr>
          <w:rFonts w:cs="Times New Roman"/>
          <w:color w:val="auto"/>
        </w:rPr>
        <w:t xml:space="preserve">. </w:t>
      </w:r>
      <w:r w:rsidR="00FC6B39" w:rsidRPr="00E977AB">
        <w:rPr>
          <w:rFonts w:cs="Times New Roman"/>
          <w:color w:val="auto"/>
        </w:rPr>
        <w:t>Ово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уступању</w:t>
      </w:r>
      <w:r w:rsidR="006B1380" w:rsidRPr="00E977AB">
        <w:rPr>
          <w:rFonts w:cs="Times New Roman"/>
          <w:color w:val="auto"/>
        </w:rPr>
        <w:t xml:space="preserve">. </w:t>
      </w:r>
      <w:r w:rsidR="00FC6B39" w:rsidRPr="00E977AB">
        <w:rPr>
          <w:rFonts w:cs="Times New Roman"/>
          <w:color w:val="auto"/>
        </w:rPr>
        <w:t>Термини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дефинисани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имају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исто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значење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уступању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осим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ако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им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није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дато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друго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значење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овом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уступању</w:t>
      </w:r>
      <w:r w:rsidR="006B1380" w:rsidRPr="00E977AB">
        <w:rPr>
          <w:rFonts w:cs="Times New Roman"/>
          <w:color w:val="auto"/>
        </w:rPr>
        <w:t>.</w:t>
      </w:r>
    </w:p>
    <w:p w:rsidR="006B1380" w:rsidRPr="00496003" w:rsidRDefault="00FC6B39" w:rsidP="00496003">
      <w:pPr>
        <w:pStyle w:val="CMSALTSch4XRef"/>
        <w:keepNext/>
        <w:numPr>
          <w:ilvl w:val="3"/>
          <w:numId w:val="63"/>
        </w:numPr>
        <w:rPr>
          <w:rFonts w:cs="Times New Roman"/>
          <w:color w:val="auto"/>
        </w:rPr>
      </w:pPr>
      <w:bookmarkStart w:id="419" w:name="_Ref7183477"/>
      <w:r w:rsidRPr="00496003">
        <w:rPr>
          <w:rFonts w:cs="Times New Roman"/>
          <w:color w:val="auto"/>
        </w:rPr>
        <w:t>Позивамо</w:t>
      </w:r>
      <w:r w:rsidR="00D93FC7" w:rsidRPr="00496003">
        <w:rPr>
          <w:rFonts w:cs="Times New Roman"/>
          <w:color w:val="auto"/>
        </w:rPr>
        <w:t xml:space="preserve"> </w:t>
      </w:r>
      <w:r w:rsidRPr="00496003">
        <w:rPr>
          <w:rFonts w:cs="Times New Roman"/>
          <w:color w:val="auto"/>
        </w:rPr>
        <w:t>се</w:t>
      </w:r>
      <w:r w:rsidR="00D93FC7" w:rsidRPr="00496003">
        <w:rPr>
          <w:rFonts w:cs="Times New Roman"/>
          <w:color w:val="auto"/>
        </w:rPr>
        <w:t xml:space="preserve"> </w:t>
      </w:r>
      <w:r w:rsidRPr="00496003">
        <w:rPr>
          <w:rFonts w:cs="Times New Roman"/>
          <w:color w:val="auto"/>
        </w:rPr>
        <w:t>на</w:t>
      </w:r>
      <w:r w:rsidR="00D93FC7" w:rsidRPr="00496003">
        <w:rPr>
          <w:rFonts w:cs="Times New Roman"/>
          <w:color w:val="auto"/>
        </w:rPr>
        <w:t xml:space="preserve"> </w:t>
      </w:r>
      <w:r w:rsidRPr="00496003">
        <w:rPr>
          <w:rFonts w:cs="Times New Roman"/>
          <w:color w:val="auto"/>
        </w:rPr>
        <w:t>члан</w:t>
      </w:r>
      <w:r w:rsidR="00D93FC7" w:rsidRPr="00496003">
        <w:rPr>
          <w:rFonts w:cs="Times New Roman"/>
          <w:color w:val="auto"/>
        </w:rPr>
        <w:t xml:space="preserve"> 1.</w:t>
      </w:r>
      <w:r w:rsidR="0051541A" w:rsidRPr="00496003">
        <w:rPr>
          <w:rFonts w:cs="Times New Roman"/>
          <w:color w:val="auto"/>
        </w:rPr>
        <w:t>4</w:t>
      </w:r>
      <w:r w:rsidR="00D93FC7" w:rsidRPr="00496003">
        <w:rPr>
          <w:rFonts w:cs="Times New Roman"/>
          <w:color w:val="auto"/>
        </w:rPr>
        <w:t>.</w:t>
      </w:r>
      <w:r w:rsidR="008C60AB" w:rsidRPr="00496003">
        <w:rPr>
          <w:rFonts w:cs="Times New Roman"/>
          <w:color w:val="auto"/>
        </w:rPr>
        <w:t xml:space="preserve"> </w:t>
      </w:r>
      <w:r w:rsidR="00FD635B" w:rsidRPr="00496003">
        <w:rPr>
          <w:rFonts w:cs="Times New Roman"/>
          <w:color w:val="auto"/>
        </w:rPr>
        <w:t>(</w:t>
      </w:r>
      <w:r w:rsidR="00FD635B" w:rsidRPr="00496003">
        <w:rPr>
          <w:rFonts w:cs="Times New Roman"/>
          <w:i/>
          <w:iCs/>
          <w:color w:val="auto"/>
        </w:rPr>
        <w:t>Поступак уступања</w:t>
      </w:r>
      <w:r w:rsidR="00FD635B" w:rsidRPr="00496003">
        <w:rPr>
          <w:rFonts w:cs="Times New Roman"/>
          <w:color w:val="auto"/>
        </w:rPr>
        <w:t xml:space="preserve">) </w:t>
      </w:r>
      <w:r w:rsidRPr="00496003">
        <w:rPr>
          <w:rFonts w:cs="Times New Roman"/>
          <w:color w:val="auto"/>
        </w:rPr>
        <w:t>Прилога</w:t>
      </w:r>
      <w:r w:rsidR="008C60AB" w:rsidRPr="00496003">
        <w:rPr>
          <w:rFonts w:cs="Times New Roman"/>
          <w:color w:val="auto"/>
        </w:rPr>
        <w:t xml:space="preserve"> </w:t>
      </w:r>
      <w:r w:rsidR="00FD635B" w:rsidRPr="00496003">
        <w:rPr>
          <w:rFonts w:cs="Times New Roman"/>
          <w:color w:val="auto"/>
        </w:rPr>
        <w:t>4</w:t>
      </w:r>
      <w:r w:rsidR="006B1380" w:rsidRPr="00496003">
        <w:rPr>
          <w:rFonts w:cs="Times New Roman"/>
          <w:color w:val="auto"/>
        </w:rPr>
        <w:t xml:space="preserve"> (</w:t>
      </w:r>
      <w:r w:rsidR="00FD635B" w:rsidRPr="00496003">
        <w:rPr>
          <w:rFonts w:cs="Times New Roman"/>
          <w:i/>
          <w:color w:val="auto"/>
        </w:rPr>
        <w:t>Услови уступања или преноса</w:t>
      </w:r>
      <w:r w:rsidR="006B1380" w:rsidRPr="00496003">
        <w:rPr>
          <w:rFonts w:cs="Times New Roman"/>
          <w:color w:val="auto"/>
        </w:rPr>
        <w:t xml:space="preserve">) </w:t>
      </w:r>
      <w:r w:rsidRPr="00496003">
        <w:rPr>
          <w:rFonts w:cs="Times New Roman"/>
          <w:color w:val="auto"/>
        </w:rPr>
        <w:t>Уговора</w:t>
      </w:r>
      <w:r w:rsidR="006B1380" w:rsidRPr="00496003">
        <w:rPr>
          <w:rFonts w:cs="Times New Roman"/>
          <w:color w:val="auto"/>
        </w:rPr>
        <w:t>:</w:t>
      </w:r>
      <w:bookmarkEnd w:id="419"/>
    </w:p>
    <w:p w:rsidR="006B1380" w:rsidRPr="00E977AB" w:rsidRDefault="00FC6B39" w:rsidP="006B1380">
      <w:pPr>
        <w:pStyle w:val="CMSALTSch5XRef"/>
        <w:rPr>
          <w:rFonts w:cs="Times New Roman"/>
          <w:color w:val="auto"/>
        </w:rPr>
      </w:pPr>
      <w:bookmarkStart w:id="420" w:name="_Ref7183478"/>
      <w:r w:rsidRPr="00E977AB">
        <w:rPr>
          <w:rFonts w:cs="Times New Roman"/>
          <w:color w:val="auto"/>
        </w:rPr>
        <w:t>Постојећи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апсолутно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Новом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права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Постојећег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 xml:space="preserve"> </w:t>
      </w:r>
      <w:r w:rsidR="00BE09D3" w:rsidRPr="00E977AB">
        <w:rPr>
          <w:rFonts w:cs="Times New Roman"/>
          <w:color w:val="auto"/>
        </w:rPr>
        <w:t xml:space="preserve">по </w:t>
      </w:r>
      <w:r w:rsidRPr="00E977AB">
        <w:rPr>
          <w:rFonts w:cs="Times New Roman"/>
          <w:color w:val="auto"/>
        </w:rPr>
        <w:t>Уговору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односе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тај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Преузете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учешћа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Траншама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Постојећег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 xml:space="preserve"> </w:t>
      </w:r>
      <w:r w:rsidR="00BE09D3" w:rsidRPr="00E977AB">
        <w:rPr>
          <w:rFonts w:cs="Times New Roman"/>
          <w:color w:val="auto"/>
        </w:rPr>
        <w:t>по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како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6B1380" w:rsidRPr="00E977AB">
        <w:rPr>
          <w:rFonts w:cs="Times New Roman"/>
          <w:color w:val="auto"/>
        </w:rPr>
        <w:t xml:space="preserve"> </w:t>
      </w:r>
      <w:r w:rsidR="00C77AD0" w:rsidRPr="00E977AB">
        <w:rPr>
          <w:rFonts w:cs="Times New Roman"/>
          <w:color w:val="auto"/>
        </w:rPr>
        <w:t>наведено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6B1380" w:rsidRPr="00E977AB">
        <w:rPr>
          <w:rFonts w:cs="Times New Roman"/>
          <w:color w:val="auto"/>
        </w:rPr>
        <w:t xml:space="preserve"> </w:t>
      </w:r>
      <w:r w:rsidR="00C77AD0" w:rsidRPr="00E977AB">
        <w:rPr>
          <w:rFonts w:cs="Times New Roman"/>
          <w:color w:val="auto"/>
        </w:rPr>
        <w:t>Додатку</w:t>
      </w:r>
      <w:r w:rsidR="006B1380" w:rsidRPr="00E977AB">
        <w:rPr>
          <w:rFonts w:cs="Times New Roman"/>
          <w:color w:val="auto"/>
        </w:rPr>
        <w:t>.</w:t>
      </w:r>
      <w:bookmarkEnd w:id="420"/>
    </w:p>
    <w:p w:rsidR="006B1380" w:rsidRPr="00E977AB" w:rsidRDefault="00BE09D3" w:rsidP="00BE09D3">
      <w:pPr>
        <w:pStyle w:val="CMSALTSch5XRef"/>
        <w:numPr>
          <w:ilvl w:val="0"/>
          <w:numId w:val="0"/>
        </w:numPr>
        <w:ind w:left="1691" w:hanging="840"/>
        <w:rPr>
          <w:rFonts w:cs="Times New Roman"/>
          <w:color w:val="auto"/>
        </w:rPr>
      </w:pPr>
      <w:bookmarkStart w:id="421" w:name="_Ref7183479"/>
      <w:r w:rsidRPr="00E977AB">
        <w:rPr>
          <w:rFonts w:cs="Times New Roman"/>
          <w:color w:val="auto"/>
        </w:rPr>
        <w:t>(б)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Постојећи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ослобађа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се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свих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Постојећег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одговарају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делу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Преузет</w:t>
      </w:r>
      <w:r w:rsidR="0075098F" w:rsidRPr="00E977AB">
        <w:rPr>
          <w:rFonts w:cs="Times New Roman"/>
          <w:color w:val="auto"/>
        </w:rPr>
        <w:t>е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</w:t>
      </w:r>
      <w:r w:rsidR="0075098F" w:rsidRPr="00E977AB">
        <w:rPr>
          <w:rFonts w:cs="Times New Roman"/>
          <w:color w:val="auto"/>
        </w:rPr>
        <w:t>е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учешћа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Траншама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Постојећег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даваоца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 xml:space="preserve"> </w:t>
      </w:r>
      <w:r w:rsidR="0075098F" w:rsidRPr="00E977AB">
        <w:rPr>
          <w:rFonts w:cs="Times New Roman"/>
          <w:color w:val="auto"/>
        </w:rPr>
        <w:t>по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Уговору</w:t>
      </w:r>
      <w:r w:rsidR="0075098F" w:rsidRPr="00E977AB">
        <w:rPr>
          <w:rFonts w:cs="Times New Roman"/>
          <w:color w:val="auto"/>
        </w:rPr>
        <w:t>,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како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је</w:t>
      </w:r>
      <w:r w:rsidR="006B1380" w:rsidRPr="00E977AB">
        <w:rPr>
          <w:rFonts w:cs="Times New Roman"/>
          <w:color w:val="auto"/>
        </w:rPr>
        <w:t xml:space="preserve"> </w:t>
      </w:r>
      <w:r w:rsidR="0075098F" w:rsidRPr="00E977AB">
        <w:rPr>
          <w:rFonts w:cs="Times New Roman"/>
          <w:color w:val="auto"/>
        </w:rPr>
        <w:t>наведено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у</w:t>
      </w:r>
      <w:r w:rsidR="006B1380" w:rsidRPr="00E977AB">
        <w:rPr>
          <w:rFonts w:cs="Times New Roman"/>
          <w:color w:val="auto"/>
        </w:rPr>
        <w:t xml:space="preserve"> </w:t>
      </w:r>
      <w:r w:rsidR="00755E31" w:rsidRPr="00E977AB">
        <w:rPr>
          <w:rFonts w:cs="Times New Roman"/>
          <w:color w:val="auto"/>
        </w:rPr>
        <w:t>Додатку.</w:t>
      </w:r>
      <w:bookmarkEnd w:id="421"/>
    </w:p>
    <w:p w:rsidR="006B1380" w:rsidRPr="00E977AB" w:rsidRDefault="00755E31" w:rsidP="00755E31">
      <w:pPr>
        <w:pStyle w:val="CMSALTSch5XRef"/>
        <w:numPr>
          <w:ilvl w:val="0"/>
          <w:numId w:val="0"/>
        </w:numPr>
        <w:ind w:left="1701" w:hanging="850"/>
        <w:rPr>
          <w:rFonts w:cs="Times New Roman"/>
          <w:color w:val="auto"/>
        </w:rPr>
      </w:pPr>
      <w:bookmarkStart w:id="422" w:name="_Ref7183480"/>
      <w:r w:rsidRPr="00E977AB">
        <w:rPr>
          <w:rFonts w:cs="Times New Roman"/>
          <w:color w:val="auto"/>
        </w:rPr>
        <w:t>(ц)</w:t>
      </w:r>
      <w:r w:rsidRPr="00E977AB">
        <w:rPr>
          <w:rFonts w:cs="Times New Roman"/>
          <w:color w:val="auto"/>
        </w:rPr>
        <w:tab/>
      </w:r>
      <w:r w:rsidR="00FC6B39" w:rsidRPr="00E977AB">
        <w:rPr>
          <w:rFonts w:cs="Times New Roman"/>
          <w:color w:val="auto"/>
        </w:rPr>
        <w:t>Нови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постаје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Страна</w:t>
      </w:r>
      <w:r w:rsidR="006B1380" w:rsidRPr="00E977AB">
        <w:rPr>
          <w:rFonts w:cs="Times New Roman"/>
          <w:color w:val="auto"/>
        </w:rPr>
        <w:t xml:space="preserve"> </w:t>
      </w:r>
      <w:r w:rsidR="00E977AB">
        <w:rPr>
          <w:rFonts w:cs="Times New Roman"/>
          <w:color w:val="auto"/>
        </w:rPr>
        <w:t>као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</w:t>
      </w:r>
      <w:r w:rsidRPr="00E977AB">
        <w:rPr>
          <w:rFonts w:cs="Times New Roman"/>
          <w:color w:val="auto"/>
        </w:rPr>
        <w:t>лац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и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обавезује се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обавезама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које</w:t>
      </w:r>
      <w:r w:rsidR="00360333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су</w:t>
      </w:r>
      <w:r w:rsidR="00360333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 xml:space="preserve">исте као обавезе којих се 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Постојећи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давалац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 xml:space="preserve"> </w:t>
      </w:r>
      <w:r w:rsidR="00FC6B39" w:rsidRPr="00E977AB">
        <w:rPr>
          <w:rFonts w:cs="Times New Roman"/>
          <w:color w:val="auto"/>
        </w:rPr>
        <w:t>ослобађа</w:t>
      </w:r>
      <w:r w:rsidR="006B1380" w:rsidRPr="00E977AB">
        <w:rPr>
          <w:rFonts w:cs="Times New Roman"/>
          <w:color w:val="auto"/>
        </w:rPr>
        <w:t xml:space="preserve"> </w:t>
      </w:r>
      <w:r w:rsidR="007F2070" w:rsidRPr="00E977AB">
        <w:rPr>
          <w:rFonts w:cs="Times New Roman"/>
          <w:color w:val="auto"/>
        </w:rPr>
        <w:t>у складу са горњим ставом (б)</w:t>
      </w:r>
      <w:r w:rsidR="006B1380" w:rsidRPr="00E977AB">
        <w:rPr>
          <w:rFonts w:cs="Times New Roman"/>
          <w:color w:val="auto"/>
        </w:rPr>
        <w:t>.</w:t>
      </w:r>
      <w:bookmarkEnd w:id="422"/>
    </w:p>
    <w:p w:rsidR="006B1380" w:rsidRPr="00E977AB" w:rsidRDefault="00FC6B39" w:rsidP="006B1380">
      <w:pPr>
        <w:pStyle w:val="CMSALTSch4XRef"/>
        <w:rPr>
          <w:rFonts w:cs="Times New Roman"/>
          <w:color w:val="auto"/>
        </w:rPr>
      </w:pPr>
      <w:bookmarkStart w:id="423" w:name="_Ref7183481"/>
      <w:r w:rsidRPr="00E977AB">
        <w:rPr>
          <w:rFonts w:cs="Times New Roman"/>
          <w:color w:val="auto"/>
        </w:rPr>
        <w:t>Предложени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преноса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6B1380" w:rsidRPr="00E977AB">
        <w:rPr>
          <w:rFonts w:cs="Times New Roman"/>
          <w:color w:val="auto"/>
        </w:rPr>
        <w:t xml:space="preserve"> [●].</w:t>
      </w:r>
      <w:bookmarkEnd w:id="423"/>
    </w:p>
    <w:p w:rsidR="006B1380" w:rsidRPr="00E977AB" w:rsidRDefault="00FC6B39" w:rsidP="006B1380">
      <w:pPr>
        <w:pStyle w:val="CMSALTSch4XRef"/>
        <w:rPr>
          <w:rFonts w:cs="Times New Roman"/>
          <w:color w:val="auto"/>
        </w:rPr>
      </w:pPr>
      <w:bookmarkStart w:id="424" w:name="_Ref7183482"/>
      <w:r w:rsidRPr="00E977AB">
        <w:rPr>
          <w:rFonts w:cs="Times New Roman"/>
          <w:color w:val="auto"/>
        </w:rPr>
        <w:t>На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преноса</w:t>
      </w:r>
      <w:r w:rsidR="006B138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Нови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постаје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6B1380" w:rsidRPr="00E977AB">
        <w:rPr>
          <w:rFonts w:cs="Times New Roman"/>
          <w:color w:val="auto"/>
        </w:rPr>
        <w:t xml:space="preserve"> </w:t>
      </w:r>
      <w:r w:rsidR="007F2070" w:rsidRPr="00E977AB">
        <w:rPr>
          <w:rFonts w:cs="Times New Roman"/>
          <w:color w:val="auto"/>
        </w:rPr>
        <w:t>као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</w:t>
      </w:r>
      <w:r w:rsidR="007F2070" w:rsidRPr="00E977AB">
        <w:rPr>
          <w:rFonts w:cs="Times New Roman"/>
          <w:color w:val="auto"/>
        </w:rPr>
        <w:t>лац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>.</w:t>
      </w:r>
      <w:bookmarkEnd w:id="424"/>
    </w:p>
    <w:p w:rsidR="006B1380" w:rsidRPr="00E977AB" w:rsidRDefault="00FC6B39" w:rsidP="006B1380">
      <w:pPr>
        <w:pStyle w:val="CMSALTSch4XRef"/>
        <w:rPr>
          <w:rFonts w:cs="Times New Roman"/>
          <w:color w:val="auto"/>
        </w:rPr>
      </w:pPr>
      <w:bookmarkStart w:id="425" w:name="_Ref7183483"/>
      <w:r w:rsidRPr="00E977AB">
        <w:rPr>
          <w:rFonts w:cs="Times New Roman"/>
          <w:color w:val="auto"/>
        </w:rPr>
        <w:t>Канцеларија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кредитне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линије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адреса</w:t>
      </w:r>
      <w:r w:rsidR="006B138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број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факса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подаци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контакт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особи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обавештења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Новог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сврхе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члана</w:t>
      </w:r>
      <w:r w:rsidR="006B1380" w:rsidRPr="00E977AB">
        <w:rPr>
          <w:rFonts w:cs="Times New Roman"/>
          <w:color w:val="auto"/>
        </w:rPr>
        <w:t xml:space="preserve"> </w:t>
      </w:r>
      <w:r w:rsidR="007F2070" w:rsidRPr="00E977AB">
        <w:rPr>
          <w:rFonts w:cs="Times New Roman"/>
          <w:color w:val="auto"/>
        </w:rPr>
        <w:t>26.2.</w:t>
      </w:r>
      <w:r w:rsidR="006B1380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i/>
          <w:color w:val="auto"/>
        </w:rPr>
        <w:t>Адресе</w:t>
      </w:r>
      <w:r w:rsidR="006B1380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Уговора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наведени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Прилогу</w:t>
      </w:r>
      <w:r w:rsidR="006B1380" w:rsidRPr="00E977AB">
        <w:rPr>
          <w:rFonts w:cs="Times New Roman"/>
          <w:color w:val="auto"/>
        </w:rPr>
        <w:t>.</w:t>
      </w:r>
      <w:bookmarkEnd w:id="425"/>
    </w:p>
    <w:p w:rsidR="006B1380" w:rsidRPr="00E977AB" w:rsidRDefault="00FC6B39" w:rsidP="006B1380">
      <w:pPr>
        <w:pStyle w:val="CMSALTSch4XRef"/>
        <w:rPr>
          <w:rFonts w:cs="Times New Roman"/>
          <w:color w:val="auto"/>
        </w:rPr>
      </w:pPr>
      <w:bookmarkStart w:id="426" w:name="_Ref7183484"/>
      <w:r w:rsidRPr="00E977AB">
        <w:rPr>
          <w:rFonts w:cs="Times New Roman"/>
          <w:color w:val="auto"/>
        </w:rPr>
        <w:t>Нови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изричито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потврђује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ограничења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обавеза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Постојећег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утврђена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ставу</w:t>
      </w:r>
      <w:r w:rsidR="006B1380" w:rsidRPr="00E977AB">
        <w:rPr>
          <w:rFonts w:cs="Times New Roman"/>
          <w:color w:val="auto"/>
        </w:rPr>
        <w:t xml:space="preserve"> </w:t>
      </w:r>
      <w:r w:rsidR="00A24E2B" w:rsidRPr="00E977AB">
        <w:rPr>
          <w:rFonts w:cs="Times New Roman"/>
          <w:color w:val="auto"/>
        </w:rPr>
        <w:t>(ц)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члана</w:t>
      </w:r>
      <w:r w:rsidR="006B1380" w:rsidRPr="00E977AB">
        <w:rPr>
          <w:rFonts w:cs="Times New Roman"/>
          <w:color w:val="auto"/>
        </w:rPr>
        <w:t xml:space="preserve"> 1.2</w:t>
      </w:r>
      <w:r w:rsidR="00C767E3" w:rsidRPr="00E977AB">
        <w:rPr>
          <w:rFonts w:cs="Times New Roman"/>
          <w:color w:val="auto"/>
        </w:rPr>
        <w:t>.</w:t>
      </w:r>
      <w:r w:rsidR="00A24E2B" w:rsidRPr="00E977AB">
        <w:rPr>
          <w:rFonts w:cs="Times New Roman"/>
          <w:color w:val="auto"/>
        </w:rPr>
        <w:t xml:space="preserve"> (</w:t>
      </w:r>
      <w:r w:rsidR="00A24E2B" w:rsidRPr="00E977AB">
        <w:rPr>
          <w:rFonts w:cs="Times New Roman"/>
          <w:i/>
          <w:iCs/>
          <w:color w:val="auto"/>
        </w:rPr>
        <w:t>Ограничење одговорности Постојећих давалаца кредита</w:t>
      </w:r>
      <w:r w:rsidR="00A24E2B" w:rsidRPr="00E977AB">
        <w:rPr>
          <w:rFonts w:cs="Times New Roman"/>
          <w:color w:val="auto"/>
        </w:rPr>
        <w:t>) Прилога 4</w:t>
      </w:r>
      <w:r w:rsidR="006B1380" w:rsidRPr="00E977AB">
        <w:rPr>
          <w:rFonts w:cs="Times New Roman"/>
          <w:color w:val="auto"/>
        </w:rPr>
        <w:t xml:space="preserve"> (</w:t>
      </w:r>
      <w:r w:rsidR="00C463C4" w:rsidRPr="00E977AB">
        <w:rPr>
          <w:rFonts w:cs="Times New Roman"/>
          <w:i/>
          <w:color w:val="auto"/>
        </w:rPr>
        <w:t>Услови уступања или преноса</w:t>
      </w:r>
      <w:r w:rsidR="006B1380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Уговора</w:t>
      </w:r>
      <w:r w:rsidR="006B1380" w:rsidRPr="00E977AB">
        <w:rPr>
          <w:rFonts w:cs="Times New Roman"/>
          <w:color w:val="auto"/>
        </w:rPr>
        <w:t>.</w:t>
      </w:r>
      <w:bookmarkEnd w:id="426"/>
    </w:p>
    <w:p w:rsidR="006B1380" w:rsidRPr="00E977AB" w:rsidRDefault="00FC6B39" w:rsidP="006B1380">
      <w:pPr>
        <w:pStyle w:val="CMSALTSch4XRef"/>
        <w:rPr>
          <w:rFonts w:cs="Times New Roman"/>
          <w:color w:val="auto"/>
        </w:rPr>
      </w:pPr>
      <w:bookmarkStart w:id="427" w:name="_Ref7183485"/>
      <w:r w:rsidRPr="00E977AB">
        <w:rPr>
          <w:rFonts w:cs="Times New Roman"/>
          <w:color w:val="auto"/>
        </w:rPr>
        <w:t>Овај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уступању</w:t>
      </w:r>
      <w:r w:rsidR="006B1380" w:rsidRPr="00E977AB">
        <w:rPr>
          <w:rFonts w:cs="Times New Roman"/>
          <w:color w:val="auto"/>
        </w:rPr>
        <w:t xml:space="preserve"> </w:t>
      </w:r>
      <w:r w:rsidR="00C463C4" w:rsidRPr="00E977AB">
        <w:rPr>
          <w:rFonts w:cs="Times New Roman"/>
          <w:color w:val="auto"/>
        </w:rPr>
        <w:t>представља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обавештење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Агенту</w:t>
      </w:r>
      <w:r w:rsidR="006B1380" w:rsidRPr="00E977AB">
        <w:rPr>
          <w:rFonts w:cs="Times New Roman"/>
          <w:color w:val="auto"/>
        </w:rPr>
        <w:t xml:space="preserve"> (</w:t>
      </w:r>
      <w:r w:rsidRPr="00E977AB">
        <w:rPr>
          <w:rFonts w:cs="Times New Roman"/>
          <w:color w:val="auto"/>
        </w:rPr>
        <w:t>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сваког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Даваоца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и</w:t>
      </w:r>
      <w:r w:rsidR="006B138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након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доставе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складу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чланом</w:t>
      </w:r>
      <w:r w:rsidR="006B1380" w:rsidRPr="00E977AB">
        <w:rPr>
          <w:rFonts w:cs="Times New Roman"/>
          <w:color w:val="auto"/>
        </w:rPr>
        <w:t xml:space="preserve"> 1.5</w:t>
      </w:r>
      <w:r w:rsidR="00C767E3" w:rsidRPr="00E977AB">
        <w:rPr>
          <w:rFonts w:cs="Times New Roman"/>
          <w:color w:val="auto"/>
        </w:rPr>
        <w:t>.</w:t>
      </w:r>
      <w:r w:rsidR="006B1380" w:rsidRPr="00E977AB">
        <w:rPr>
          <w:rFonts w:cs="Times New Roman"/>
          <w:color w:val="auto"/>
        </w:rPr>
        <w:t xml:space="preserve"> </w:t>
      </w:r>
      <w:r w:rsidR="00C463C4" w:rsidRPr="00E977AB">
        <w:rPr>
          <w:rFonts w:cs="Times New Roman"/>
          <w:color w:val="auto"/>
        </w:rPr>
        <w:t>(</w:t>
      </w:r>
      <w:r w:rsidR="00C463C4" w:rsidRPr="00E977AB">
        <w:rPr>
          <w:rFonts w:cs="Times New Roman"/>
          <w:i/>
          <w:iCs/>
          <w:color w:val="auto"/>
        </w:rPr>
        <w:t xml:space="preserve">Примерак </w:t>
      </w:r>
      <w:r w:rsidR="00EB25B7" w:rsidRPr="00E977AB">
        <w:rPr>
          <w:rFonts w:cs="Times New Roman"/>
          <w:i/>
          <w:iCs/>
          <w:color w:val="auto"/>
        </w:rPr>
        <w:t>П</w:t>
      </w:r>
      <w:r w:rsidR="00C463C4" w:rsidRPr="00E977AB">
        <w:rPr>
          <w:rFonts w:cs="Times New Roman"/>
          <w:i/>
          <w:iCs/>
          <w:color w:val="auto"/>
        </w:rPr>
        <w:t>отврде</w:t>
      </w:r>
      <w:r w:rsidR="00EB25B7" w:rsidRPr="00E977AB">
        <w:rPr>
          <w:rFonts w:cs="Times New Roman"/>
          <w:i/>
          <w:iCs/>
          <w:color w:val="auto"/>
        </w:rPr>
        <w:t xml:space="preserve"> о преносу или Уговора о уступању</w:t>
      </w:r>
      <w:r w:rsidR="00EB25B7" w:rsidRPr="00E977AB">
        <w:rPr>
          <w:rFonts w:cs="Times New Roman"/>
          <w:color w:val="auto"/>
        </w:rPr>
        <w:t>)</w:t>
      </w:r>
      <w:r w:rsidR="00EB25B7" w:rsidRPr="00E977AB">
        <w:rPr>
          <w:rFonts w:cs="Times New Roman"/>
          <w:i/>
        </w:rPr>
        <w:t xml:space="preserve"> </w:t>
      </w:r>
      <w:r w:rsidRPr="00E977AB">
        <w:rPr>
          <w:rFonts w:cs="Times New Roman"/>
          <w:color w:val="auto"/>
        </w:rPr>
        <w:t>Прилога</w:t>
      </w:r>
      <w:r w:rsidR="006B1380" w:rsidRPr="00E977AB">
        <w:rPr>
          <w:rFonts w:cs="Times New Roman"/>
          <w:color w:val="auto"/>
        </w:rPr>
        <w:t xml:space="preserve"> </w:t>
      </w:r>
      <w:r w:rsidR="00EB25B7" w:rsidRPr="00E977AB">
        <w:rPr>
          <w:rFonts w:cs="Times New Roman"/>
          <w:color w:val="auto"/>
        </w:rPr>
        <w:t>4</w:t>
      </w:r>
      <w:r w:rsidR="006B1380" w:rsidRPr="00E977AB">
        <w:rPr>
          <w:rFonts w:cs="Times New Roman"/>
          <w:color w:val="auto"/>
        </w:rPr>
        <w:t xml:space="preserve"> (</w:t>
      </w:r>
      <w:r w:rsidR="00EB25B7" w:rsidRPr="00E977AB">
        <w:rPr>
          <w:rFonts w:cs="Times New Roman"/>
          <w:i/>
          <w:color w:val="auto"/>
        </w:rPr>
        <w:t>Услови уступања или преноса</w:t>
      </w:r>
      <w:r w:rsidR="006B1380" w:rsidRPr="00E977AB">
        <w:rPr>
          <w:rFonts w:cs="Times New Roman"/>
          <w:color w:val="auto"/>
        </w:rPr>
        <w:t xml:space="preserve">) </w:t>
      </w:r>
      <w:r w:rsidRPr="00E977AB">
        <w:rPr>
          <w:rFonts w:cs="Times New Roman"/>
          <w:color w:val="auto"/>
        </w:rPr>
        <w:t>Уговора</w:t>
      </w:r>
      <w:r w:rsidR="006B138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Кориснику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наведеном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уступању</w:t>
      </w:r>
      <w:r w:rsidR="006B1380" w:rsidRPr="00E977AB">
        <w:rPr>
          <w:rFonts w:cs="Times New Roman"/>
          <w:color w:val="auto"/>
        </w:rPr>
        <w:t>.</w:t>
      </w:r>
      <w:bookmarkEnd w:id="427"/>
    </w:p>
    <w:p w:rsidR="006B1380" w:rsidRPr="00E977AB" w:rsidRDefault="00FC6B39" w:rsidP="006B1380">
      <w:pPr>
        <w:pStyle w:val="CMSALTSch4XRef"/>
        <w:rPr>
          <w:rFonts w:cs="Times New Roman"/>
          <w:color w:val="auto"/>
        </w:rPr>
      </w:pPr>
      <w:bookmarkStart w:id="428" w:name="_Ref7183486"/>
      <w:r w:rsidRPr="00E977AB">
        <w:rPr>
          <w:rFonts w:cs="Times New Roman"/>
          <w:color w:val="auto"/>
        </w:rPr>
        <w:t>Овај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уступању</w:t>
      </w:r>
      <w:r w:rsidR="006B1380" w:rsidRPr="00E977AB">
        <w:rPr>
          <w:rFonts w:cs="Times New Roman"/>
          <w:color w:val="auto"/>
        </w:rPr>
        <w:t xml:space="preserve"> </w:t>
      </w:r>
      <w:r w:rsidR="007336DA" w:rsidRPr="00E977AB">
        <w:rPr>
          <w:rFonts w:cs="Times New Roman"/>
          <w:color w:val="auto"/>
        </w:rPr>
        <w:t>се потписује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било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ком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броју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примерака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исто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дејство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потписи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тим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примерцима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стављени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један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примерак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уступању</w:t>
      </w:r>
      <w:r w:rsidR="006B1380" w:rsidRPr="00E977AB">
        <w:rPr>
          <w:rFonts w:cs="Times New Roman"/>
          <w:color w:val="auto"/>
        </w:rPr>
        <w:t>.</w:t>
      </w:r>
      <w:bookmarkEnd w:id="428"/>
    </w:p>
    <w:p w:rsidR="006B1380" w:rsidRPr="00E977AB" w:rsidRDefault="00FC6B39" w:rsidP="006B1380">
      <w:pPr>
        <w:pStyle w:val="CMSALTSch4XRef"/>
        <w:rPr>
          <w:rFonts w:cs="Times New Roman"/>
          <w:color w:val="auto"/>
        </w:rPr>
      </w:pPr>
      <w:bookmarkStart w:id="429" w:name="_Ref7183487"/>
      <w:r w:rsidRPr="00E977AB">
        <w:rPr>
          <w:rFonts w:cs="Times New Roman"/>
          <w:color w:val="auto"/>
        </w:rPr>
        <w:t>Овај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уступању</w:t>
      </w:r>
      <w:r w:rsidR="006B1380" w:rsidRPr="00E977AB">
        <w:rPr>
          <w:rFonts w:cs="Times New Roman"/>
          <w:color w:val="auto"/>
        </w:rPr>
        <w:t xml:space="preserve"> </w:t>
      </w:r>
      <w:r w:rsidR="007336DA" w:rsidRPr="00E977AB">
        <w:rPr>
          <w:rFonts w:cs="Times New Roman"/>
          <w:color w:val="auto"/>
        </w:rPr>
        <w:t xml:space="preserve">се </w:t>
      </w:r>
      <w:r w:rsidR="006B1380" w:rsidRPr="00E977AB">
        <w:rPr>
          <w:rFonts w:cs="Times New Roman"/>
          <w:color w:val="auto"/>
        </w:rPr>
        <w:t xml:space="preserve"> </w:t>
      </w:r>
      <w:bookmarkEnd w:id="429"/>
      <w:r w:rsidR="00DF78CD" w:rsidRPr="00E977AB">
        <w:rPr>
          <w:rFonts w:cs="Times New Roman"/>
          <w:color w:val="auto"/>
        </w:rPr>
        <w:t>уређује према енглеском праву</w:t>
      </w:r>
      <w:r w:rsidR="006B1380" w:rsidRPr="00E977AB">
        <w:rPr>
          <w:rFonts w:cs="Times New Roman"/>
          <w:color w:val="auto"/>
        </w:rPr>
        <w:t>.</w:t>
      </w:r>
    </w:p>
    <w:p w:rsidR="006B1380" w:rsidRPr="00E977AB" w:rsidRDefault="00FC6B39" w:rsidP="006B1380">
      <w:pPr>
        <w:pStyle w:val="CMSALTSch4XRef"/>
        <w:rPr>
          <w:rFonts w:cs="Times New Roman"/>
          <w:color w:val="auto"/>
        </w:rPr>
      </w:pPr>
      <w:bookmarkStart w:id="430" w:name="_Ref7183488"/>
      <w:r w:rsidRPr="00E977AB">
        <w:rPr>
          <w:rFonts w:cs="Times New Roman"/>
          <w:color w:val="auto"/>
        </w:rPr>
        <w:t>Овај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</w:t>
      </w:r>
      <w:bookmarkStart w:id="431" w:name="_GoBack"/>
      <w:bookmarkEnd w:id="431"/>
      <w:r w:rsidRPr="00E977AB">
        <w:rPr>
          <w:rFonts w:cs="Times New Roman"/>
          <w:color w:val="auto"/>
        </w:rPr>
        <w:t>пању</w:t>
      </w:r>
      <w:r w:rsidR="008055F2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закључен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дан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наведен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почетку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овог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уступању</w:t>
      </w:r>
      <w:r w:rsidR="006B1380" w:rsidRPr="00E977AB">
        <w:rPr>
          <w:rFonts w:cs="Times New Roman"/>
          <w:color w:val="auto"/>
        </w:rPr>
        <w:t>.</w:t>
      </w:r>
      <w:bookmarkEnd w:id="430"/>
    </w:p>
    <w:p w:rsidR="006B1380" w:rsidRPr="00E977AB" w:rsidRDefault="007B192E" w:rsidP="006B1380">
      <w:pPr>
        <w:pStyle w:val="CMSANHeadline"/>
        <w:pageBreakBefore/>
        <w:rPr>
          <w:rFonts w:cs="Times New Roman"/>
          <w:color w:val="auto"/>
        </w:rPr>
      </w:pPr>
      <w:bookmarkStart w:id="432" w:name="_Hlk25151243"/>
      <w:r w:rsidRPr="00E977AB">
        <w:rPr>
          <w:rFonts w:cs="Times New Roman"/>
          <w:color w:val="auto"/>
        </w:rPr>
        <w:lastRenderedPageBreak/>
        <w:t>додатак</w:t>
      </w:r>
      <w:r w:rsidR="007825C2" w:rsidRPr="00E977AB">
        <w:rPr>
          <w:rFonts w:cs="Times New Roman"/>
          <w:color w:val="auto"/>
        </w:rPr>
        <w:t xml:space="preserve"> </w:t>
      </w:r>
      <w:r w:rsidR="006B1380" w:rsidRPr="00E977AB">
        <w:rPr>
          <w:rFonts w:cs="Times New Roman"/>
          <w:color w:val="auto"/>
        </w:rPr>
        <w:br/>
      </w:r>
      <w:r w:rsidR="00FC6B39" w:rsidRPr="00E977AB">
        <w:rPr>
          <w:rFonts w:cs="Times New Roman"/>
          <w:caps w:val="0"/>
          <w:color w:val="auto"/>
        </w:rPr>
        <w:t>Права</w:t>
      </w:r>
      <w:r w:rsidR="006B1380" w:rsidRPr="00E977AB">
        <w:rPr>
          <w:rFonts w:cs="Times New Roman"/>
          <w:caps w:val="0"/>
          <w:color w:val="auto"/>
        </w:rPr>
        <w:t xml:space="preserve"> </w:t>
      </w:r>
      <w:r w:rsidR="00FC6B39" w:rsidRPr="00E977AB">
        <w:rPr>
          <w:rFonts w:cs="Times New Roman"/>
          <w:caps w:val="0"/>
          <w:color w:val="auto"/>
        </w:rPr>
        <w:t>која</w:t>
      </w:r>
      <w:r w:rsidR="006B1380" w:rsidRPr="00E977AB">
        <w:rPr>
          <w:rFonts w:cs="Times New Roman"/>
          <w:caps w:val="0"/>
          <w:color w:val="auto"/>
        </w:rPr>
        <w:t xml:space="preserve"> </w:t>
      </w:r>
      <w:r w:rsidR="00F0773C" w:rsidRPr="00E977AB">
        <w:rPr>
          <w:rFonts w:cs="Times New Roman"/>
          <w:caps w:val="0"/>
          <w:color w:val="auto"/>
        </w:rPr>
        <w:t>се уступају</w:t>
      </w:r>
      <w:r w:rsidR="006B1380" w:rsidRPr="00E977AB">
        <w:rPr>
          <w:rFonts w:cs="Times New Roman"/>
          <w:caps w:val="0"/>
          <w:color w:val="auto"/>
        </w:rPr>
        <w:t xml:space="preserve"> </w:t>
      </w:r>
      <w:r w:rsidR="00FC6B39" w:rsidRPr="00E977AB">
        <w:rPr>
          <w:rFonts w:cs="Times New Roman"/>
          <w:caps w:val="0"/>
          <w:color w:val="auto"/>
        </w:rPr>
        <w:t>и</w:t>
      </w:r>
      <w:r w:rsidR="006B1380" w:rsidRPr="00E977AB">
        <w:rPr>
          <w:rFonts w:cs="Times New Roman"/>
          <w:caps w:val="0"/>
          <w:color w:val="auto"/>
        </w:rPr>
        <w:t xml:space="preserve"> </w:t>
      </w:r>
      <w:r w:rsidR="00FC6B39" w:rsidRPr="00E977AB">
        <w:rPr>
          <w:rFonts w:cs="Times New Roman"/>
          <w:caps w:val="0"/>
          <w:color w:val="auto"/>
        </w:rPr>
        <w:t>обавезе</w:t>
      </w:r>
      <w:r w:rsidR="006B1380" w:rsidRPr="00E977AB">
        <w:rPr>
          <w:rFonts w:cs="Times New Roman"/>
          <w:caps w:val="0"/>
          <w:color w:val="auto"/>
        </w:rPr>
        <w:t xml:space="preserve"> </w:t>
      </w:r>
      <w:r w:rsidR="00F0773C" w:rsidRPr="00E977AB">
        <w:rPr>
          <w:rFonts w:cs="Times New Roman"/>
          <w:caps w:val="0"/>
          <w:color w:val="auto"/>
        </w:rPr>
        <w:t xml:space="preserve">које се отпуштају или преузимају </w:t>
      </w:r>
      <w:r w:rsidR="006B1380" w:rsidRPr="00E977AB">
        <w:rPr>
          <w:rFonts w:cs="Times New Roman"/>
          <w:caps w:val="0"/>
          <w:color w:val="auto"/>
        </w:rPr>
        <w:t xml:space="preserve"> </w:t>
      </w:r>
    </w:p>
    <w:p w:rsidR="006B1380" w:rsidRPr="00E977AB" w:rsidRDefault="006B1380" w:rsidP="006B1380">
      <w:pPr>
        <w:pStyle w:val="CMSANBodyText"/>
        <w:contextualSpacing/>
        <w:jc w:val="center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[</w:t>
      </w:r>
      <w:r w:rsidR="00FC6B39" w:rsidRPr="00E977AB">
        <w:rPr>
          <w:rFonts w:cs="Times New Roman"/>
          <w:i/>
          <w:color w:val="auto"/>
        </w:rPr>
        <w:t>Унети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релевантне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податке</w:t>
      </w:r>
      <w:r w:rsidRPr="00E977AB">
        <w:rPr>
          <w:rFonts w:cs="Times New Roman"/>
          <w:color w:val="auto"/>
        </w:rPr>
        <w:t>]</w:t>
      </w:r>
    </w:p>
    <w:p w:rsidR="006B1380" w:rsidRPr="00E977AB" w:rsidRDefault="006B1380" w:rsidP="006B1380">
      <w:pPr>
        <w:pStyle w:val="CMSANBodyText"/>
        <w:jc w:val="center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[</w:t>
      </w:r>
      <w:r w:rsidR="00FC6B39" w:rsidRPr="00E977AB">
        <w:rPr>
          <w:rFonts w:cs="Times New Roman"/>
          <w:i/>
          <w:color w:val="auto"/>
        </w:rPr>
        <w:t>Канцеларија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за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кредитн</w:t>
      </w:r>
      <w:r w:rsidR="00F0773C" w:rsidRPr="00E977AB">
        <w:rPr>
          <w:rFonts w:cs="Times New Roman"/>
          <w:i/>
          <w:color w:val="auto"/>
        </w:rPr>
        <w:t>у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линиј</w:t>
      </w:r>
      <w:r w:rsidR="00F0773C" w:rsidRPr="00E977AB">
        <w:rPr>
          <w:rFonts w:cs="Times New Roman"/>
          <w:i/>
          <w:color w:val="auto"/>
        </w:rPr>
        <w:t>у</w:t>
      </w:r>
      <w:r w:rsidRPr="00E977AB">
        <w:rPr>
          <w:rFonts w:cs="Times New Roman"/>
          <w:i/>
          <w:color w:val="auto"/>
        </w:rPr>
        <w:t xml:space="preserve">, </w:t>
      </w:r>
      <w:r w:rsidR="00FC6B39" w:rsidRPr="00E977AB">
        <w:rPr>
          <w:rFonts w:cs="Times New Roman"/>
          <w:i/>
          <w:color w:val="auto"/>
        </w:rPr>
        <w:t>адреса</w:t>
      </w:r>
      <w:r w:rsidRPr="00E977AB">
        <w:rPr>
          <w:rFonts w:cs="Times New Roman"/>
          <w:i/>
          <w:color w:val="auto"/>
        </w:rPr>
        <w:t xml:space="preserve">, </w:t>
      </w:r>
      <w:r w:rsidR="00FC6B39" w:rsidRPr="00E977AB">
        <w:rPr>
          <w:rFonts w:cs="Times New Roman"/>
          <w:i/>
          <w:color w:val="auto"/>
        </w:rPr>
        <w:t>број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факса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и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подаци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за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обавештења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и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подаци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о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рачуну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за</w:t>
      </w:r>
      <w:r w:rsidRPr="00E977AB">
        <w:rPr>
          <w:rFonts w:cs="Times New Roman"/>
          <w:i/>
          <w:color w:val="auto"/>
        </w:rPr>
        <w:t xml:space="preserve"> </w:t>
      </w:r>
      <w:r w:rsidR="00FC6B39" w:rsidRPr="00E977AB">
        <w:rPr>
          <w:rFonts w:cs="Times New Roman"/>
          <w:i/>
          <w:color w:val="auto"/>
        </w:rPr>
        <w:t>плаћање</w:t>
      </w:r>
      <w:r w:rsidRPr="00E977AB">
        <w:rPr>
          <w:rFonts w:cs="Times New Roman"/>
          <w:color w:val="auto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743"/>
      </w:tblGrid>
      <w:tr w:rsidR="006B1380" w:rsidRPr="00E977AB" w:rsidTr="00DB5C5E">
        <w:tc>
          <w:tcPr>
            <w:tcW w:w="4601" w:type="dxa"/>
          </w:tcPr>
          <w:p w:rsidR="006B1380" w:rsidRPr="00E977AB" w:rsidRDefault="006B1380" w:rsidP="00DB5C5E">
            <w:pPr>
              <w:pStyle w:val="CMSANTableBodyText"/>
              <w:rPr>
                <w:color w:val="auto"/>
                <w:szCs w:val="20"/>
              </w:rPr>
            </w:pPr>
            <w:r w:rsidRPr="00E977AB">
              <w:rPr>
                <w:color w:val="auto"/>
                <w:szCs w:val="20"/>
              </w:rPr>
              <w:t>[</w:t>
            </w:r>
            <w:r w:rsidR="00FC6B39" w:rsidRPr="00E977AB">
              <w:rPr>
                <w:color w:val="auto"/>
                <w:szCs w:val="20"/>
              </w:rPr>
              <w:t>Постојећи</w:t>
            </w:r>
            <w:r w:rsidRPr="00E977AB">
              <w:rPr>
                <w:color w:val="auto"/>
                <w:szCs w:val="20"/>
              </w:rPr>
              <w:t xml:space="preserve"> </w:t>
            </w:r>
            <w:r w:rsidR="00FC6B39" w:rsidRPr="00E977AB">
              <w:rPr>
                <w:color w:val="auto"/>
                <w:szCs w:val="20"/>
              </w:rPr>
              <w:t>давалац</w:t>
            </w:r>
            <w:r w:rsidRPr="00E977AB">
              <w:rPr>
                <w:color w:val="auto"/>
                <w:szCs w:val="20"/>
              </w:rPr>
              <w:t xml:space="preserve"> </w:t>
            </w:r>
            <w:r w:rsidR="00FC6B39" w:rsidRPr="00E977AB">
              <w:rPr>
                <w:color w:val="auto"/>
                <w:szCs w:val="20"/>
              </w:rPr>
              <w:t>кредита</w:t>
            </w:r>
            <w:r w:rsidRPr="00E977AB">
              <w:rPr>
                <w:color w:val="auto"/>
                <w:szCs w:val="20"/>
              </w:rPr>
              <w:t>]</w:t>
            </w:r>
          </w:p>
        </w:tc>
        <w:tc>
          <w:tcPr>
            <w:tcW w:w="4743" w:type="dxa"/>
          </w:tcPr>
          <w:p w:rsidR="006B1380" w:rsidRPr="00E977AB" w:rsidRDefault="006B1380" w:rsidP="00DB5C5E">
            <w:pPr>
              <w:pStyle w:val="CMSANTableBodyText"/>
              <w:rPr>
                <w:color w:val="auto"/>
                <w:szCs w:val="20"/>
              </w:rPr>
            </w:pPr>
            <w:r w:rsidRPr="00E977AB">
              <w:rPr>
                <w:color w:val="auto"/>
                <w:szCs w:val="20"/>
              </w:rPr>
              <w:t>[</w:t>
            </w:r>
            <w:r w:rsidR="00FC6B39" w:rsidRPr="00E977AB">
              <w:rPr>
                <w:color w:val="auto"/>
                <w:szCs w:val="20"/>
              </w:rPr>
              <w:t>Нови</w:t>
            </w:r>
            <w:r w:rsidRPr="00E977AB">
              <w:rPr>
                <w:color w:val="auto"/>
                <w:szCs w:val="20"/>
              </w:rPr>
              <w:t xml:space="preserve"> </w:t>
            </w:r>
            <w:r w:rsidR="00FC6B39" w:rsidRPr="00E977AB">
              <w:rPr>
                <w:color w:val="auto"/>
                <w:szCs w:val="20"/>
              </w:rPr>
              <w:t>давалац</w:t>
            </w:r>
            <w:r w:rsidRPr="00E977AB">
              <w:rPr>
                <w:color w:val="auto"/>
                <w:szCs w:val="20"/>
              </w:rPr>
              <w:t xml:space="preserve"> </w:t>
            </w:r>
            <w:r w:rsidR="00FC6B39" w:rsidRPr="00E977AB">
              <w:rPr>
                <w:color w:val="auto"/>
                <w:szCs w:val="20"/>
              </w:rPr>
              <w:t>кредита</w:t>
            </w:r>
            <w:r w:rsidRPr="00E977AB">
              <w:rPr>
                <w:color w:val="auto"/>
                <w:szCs w:val="20"/>
              </w:rPr>
              <w:t>]</w:t>
            </w:r>
          </w:p>
        </w:tc>
      </w:tr>
      <w:tr w:rsidR="006B1380" w:rsidRPr="00E977AB" w:rsidTr="00DB5C5E">
        <w:tc>
          <w:tcPr>
            <w:tcW w:w="4601" w:type="dxa"/>
          </w:tcPr>
          <w:p w:rsidR="006B1380" w:rsidRPr="00E977AB" w:rsidRDefault="00FC6B39" w:rsidP="00DB5C5E">
            <w:pPr>
              <w:pStyle w:val="CMSANTableBodyText"/>
              <w:rPr>
                <w:color w:val="auto"/>
                <w:szCs w:val="20"/>
              </w:rPr>
            </w:pPr>
            <w:r w:rsidRPr="00E977AB">
              <w:rPr>
                <w:color w:val="auto"/>
                <w:szCs w:val="20"/>
              </w:rPr>
              <w:t>Потпис</w:t>
            </w:r>
            <w:r w:rsidR="006B1380" w:rsidRPr="00E977AB">
              <w:rPr>
                <w:color w:val="auto"/>
                <w:szCs w:val="20"/>
              </w:rPr>
              <w:t>:</w:t>
            </w:r>
          </w:p>
        </w:tc>
        <w:tc>
          <w:tcPr>
            <w:tcW w:w="4743" w:type="dxa"/>
          </w:tcPr>
          <w:p w:rsidR="006B1380" w:rsidRPr="00E977AB" w:rsidRDefault="00FC6B39" w:rsidP="00DB5C5E">
            <w:pPr>
              <w:pStyle w:val="CMSANTableBodyText"/>
              <w:rPr>
                <w:color w:val="auto"/>
                <w:szCs w:val="20"/>
              </w:rPr>
            </w:pPr>
            <w:r w:rsidRPr="00E977AB">
              <w:rPr>
                <w:color w:val="auto"/>
                <w:szCs w:val="20"/>
              </w:rPr>
              <w:t>Потпис</w:t>
            </w:r>
            <w:r w:rsidR="006B1380" w:rsidRPr="00E977AB">
              <w:rPr>
                <w:color w:val="auto"/>
                <w:szCs w:val="20"/>
              </w:rPr>
              <w:t>:</w:t>
            </w:r>
          </w:p>
        </w:tc>
      </w:tr>
    </w:tbl>
    <w:p w:rsidR="006B1380" w:rsidRPr="00E977AB" w:rsidRDefault="00FC6B39" w:rsidP="006B1380">
      <w:pPr>
        <w:pStyle w:val="CMSANBodyText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Агент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прихвата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овај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Датум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преноса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је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потврђен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као</w:t>
      </w:r>
      <w:r w:rsidR="006B1380" w:rsidRPr="00E977AB">
        <w:rPr>
          <w:rFonts w:cs="Times New Roman"/>
          <w:color w:val="auto"/>
        </w:rPr>
        <w:t xml:space="preserve"> [●].</w:t>
      </w:r>
    </w:p>
    <w:p w:rsidR="006B1380" w:rsidRPr="00E977AB" w:rsidRDefault="00FC6B39" w:rsidP="006B1380">
      <w:pPr>
        <w:pStyle w:val="CMSANBodyText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Потпис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на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овом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Уговору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представља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потврду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пријема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од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стране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обавештења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о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уступању</w:t>
      </w:r>
      <w:r w:rsidR="006B1380" w:rsidRPr="00E977AB">
        <w:rPr>
          <w:rFonts w:cs="Times New Roman"/>
          <w:color w:val="auto"/>
        </w:rPr>
        <w:t xml:space="preserve"> </w:t>
      </w:r>
      <w:r w:rsidR="0069008E" w:rsidRPr="00E977AB">
        <w:rPr>
          <w:rFonts w:cs="Times New Roman"/>
          <w:color w:val="auto"/>
        </w:rPr>
        <w:t>на које се врши упућивање 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њему</w:t>
      </w:r>
      <w:r w:rsidR="006B1380" w:rsidRPr="00E977AB">
        <w:rPr>
          <w:rFonts w:cs="Times New Roman"/>
          <w:color w:val="auto"/>
        </w:rPr>
        <w:t xml:space="preserve">, </w:t>
      </w:r>
      <w:r w:rsidRPr="00E977AB">
        <w:rPr>
          <w:rFonts w:cs="Times New Roman"/>
          <w:color w:val="auto"/>
        </w:rPr>
        <w:t>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које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Агент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прима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у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име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Давалаца</w:t>
      </w:r>
      <w:r w:rsidR="006B1380" w:rsidRPr="00E977AB">
        <w:rPr>
          <w:rFonts w:cs="Times New Roman"/>
          <w:color w:val="auto"/>
        </w:rPr>
        <w:t xml:space="preserve"> </w:t>
      </w:r>
      <w:r w:rsidRPr="00E977AB">
        <w:rPr>
          <w:rFonts w:cs="Times New Roman"/>
          <w:color w:val="auto"/>
        </w:rPr>
        <w:t>кредита</w:t>
      </w:r>
      <w:r w:rsidR="006B1380" w:rsidRPr="00E977AB">
        <w:rPr>
          <w:rFonts w:cs="Times New Roman"/>
          <w:color w:val="auto"/>
        </w:rPr>
        <w:t>.</w:t>
      </w:r>
    </w:p>
    <w:p w:rsidR="006B1380" w:rsidRPr="00E977AB" w:rsidRDefault="006B1380" w:rsidP="006B1380">
      <w:pPr>
        <w:pStyle w:val="CMSANBodyText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[</w:t>
      </w:r>
      <w:r w:rsidR="00FC6B39" w:rsidRPr="00E977AB">
        <w:rPr>
          <w:rFonts w:cs="Times New Roman"/>
          <w:color w:val="auto"/>
        </w:rPr>
        <w:t>Агент</w:t>
      </w:r>
      <w:r w:rsidRPr="00E977AB">
        <w:rPr>
          <w:rFonts w:cs="Times New Roman"/>
          <w:color w:val="auto"/>
        </w:rPr>
        <w:t>]</w:t>
      </w:r>
    </w:p>
    <w:p w:rsidR="009C778B" w:rsidRDefault="00E00289" w:rsidP="006B1380">
      <w:pPr>
        <w:pStyle w:val="CMSANBodyText"/>
        <w:rPr>
          <w:rFonts w:cs="Times New Roman"/>
          <w:color w:val="auto"/>
        </w:rPr>
      </w:pPr>
      <w:r>
        <w:rPr>
          <w:rFonts w:cs="Times New Roman"/>
          <w:color w:val="auto"/>
        </w:rPr>
        <w:t>п</w:t>
      </w:r>
      <w:r w:rsidR="00FC6B39" w:rsidRPr="00E977AB">
        <w:rPr>
          <w:rFonts w:cs="Times New Roman"/>
          <w:color w:val="auto"/>
        </w:rPr>
        <w:t>отпис</w:t>
      </w:r>
    </w:p>
    <w:p w:rsidR="00793524" w:rsidRPr="00E977AB" w:rsidRDefault="00793524" w:rsidP="00793524">
      <w:pPr>
        <w:pStyle w:val="CMSANSch1XRef"/>
        <w:numPr>
          <w:ilvl w:val="0"/>
          <w:numId w:val="0"/>
        </w:numPr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lastRenderedPageBreak/>
        <w:t>ПОТПИСИ</w:t>
      </w:r>
    </w:p>
    <w:p w:rsidR="00793524" w:rsidRPr="00E977AB" w:rsidRDefault="00793524" w:rsidP="00793524">
      <w:pPr>
        <w:pStyle w:val="CMSANBodyText"/>
        <w:keepNext/>
        <w:rPr>
          <w:rFonts w:cs="Times New Roman"/>
          <w:b/>
          <w:color w:val="auto"/>
        </w:rPr>
      </w:pPr>
      <w:r w:rsidRPr="00E977AB">
        <w:rPr>
          <w:rFonts w:cs="Times New Roman"/>
          <w:b/>
          <w:color w:val="auto"/>
        </w:rPr>
        <w:t>КОРИСНИК КРЕДИТА</w:t>
      </w:r>
    </w:p>
    <w:p w:rsidR="00793524" w:rsidRPr="00E977AB" w:rsidRDefault="00793524" w:rsidP="00793524">
      <w:pPr>
        <w:pStyle w:val="CMSANBodyText"/>
        <w:keepNext/>
        <w:rPr>
          <w:rFonts w:cs="Times New Roman"/>
          <w:b/>
          <w:color w:val="auto"/>
        </w:rPr>
      </w:pPr>
    </w:p>
    <w:p w:rsidR="00793524" w:rsidRPr="00E977AB" w:rsidRDefault="00793524" w:rsidP="00793524">
      <w:pPr>
        <w:pStyle w:val="CMSANNormalKWN"/>
        <w:rPr>
          <w:rFonts w:cs="Times New Roman"/>
          <w:color w:val="auto"/>
        </w:rPr>
      </w:pPr>
      <w:r w:rsidRPr="00E977AB">
        <w:rPr>
          <w:rFonts w:cs="Times New Roman"/>
          <w:color w:val="auto"/>
        </w:rPr>
        <w:t>У име и за рачун:</w:t>
      </w:r>
    </w:p>
    <w:p w:rsidR="00793524" w:rsidRPr="00E977AB" w:rsidRDefault="00793524" w:rsidP="00793524">
      <w:pPr>
        <w:pStyle w:val="CMSANBodyText"/>
        <w:spacing w:after="1080"/>
        <w:rPr>
          <w:rFonts w:cs="Times New Roman"/>
        </w:rPr>
      </w:pPr>
      <w:r w:rsidRPr="00E977AB">
        <w:rPr>
          <w:rFonts w:cs="Times New Roman"/>
          <w:b/>
          <w:bCs/>
          <w:color w:val="auto"/>
        </w:rPr>
        <w:t>РЕПУБЛИКЕ СРБИЈЕ</w:t>
      </w:r>
      <w:r w:rsidRPr="00E977AB">
        <w:rPr>
          <w:rFonts w:cs="Times New Roman"/>
          <w:color w:val="auto"/>
        </w:rPr>
        <w:t xml:space="preserve"> коју </w:t>
      </w:r>
      <w:r w:rsidR="00B42DB8">
        <w:rPr>
          <w:rFonts w:cs="Times New Roman"/>
          <w:color w:val="auto"/>
        </w:rPr>
        <w:t>представља</w:t>
      </w:r>
      <w:r w:rsidRPr="00E977AB">
        <w:rPr>
          <w:rFonts w:cs="Times New Roman"/>
          <w:color w:val="auto"/>
        </w:rPr>
        <w:t xml:space="preserve"> </w:t>
      </w:r>
      <w:r w:rsidR="00B42DB8">
        <w:rPr>
          <w:rFonts w:cs="Times New Roman"/>
          <w:color w:val="auto"/>
        </w:rPr>
        <w:t>Синиша Мали</w:t>
      </w:r>
      <w:r w:rsidRPr="00E977AB">
        <w:rPr>
          <w:rFonts w:cs="Times New Roman"/>
        </w:rPr>
        <w:t>, министар финансија, у име Владе као заступника Реп</w:t>
      </w:r>
      <w:r>
        <w:rPr>
          <w:rFonts w:cs="Times New Roman"/>
        </w:rPr>
        <w:t>ублике Србије</w:t>
      </w:r>
    </w:p>
    <w:tbl>
      <w:tblPr>
        <w:tblStyle w:val="TableGrid"/>
        <w:tblW w:w="95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793524" w:rsidRPr="00E977AB" w:rsidTr="00834980">
        <w:trPr>
          <w:trHeight w:val="326"/>
        </w:trPr>
        <w:tc>
          <w:tcPr>
            <w:tcW w:w="9584" w:type="dxa"/>
          </w:tcPr>
          <w:p w:rsidR="00793524" w:rsidRPr="00E977AB" w:rsidRDefault="00793524" w:rsidP="00FE529A">
            <w:pPr>
              <w:pStyle w:val="CMSANNormalKWN"/>
              <w:contextualSpacing/>
              <w:rPr>
                <w:rFonts w:cs="Times New Roman"/>
              </w:rPr>
            </w:pPr>
            <w:r w:rsidRPr="00E977AB">
              <w:rPr>
                <w:rFonts w:cs="Times New Roman"/>
              </w:rPr>
              <w:t>Потпис:</w:t>
            </w:r>
          </w:p>
        </w:tc>
      </w:tr>
      <w:tr w:rsidR="00793524" w:rsidRPr="00E977AB" w:rsidTr="00834980">
        <w:trPr>
          <w:trHeight w:val="979"/>
        </w:trPr>
        <w:tc>
          <w:tcPr>
            <w:tcW w:w="9584" w:type="dxa"/>
          </w:tcPr>
          <w:p w:rsidR="00793524" w:rsidRDefault="00793524" w:rsidP="00FE529A">
            <w:pPr>
              <w:pStyle w:val="CMSANNormalKWN"/>
              <w:contextualSpacing/>
              <w:rPr>
                <w:rFonts w:cs="Times New Roman"/>
              </w:rPr>
            </w:pPr>
          </w:p>
          <w:p w:rsidR="00793524" w:rsidRPr="00E977AB" w:rsidRDefault="00793524" w:rsidP="00834980">
            <w:pPr>
              <w:pStyle w:val="CMSANNormalKWN"/>
              <w:contextualSpacing/>
              <w:rPr>
                <w:rFonts w:cs="Times New Roman"/>
              </w:rPr>
            </w:pPr>
            <w:r w:rsidRPr="00E977AB">
              <w:rPr>
                <w:rFonts w:cs="Times New Roman"/>
              </w:rPr>
              <w:t xml:space="preserve">Адреса: </w:t>
            </w:r>
            <w:r w:rsidR="003306F1">
              <w:rPr>
                <w:rFonts w:cs="Times New Roman"/>
              </w:rPr>
              <w:t xml:space="preserve"> </w:t>
            </w:r>
            <w:r w:rsidR="00834980">
              <w:rPr>
                <w:rFonts w:cs="Times New Roman"/>
              </w:rPr>
              <w:t xml:space="preserve">Министарство финансија Републике Србије, </w:t>
            </w:r>
            <w:r w:rsidR="003306F1">
              <w:rPr>
                <w:rFonts w:cs="Times New Roman"/>
              </w:rPr>
              <w:t xml:space="preserve">Кнеза Милоша 20,11000 Београд, </w:t>
            </w:r>
            <w:r w:rsidR="00834980">
              <w:rPr>
                <w:rFonts w:cs="Times New Roman"/>
              </w:rPr>
              <w:t>Србија</w:t>
            </w:r>
          </w:p>
        </w:tc>
      </w:tr>
      <w:tr w:rsidR="00793524" w:rsidRPr="00E977AB" w:rsidTr="00834980">
        <w:trPr>
          <w:trHeight w:val="653"/>
        </w:trPr>
        <w:tc>
          <w:tcPr>
            <w:tcW w:w="9584" w:type="dxa"/>
          </w:tcPr>
          <w:p w:rsidR="00793524" w:rsidRPr="00E977AB" w:rsidRDefault="00793524" w:rsidP="00FE529A">
            <w:pPr>
              <w:pStyle w:val="CMSANNormalKWN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Факс</w:t>
            </w:r>
            <w:r w:rsidRPr="00E977AB">
              <w:rPr>
                <w:rFonts w:cs="Times New Roman"/>
              </w:rPr>
              <w:t>:</w:t>
            </w:r>
            <w:r w:rsidR="00834980">
              <w:rPr>
                <w:rFonts w:cs="Times New Roman"/>
              </w:rPr>
              <w:t xml:space="preserve">     </w:t>
            </w:r>
            <w:r w:rsidR="00834980">
              <w:t xml:space="preserve"> +381 11 361 8961</w:t>
            </w:r>
          </w:p>
        </w:tc>
      </w:tr>
      <w:tr w:rsidR="00793524" w:rsidRPr="00E977AB" w:rsidTr="00834980">
        <w:trPr>
          <w:trHeight w:val="653"/>
        </w:trPr>
        <w:tc>
          <w:tcPr>
            <w:tcW w:w="9584" w:type="dxa"/>
          </w:tcPr>
          <w:p w:rsidR="00834980" w:rsidRPr="00834980" w:rsidRDefault="00834980" w:rsidP="00834980">
            <w:pPr>
              <w:pStyle w:val="CMSANNormalKWN"/>
              <w:contextualSpacing/>
              <w:rPr>
                <w:lang w:val="en-US"/>
              </w:rPr>
            </w:pPr>
            <w:r>
              <w:t xml:space="preserve">Email: </w:t>
            </w:r>
            <w:hyperlink r:id="rId18" w:history="1">
              <w:r w:rsidRPr="00505464">
                <w:rPr>
                  <w:rStyle w:val="Hyperlink"/>
                </w:rPr>
                <w:t>kabinet@mfin.gov.rs</w:t>
              </w:r>
            </w:hyperlink>
            <w:r>
              <w:t xml:space="preserve"> </w:t>
            </w:r>
            <w:r>
              <w:rPr>
                <w:lang w:val="en-US"/>
              </w:rPr>
              <w:t xml:space="preserve">/ </w:t>
            </w:r>
            <w:hyperlink r:id="rId19" w:history="1">
              <w:r w:rsidRPr="00505464">
                <w:rPr>
                  <w:rStyle w:val="Hyperlink"/>
                  <w:lang w:val="en-US"/>
                </w:rPr>
                <w:t>uprava@javnidug.gov.rs</w:t>
              </w:r>
            </w:hyperlink>
            <w:r>
              <w:rPr>
                <w:lang w:val="en-US"/>
              </w:rPr>
              <w:t xml:space="preserve"> </w:t>
            </w:r>
          </w:p>
          <w:p w:rsidR="00834980" w:rsidRDefault="00834980" w:rsidP="00834980">
            <w:pPr>
              <w:pStyle w:val="CMSANNormalKWN"/>
              <w:contextualSpacing/>
            </w:pPr>
          </w:p>
          <w:p w:rsidR="00793524" w:rsidRPr="00E977AB" w:rsidRDefault="00793524" w:rsidP="00834980">
            <w:pPr>
              <w:pStyle w:val="CMSANNormalKWN"/>
              <w:contextualSpacing/>
              <w:rPr>
                <w:rFonts w:cs="Times New Roman"/>
              </w:rPr>
            </w:pPr>
            <w:r w:rsidRPr="00E977AB">
              <w:rPr>
                <w:rFonts w:cs="Times New Roman"/>
              </w:rPr>
              <w:t>Н/Р:</w:t>
            </w:r>
            <w:r w:rsidR="00834980">
              <w:rPr>
                <w:rFonts w:cs="Times New Roman"/>
              </w:rPr>
              <w:t xml:space="preserve"> Управа за јавни дуг, Ана Триповић, вршилац дужности директора</w:t>
            </w:r>
          </w:p>
        </w:tc>
      </w:tr>
    </w:tbl>
    <w:p w:rsidR="00DD5A0A" w:rsidRDefault="00DD5A0A" w:rsidP="00793524">
      <w:pPr>
        <w:pStyle w:val="CMSANBodyText"/>
        <w:keepNext/>
        <w:rPr>
          <w:rFonts w:cs="Times New Roman"/>
          <w:b/>
          <w:color w:val="auto"/>
        </w:rPr>
      </w:pPr>
    </w:p>
    <w:p w:rsidR="00793524" w:rsidRPr="00E977AB" w:rsidRDefault="00793524" w:rsidP="00793524">
      <w:pPr>
        <w:pStyle w:val="CMSANBodyText"/>
        <w:keepNext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ДАВАОЦИ КРЕДИТА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93524" w:rsidRPr="00F53798" w:rsidTr="00FE529A">
        <w:tc>
          <w:tcPr>
            <w:tcW w:w="4672" w:type="dxa"/>
          </w:tcPr>
          <w:p w:rsidR="00793524" w:rsidRPr="00F53798" w:rsidRDefault="00793524" w:rsidP="00FE529A">
            <w:pPr>
              <w:pStyle w:val="CMSANNormalKWN"/>
            </w:pPr>
            <w:r w:rsidRPr="00F53798">
              <w:rPr>
                <w:rFonts w:cs="Times New Roman"/>
                <w:color w:val="auto"/>
              </w:rPr>
              <w:t xml:space="preserve">Потписано у име и за рачун </w:t>
            </w:r>
            <w:r w:rsidRPr="00F53798">
              <w:t xml:space="preserve">T.C. ZİRAAT BANKASI A.Ş. </w:t>
            </w:r>
          </w:p>
          <w:p w:rsidR="00793524" w:rsidRPr="00F53798" w:rsidRDefault="00793524" w:rsidP="00FE529A">
            <w:pPr>
              <w:pStyle w:val="CMSANNormalKWN"/>
            </w:pPr>
          </w:p>
        </w:tc>
        <w:tc>
          <w:tcPr>
            <w:tcW w:w="4672" w:type="dxa"/>
          </w:tcPr>
          <w:p w:rsidR="00793524" w:rsidRPr="00F53798" w:rsidRDefault="00793524" w:rsidP="00FE529A">
            <w:pPr>
              <w:pStyle w:val="CMSANNormalKWN"/>
            </w:pPr>
            <w:r w:rsidRPr="00F53798">
              <w:t xml:space="preserve">Потписано у име и за рачун  T.C. ZİRAAT BANKASI A.Ş. </w:t>
            </w:r>
          </w:p>
        </w:tc>
      </w:tr>
      <w:tr w:rsidR="00793524" w:rsidRPr="00F53798" w:rsidTr="00FE529A">
        <w:tc>
          <w:tcPr>
            <w:tcW w:w="4672" w:type="dxa"/>
          </w:tcPr>
          <w:p w:rsidR="00793524" w:rsidRPr="00F53798" w:rsidRDefault="00793524" w:rsidP="00FE529A">
            <w:pPr>
              <w:pStyle w:val="CMSANNormalKWN"/>
            </w:pPr>
            <w:r>
              <w:t>Потпис</w:t>
            </w:r>
            <w:r w:rsidRPr="00F53798">
              <w:t>:</w:t>
            </w:r>
          </w:p>
        </w:tc>
        <w:tc>
          <w:tcPr>
            <w:tcW w:w="4672" w:type="dxa"/>
          </w:tcPr>
          <w:p w:rsidR="00793524" w:rsidRPr="00F53798" w:rsidRDefault="00793524" w:rsidP="00FE529A">
            <w:pPr>
              <w:pStyle w:val="CMSANNormalKWN"/>
            </w:pPr>
            <w:r>
              <w:t>Потпис</w:t>
            </w:r>
            <w:r w:rsidRPr="00F53798">
              <w:t>:</w:t>
            </w:r>
          </w:p>
          <w:p w:rsidR="00793524" w:rsidRPr="00F53798" w:rsidRDefault="00793524" w:rsidP="00FE529A">
            <w:pPr>
              <w:pStyle w:val="CMSANNormalKWN"/>
            </w:pPr>
          </w:p>
        </w:tc>
      </w:tr>
      <w:tr w:rsidR="00793524" w:rsidRPr="00F53798" w:rsidTr="00FE529A">
        <w:tc>
          <w:tcPr>
            <w:tcW w:w="4672" w:type="dxa"/>
          </w:tcPr>
          <w:p w:rsidR="00793524" w:rsidRPr="00B406AD" w:rsidRDefault="00793524" w:rsidP="000019B6">
            <w:pPr>
              <w:pStyle w:val="CMSANNormalKWN"/>
              <w:rPr>
                <w:lang w:val="sr-Cyrl-RS"/>
              </w:rPr>
            </w:pPr>
            <w:r>
              <w:t>Име</w:t>
            </w:r>
            <w:r w:rsidRPr="00F53798">
              <w:t>:</w:t>
            </w:r>
            <w:r w:rsidR="00B406AD">
              <w:rPr>
                <w:lang w:val="sr-Cyrl-RS"/>
              </w:rPr>
              <w:t xml:space="preserve"> </w:t>
            </w:r>
            <w:r w:rsidR="00B406AD" w:rsidRPr="004A079A">
              <w:t>Utku Gündeş</w:t>
            </w:r>
            <w:r w:rsidR="00B406AD">
              <w:t xml:space="preserve">, </w:t>
            </w:r>
            <w:r w:rsidR="00DC507A">
              <w:t xml:space="preserve">руководилац </w:t>
            </w:r>
            <w:r w:rsidR="000019B6">
              <w:rPr>
                <w:lang w:val="sr-Cyrl-RS"/>
              </w:rPr>
              <w:t>П</w:t>
            </w:r>
            <w:r w:rsidR="00DC507A">
              <w:rPr>
                <w:lang w:val="sr-Cyrl-RS"/>
              </w:rPr>
              <w:t>ројектно</w:t>
            </w:r>
            <w:r w:rsidR="000019B6">
              <w:rPr>
                <w:lang w:val="sr-Cyrl-RS"/>
              </w:rPr>
              <w:t>г</w:t>
            </w:r>
            <w:r w:rsidR="00DC507A">
              <w:rPr>
                <w:lang w:val="sr-Cyrl-RS"/>
              </w:rPr>
              <w:t xml:space="preserve"> финансирањ</w:t>
            </w:r>
            <w:r w:rsidR="000019B6">
              <w:rPr>
                <w:lang w:val="sr-Cyrl-RS"/>
              </w:rPr>
              <w:t>а</w:t>
            </w:r>
          </w:p>
        </w:tc>
        <w:tc>
          <w:tcPr>
            <w:tcW w:w="4672" w:type="dxa"/>
          </w:tcPr>
          <w:p w:rsidR="00793524" w:rsidRPr="00EF3AA1" w:rsidRDefault="00793524" w:rsidP="00FE529A">
            <w:pPr>
              <w:pStyle w:val="CMSANNormalKWN"/>
              <w:rPr>
                <w:lang w:val="sr-Cyrl-RS"/>
              </w:rPr>
            </w:pPr>
            <w:r>
              <w:t>Име</w:t>
            </w:r>
            <w:r w:rsidRPr="00F53798">
              <w:t>:</w:t>
            </w:r>
            <w:r w:rsidR="00EF3AA1">
              <w:rPr>
                <w:lang w:val="sr-Cyrl-RS"/>
              </w:rPr>
              <w:t xml:space="preserve"> </w:t>
            </w:r>
            <w:r w:rsidR="00EF3AA1">
              <w:t>Irem Gezmi</w:t>
            </w:r>
            <w:r w:rsidR="00EF3AA1" w:rsidRPr="004A079A">
              <w:t>ş</w:t>
            </w:r>
            <w:r w:rsidR="00EF3AA1">
              <w:t xml:space="preserve">, </w:t>
            </w:r>
            <w:r w:rsidR="000019B6">
              <w:rPr>
                <w:lang w:val="sr-Cyrl-RS"/>
              </w:rPr>
              <w:t>службеник у П</w:t>
            </w:r>
            <w:r w:rsidR="00DC507A">
              <w:rPr>
                <w:lang w:val="sr-Cyrl-RS"/>
              </w:rPr>
              <w:t>ројектно</w:t>
            </w:r>
            <w:r w:rsidR="000019B6">
              <w:rPr>
                <w:lang w:val="sr-Cyrl-RS"/>
              </w:rPr>
              <w:t>м</w:t>
            </w:r>
            <w:r w:rsidR="00DC507A">
              <w:rPr>
                <w:lang w:val="sr-Cyrl-RS"/>
              </w:rPr>
              <w:t xml:space="preserve"> финанс</w:t>
            </w:r>
            <w:r w:rsidR="000019B6">
              <w:rPr>
                <w:lang w:val="sr-Cyrl-RS"/>
              </w:rPr>
              <w:t>ирању</w:t>
            </w:r>
          </w:p>
          <w:p w:rsidR="00793524" w:rsidRPr="00F53798" w:rsidRDefault="00793524" w:rsidP="00FE529A">
            <w:pPr>
              <w:pStyle w:val="CMSANNormalKWN"/>
            </w:pPr>
          </w:p>
        </w:tc>
      </w:tr>
      <w:tr w:rsidR="00793524" w:rsidRPr="00F53798" w:rsidTr="00FE529A">
        <w:tc>
          <w:tcPr>
            <w:tcW w:w="4672" w:type="dxa"/>
          </w:tcPr>
          <w:p w:rsidR="00793524" w:rsidRPr="00F53798" w:rsidRDefault="00793524" w:rsidP="00FE529A">
            <w:pPr>
              <w:pStyle w:val="CMSANNormalKWN"/>
            </w:pPr>
          </w:p>
        </w:tc>
        <w:tc>
          <w:tcPr>
            <w:tcW w:w="4672" w:type="dxa"/>
          </w:tcPr>
          <w:p w:rsidR="00793524" w:rsidRPr="00F53798" w:rsidRDefault="00793524" w:rsidP="00FE529A">
            <w:pPr>
              <w:pStyle w:val="CMSANNormalKWN"/>
            </w:pPr>
          </w:p>
        </w:tc>
      </w:tr>
    </w:tbl>
    <w:p w:rsidR="00793524" w:rsidRPr="00F53798" w:rsidRDefault="00793524" w:rsidP="00793524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93524" w:rsidRPr="00F53798" w:rsidTr="00FE529A">
        <w:tc>
          <w:tcPr>
            <w:tcW w:w="4672" w:type="dxa"/>
          </w:tcPr>
          <w:p w:rsidR="00793524" w:rsidRPr="00F53798" w:rsidRDefault="00793524" w:rsidP="00FE529A">
            <w:pPr>
              <w:pStyle w:val="CMSANNormalKWN"/>
            </w:pPr>
            <w:r w:rsidRPr="00F53798">
              <w:t>Потписано у име и за рачун DENIZBANK A.</w:t>
            </w:r>
            <w:r w:rsidRPr="00F53798">
              <w:rPr>
                <w:rFonts w:cs="Times New Roman"/>
              </w:rPr>
              <w:t>Ş</w:t>
            </w:r>
          </w:p>
          <w:p w:rsidR="00793524" w:rsidRPr="00F53798" w:rsidRDefault="00793524" w:rsidP="00FE529A">
            <w:pPr>
              <w:pStyle w:val="CMSANNormalKWN"/>
            </w:pPr>
          </w:p>
        </w:tc>
        <w:tc>
          <w:tcPr>
            <w:tcW w:w="4672" w:type="dxa"/>
          </w:tcPr>
          <w:p w:rsidR="00793524" w:rsidRPr="00F53798" w:rsidRDefault="00793524" w:rsidP="00FE529A">
            <w:pPr>
              <w:pStyle w:val="CMSANNormalKWN"/>
            </w:pPr>
            <w:r w:rsidRPr="00F53798">
              <w:t>Потписано у име и за рачун DENIZBANK A.</w:t>
            </w:r>
            <w:r w:rsidRPr="00F53798">
              <w:rPr>
                <w:rFonts w:cs="Times New Roman"/>
              </w:rPr>
              <w:t>Ş</w:t>
            </w:r>
          </w:p>
          <w:p w:rsidR="00793524" w:rsidRPr="00F53798" w:rsidRDefault="00793524" w:rsidP="00FE529A">
            <w:pPr>
              <w:pStyle w:val="CMSANNormalKWN"/>
            </w:pPr>
          </w:p>
        </w:tc>
      </w:tr>
      <w:tr w:rsidR="00793524" w:rsidRPr="007C4C20" w:rsidTr="00FE529A">
        <w:tc>
          <w:tcPr>
            <w:tcW w:w="4672" w:type="dxa"/>
          </w:tcPr>
          <w:p w:rsidR="00793524" w:rsidRPr="007C4C20" w:rsidRDefault="00793524" w:rsidP="00FE529A">
            <w:pPr>
              <w:pStyle w:val="CMSANNormalKWN"/>
            </w:pPr>
            <w:r>
              <w:t>Потпис</w:t>
            </w:r>
            <w:r w:rsidRPr="007C4C20">
              <w:t>:</w:t>
            </w:r>
          </w:p>
        </w:tc>
        <w:tc>
          <w:tcPr>
            <w:tcW w:w="4672" w:type="dxa"/>
          </w:tcPr>
          <w:p w:rsidR="00793524" w:rsidRPr="007C4C20" w:rsidRDefault="00793524" w:rsidP="00FE529A">
            <w:pPr>
              <w:pStyle w:val="CMSANNormalKWN"/>
            </w:pPr>
            <w:r>
              <w:t>Потпис</w:t>
            </w:r>
            <w:r w:rsidRPr="007C4C20">
              <w:t>:</w:t>
            </w:r>
          </w:p>
          <w:p w:rsidR="00793524" w:rsidRPr="007C4C20" w:rsidRDefault="00793524" w:rsidP="00FE529A">
            <w:pPr>
              <w:pStyle w:val="CMSANNormalKWN"/>
            </w:pPr>
          </w:p>
        </w:tc>
      </w:tr>
      <w:tr w:rsidR="00793524" w:rsidRPr="007C4C20" w:rsidTr="00FE529A">
        <w:tc>
          <w:tcPr>
            <w:tcW w:w="4672" w:type="dxa"/>
          </w:tcPr>
          <w:p w:rsidR="00793524" w:rsidRPr="00DC507A" w:rsidRDefault="00793524" w:rsidP="000019B6">
            <w:pPr>
              <w:pStyle w:val="CMSANNormalKWN"/>
              <w:rPr>
                <w:lang w:val="sr-Cyrl-RS"/>
              </w:rPr>
            </w:pPr>
            <w:r>
              <w:t>Име</w:t>
            </w:r>
            <w:r w:rsidR="00EF3AA1">
              <w:rPr>
                <w:lang w:val="sr-Cyrl-RS"/>
              </w:rPr>
              <w:t xml:space="preserve">: </w:t>
            </w:r>
            <w:r w:rsidR="00EF3AA1" w:rsidRPr="004A079A">
              <w:t>Savaş Çıtak</w:t>
            </w:r>
            <w:r w:rsidR="00EF3AA1">
              <w:t xml:space="preserve">, </w:t>
            </w:r>
            <w:r w:rsidR="000019B6">
              <w:rPr>
                <w:lang w:val="sr-Cyrl-RS"/>
              </w:rPr>
              <w:t>виши потпредседник</w:t>
            </w:r>
            <w:r w:rsidR="000019B6">
              <w:t xml:space="preserve"> </w:t>
            </w:r>
            <w:r w:rsidR="000019B6">
              <w:rPr>
                <w:lang w:val="sr-Cyrl-RS"/>
              </w:rPr>
              <w:t>П</w:t>
            </w:r>
            <w:r w:rsidR="00DC507A">
              <w:rPr>
                <w:lang w:val="sr-Cyrl-RS"/>
              </w:rPr>
              <w:t>ројектно</w:t>
            </w:r>
            <w:r w:rsidR="000019B6">
              <w:rPr>
                <w:lang w:val="sr-Cyrl-RS"/>
              </w:rPr>
              <w:t>г</w:t>
            </w:r>
            <w:r w:rsidR="00DC507A">
              <w:rPr>
                <w:lang w:val="sr-Cyrl-RS"/>
              </w:rPr>
              <w:t xml:space="preserve"> финансирањ</w:t>
            </w:r>
            <w:r w:rsidR="000019B6">
              <w:rPr>
                <w:lang w:val="sr-Cyrl-RS"/>
              </w:rPr>
              <w:t>а</w:t>
            </w:r>
          </w:p>
        </w:tc>
        <w:tc>
          <w:tcPr>
            <w:tcW w:w="4672" w:type="dxa"/>
          </w:tcPr>
          <w:p w:rsidR="00EF3AA1" w:rsidRPr="004A079A" w:rsidRDefault="00793524" w:rsidP="00EF3AA1">
            <w:r>
              <w:t>Име</w:t>
            </w:r>
            <w:r w:rsidRPr="007C4C20">
              <w:t>:</w:t>
            </w:r>
            <w:r w:rsidR="00EF3AA1">
              <w:t xml:space="preserve"> Ayhan </w:t>
            </w:r>
            <w:r w:rsidR="00EF3AA1" w:rsidRPr="004A079A">
              <w:t>Barış Derbentli</w:t>
            </w:r>
            <w:r w:rsidR="00EF3AA1">
              <w:t xml:space="preserve">, </w:t>
            </w:r>
            <w:r w:rsidR="00DC507A">
              <w:rPr>
                <w:lang w:val="sr-Cyrl-RS"/>
              </w:rPr>
              <w:t>шеф Одељења / Пројектно финансирање</w:t>
            </w:r>
          </w:p>
          <w:p w:rsidR="00793524" w:rsidRPr="007C4C20" w:rsidRDefault="00793524" w:rsidP="00FE529A">
            <w:pPr>
              <w:pStyle w:val="CMSANNormalKWN"/>
            </w:pPr>
          </w:p>
          <w:p w:rsidR="00793524" w:rsidRPr="007C4C20" w:rsidRDefault="00793524" w:rsidP="00FE529A">
            <w:pPr>
              <w:pStyle w:val="CMSANNormalKWN"/>
            </w:pPr>
          </w:p>
        </w:tc>
      </w:tr>
      <w:tr w:rsidR="00793524" w:rsidRPr="007C4C20" w:rsidTr="00FE529A">
        <w:tc>
          <w:tcPr>
            <w:tcW w:w="4672" w:type="dxa"/>
          </w:tcPr>
          <w:p w:rsidR="00793524" w:rsidRPr="007C4C20" w:rsidRDefault="00793524" w:rsidP="00FE529A">
            <w:pPr>
              <w:pStyle w:val="CMSANNormalKWN"/>
            </w:pPr>
          </w:p>
        </w:tc>
        <w:tc>
          <w:tcPr>
            <w:tcW w:w="4672" w:type="dxa"/>
          </w:tcPr>
          <w:p w:rsidR="00793524" w:rsidRPr="007C4C20" w:rsidRDefault="00793524" w:rsidP="00FE529A">
            <w:pPr>
              <w:pStyle w:val="CMSANNormalKWN"/>
            </w:pPr>
          </w:p>
        </w:tc>
      </w:tr>
    </w:tbl>
    <w:p w:rsidR="00793524" w:rsidRPr="007C4C20" w:rsidRDefault="00793524" w:rsidP="00793524"/>
    <w:p w:rsidR="00DD5A0A" w:rsidRDefault="00DD5A0A" w:rsidP="00793524">
      <w:pPr>
        <w:rPr>
          <w:b/>
          <w:bCs/>
        </w:rPr>
      </w:pPr>
    </w:p>
    <w:p w:rsidR="00DD5A0A" w:rsidRDefault="00DD5A0A" w:rsidP="00793524">
      <w:pPr>
        <w:rPr>
          <w:b/>
          <w:bCs/>
        </w:rPr>
      </w:pPr>
    </w:p>
    <w:p w:rsidR="00DD5A0A" w:rsidRDefault="00DD5A0A" w:rsidP="00793524">
      <w:pPr>
        <w:rPr>
          <w:b/>
          <w:bCs/>
        </w:rPr>
      </w:pPr>
    </w:p>
    <w:p w:rsidR="00DD5A0A" w:rsidRDefault="00DD5A0A" w:rsidP="00793524">
      <w:pPr>
        <w:rPr>
          <w:b/>
          <w:bCs/>
        </w:rPr>
      </w:pPr>
    </w:p>
    <w:p w:rsidR="00DD5A0A" w:rsidRDefault="00DD5A0A" w:rsidP="00793524">
      <w:pPr>
        <w:rPr>
          <w:b/>
          <w:bCs/>
        </w:rPr>
      </w:pPr>
    </w:p>
    <w:p w:rsidR="00DD5A0A" w:rsidRDefault="00DD5A0A" w:rsidP="00793524">
      <w:pPr>
        <w:rPr>
          <w:b/>
          <w:bCs/>
        </w:rPr>
      </w:pPr>
    </w:p>
    <w:p w:rsidR="00793524" w:rsidRPr="007C4C20" w:rsidRDefault="00793524" w:rsidP="00793524">
      <w:pPr>
        <w:rPr>
          <w:b/>
          <w:bCs/>
        </w:rPr>
      </w:pPr>
      <w:r>
        <w:rPr>
          <w:b/>
          <w:bCs/>
        </w:rPr>
        <w:t xml:space="preserve">АГЕНТ </w:t>
      </w:r>
    </w:p>
    <w:p w:rsidR="00793524" w:rsidRPr="007C4C20" w:rsidRDefault="00793524" w:rsidP="00793524">
      <w:pPr>
        <w:rPr>
          <w:b/>
          <w:bCs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93524" w:rsidRPr="00F53798" w:rsidTr="00FE529A">
        <w:tc>
          <w:tcPr>
            <w:tcW w:w="4672" w:type="dxa"/>
          </w:tcPr>
          <w:p w:rsidR="00793524" w:rsidRPr="00F53798" w:rsidRDefault="00793524" w:rsidP="00FE529A">
            <w:pPr>
              <w:pStyle w:val="CMSANNormalKWN"/>
            </w:pPr>
            <w:r w:rsidRPr="00F53798">
              <w:t xml:space="preserve">Потписано у име и за рачун T.C. ZİRAAT BANKASI A.Ş. </w:t>
            </w:r>
          </w:p>
          <w:p w:rsidR="00793524" w:rsidRPr="00F53798" w:rsidRDefault="00793524" w:rsidP="00FE529A">
            <w:pPr>
              <w:pStyle w:val="CMSANNormalKWN"/>
            </w:pPr>
          </w:p>
        </w:tc>
        <w:tc>
          <w:tcPr>
            <w:tcW w:w="4672" w:type="dxa"/>
          </w:tcPr>
          <w:p w:rsidR="00793524" w:rsidRPr="00F53798" w:rsidRDefault="00793524" w:rsidP="00FE529A">
            <w:pPr>
              <w:pStyle w:val="CMSANNormalKWN"/>
            </w:pPr>
            <w:r w:rsidRPr="00F53798">
              <w:t>Потписано у име и за рачун T.C. ZİRAAT BANKASI A.Ş.</w:t>
            </w:r>
          </w:p>
          <w:p w:rsidR="00793524" w:rsidRPr="00F53798" w:rsidRDefault="00793524" w:rsidP="00FE529A">
            <w:pPr>
              <w:pStyle w:val="CMSANNormalKWN"/>
            </w:pPr>
          </w:p>
        </w:tc>
      </w:tr>
      <w:tr w:rsidR="00793524" w:rsidRPr="007C4C20" w:rsidTr="00FE529A">
        <w:tc>
          <w:tcPr>
            <w:tcW w:w="4672" w:type="dxa"/>
          </w:tcPr>
          <w:p w:rsidR="00DD5A0A" w:rsidRDefault="00DD5A0A" w:rsidP="00FE529A">
            <w:pPr>
              <w:pStyle w:val="CMSANNormalKWN"/>
            </w:pPr>
          </w:p>
          <w:p w:rsidR="00793524" w:rsidRPr="007C4C20" w:rsidRDefault="00793524" w:rsidP="00FE529A">
            <w:pPr>
              <w:pStyle w:val="CMSANNormalKWN"/>
            </w:pPr>
            <w:r>
              <w:t>Потпис</w:t>
            </w:r>
            <w:r w:rsidRPr="007C4C20">
              <w:t>:</w:t>
            </w:r>
          </w:p>
        </w:tc>
        <w:tc>
          <w:tcPr>
            <w:tcW w:w="4672" w:type="dxa"/>
          </w:tcPr>
          <w:p w:rsidR="00DD5A0A" w:rsidRDefault="00DD5A0A" w:rsidP="00FE529A">
            <w:pPr>
              <w:pStyle w:val="CMSANNormalKWN"/>
            </w:pPr>
          </w:p>
          <w:p w:rsidR="00793524" w:rsidRPr="007C4C20" w:rsidRDefault="00793524" w:rsidP="00FE529A">
            <w:pPr>
              <w:pStyle w:val="CMSANNormalKWN"/>
            </w:pPr>
            <w:r>
              <w:t>Потпис</w:t>
            </w:r>
            <w:r w:rsidRPr="007C4C20">
              <w:t>:</w:t>
            </w:r>
          </w:p>
          <w:p w:rsidR="00793524" w:rsidRPr="007C4C20" w:rsidRDefault="00793524" w:rsidP="00FE529A">
            <w:pPr>
              <w:pStyle w:val="CMSANNormalKWN"/>
            </w:pPr>
          </w:p>
        </w:tc>
      </w:tr>
      <w:tr w:rsidR="00793524" w:rsidRPr="007C4C20" w:rsidTr="00FE529A">
        <w:tc>
          <w:tcPr>
            <w:tcW w:w="4672" w:type="dxa"/>
          </w:tcPr>
          <w:p w:rsidR="00DD5A0A" w:rsidRDefault="00793524" w:rsidP="00FE529A">
            <w:pPr>
              <w:pStyle w:val="CMSANNormalKWN"/>
            </w:pPr>
            <w:r>
              <w:t>Име</w:t>
            </w:r>
            <w:r w:rsidRPr="007C4C20">
              <w:t>:</w:t>
            </w:r>
            <w:r w:rsidR="00DC507A" w:rsidRPr="004A079A">
              <w:t xml:space="preserve"> Utku Gündeş</w:t>
            </w:r>
            <w:r w:rsidR="00DC507A">
              <w:t xml:space="preserve">, руководилац </w:t>
            </w:r>
            <w:r w:rsidR="000019B6">
              <w:rPr>
                <w:lang w:val="sr-Cyrl-RS"/>
              </w:rPr>
              <w:t>П</w:t>
            </w:r>
            <w:r w:rsidR="00DC507A">
              <w:rPr>
                <w:lang w:val="sr-Cyrl-RS"/>
              </w:rPr>
              <w:t>ројектног финансирања</w:t>
            </w:r>
          </w:p>
          <w:p w:rsidR="00793524" w:rsidRPr="00DD5A0A" w:rsidRDefault="00793524" w:rsidP="00DD5A0A"/>
        </w:tc>
        <w:tc>
          <w:tcPr>
            <w:tcW w:w="4672" w:type="dxa"/>
          </w:tcPr>
          <w:p w:rsidR="00DC507A" w:rsidRPr="00EF3AA1" w:rsidRDefault="00793524" w:rsidP="00DC507A">
            <w:pPr>
              <w:pStyle w:val="CMSANNormalKWN"/>
              <w:rPr>
                <w:lang w:val="sr-Cyrl-RS"/>
              </w:rPr>
            </w:pPr>
            <w:r>
              <w:t>Име</w:t>
            </w:r>
            <w:r w:rsidRPr="007C4C20">
              <w:t>:</w:t>
            </w:r>
            <w:r w:rsidR="00DC507A">
              <w:t xml:space="preserve"> Irem Gezmi</w:t>
            </w:r>
            <w:r w:rsidR="00DC507A" w:rsidRPr="004A079A">
              <w:t>ş</w:t>
            </w:r>
            <w:r w:rsidR="00DC507A">
              <w:t xml:space="preserve">, </w:t>
            </w:r>
            <w:r w:rsidR="00DC507A">
              <w:rPr>
                <w:lang w:val="sr-Cyrl-RS"/>
              </w:rPr>
              <w:t xml:space="preserve">службеник </w:t>
            </w:r>
            <w:r w:rsidR="000019B6">
              <w:rPr>
                <w:lang w:val="sr-Cyrl-RS"/>
              </w:rPr>
              <w:t>у П</w:t>
            </w:r>
            <w:r w:rsidR="00DC507A">
              <w:rPr>
                <w:lang w:val="sr-Cyrl-RS"/>
              </w:rPr>
              <w:t>ројектно</w:t>
            </w:r>
            <w:r w:rsidR="000019B6">
              <w:rPr>
                <w:lang w:val="sr-Cyrl-RS"/>
              </w:rPr>
              <w:t>м</w:t>
            </w:r>
            <w:r w:rsidR="00DC507A">
              <w:rPr>
                <w:lang w:val="sr-Cyrl-RS"/>
              </w:rPr>
              <w:t xml:space="preserve"> финансирањ</w:t>
            </w:r>
            <w:r w:rsidR="000019B6">
              <w:rPr>
                <w:lang w:val="sr-Cyrl-RS"/>
              </w:rPr>
              <w:t>у</w:t>
            </w:r>
          </w:p>
          <w:p w:rsidR="00793524" w:rsidRPr="007C4C20" w:rsidRDefault="00793524" w:rsidP="00FE529A">
            <w:pPr>
              <w:pStyle w:val="CMSANNormalKWN"/>
            </w:pPr>
          </w:p>
          <w:p w:rsidR="00793524" w:rsidRPr="007C4C20" w:rsidRDefault="00793524" w:rsidP="00FE529A">
            <w:pPr>
              <w:pStyle w:val="CMSANNormalKWN"/>
            </w:pPr>
          </w:p>
        </w:tc>
      </w:tr>
      <w:tr w:rsidR="00793524" w:rsidRPr="007C4C20" w:rsidTr="00FE529A">
        <w:tc>
          <w:tcPr>
            <w:tcW w:w="4672" w:type="dxa"/>
          </w:tcPr>
          <w:p w:rsidR="00793524" w:rsidRPr="007C4C20" w:rsidRDefault="00793524" w:rsidP="00FE529A">
            <w:pPr>
              <w:pStyle w:val="CMSANNormalKWN"/>
            </w:pPr>
          </w:p>
        </w:tc>
        <w:tc>
          <w:tcPr>
            <w:tcW w:w="4672" w:type="dxa"/>
          </w:tcPr>
          <w:p w:rsidR="00793524" w:rsidRPr="007C4C20" w:rsidRDefault="00793524" w:rsidP="00FE529A">
            <w:pPr>
              <w:pStyle w:val="CMSANNormalKWN"/>
            </w:pPr>
          </w:p>
        </w:tc>
      </w:tr>
      <w:bookmarkEnd w:id="432"/>
    </w:tbl>
    <w:p w:rsidR="00F27C65" w:rsidRDefault="00F27C65" w:rsidP="00F27C65">
      <w:pPr>
        <w:pStyle w:val="CMSANBodyText"/>
      </w:pPr>
    </w:p>
    <w:p w:rsidR="00DD5A0A" w:rsidRDefault="00F27C65" w:rsidP="00DD5A0A">
      <w:pPr>
        <w:pStyle w:val="CMSANBodyText"/>
      </w:pPr>
      <w:r w:rsidRPr="00DD5A0A">
        <w:t xml:space="preserve">Адреса:         </w:t>
      </w:r>
      <w:r w:rsidR="00DD5A0A" w:rsidRPr="009F42D3">
        <w:t>Eskibüyükdere Cad. No:41 C Blok 34398 Sarıyer/ İstanbul, Turkey</w:t>
      </w:r>
    </w:p>
    <w:p w:rsidR="00DD5A0A" w:rsidRDefault="00DD5A0A" w:rsidP="00DD5A0A">
      <w:pPr>
        <w:pStyle w:val="CMSANBodyText"/>
      </w:pPr>
      <w:r>
        <w:t>Факс:</w:t>
      </w:r>
      <w:r>
        <w:tab/>
        <w:t xml:space="preserve">        +90 216 577 70 56</w:t>
      </w:r>
    </w:p>
    <w:p w:rsidR="00DD5A0A" w:rsidRDefault="00DD5A0A" w:rsidP="00DD5A0A">
      <w:pPr>
        <w:pStyle w:val="CMSANBodyText"/>
      </w:pPr>
      <w:r>
        <w:t>Email:</w:t>
      </w:r>
      <w:r>
        <w:tab/>
        <w:t xml:space="preserve">        </w:t>
      </w:r>
      <w:hyperlink r:id="rId20" w:history="1">
        <w:r w:rsidRPr="00050AD1">
          <w:rPr>
            <w:rStyle w:val="Hyperlink"/>
          </w:rPr>
          <w:t>ugundes@ziraatbank.com.tr</w:t>
        </w:r>
      </w:hyperlink>
      <w:r>
        <w:t xml:space="preserve"> / </w:t>
      </w:r>
      <w:hyperlink r:id="rId21" w:history="1">
        <w:r w:rsidR="00834980" w:rsidRPr="00505464">
          <w:rPr>
            <w:rStyle w:val="Hyperlink"/>
          </w:rPr>
          <w:t>acoskuner@ziraatbank.com.tr</w:t>
        </w:r>
      </w:hyperlink>
      <w:r w:rsidR="00834980">
        <w:t xml:space="preserve"> </w:t>
      </w:r>
    </w:p>
    <w:p w:rsidR="00DD5A0A" w:rsidRDefault="00DD5A0A" w:rsidP="00DD5A0A">
      <w:pPr>
        <w:pStyle w:val="CMSANBodyText"/>
      </w:pPr>
      <w:r>
        <w:t>Н/Р:                Utku Gündeş /Anıl Coşkuner</w:t>
      </w:r>
    </w:p>
    <w:p w:rsidR="00F27C65" w:rsidRPr="00DD5A0A" w:rsidRDefault="00F27C65" w:rsidP="00F27C65">
      <w:pPr>
        <w:pStyle w:val="CMSANBodyText"/>
      </w:pPr>
      <w:r w:rsidRPr="00DD5A0A">
        <w:t xml:space="preserve">                                                        </w:t>
      </w:r>
    </w:p>
    <w:p w:rsidR="00F27C65" w:rsidRPr="00DD5A0A" w:rsidRDefault="00F27C65" w:rsidP="00F27C65">
      <w:pPr>
        <w:pStyle w:val="CMSANBodyText"/>
      </w:pPr>
    </w:p>
    <w:p w:rsidR="00F27C65" w:rsidRDefault="00F27C65" w:rsidP="00DD5A0A">
      <w:pPr>
        <w:pStyle w:val="CMSANBodyText"/>
        <w:tabs>
          <w:tab w:val="center" w:pos="4677"/>
        </w:tabs>
      </w:pPr>
    </w:p>
    <w:p w:rsidR="00971422" w:rsidRDefault="00971422" w:rsidP="00DD5A0A">
      <w:pPr>
        <w:pStyle w:val="CMSANBodyText"/>
        <w:tabs>
          <w:tab w:val="center" w:pos="4677"/>
        </w:tabs>
      </w:pPr>
    </w:p>
    <w:p w:rsidR="00971422" w:rsidRDefault="00971422" w:rsidP="00DD5A0A">
      <w:pPr>
        <w:pStyle w:val="CMSANBodyText"/>
        <w:tabs>
          <w:tab w:val="center" w:pos="4677"/>
        </w:tabs>
      </w:pPr>
    </w:p>
    <w:p w:rsidR="00971422" w:rsidRDefault="00971422" w:rsidP="00DD5A0A">
      <w:pPr>
        <w:pStyle w:val="CMSANBodyText"/>
        <w:tabs>
          <w:tab w:val="center" w:pos="4677"/>
        </w:tabs>
      </w:pPr>
    </w:p>
    <w:p w:rsidR="00971422" w:rsidRDefault="00971422" w:rsidP="00DD5A0A">
      <w:pPr>
        <w:pStyle w:val="CMSANBodyText"/>
        <w:tabs>
          <w:tab w:val="center" w:pos="4677"/>
        </w:tabs>
      </w:pPr>
    </w:p>
    <w:p w:rsidR="00971422" w:rsidRDefault="00971422" w:rsidP="00DD5A0A">
      <w:pPr>
        <w:pStyle w:val="CMSANBodyText"/>
        <w:tabs>
          <w:tab w:val="center" w:pos="4677"/>
        </w:tabs>
      </w:pPr>
    </w:p>
    <w:p w:rsidR="00971422" w:rsidRDefault="00971422" w:rsidP="00DD5A0A">
      <w:pPr>
        <w:pStyle w:val="CMSANBodyText"/>
        <w:tabs>
          <w:tab w:val="center" w:pos="4677"/>
        </w:tabs>
      </w:pPr>
    </w:p>
    <w:p w:rsidR="00971422" w:rsidRDefault="00971422" w:rsidP="00DD5A0A">
      <w:pPr>
        <w:pStyle w:val="CMSANBodyText"/>
        <w:tabs>
          <w:tab w:val="center" w:pos="4677"/>
        </w:tabs>
      </w:pPr>
    </w:p>
    <w:p w:rsidR="00971422" w:rsidRDefault="00971422" w:rsidP="00DD5A0A">
      <w:pPr>
        <w:pStyle w:val="CMSANBodyText"/>
        <w:tabs>
          <w:tab w:val="center" w:pos="4677"/>
        </w:tabs>
      </w:pPr>
    </w:p>
    <w:p w:rsidR="00971422" w:rsidRDefault="00971422" w:rsidP="00DD5A0A">
      <w:pPr>
        <w:pStyle w:val="CMSANBodyText"/>
        <w:tabs>
          <w:tab w:val="center" w:pos="4677"/>
        </w:tabs>
      </w:pPr>
    </w:p>
    <w:p w:rsidR="00971422" w:rsidRDefault="00971422" w:rsidP="00DD5A0A">
      <w:pPr>
        <w:pStyle w:val="CMSANBodyText"/>
        <w:tabs>
          <w:tab w:val="center" w:pos="4677"/>
        </w:tabs>
      </w:pPr>
    </w:p>
    <w:p w:rsidR="00971422" w:rsidRDefault="00971422" w:rsidP="00DD5A0A">
      <w:pPr>
        <w:pStyle w:val="CMSANBodyText"/>
        <w:tabs>
          <w:tab w:val="center" w:pos="4677"/>
        </w:tabs>
      </w:pPr>
    </w:p>
    <w:p w:rsidR="00971422" w:rsidRDefault="00971422" w:rsidP="00DD5A0A">
      <w:pPr>
        <w:pStyle w:val="CMSANBodyText"/>
        <w:tabs>
          <w:tab w:val="center" w:pos="4677"/>
        </w:tabs>
      </w:pPr>
    </w:p>
    <w:p w:rsidR="00971422" w:rsidRDefault="00971422" w:rsidP="00DD5A0A">
      <w:pPr>
        <w:pStyle w:val="CMSANBodyText"/>
        <w:tabs>
          <w:tab w:val="center" w:pos="4677"/>
        </w:tabs>
      </w:pPr>
    </w:p>
    <w:p w:rsidR="00971422" w:rsidRDefault="00971422" w:rsidP="00DD5A0A">
      <w:pPr>
        <w:pStyle w:val="CMSANBodyText"/>
        <w:tabs>
          <w:tab w:val="center" w:pos="4677"/>
        </w:tabs>
      </w:pPr>
    </w:p>
    <w:p w:rsidR="00971422" w:rsidRDefault="00971422" w:rsidP="00DD5A0A">
      <w:pPr>
        <w:pStyle w:val="CMSANBodyText"/>
        <w:tabs>
          <w:tab w:val="center" w:pos="4677"/>
        </w:tabs>
      </w:pPr>
    </w:p>
    <w:p w:rsidR="00971422" w:rsidRPr="000757A6" w:rsidRDefault="00971422" w:rsidP="00971422">
      <w:pPr>
        <w:jc w:val="center"/>
        <w:rPr>
          <w:rFonts w:cs="Times New Roman"/>
          <w:sz w:val="24"/>
          <w:szCs w:val="24"/>
          <w:lang w:val="sr-Cyrl-CS"/>
        </w:rPr>
      </w:pPr>
      <w:r w:rsidRPr="000757A6">
        <w:rPr>
          <w:rFonts w:cs="Times New Roman"/>
          <w:sz w:val="24"/>
          <w:szCs w:val="24"/>
          <w:lang w:val="sr-Cyrl-CS"/>
        </w:rPr>
        <w:lastRenderedPageBreak/>
        <w:t>Члан 3.</w:t>
      </w:r>
    </w:p>
    <w:p w:rsidR="00971422" w:rsidRPr="000757A6" w:rsidRDefault="00971422" w:rsidP="00971422">
      <w:pPr>
        <w:jc w:val="center"/>
        <w:rPr>
          <w:rFonts w:cs="Times New Roman"/>
          <w:sz w:val="24"/>
          <w:szCs w:val="24"/>
          <w:lang w:val="sr-Cyrl-CS"/>
        </w:rPr>
      </w:pPr>
    </w:p>
    <w:p w:rsidR="00971422" w:rsidRPr="000757A6" w:rsidRDefault="00971422" w:rsidP="00971422">
      <w:pPr>
        <w:ind w:firstLine="720"/>
        <w:rPr>
          <w:rFonts w:cs="Times New Roman"/>
          <w:sz w:val="24"/>
          <w:szCs w:val="24"/>
          <w:lang w:val="sr-Cyrl-CS"/>
        </w:rPr>
      </w:pPr>
      <w:r w:rsidRPr="000757A6">
        <w:rPr>
          <w:rFonts w:cs="Times New Roman"/>
          <w:sz w:val="24"/>
          <w:szCs w:val="24"/>
          <w:lang w:val="sr-Cyrl-CS"/>
        </w:rPr>
        <w:t>Овај закон ступа на снагу осмог дана од дана објављивања у „Службеном гласнику Републике Србије - Међународни уговори”.</w:t>
      </w:r>
    </w:p>
    <w:p w:rsidR="00971422" w:rsidRPr="00DD5A0A" w:rsidRDefault="00971422" w:rsidP="00DD5A0A">
      <w:pPr>
        <w:pStyle w:val="CMSANBodyText"/>
        <w:tabs>
          <w:tab w:val="center" w:pos="4677"/>
        </w:tabs>
      </w:pPr>
    </w:p>
    <w:sectPr w:rsidR="00971422" w:rsidRPr="00DD5A0A" w:rsidSect="005872E3">
      <w:headerReference w:type="default" r:id="rId22"/>
      <w:footerReference w:type="default" r:id="rId23"/>
      <w:headerReference w:type="first" r:id="rId24"/>
      <w:pgSz w:w="11906" w:h="16838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6A" w:rsidRDefault="009B316A" w:rsidP="00657368">
      <w:pPr>
        <w:spacing w:line="240" w:lineRule="auto"/>
      </w:pPr>
      <w:r>
        <w:separator/>
      </w:r>
    </w:p>
  </w:endnote>
  <w:endnote w:type="continuationSeparator" w:id="0">
    <w:p w:rsidR="009B316A" w:rsidRDefault="009B316A" w:rsidP="00657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E" w:rsidRPr="005872E3" w:rsidRDefault="009B316A" w:rsidP="005872E3">
    <w:pPr>
      <w:pStyle w:val="Footer"/>
    </w:pPr>
    <w:sdt>
      <w:sdtPr>
        <w:alias w:val="Outline Content"/>
        <w:tag w:val="F4A4D31F8C2E46AAA64569173A3729D4"/>
        <w:id w:val="-261917052"/>
        <w:placeholder>
          <w:docPart w:val="567FB29D8FD245E09D0E8E0CF3E09F8B"/>
        </w:placeholder>
      </w:sdtPr>
      <w:sdtEndPr/>
      <w:sdtContent>
        <w:r w:rsidR="00F73BAE">
          <w:t>Prague - 13480090.3</w:t>
        </w:r>
      </w:sdtContent>
    </w:sdt>
    <w:r w:rsidR="00F73BAE">
      <w:tab/>
    </w:r>
    <w:r w:rsidR="00F73BAE">
      <w:rPr>
        <w:noProof/>
      </w:rPr>
      <w:tab/>
    </w:r>
    <w:sdt>
      <w:sdtPr>
        <w:rPr>
          <w:noProof/>
        </w:rPr>
        <w:alias w:val="Outline Content"/>
        <w:tag w:val="5680E2DDB6024DB38B9CF087A5B5AE75"/>
        <w:id w:val="-167875225"/>
        <w:placeholder>
          <w:docPart w:val="D9B3299F663045309D113ED4C708985F"/>
        </w:placeholder>
        <w:showingPlcHdr/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E" w:rsidRPr="005872E3" w:rsidRDefault="00F73BAE" w:rsidP="005872E3">
    <w:pPr>
      <w:pStyle w:val="Footer"/>
    </w:pPr>
    <w:r>
      <w:tab/>
    </w:r>
    <w:r>
      <w:rPr>
        <w:noProof/>
      </w:rPr>
      <w:tab/>
    </w:r>
    <w:sdt>
      <w:sdtPr>
        <w:rPr>
          <w:noProof/>
        </w:rPr>
        <w:alias w:val="Outline Content"/>
        <w:tag w:val="5680E2DDB6024DB38B9CF087A5B5AE75"/>
        <w:id w:val="1372729907"/>
        <w:placeholder>
          <w:docPart w:val="03CED423D03F4A7A92E1C2D443A3ED73"/>
        </w:placeholder>
        <w:showingPlcHdr/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E" w:rsidRPr="005872E3" w:rsidRDefault="00F73BAE" w:rsidP="005872E3">
    <w:pPr>
      <w:pStyle w:val="Footer"/>
    </w:pPr>
    <w:r w:rsidRPr="008B6F3A">
      <w:tab/>
    </w:r>
    <w:r>
      <w:fldChar w:fldCharType="begin"/>
    </w:r>
    <w:r>
      <w:instrText xml:space="preserve"> PAGE   \* MERGEFORMAT </w:instrText>
    </w:r>
    <w:r>
      <w:fldChar w:fldCharType="separate"/>
    </w:r>
    <w:r w:rsidR="00496003">
      <w:rPr>
        <w:noProof/>
      </w:rPr>
      <w:t>73</w:t>
    </w:r>
    <w:r>
      <w:rPr>
        <w:noProof/>
      </w:rPr>
      <w:fldChar w:fldCharType="end"/>
    </w:r>
    <w:r>
      <w:rPr>
        <w:noProof/>
      </w:rPr>
      <w:tab/>
    </w:r>
    <w:sdt>
      <w:sdtPr>
        <w:rPr>
          <w:noProof/>
        </w:rPr>
        <w:alias w:val="Outline Content"/>
        <w:tag w:val="5680E2DDB6024DB38B9CF087A5B5AE75"/>
        <w:id w:val="-1850321263"/>
        <w:placeholder>
          <w:docPart w:val="E5C3B23E2ECF4C7B8E31041C6EF03444"/>
        </w:placeholder>
        <w:showingPlcHdr/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6A" w:rsidRDefault="009B316A" w:rsidP="00657368">
      <w:pPr>
        <w:spacing w:line="240" w:lineRule="auto"/>
      </w:pPr>
      <w:r>
        <w:separator/>
      </w:r>
    </w:p>
  </w:footnote>
  <w:footnote w:type="continuationSeparator" w:id="0">
    <w:p w:rsidR="009B316A" w:rsidRDefault="009B316A" w:rsidP="006573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E" w:rsidRDefault="009B316A" w:rsidP="00AE1818">
    <w:pPr>
      <w:pStyle w:val="Header"/>
      <w:jc w:val="left"/>
    </w:pPr>
    <w:sdt>
      <w:sdtPr>
        <w:alias w:val="Outline Content"/>
        <w:tag w:val="C795D79417EB4D0093121187B707609F"/>
        <w:id w:val="1446033802"/>
        <w:placeholder>
          <w:docPart w:val="30365205E2704E929FC5C6930F4981EA"/>
        </w:placeholder>
        <w:showingPlcHdr/>
        <w:text w:multiLine="1"/>
      </w:sdtPr>
      <w:sdtEndPr/>
      <w:sdtContent/>
    </w:sdt>
  </w:p>
  <w:sdt>
    <w:sdtPr>
      <w:alias w:val="Outline Region"/>
      <w:tag w:val="DEE476768CA740C0A1FE37BA9E3F3EE9"/>
      <w:id w:val="-938518644"/>
      <w:placeholder>
        <w:docPart w:val="B5D4C5D4372B4F8999346C2361E4082D"/>
      </w:placeholder>
      <w:showingPlcHdr/>
    </w:sdtPr>
    <w:sdtEndPr/>
    <w:sdtContent>
      <w:p w:rsidR="00F73BAE" w:rsidRDefault="009B316A" w:rsidP="00AE1818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E" w:rsidRPr="008B6F3A" w:rsidRDefault="00F73BAE" w:rsidP="00537AA3">
    <w:pPr>
      <w:pStyle w:val="Header"/>
      <w:rPr>
        <w:b w:val="0"/>
        <w:i w:val="0"/>
      </w:rPr>
    </w:pPr>
    <w:r w:rsidRPr="008B6F3A">
      <w:t>Draft [N] of [date]</w:t>
    </w:r>
    <w:r w:rsidRPr="008B6F3A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8D7D0BE" wp14:editId="7A6FC710">
          <wp:simplePos x="0" y="0"/>
          <wp:positionH relativeFrom="column">
            <wp:posOffset>4893310</wp:posOffset>
          </wp:positionH>
          <wp:positionV relativeFrom="paragraph">
            <wp:posOffset>476885</wp:posOffset>
          </wp:positionV>
          <wp:extent cx="1403999" cy="827129"/>
          <wp:effectExtent l="19050" t="0" r="5701" b="0"/>
          <wp:wrapNone/>
          <wp:docPr id="3" name="Bild 2" descr="CMSLegal_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3999" cy="82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Outline Content"/>
      <w:tag w:val="C795D79417EB4D0093121187B707609F"/>
      <w:id w:val="-1058943775"/>
      <w:placeholder>
        <w:docPart w:val="A11C097DB6DC4F3ABA86AC5692B5BD1F"/>
      </w:placeholder>
      <w:showingPlcHdr/>
      <w:text w:multiLine="1"/>
    </w:sdtPr>
    <w:sdtEndPr/>
    <w:sdtContent>
      <w:p w:rsidR="00F73BAE" w:rsidRPr="008B6F3A" w:rsidRDefault="009B316A" w:rsidP="00F27F4E">
        <w:pPr>
          <w:pStyle w:val="Header"/>
          <w:jc w:val="left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E" w:rsidRPr="008B6F3A" w:rsidRDefault="00F73BAE" w:rsidP="00D71654">
    <w:pPr>
      <w:pStyle w:val="Header"/>
      <w:rPr>
        <w:b w:val="0"/>
        <w:i w:val="0"/>
      </w:rPr>
    </w:pPr>
    <w:r w:rsidRPr="008B6F3A">
      <w:t>Draft [N] of [date]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Outline Content"/>
      <w:tag w:val="C795D79417EB4D0093121187B707609F"/>
      <w:id w:val="14731602"/>
      <w:placeholder>
        <w:docPart w:val="34D8119E9D054AEA93B689B9F6FA214A"/>
      </w:placeholder>
      <w:showingPlcHdr/>
      <w:text w:multiLine="1"/>
    </w:sdtPr>
    <w:sdtEndPr/>
    <w:sdtContent>
      <w:p w:rsidR="00F73BAE" w:rsidRPr="008B6F3A" w:rsidRDefault="009B316A" w:rsidP="00F27F4E">
        <w:pPr>
          <w:pStyle w:val="Header"/>
          <w:jc w:val="left"/>
        </w:pP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E" w:rsidRPr="008B6F3A" w:rsidRDefault="00F73BAE" w:rsidP="00D71654">
    <w:pPr>
      <w:pStyle w:val="Header"/>
      <w:rPr>
        <w:b w:val="0"/>
        <w:i w:val="0"/>
      </w:rPr>
    </w:pPr>
    <w:r w:rsidRPr="008B6F3A">
      <w:t>Draft [N] of 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3074DC"/>
    <w:name w:val="List Number 5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DCEBB6"/>
    <w:name w:val="List Number 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A5D1E"/>
    <w:name w:val="List Number 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6E5AF0"/>
    <w:name w:val="List Number 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6EE1E"/>
    <w:name w:val="List Bullet 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045FC"/>
    <w:name w:val="List Bullet 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E654"/>
    <w:name w:val="List Bullet 3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C53B4"/>
    <w:name w:val="List Bullet 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2B816CA"/>
    <w:name w:val="List Bulle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D1EEC"/>
    <w:multiLevelType w:val="multilevel"/>
    <w:tmpl w:val="37B0ED46"/>
    <w:name w:val="CMS"/>
    <w:styleLink w:val="CMS-ANSchXRef"/>
    <w:lvl w:ilvl="0">
      <w:start w:val="1"/>
      <w:numFmt w:val="decimal"/>
      <w:pStyle w:val="CMSANSch1XRef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ch2XRef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Sch3XRef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4XRef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5XRef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6XRef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7XRef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8XRef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Sch9XRef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0" w15:restartNumberingAfterBreak="0">
    <w:nsid w:val="0235506D"/>
    <w:multiLevelType w:val="multilevel"/>
    <w:tmpl w:val="89EE0D20"/>
    <w:styleLink w:val="CMS-Heading"/>
    <w:lvl w:ilvl="0">
      <w:start w:val="1"/>
      <w:numFmt w:val="decimal"/>
      <w:pStyle w:val="CMS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MS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CMS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CMSHeading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pStyle w:val="CMS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CMS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27"/>
      <w:numFmt w:val="lowerLetter"/>
      <w:pStyle w:val="CMSHeading7"/>
      <w:lvlText w:val="(%7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27"/>
      <w:numFmt w:val="none"/>
      <w:pStyle w:val="CMSHeading8"/>
      <w:lvlText w:val="%8"/>
      <w:lvlJc w:val="left"/>
      <w:pPr>
        <w:tabs>
          <w:tab w:val="num" w:pos="0"/>
        </w:tabs>
        <w:ind w:left="284" w:firstLine="0"/>
      </w:pPr>
      <w:rPr>
        <w:rFonts w:hint="default"/>
      </w:rPr>
    </w:lvl>
    <w:lvl w:ilvl="8">
      <w:start w:val="1"/>
      <w:numFmt w:val="none"/>
      <w:pStyle w:val="CMS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03283E7F"/>
    <w:multiLevelType w:val="multilevel"/>
    <w:tmpl w:val="B5CCC636"/>
    <w:styleLink w:val="CMS-EN-Exhibit"/>
    <w:lvl w:ilvl="0">
      <w:start w:val="1"/>
      <w:numFmt w:val="none"/>
      <w:suff w:val="space"/>
      <w:lvlText w:val="Exhibit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CMSENExhibi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none"/>
      <w:lvlRestart w:val="0"/>
      <w:pStyle w:val="CMSENExhibi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3E1086A"/>
    <w:multiLevelType w:val="multilevel"/>
    <w:tmpl w:val="9918D5AA"/>
    <w:name w:val="CMS_1"/>
    <w:styleLink w:val="CMS-ANSch"/>
    <w:lvl w:ilvl="0">
      <w:start w:val="1"/>
      <w:numFmt w:val="decimal"/>
      <w:pStyle w:val="CMSANSchedule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ub-Schedule"/>
      <w:suff w:val="space"/>
      <w:lvlText w:val="Schedule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Part"/>
      <w:suff w:val="space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1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2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3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4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5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Sch6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3" w15:restartNumberingAfterBreak="0">
    <w:nsid w:val="05B647F0"/>
    <w:multiLevelType w:val="multilevel"/>
    <w:tmpl w:val="FEF812A2"/>
    <w:lvl w:ilvl="0">
      <w:start w:val="1"/>
      <w:numFmt w:val="upperLetter"/>
      <w:lvlRestart w:val="0"/>
      <w:pStyle w:val="PartHeadings"/>
      <w:lvlText w:val="Part %1"/>
      <w:lvlJc w:val="left"/>
      <w:pPr>
        <w:tabs>
          <w:tab w:val="num" w:pos="612"/>
        </w:tabs>
        <w:ind w:left="0" w:firstLine="0"/>
      </w:pPr>
      <w:rPr>
        <w:rFonts w:ascii="CG Times" w:hAnsi="CG Times"/>
        <w:b/>
        <w:i w:val="0"/>
        <w:sz w:val="21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suff w:val="nothing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sz w:val="22"/>
      </w:rPr>
    </w:lvl>
  </w:abstractNum>
  <w:abstractNum w:abstractNumId="14" w15:restartNumberingAfterBreak="0">
    <w:nsid w:val="0B5D2E40"/>
    <w:multiLevelType w:val="multilevel"/>
    <w:tmpl w:val="7512ADFC"/>
    <w:name w:val="CMS_2"/>
    <w:numStyleLink w:val="CMS-ANExhibit"/>
  </w:abstractNum>
  <w:abstractNum w:abstractNumId="15" w15:restartNumberingAfterBreak="0">
    <w:nsid w:val="0C653CFF"/>
    <w:multiLevelType w:val="multilevel"/>
    <w:tmpl w:val="2F9CC3D6"/>
    <w:name w:val="CMS AN Table List Bullet"/>
    <w:lvl w:ilvl="0">
      <w:start w:val="1"/>
      <w:numFmt w:val="bullet"/>
      <w:pStyle w:val="CMSANTable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DF70203"/>
    <w:multiLevelType w:val="multilevel"/>
    <w:tmpl w:val="37B0ED46"/>
    <w:name w:val="CMS_3"/>
    <w:numStyleLink w:val="CMS-ANSchXRef"/>
  </w:abstractNum>
  <w:abstractNum w:abstractNumId="17" w15:restartNumberingAfterBreak="0">
    <w:nsid w:val="1B4B48D5"/>
    <w:multiLevelType w:val="multilevel"/>
    <w:tmpl w:val="6E08879A"/>
    <w:name w:val="CMS_4"/>
    <w:styleLink w:val="CMSANAppendix"/>
    <w:lvl w:ilvl="0">
      <w:start w:val="1"/>
      <w:numFmt w:val="decimal"/>
      <w:pStyle w:val="CMSANAppendix1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Appendix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Appendix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Appendix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Appendix5"/>
      <w:lvlText w:val="%2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pStyle w:val="CMSANAppendix6"/>
      <w:lvlText w:val="(%6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Roman"/>
      <w:pStyle w:val="CMSANAppendix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upperLetter"/>
      <w:pStyle w:val="CMSANAppendix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Roman"/>
      <w:pStyle w:val="CMSANAppendix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8" w15:restartNumberingAfterBreak="0">
    <w:nsid w:val="1C384967"/>
    <w:multiLevelType w:val="multilevel"/>
    <w:tmpl w:val="46C0A26E"/>
    <w:name w:val="CMS_3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1.7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0B0DF9"/>
    <w:multiLevelType w:val="multilevel"/>
    <w:tmpl w:val="089A5208"/>
    <w:name w:val="CMS_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5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3104773"/>
    <w:multiLevelType w:val="multilevel"/>
    <w:tmpl w:val="B9741F44"/>
    <w:name w:val="CMS_5"/>
    <w:styleLink w:val="CMS-ANSchedule"/>
    <w:lvl w:ilvl="0">
      <w:start w:val="1"/>
      <w:numFmt w:val="none"/>
      <w:pStyle w:val="CMSAN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edule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edule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edule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edule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Schedule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21" w15:restartNumberingAfterBreak="0">
    <w:nsid w:val="231227DE"/>
    <w:multiLevelType w:val="multilevel"/>
    <w:tmpl w:val="97BC8944"/>
    <w:styleLink w:val="CMS-Definitions"/>
    <w:lvl w:ilvl="0">
      <w:start w:val="1"/>
      <w:numFmt w:val="none"/>
      <w:pStyle w:val="CMSDefinition1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pStyle w:val="CMSDefinition2"/>
      <w:lvlText w:val="%1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CMSDefinition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pStyle w:val="CMSDefinition4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decimal"/>
      <w:pStyle w:val="CMSDefinition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84" w:firstLine="0"/>
      </w:pPr>
      <w:rPr>
        <w:rFonts w:hint="default"/>
      </w:rPr>
    </w:lvl>
  </w:abstractNum>
  <w:abstractNum w:abstractNumId="22" w15:restartNumberingAfterBreak="0">
    <w:nsid w:val="25863F81"/>
    <w:multiLevelType w:val="multilevel"/>
    <w:tmpl w:val="BF746E80"/>
    <w:name w:val="General 2"/>
    <w:lvl w:ilvl="0">
      <w:start w:val="1"/>
      <w:numFmt w:val="decimal"/>
      <w:lvlRestart w:val="0"/>
      <w:pStyle w:val="General2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General2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General2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General2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General2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General2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2L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2L8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2L9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3" w15:restartNumberingAfterBreak="0">
    <w:nsid w:val="25F90DB4"/>
    <w:multiLevelType w:val="multilevel"/>
    <w:tmpl w:val="D7B252DA"/>
    <w:name w:val="CMS_6"/>
    <w:styleLink w:val="CMS-ANDefinitions"/>
    <w:lvl w:ilvl="0">
      <w:start w:val="1"/>
      <w:numFmt w:val="none"/>
      <w:pStyle w:val="CMSANDefinitions1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pStyle w:val="CMSANDefinitions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Definitions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upperLetter"/>
      <w:pStyle w:val="CMSANDefinitions4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upperRoman"/>
      <w:pStyle w:val="CMSANDefinitions5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8A86AD4"/>
    <w:multiLevelType w:val="multilevel"/>
    <w:tmpl w:val="C1985FB8"/>
    <w:name w:val="CMS_7"/>
    <w:styleLink w:val="CMS-ANALTSchXRef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25" w15:restartNumberingAfterBreak="0">
    <w:nsid w:val="28D9536E"/>
    <w:multiLevelType w:val="multilevel"/>
    <w:tmpl w:val="5958E940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26" w15:restartNumberingAfterBreak="0">
    <w:nsid w:val="2B687E42"/>
    <w:multiLevelType w:val="multilevel"/>
    <w:tmpl w:val="9918D5AA"/>
    <w:name w:val="CMS_8"/>
    <w:numStyleLink w:val="CMS-ANSch"/>
  </w:abstractNum>
  <w:abstractNum w:abstractNumId="27" w15:restartNumberingAfterBreak="0">
    <w:nsid w:val="2D9C0000"/>
    <w:multiLevelType w:val="multilevel"/>
    <w:tmpl w:val="98E6383E"/>
    <w:name w:val="CMS_9"/>
    <w:styleLink w:val="CMS-ANALTSchedule"/>
    <w:lvl w:ilvl="0">
      <w:start w:val="1"/>
      <w:numFmt w:val="none"/>
      <w:pStyle w:val="CMSANALT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ALT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ALT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ALT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NALTSchedule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NALTSchedule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upperLetter"/>
      <w:pStyle w:val="CMSANALTSchedule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upperRoman"/>
      <w:pStyle w:val="CMSANALTSchedule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decimal"/>
      <w:pStyle w:val="CMSANALTSchedule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28" w15:restartNumberingAfterBreak="0">
    <w:nsid w:val="2F4C28B2"/>
    <w:multiLevelType w:val="multilevel"/>
    <w:tmpl w:val="DD407ADC"/>
    <w:name w:val="CMS_10"/>
    <w:styleLink w:val="CMS-ANHead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2F6E4EC2"/>
    <w:multiLevelType w:val="multilevel"/>
    <w:tmpl w:val="60A02F6A"/>
    <w:name w:val="CMS_11"/>
    <w:numStyleLink w:val="CMS-ANTableListNumber1"/>
  </w:abstractNum>
  <w:abstractNum w:abstractNumId="30" w15:restartNumberingAfterBreak="0">
    <w:nsid w:val="375C037F"/>
    <w:multiLevelType w:val="multilevel"/>
    <w:tmpl w:val="D0F84CE2"/>
    <w:name w:val="CMS_12"/>
    <w:lvl w:ilvl="0">
      <w:start w:val="1"/>
      <w:numFmt w:val="decimal"/>
      <w:pStyle w:val="CMSALTSch1XRef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LTSch2XRef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LTSch3XRef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LTSch4XRef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LTSch5XRef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LTSch6XRef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upperLetter"/>
      <w:pStyle w:val="CMSALTSch7XRef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upperRoman"/>
      <w:pStyle w:val="CMSALTSch8XRef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decimal"/>
      <w:pStyle w:val="CMSALTSch9XRef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31" w15:restartNumberingAfterBreak="0">
    <w:nsid w:val="37950310"/>
    <w:multiLevelType w:val="multilevel"/>
    <w:tmpl w:val="F9D4BB80"/>
    <w:name w:val="CMS_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6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8E60807"/>
    <w:multiLevelType w:val="multilevel"/>
    <w:tmpl w:val="F07A349C"/>
    <w:styleLink w:val="CMS-EN-Dash"/>
    <w:lvl w:ilvl="0">
      <w:start w:val="1"/>
      <w:numFmt w:val="bullet"/>
      <w:lvlText w:val="-"/>
      <w:lvlJc w:val="left"/>
      <w:pPr>
        <w:ind w:left="1134" w:hanging="56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268" w:hanging="56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2835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ind w:left="2835" w:hanging="56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835" w:hanging="56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ind w:left="2835" w:hanging="56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</w:abstractNum>
  <w:abstractNum w:abstractNumId="33" w15:restartNumberingAfterBreak="0">
    <w:nsid w:val="3A825391"/>
    <w:multiLevelType w:val="multilevel"/>
    <w:tmpl w:val="7BB2C3D0"/>
    <w:name w:val="CMS AN Dash"/>
    <w:lvl w:ilvl="0">
      <w:start w:val="1"/>
      <w:numFmt w:val="none"/>
      <w:pStyle w:val="CMSANDash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3BA3133A"/>
    <w:multiLevelType w:val="multilevel"/>
    <w:tmpl w:val="152CAA26"/>
    <w:name w:val="CMS_13"/>
    <w:lvl w:ilvl="0">
      <w:start w:val="1"/>
      <w:numFmt w:val="none"/>
      <w:pStyle w:val="CMSANRecitals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Parties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Restart w:val="1"/>
      <w:pStyle w:val="CMSANRecitals"/>
      <w:lvlText w:val="(%3)"/>
      <w:lvlJc w:val="left"/>
      <w:pPr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2DB033E"/>
    <w:multiLevelType w:val="multilevel"/>
    <w:tmpl w:val="6E08879A"/>
    <w:name w:val="CMS_14"/>
    <w:numStyleLink w:val="CMSANAppendix"/>
  </w:abstractNum>
  <w:abstractNum w:abstractNumId="36" w15:restartNumberingAfterBreak="0">
    <w:nsid w:val="45ED6A63"/>
    <w:multiLevelType w:val="multilevel"/>
    <w:tmpl w:val="EA5447F4"/>
    <w:styleLink w:val="CMS-ANParties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4825014A"/>
    <w:multiLevelType w:val="multilevel"/>
    <w:tmpl w:val="9F842D22"/>
    <w:name w:val="CMS_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ABD7684"/>
    <w:multiLevelType w:val="multilevel"/>
    <w:tmpl w:val="60A02F6A"/>
    <w:styleLink w:val="CMS-ANTableListNumber1"/>
    <w:lvl w:ilvl="0">
      <w:start w:val="1"/>
      <w:numFmt w:val="none"/>
      <w:pStyle w:val="CMSANTableHeade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TableHeaderCentred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MSANTableListNumber1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CMSANTableListNumber2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4D587160"/>
    <w:multiLevelType w:val="multilevel"/>
    <w:tmpl w:val="7512ADFC"/>
    <w:styleLink w:val="CMS-ANExhibit"/>
    <w:lvl w:ilvl="0">
      <w:start w:val="1"/>
      <w:numFmt w:val="decimal"/>
      <w:pStyle w:val="CMSANExhibit1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Exhibit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Exhibi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Exhibit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Exhibit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Exhibit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Exhibit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Exhibit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Exhibit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40" w15:restartNumberingAfterBreak="0">
    <w:nsid w:val="515D3602"/>
    <w:multiLevelType w:val="multilevel"/>
    <w:tmpl w:val="A13AA638"/>
    <w:styleLink w:val="CMS-ANLevel"/>
    <w:lvl w:ilvl="0">
      <w:start w:val="1"/>
      <w:numFmt w:val="decimal"/>
      <w:pStyle w:val="CMSAN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CMSANLevel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Level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54DE06A3"/>
    <w:multiLevelType w:val="multilevel"/>
    <w:tmpl w:val="22B4CB4E"/>
    <w:styleLink w:val="CMS-ANRecitals"/>
    <w:lvl w:ilvl="0">
      <w:start w:val="1"/>
      <w:numFmt w:val="upperLetter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551E19F4"/>
    <w:multiLevelType w:val="multilevel"/>
    <w:tmpl w:val="0D6EA9F6"/>
    <w:name w:val="CMS_15"/>
    <w:lvl w:ilvl="0">
      <w:start w:val="1"/>
      <w:numFmt w:val="decimal"/>
      <w:pStyle w:val="CMSANNumeration"/>
      <w:lvlText w:val="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5F7B33DD"/>
    <w:multiLevelType w:val="multilevel"/>
    <w:tmpl w:val="1B6689C0"/>
    <w:name w:val="CMS_16"/>
    <w:lvl w:ilvl="0">
      <w:start w:val="1"/>
      <w:numFmt w:val="lowerLetter"/>
      <w:pStyle w:val="NotesAlpha"/>
      <w:lvlText w:val="(%1)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NotesArabic"/>
      <w:lvlText w:val="%2."/>
      <w:lvlJc w:val="left"/>
      <w:pPr>
        <w:tabs>
          <w:tab w:val="num" w:pos="624"/>
        </w:tabs>
        <w:ind w:left="624" w:hanging="624"/>
      </w:pPr>
    </w:lvl>
    <w:lvl w:ilvl="2">
      <w:start w:val="1"/>
      <w:numFmt w:val="lowerRoman"/>
      <w:pStyle w:val="NotesRoman"/>
      <w:lvlText w:val="(%3)"/>
      <w:lvlJc w:val="left"/>
      <w:pPr>
        <w:tabs>
          <w:tab w:val="num" w:pos="720"/>
        </w:tabs>
        <w:ind w:left="624" w:hanging="62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716741D"/>
    <w:multiLevelType w:val="multilevel"/>
    <w:tmpl w:val="D7B252DA"/>
    <w:name w:val="CMS_17"/>
    <w:numStyleLink w:val="CMS-ANDefinitions"/>
  </w:abstractNum>
  <w:abstractNum w:abstractNumId="45" w15:restartNumberingAfterBreak="0">
    <w:nsid w:val="6AE818FB"/>
    <w:multiLevelType w:val="multilevel"/>
    <w:tmpl w:val="848ECA48"/>
    <w:lvl w:ilvl="0">
      <w:start w:val="1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D63B97"/>
    <w:multiLevelType w:val="multilevel"/>
    <w:tmpl w:val="7DFA4C6E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color w:val="000000" w:themeColor="text1"/>
      </w:rPr>
    </w:lvl>
    <w:lvl w:ilvl="2">
      <w:start w:val="1"/>
      <w:numFmt w:val="decimal"/>
      <w:pStyle w:val="CMSANHeading2"/>
      <w:lvlText w:val="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lowerLetter"/>
      <w:pStyle w:val="CMSANHeading3"/>
      <w:lvlText w:val="(%4)"/>
      <w:lvlJc w:val="left"/>
      <w:pPr>
        <w:tabs>
          <w:tab w:val="num" w:pos="1840"/>
        </w:tabs>
        <w:ind w:left="1840" w:hanging="850"/>
      </w:pPr>
      <w:rPr>
        <w:rFonts w:hint="default"/>
        <w:b w:val="0"/>
      </w:rPr>
    </w:lvl>
    <w:lvl w:ilvl="4">
      <w:start w:val="1"/>
      <w:numFmt w:val="lowerRoman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upperLetter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upperRoman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E4646"/>
    <w:multiLevelType w:val="multilevel"/>
    <w:tmpl w:val="98E6383E"/>
    <w:name w:val="CMS AN Numeration"/>
    <w:numStyleLink w:val="CMS-ANALTSchedule"/>
  </w:abstractNum>
  <w:abstractNum w:abstractNumId="48" w15:restartNumberingAfterBreak="0">
    <w:nsid w:val="760D1C8C"/>
    <w:multiLevelType w:val="multilevel"/>
    <w:tmpl w:val="B9741F44"/>
    <w:numStyleLink w:val="CMS-ANSchedule"/>
  </w:abstractNum>
  <w:abstractNum w:abstractNumId="49" w15:restartNumberingAfterBreak="0">
    <w:nsid w:val="7C935D7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3"/>
  </w:num>
  <w:num w:numId="2">
    <w:abstractNumId w:val="42"/>
  </w:num>
  <w:num w:numId="3">
    <w:abstractNumId w:val="15"/>
  </w:num>
  <w:num w:numId="4">
    <w:abstractNumId w:val="27"/>
  </w:num>
  <w:num w:numId="5">
    <w:abstractNumId w:val="23"/>
  </w:num>
  <w:num w:numId="6">
    <w:abstractNumId w:val="36"/>
  </w:num>
  <w:num w:numId="7">
    <w:abstractNumId w:val="41"/>
  </w:num>
  <w:num w:numId="8">
    <w:abstractNumId w:val="20"/>
  </w:num>
  <w:num w:numId="9">
    <w:abstractNumId w:val="4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26"/>
  </w:num>
  <w:num w:numId="21">
    <w:abstractNumId w:val="28"/>
  </w:num>
  <w:num w:numId="22">
    <w:abstractNumId w:val="39"/>
  </w:num>
  <w:num w:numId="23">
    <w:abstractNumId w:val="38"/>
  </w:num>
  <w:num w:numId="24">
    <w:abstractNumId w:val="40"/>
  </w:num>
  <w:num w:numId="25">
    <w:abstractNumId w:val="9"/>
  </w:num>
  <w:num w:numId="26">
    <w:abstractNumId w:val="24"/>
  </w:num>
  <w:num w:numId="27">
    <w:abstractNumId w:val="17"/>
  </w:num>
  <w:num w:numId="28">
    <w:abstractNumId w:val="14"/>
  </w:num>
  <w:num w:numId="29">
    <w:abstractNumId w:val="44"/>
  </w:num>
  <w:num w:numId="30">
    <w:abstractNumId w:val="46"/>
  </w:num>
  <w:num w:numId="31">
    <w:abstractNumId w:val="16"/>
    <w:lvlOverride w:ilvl="0">
      <w:lvl w:ilvl="0">
        <w:start w:val="1"/>
        <w:numFmt w:val="decimal"/>
        <w:pStyle w:val="CMSANSch1XRef"/>
        <w:suff w:val="nothing"/>
        <w:lvlText w:val="Schedule %1"/>
        <w:lvlJc w:val="left"/>
        <w:pPr>
          <w:ind w:left="522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ANSch2XRef"/>
        <w:suff w:val="nothing"/>
        <w:lvlText w:val="Part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CMSANSch3XRef"/>
        <w:suff w:val="nothing"/>
        <w:lvlText w:val="Part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ANSch4XRef"/>
        <w:lvlText w:val="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pStyle w:val="CMSANSch5XRef"/>
        <w:lvlText w:val="%4.%5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pStyle w:val="CMSANSch6XRef"/>
        <w:lvlText w:val="%4.%5.%6.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CMSANSch7XRef"/>
        <w:lvlText w:val="(%7)"/>
        <w:lvlJc w:val="left"/>
        <w:pPr>
          <w:tabs>
            <w:tab w:val="num" w:pos="2552"/>
          </w:tabs>
          <w:ind w:left="2552" w:hanging="851"/>
        </w:pPr>
        <w:rPr>
          <w:rFonts w:hint="default"/>
        </w:rPr>
      </w:lvl>
    </w:lvlOverride>
    <w:lvlOverride w:ilvl="7">
      <w:lvl w:ilvl="7">
        <w:start w:val="1"/>
        <w:numFmt w:val="lowerRoman"/>
        <w:pStyle w:val="CMSANSch8XRef"/>
        <w:lvlText w:val="(%8)"/>
        <w:lvlJc w:val="left"/>
        <w:pPr>
          <w:tabs>
            <w:tab w:val="num" w:pos="3402"/>
          </w:tabs>
          <w:ind w:left="3402" w:hanging="850"/>
        </w:pPr>
        <w:rPr>
          <w:rFonts w:hint="default"/>
        </w:rPr>
      </w:lvl>
    </w:lvlOverride>
    <w:lvlOverride w:ilvl="8">
      <w:lvl w:ilvl="8">
        <w:start w:val="1"/>
        <w:numFmt w:val="upperLetter"/>
        <w:pStyle w:val="CMSANSch9XRef"/>
        <w:lvlText w:val="(%9)"/>
        <w:lvlJc w:val="left"/>
        <w:pPr>
          <w:tabs>
            <w:tab w:val="num" w:pos="4253"/>
          </w:tabs>
          <w:ind w:left="4253" w:hanging="851"/>
        </w:pPr>
        <w:rPr>
          <w:rFonts w:hint="default"/>
        </w:rPr>
      </w:lvl>
    </w:lvlOverride>
  </w:num>
  <w:num w:numId="32">
    <w:abstractNumId w:val="48"/>
  </w:num>
  <w:num w:numId="33">
    <w:abstractNumId w:val="47"/>
  </w:num>
  <w:num w:numId="34">
    <w:abstractNumId w:val="30"/>
  </w:num>
  <w:num w:numId="35">
    <w:abstractNumId w:val="35"/>
  </w:num>
  <w:num w:numId="36">
    <w:abstractNumId w:val="29"/>
  </w:num>
  <w:num w:numId="37">
    <w:abstractNumId w:val="34"/>
  </w:num>
  <w:num w:numId="38">
    <w:abstractNumId w:val="25"/>
  </w:num>
  <w:num w:numId="39">
    <w:abstractNumId w:val="13"/>
  </w:num>
  <w:num w:numId="40">
    <w:abstractNumId w:val="21"/>
    <w:lvlOverride w:ilvl="0">
      <w:lvl w:ilvl="0">
        <w:start w:val="1"/>
        <w:numFmt w:val="none"/>
        <w:pStyle w:val="CMSDefinition1"/>
        <w:suff w:val="nothing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CMSDefinition2"/>
        <w:lvlText w:val="%1(%2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pStyle w:val="CMSDefinition3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pStyle w:val="CMSDefinition4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CMSDefinition5"/>
        <w:lvlText w:val="(%5)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381"/>
          </w:tabs>
          <w:ind w:left="2381" w:hanging="39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722"/>
          </w:tabs>
          <w:ind w:left="2722" w:hanging="34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284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284" w:firstLine="0"/>
        </w:pPr>
        <w:rPr>
          <w:rFonts w:hint="default"/>
        </w:rPr>
      </w:lvl>
    </w:lvlOverride>
  </w:num>
  <w:num w:numId="41">
    <w:abstractNumId w:val="32"/>
  </w:num>
  <w:num w:numId="42">
    <w:abstractNumId w:val="11"/>
  </w:num>
  <w:num w:numId="43">
    <w:abstractNumId w:val="10"/>
    <w:lvlOverride w:ilvl="0">
      <w:lvl w:ilvl="0">
        <w:numFmt w:val="decimal"/>
        <w:pStyle w:val="CMSHeading1"/>
        <w:lvlText w:val=""/>
        <w:lvlJc w:val="left"/>
      </w:lvl>
    </w:lvlOverride>
    <w:lvlOverride w:ilvl="1">
      <w:lvl w:ilvl="1">
        <w:start w:val="1"/>
        <w:numFmt w:val="decimal"/>
        <w:pStyle w:val="CMS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</w:rPr>
      </w:lvl>
    </w:lvlOverride>
  </w:num>
  <w:num w:numId="44">
    <w:abstractNumId w:val="10"/>
  </w:num>
  <w:num w:numId="45">
    <w:abstractNumId w:val="21"/>
  </w:num>
  <w:num w:numId="46">
    <w:abstractNumId w:val="43"/>
  </w:num>
  <w:num w:numId="47">
    <w:abstractNumId w:val="22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  <w:lvl w:ilvl="0">
        <w:start w:val="1"/>
        <w:numFmt w:val="decimal"/>
        <w:pStyle w:val="CMSANSch1XRef"/>
        <w:suff w:val="nothing"/>
        <w:lvlText w:val="Schedule 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CMSANSch2XRef"/>
        <w:suff w:val="nothing"/>
        <w:lvlText w:val="Part 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upperLetter"/>
        <w:pStyle w:val="CMSANSch3XRef"/>
        <w:suff w:val="nothing"/>
        <w:lvlText w:val="Part %3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MSANSch4XRef"/>
        <w:lvlText w:val="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CMSANSch5XRef"/>
        <w:lvlText w:val="%4.%5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CMSANSch6XRef"/>
        <w:lvlText w:val="%4.%5.%6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6">
      <w:startOverride w:val="1"/>
      <w:lvl w:ilvl="6">
        <w:start w:val="1"/>
        <w:numFmt w:val="lowerLetter"/>
        <w:pStyle w:val="CMSANSch7XRef"/>
        <w:lvlText w:val="(%7)"/>
        <w:lvlJc w:val="left"/>
        <w:pPr>
          <w:tabs>
            <w:tab w:val="num" w:pos="2552"/>
          </w:tabs>
          <w:ind w:left="2552" w:hanging="851"/>
        </w:pPr>
        <w:rPr>
          <w:rFonts w:hint="default"/>
        </w:rPr>
      </w:lvl>
    </w:lvlOverride>
    <w:lvlOverride w:ilvl="7">
      <w:startOverride w:val="1"/>
      <w:lvl w:ilvl="7">
        <w:start w:val="1"/>
        <w:numFmt w:val="lowerRoman"/>
        <w:pStyle w:val="CMSANSch8XRef"/>
        <w:lvlText w:val="(%8)"/>
        <w:lvlJc w:val="left"/>
        <w:pPr>
          <w:tabs>
            <w:tab w:val="num" w:pos="3402"/>
          </w:tabs>
          <w:ind w:left="3402" w:hanging="850"/>
        </w:pPr>
        <w:rPr>
          <w:rFonts w:hint="default"/>
        </w:rPr>
      </w:lvl>
    </w:lvlOverride>
    <w:lvlOverride w:ilvl="8">
      <w:startOverride w:val="1"/>
      <w:lvl w:ilvl="8">
        <w:start w:val="1"/>
        <w:numFmt w:val="upperLetter"/>
        <w:pStyle w:val="CMSANSch9XRef"/>
        <w:lvlText w:val="(%9)"/>
        <w:lvlJc w:val="left"/>
        <w:pPr>
          <w:tabs>
            <w:tab w:val="num" w:pos="4253"/>
          </w:tabs>
          <w:ind w:left="4253" w:hanging="851"/>
        </w:pPr>
        <w:rPr>
          <w:rFonts w:hint="default"/>
        </w:rPr>
      </w:lvl>
    </w:lvlOverride>
  </w:num>
  <w:num w:numId="50">
    <w:abstractNumId w:val="16"/>
    <w:lvlOverride w:ilvl="0">
      <w:lvl w:ilvl="0">
        <w:start w:val="1"/>
        <w:numFmt w:val="decimal"/>
        <w:pStyle w:val="CMSANSch1XRef"/>
        <w:suff w:val="nothing"/>
        <w:lvlText w:val="Schedu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ANSch2XRef"/>
        <w:suff w:val="nothing"/>
        <w:lvlText w:val="Part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CMSANSch3XRef"/>
        <w:suff w:val="nothing"/>
        <w:lvlText w:val="Part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ANSch4XRef"/>
        <w:lvlText w:val="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pStyle w:val="CMSANSch5XRef"/>
        <w:lvlText w:val="1.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pStyle w:val="CMSANSch6XRef"/>
        <w:lvlText w:val="%4.%5.%6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CMSANSch7XRef"/>
        <w:lvlText w:val="(%7)"/>
        <w:lvlJc w:val="left"/>
        <w:pPr>
          <w:tabs>
            <w:tab w:val="num" w:pos="2552"/>
          </w:tabs>
          <w:ind w:left="2552" w:hanging="851"/>
        </w:pPr>
        <w:rPr>
          <w:rFonts w:hint="default"/>
        </w:rPr>
      </w:lvl>
    </w:lvlOverride>
    <w:lvlOverride w:ilvl="7">
      <w:lvl w:ilvl="7">
        <w:start w:val="1"/>
        <w:numFmt w:val="lowerRoman"/>
        <w:pStyle w:val="CMSANSch8XRef"/>
        <w:lvlText w:val="(%8)"/>
        <w:lvlJc w:val="left"/>
        <w:pPr>
          <w:tabs>
            <w:tab w:val="num" w:pos="3402"/>
          </w:tabs>
          <w:ind w:left="3402" w:hanging="850"/>
        </w:pPr>
        <w:rPr>
          <w:rFonts w:hint="default"/>
        </w:rPr>
      </w:lvl>
    </w:lvlOverride>
    <w:lvlOverride w:ilvl="8">
      <w:lvl w:ilvl="8">
        <w:start w:val="1"/>
        <w:numFmt w:val="upperLetter"/>
        <w:pStyle w:val="CMSANSch9XRef"/>
        <w:lvlText w:val="(%9)"/>
        <w:lvlJc w:val="left"/>
        <w:pPr>
          <w:tabs>
            <w:tab w:val="num" w:pos="4253"/>
          </w:tabs>
          <w:ind w:left="4253" w:hanging="851"/>
        </w:pPr>
        <w:rPr>
          <w:rFonts w:hint="default"/>
        </w:rPr>
      </w:lvl>
    </w:lvlOverride>
  </w:num>
  <w:num w:numId="51">
    <w:abstractNumId w:val="16"/>
    <w:lvlOverride w:ilvl="0">
      <w:lvl w:ilvl="0">
        <w:start w:val="1"/>
        <w:numFmt w:val="decimal"/>
        <w:pStyle w:val="CMSANSch1XRef"/>
        <w:suff w:val="nothing"/>
        <w:lvlText w:val="Schedu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ANSch2XRef"/>
        <w:suff w:val="nothing"/>
        <w:lvlText w:val="Part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CMSANSch3XRef"/>
        <w:suff w:val="nothing"/>
        <w:lvlText w:val="Part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ANSch4XRef"/>
        <w:lvlText w:val="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pStyle w:val="CMSANSch5XRef"/>
        <w:lvlText w:val="1.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pStyle w:val="CMSANSch6XRef"/>
        <w:lvlText w:val="%4.%5.%6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CMSANSch7XRef"/>
        <w:lvlText w:val="(%7)"/>
        <w:lvlJc w:val="left"/>
        <w:pPr>
          <w:tabs>
            <w:tab w:val="num" w:pos="2552"/>
          </w:tabs>
          <w:ind w:left="2552" w:hanging="851"/>
        </w:pPr>
        <w:rPr>
          <w:rFonts w:hint="default"/>
        </w:rPr>
      </w:lvl>
    </w:lvlOverride>
    <w:lvlOverride w:ilvl="7">
      <w:lvl w:ilvl="7">
        <w:start w:val="1"/>
        <w:numFmt w:val="lowerRoman"/>
        <w:pStyle w:val="CMSANSch8XRef"/>
        <w:lvlText w:val="(%8)"/>
        <w:lvlJc w:val="left"/>
        <w:pPr>
          <w:tabs>
            <w:tab w:val="num" w:pos="3402"/>
          </w:tabs>
          <w:ind w:left="3402" w:hanging="850"/>
        </w:pPr>
        <w:rPr>
          <w:rFonts w:hint="default"/>
        </w:rPr>
      </w:lvl>
    </w:lvlOverride>
    <w:lvlOverride w:ilvl="8">
      <w:lvl w:ilvl="8">
        <w:start w:val="1"/>
        <w:numFmt w:val="upperLetter"/>
        <w:pStyle w:val="CMSANSch9XRef"/>
        <w:lvlText w:val="(%9)"/>
        <w:lvlJc w:val="left"/>
        <w:pPr>
          <w:tabs>
            <w:tab w:val="num" w:pos="4253"/>
          </w:tabs>
          <w:ind w:left="4253" w:hanging="851"/>
        </w:pPr>
        <w:rPr>
          <w:rFonts w:hint="default"/>
        </w:rPr>
      </w:lvl>
    </w:lvlOverride>
  </w:num>
  <w:num w:numId="52">
    <w:abstractNumId w:val="45"/>
  </w:num>
  <w:num w:numId="53">
    <w:abstractNumId w:val="37"/>
  </w:num>
  <w:num w:numId="54">
    <w:abstractNumId w:val="19"/>
  </w:num>
  <w:num w:numId="55">
    <w:abstractNumId w:val="31"/>
  </w:num>
  <w:num w:numId="56">
    <w:abstractNumId w:val="18"/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ftBracket1" w:val="["/>
    <w:docVar w:name="OutlineMetadata0" w:val="&lt;?xml version=&quot;1.0&quot; encoding=&quot;utf-16&quot;?&gt;_x000d__x000a_&lt;template xmlns:xsi=&quot;http://www.w3.org/2001/XMLSchema-instance&quot; xmlns:xsd=&quot;http://www.w3.org/2001/XMLSchema&quot; id=&quot;0cee53e5-95c3-47a4-a232-5648ac84bc0f&quot; name=&quot;Draft Legal Document&quot; version=&quot;0&quot; schemaVersion=&quot;1&quot; wordVersion=&quot;15.0&quot; languageIso=&quot;&quot; officeId=&quot;00000000-0000-0000-0000-000000000000&quot; helpUrl=&quot;&quot; importData=&quot;false&quot; wizardHeight=&quot;2000&quot; wizardWidth=&quot;0&quot; xmlns=&quot;http://iphelion.com/word/outline/&quot;&gt;_x000d__x000a_  &lt;author xsi:nil=&quot;true&quot; /&gt;_x000d__x000a_  &lt;contentControls&gt;_x000d__x000a_    &lt;contentControl id=&quot;c795d794-17eb-4d00-9312-1187b707609f&quot; name=&quot;DraftLine&quot; assembly=&quot;Iphelion.Outline.Word2010.dll&quot; type=&quot;Iphelion.Outline.Word2010.Renderers.TextRenderer&quot; order=&quot;3&quot; active=&quot;true&quot; entityId=&quot;e0481d84-b4ac-463f-ac28-c60e83bcb278&quot; fieldId=&quot;82ddee8e-e83e-4f9b-be1b-0e8b0431db63&quot; controlType=&quot;plainText&quot; controlEditType=&quot;inline&quot; enclosingBookmark=&quot;false&quot; format=&quot;{Labels.Draft} &amp;amp; {DraftLine.Draft Number} &amp;amp; {Labels.DraftOf} &amp;amp; FORMATDATETIME({System Fields.Current Date and Time}, &amp;quot;d MMMM yyyy&amp;quot;)&quot; formatEvaluatorType=&quot;expression&quot; textCase=&quot;ignoreCase&quot; removeControl=&quot;false&quot; ignoreFormatIfEmpty=&quot;true&quot;&gt;_x000d__x000a_      &lt;parameters&gt;_x000d__x000a_        &lt;parameter id=&quot;5da584a2-abbc-4945-90fd-1d90514f22c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2859e27a-39ff-4833-97a5-45590a7fbb3b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dee47676-8ca7-40c0-a1fe-37ba9e3f3ee9&quot; name=&quot;LogoRegionFP&quot; assembly=&quot;Iphelion.Outline.Word2010.dll&quot; type=&quot;Iphelion.Outline.Word2010.Renderers.BuildingBlockRenderer&quot; order=&quot;1&quot; active=&quot;true&quot; entityId=&quot;094a3b3a-52ef-4848-96f7-b0ce04bde2e8&quot; fieldId=&quot;6012404c-d368-45b8-a66e-7ad6880d9e46&quot; controlType=&quot;buildingBlock&quot; controlEditType=&quot;none&quot; enclosingBookmark=&quot;false&quot; formatEvaluatorType=&quot;formatString&quot; textCase=&quot;ignoreCase&quot; removeControl=&quot;false&quot; ignoreFormatIfEmpty=&quot;false&quot;&gt;_x000d__x000a_      &lt;parameters&gt;_x000d__x000a_        &lt;parameter id=&quot;ae611ffa-d268-48c0-839b-8aac62b15ac5&quot; name=&quot;Building block template&quot; type=&quot;System.String, mscorlib, Version=4.0.0.0, Culture=neutral, PublicKeyToken=b77a5c561934e089&quot; order=&quot;999&quot; key=&quot;templateName&quot; value=&quot;CMSShared.dotm&quot; /&gt;_x000d__x000a_        &lt;parameter id=&quot;bc575926-daaf-4a94-a8b3-bd94a6997dcf&quot; name=&quot;Default building block&quot; type=&quot;System.String, mscorlib, Version=4.0.0.0, Culture=neutral, PublicKeyToken=b77a5c561934e089&quot; order=&quot;999&quot; key=&quot;defaultBuildingBlock&quot; value=&quot;CMSLogo&quot; /&gt;_x000d__x000a_        &lt;parameter id=&quot;56023bab-8c52-409c-8dbc-a9466f6c6dfc&quot; name=&quot;Field mappings&quot; type=&quot;Iphelion.Outline.Model.Entities.InlineParameterEntityCollection`1[[Iphelion.Outline.Model.Entities.KeyValueParameterEntity, Iphelion.Outline.Model, Version=1.2.8.0, Culture=neutral, PublicKeyToken=null]], Iphelion.Outline.Model, Version=1.2.8.0, Culture=neutral, PublicKeyToken=null&quot; order=&quot;999&quot; key=&quot;fieldMappings&quot; value=&quot;&quot; /&gt;_x000d__x000a_        &lt;parameter id=&quot;58066838-596c-42e5-ba50-802d27a3214c&quot; name=&quot;Insert as hidden text&quot; type=&quot;System.Boolean, mscorlib, Version=4.0.0.0, Culture=neutral, PublicKeyToken=b77a5c561934e089&quot; order=&quot;999&quot; key=&quot;insertAsHidden&quot; value=&quot;False&quot; /&gt;_x000d__x000a_      &lt;/parameters&gt;_x000d__x000a_    &lt;/contentControl&gt;_x000d__x000a_    &lt;contentControl id=&quot;f4a4d31f-8c2e-46aa-a645-69173a3729d4&quot; name=&quot;DMS.DocIdFormat&quot; assembly=&quot;Iphelion.Outline.Word2010.dll&quot; type=&quot;Iphelion.Outline.Word2010.Renderers.TextRenderer&quot; order=&quot;3&quot; active=&quot;true&quot; entityId=&quot;7b619780-5b3e-4680-83be-74d5d73f30a3&quot; fieldId=&quot;72904a47-5780-459c-be7a-448f9ad8d6b4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229530fa-3766-4be8-b9be-e0af5d9b8fdb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d09051d1-b569-4f1d-a274-5def75150e12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d6d39238-46c8-44b7-a628-3613ddbc04c0&quot; name=&quot;Office.Address&quot; assembly=&quot;Iphelion.Outline.Word2010.dll&quot; type=&quot;Iphelion.Outline.Word2010.Renderers.TextRenderer&quot; order=&quot;2&quot; active=&quot;true&quot; entityId=&quot;094a3b3a-52ef-4848-96f7-b0ce04bde2e8&quot; fieldId=&quot;0b7a1953-66bc-42af-9a3d-e8ff0b02f4b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1b635dc5-101f-4445-86e4-a47175067def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2007e6b0-d8f1-4b16-88c0-9d1d4331f6af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02e7bf57-1755-4e97-84c1-9ff4253f5cec&quot; name=&quot;LTel&quot; assembly=&quot;Iphelion.Outline.Word2010.dll&quot; type=&quot;Iphelion.Outline.Word2010.Renderers.TextRenderer&quot; order=&quot;2&quot; active=&quot;true&quot; entityId=&quot;f95dc5fa-6e9d-4be9-9d23-e0ada20d8438&quot; fieldId=&quot;de8ea256-048b-4fa2-9164-a2f5d1ebe9e8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ce56508e-c043-4b95-9cba-3e7a6d22a29b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a8c315b0-2d37-4592-a072-6559151b084a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049a7dbe-4bd2-4b81-9146-b73feb024066&quot; name=&quot;LFax&quot; assembly=&quot;Iphelion.Outline.Word2010.dll&quot; type=&quot;Iphelion.Outline.Word2010.Renderers.TextRenderer&quot; order=&quot;2&quot; active=&quot;true&quot; entityId=&quot;f95dc5fa-6e9d-4be9-9d23-e0ada20d8438&quot; fieldId=&quot;5844e5b6-e901-453b-9bca-fe3b951703db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46c84440-315c-458a-8a96-792089433f17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0dd4fbb9-4741-4849-b562-205baabe4814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9378ccf5-8580-47db-9edc-8d9de23357b2&quot; name=&quot;Office.Fax Number&quot; assembly=&quot;Iphelion.Outline.Word2010.dll&quot; type=&quot;Iphelion.Outline.Word2010.Renderers.TextRenderer&quot; order=&quot;2&quot; active=&quot;true&quot; entityId=&quot;094a3b3a-52ef-4848-96f7-b0ce04bde2e8&quot; fieldId=&quot;d33b91da-b4f8-4e72-a5e5-939650d09886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7449fb4b-26de-424e-b8af-341de1089450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b7b8a3eb-e3bb-445d-a4ad-130e17750b05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19d5cdf8-bc24-4d88-be5e-ff1a6a521d97&quot; name=&quot;Office.Switchboard Number&quot; assembly=&quot;Iphelion.Outline.Word2010.dll&quot; type=&quot;Iphelion.Outline.Word2010.Renderers.TextRenderer&quot; order=&quot;2&quot; active=&quot;true&quot; entityId=&quot;094a3b3a-52ef-4848-96f7-b0ce04bde2e8&quot; fieldId=&quot;1c4892e1-ec58-4894-89e8-e331d40ab6ee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b1893ed7-d8b4-4fa4-81df-195a75bd5fe1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cfc8e2a7-738b-4e32-9025-9cf01a7f7bce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9eded21d-1c3b-46bf-b538-c44ded2e0aef&quot; name=&quot;Title.Text&quot; assembly=&quot;Iphelion.Outline.Word2010.dll&quot; type=&quot;Iphelion.Outline.Word2010.Renderers.TextRenderer&quot; order=&quot;3&quot; active=&quot;true&quot; entityId=&quot;e73fe5aa-5c17-4717-98c5-fd28d4905cbe&quot; fieldId=&quot;90b03978-e217-4e32-a4fe-a32cba57d186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8d5428b5-e072-4720-b2be-52c71207b2f7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04b18dc0-51d3-400b-bb6e-9b33e816c648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a7ad1db6-3118-4bbd-9a2d-2df0ec469009&quot; name=&quot;Lbetween&quot; assembly=&quot;Iphelion.Outline.Word2010.DLL&quot; type=&quot;Iphelion.Outline.Word2010.Renderers.TextRenderer&quot; order=&quot;2&quot; active=&quot;true&quot; entityId=&quot;f95dc5fa-6e9d-4be9-9d23-e0ada20d8438&quot; fieldId=&quot;5d109119-e1a5-4139-806c-7a85c225eea9&quot; controlType=&quot;plainText&quot; controlEditType=&quot;inline&quot; enclosingBookmark=&quot;false&quot; format=&quot;IFEQUAL({Labels.Language},&amp;quot;Chinese&amp;quot;,&amp;quot;&amp;lt;&amp;lt;Lbetween&amp;gt;&amp;gt;&amp;quot;,{Labels.Between},false)&quot; formatEvaluatorType=&quot;expression&quot; textCase=&quot;ignoreCase&quot; removeControl=&quot;true&quot; ignoreFormatIfEmpty=&quot;false&quot;&gt;_x000d__x000a_      &lt;parameters&gt;_x000d__x000a_        &lt;parameter id=&quot;1a966921-7492-4f22-8dce-7c6930c5fa1d&quot; name=&quot;Delete line if empty&quot; type=&quot;System.Boolean, mscorlib, Version=4.0.0.0, Culture=neutral, PublicKeyToken=b77a5c561934e089&quot; order=&quot;999&quot; key=&quot;deleteLineIfEmpty&quot; value=&quot;True&quot; /&gt;_x000d__x000a_        &lt;parameter id=&quot;89f60e2f-0f17-42b3-a999-0d23847fba3c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615ec3d1-44d3-4f71-8e2e-cfe2aa0ef199&quot; name=&quot;LTable of contents&quot; assembly=&quot;Iphelion.Outline.Word2010.dll&quot; type=&quot;Iphelion.Outline.Word2010.Renderers.TextRenderer&quot; order=&quot;2&quot; active=&quot;true&quot; entityId=&quot;f95dc5fa-6e9d-4be9-9d23-e0ada20d8438&quot; fieldId=&quot;d79a33b3-b7f9-4074-be43-df4db964f1fe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40122242-3a51-4e6c-a2a9-5508fbda393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f06023d8-eb9e-4f23-84ea-bda7872893b9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be4347f9-7443-448d-b7ab-f0ead29a715b&quot; name=&quot;Party1.Name&quot; assembly=&quot;Iphelion.Outline.Word2010.DLL&quot; type=&quot;Iphelion.Outline.Word2010.Renderers.DelimitedListRenderer&quot; order=&quot;3&quot; active=&quot;true&quot; entityId=&quot;16a366bc-23cd-4b6f-a6e4-1cab49c88c6e&quot; fieldId=&quot;f00e1b4c-ceb5-4df9-85ed-1db323681720&quot; controlType=&quot;plainText&quot; controlEditType=&quot;inline&quot; enclosingBookmark=&quot;false&quot; format=&quot;IFNOTEMPTY({Party1.Name},{Party1.Name},&amp;quot;[●]&amp;quot;)&quot; formatEvaluatorType=&quot;expression&quot; textCase=&quot;ignoreCase&quot; removeControl=&quot;false&quot; ignoreFormatIfEmpty=&quot;false&quot;&gt;_x000d__x000a_      &lt;parameters&gt;_x000d__x000a_        &lt;parameter id=&quot;b1da0e2b-8751-4ed5-b87a-30f6c67c90d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93738c21-baef-4b9b-abdc-c748f1f85ef6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9b332c35-0f6e-4ab2-8401-4f32f28a996c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408bf7af-ff42-47f0-b15e-66d6cc8b9818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b37ed70a-db4c-4d73-9e6c-060c73cb6b26&quot; name=&quot;Rows to remove if empty&quot; type=&quot;System.Int32, mscorlib, Version=4.0.0.0, Culture=neutral, PublicKeyToken=b77a5c561934e089&quot; order=&quot;999&quot; key=&quot;deleteRowCount&quot; value=&quot;0&quot; /&gt;_x000d__x000a_      &lt;/parameters&gt;_x000d__x000a_    &lt;/contentControl&gt;_x000d__x000a_    &lt;contentControl id=&quot;7d37a97e-a7d9-4e4a-91d0-ac32ca8d9f57&quot; name=&quot;Party2.Name&quot; assembly=&quot;Iphelion.Outline.Word2010.DLL&quot; type=&quot;Iphelion.Outline.Word2010.Renderers.DelimitedListRenderer&quot; order=&quot;3&quot; active=&quot;true&quot; entityId=&quot;affc497f-5707-4f6f-b7c4-03cdf07388f9&quot; fieldId=&quot;f00e1b4c-ceb5-4df9-85ed-1db323681720&quot; controlType=&quot;plainText&quot; controlEditType=&quot;inline&quot; enclosingBookmark=&quot;false&quot; format=&quot;IFNOTEMPTY({Party2.Name},{Party2.Name},&amp;quot;[●]&amp;quot;)&quot; formatEvaluatorType=&quot;expression&quot; textCase=&quot;ignoreCase&quot; removeControl=&quot;false&quot; ignoreFormatIfEmpty=&quot;false&quot;&gt;_x000d__x000a_      &lt;parameters&gt;_x000d__x000a_        &lt;parameter id=&quot;65650c59-ff43-4cfd-b4c9-b277fe136479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62d868b0-de47-4d04-b67e-9700cd95dca6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08ff210d-b59f-4b93-9482-cddd3bc40df1&quot; name=&quot;Rows to remove if empty&quot; type=&quot;System.Int32, mscorlib, Version=4.0.0.0, Culture=neutral, PublicKeyToken=b77a5c561934e089&quot; order=&quot;999&quot; key=&quot;deleteRowCount&quot; value=&quot;0&quot; /&gt;_x000d__x000a_        &lt;parameter id=&quot;96b2057d-fbe0-4fba-b964-e6fd48e90f98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3c6c7f8d-a617-467d-95c6-20c9c8a2f771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ef9d85c5-9d45-4852-aff1-66c5175998cf&quot; name=&quot;Party3.Name&quot; assembly=&quot;Iphelion.Outline.Word2010.DLL&quot; type=&quot;Iphelion.Outline.Word2010.Renderers.DelimitedListRenderer&quot; order=&quot;3&quot; active=&quot;true&quot; entityId=&quot;d1c1b0ba-1ad7-4e26-af76-9b4b9ec68c76&quot; fieldId=&quot;f00e1b4c-ceb5-4df9-85ed-1db323681720&quot; controlType=&quot;plainText&quot; controlEditType=&quot;inline&quot; enclosingBookmark=&quot;false&quot; format=&quot;IFNOTEMPTY({Party3.Name},{Party3.Name},&amp;quot;[●]&amp;quot;)&quot; formatEvaluatorType=&quot;expression&quot; textCase=&quot;ignoreCase&quot; removeControl=&quot;false&quot; ignoreFormatIfEmpty=&quot;false&quot;&gt;_x000d__x000a_      &lt;parameters&gt;_x000d__x000a_        &lt;parameter id=&quot;1b0886fe-292e-4b7d-841f-209fd22e18f3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11cf9d21-4c57-466e-8b33-0409c794f4fd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d7a218a7-0cf9-444a-8799-5b34c1f30f99&quot; name=&quot;Rows to remove if empty&quot; type=&quot;System.Int32, mscorlib, Version=4.0.0.0, Culture=neutral, PublicKeyToken=b77a5c561934e089&quot; order=&quot;999&quot; key=&quot;deleteRowCount&quot; value=&quot;0&quot; /&gt;_x000d__x000a_        &lt;parameter id=&quot;abf434a9-4fcf-41e1-8402-4e47d6eb975b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be298984-a7d0-44c5-8f8e-cef429c1ff9d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cd01abdc-0b6c-42eb-800f-c746121b251c&quot; name=&quot;Party4.Name&quot; assembly=&quot;Iphelion.Outline.Word2010.DLL&quot; type=&quot;Iphelion.Outline.Word2010.Renderers.DelimitedListRenderer&quot; order=&quot;3&quot; active=&quot;true&quot; entityId=&quot;b16d33b2-b2d1-4b3a-bf5f-18265e6a0b1e&quot; fieldId=&quot;f00e1b4c-ceb5-4df9-85ed-1db323681720&quot; controlType=&quot;plainText&quot; controlEditType=&quot;inline&quot; enclosingBookmark=&quot;false&quot; format=&quot;IFNOTEMPTY({Party4.Name},{Party4.Name},&amp;quot;[●]&amp;quot;)&quot; formatEvaluatorType=&quot;expression&quot; textCase=&quot;ignoreCase&quot; removeControl=&quot;false&quot; ignoreFormatIfEmpty=&quot;false&quot;&gt;_x000d__x000a_      &lt;parameters&gt;_x000d__x000a_        &lt;parameter id=&quot;c0954cef-cb51-494f-8dcf-027a1fd82fd3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8df88ec4-eebc-45dc-9023-a326ef3e9bad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f7f2c526-ad25-4032-ac0c-c05b811564ae&quot; name=&quot;Rows to remove if empty&quot; type=&quot;System.Int32, mscorlib, Version=4.0.0.0, Culture=neutral, PublicKeyToken=b77a5c561934e089&quot; order=&quot;999&quot; key=&quot;deleteRowCount&quot; value=&quot;0&quot; /&gt;_x000d__x000a_        &lt;parameter id=&quot;02ef8cc1-79bd-4ce0-bc34-3f7ea09c763d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137601cc-3696-4f92-b822-4c033f5f3a48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16e4899e-0378-4365-b4ec-dd4c1ccf395e&quot; name=&quot;Party5.Name&quot; assembly=&quot;Iphelion.Outline.Word2010.DLL&quot; type=&quot;Iphelion.Outline.Word2010.Renderers.DelimitedListRenderer&quot; order=&quot;3&quot; active=&quot;true&quot; entityId=&quot;06883d05-ba5d-4404-a721-92010381f395&quot; fieldId=&quot;f00e1b4c-ceb5-4df9-85ed-1db323681720&quot; controlType=&quot;plainText&quot; controlEditType=&quot;inline&quot; enclosingBookmark=&quot;false&quot; format=&quot;IFNOTEMPTY({Party5.Name},{Party5.Name},&amp;quot;[●]&amp;quot;)&quot; formatEvaluatorType=&quot;expression&quot; textCase=&quot;ignoreCase&quot; removeControl=&quot;false&quot; ignoreFormatIfEmpty=&quot;false&quot;&gt;_x000d__x000a_      &lt;parameters&gt;_x000d__x000a_        &lt;parameter id=&quot;747d66d4-4281-4b60-9ea5-94462c68db75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039b8e93-2dab-45bc-bbeb-34842795d3ec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8138989b-7996-4a44-bc21-ff88cf4dcc3b&quot; name=&quot;Rows to remove if empty&quot; type=&quot;System.Int32, mscorlib, Version=4.0.0.0, Culture=neutral, PublicKeyToken=b77a5c561934e089&quot; order=&quot;999&quot; key=&quot;deleteRowCount&quot; value=&quot;0&quot; /&gt;_x000d__x000a_        &lt;parameter id=&quot;efe7e203-58aa-4998-bdc1-4bee2a1d669a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ac154dd1-8a86-4588-84cd-636d5b1673b3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e57c5e0a-3700-4117-b955-1ce014834267&quot; name=&quot;Party6.Name&quot; assembly=&quot;Iphelion.Outline.Word2010.DLL&quot; type=&quot;Iphelion.Outline.Word2010.Renderers.DelimitedListRenderer&quot; order=&quot;3&quot; active=&quot;true&quot; entityId=&quot;701c3690-ee86-4b4f-9bcd-66f13a74f33c&quot; fieldId=&quot;f00e1b4c-ceb5-4df9-85ed-1db323681720&quot; controlType=&quot;plainText&quot; controlEditType=&quot;inline&quot; enclosingBookmark=&quot;false&quot; format=&quot;IFNOTEMPTY({Party6.Name},{Party6.Name},&amp;quot;[●]&amp;quot;)&quot; formatEvaluatorType=&quot;expression&quot; textCase=&quot;ignoreCase&quot; removeControl=&quot;false&quot; ignoreFormatIfEmpty=&quot;false&quot;&gt;_x000d__x000a_      &lt;parameters&gt;_x000d__x000a_        &lt;parameter id=&quot;3308d9fa-ed76-4e52-8254-250a2eadb0f2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5ef671ac-a8e5-477b-9017-ef9735bdb276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dac5b213-5ba0-4c5c-a513-b854ecf26ab3&quot; name=&quot;Rows to remove if empty&quot; type=&quot;System.Int32, mscorlib, Version=4.0.0.0, Culture=neutral, PublicKeyToken=b77a5c561934e089&quot; order=&quot;999&quot; key=&quot;deleteRowCount&quot; value=&quot;0&quot; /&gt;_x000d__x000a_        &lt;parameter id=&quot;9f9bb719-2406-4726-8352-684adb8b098f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d8aea26e-b989-4bc8-8c6c-e66946cc46ec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f415f1d2-3a39-4401-ac76-97a4b1b24286&quot; name=&quot;Labels.and&quot; assembly=&quot;Iphelion.Outline.Word2010.dll&quot; type=&quot;Iphelion.Outline.Word2010.Renderers.TextRenderer&quot; order=&quot;2&quot; active=&quot;true&quot; entityId=&quot;f95dc5fa-6e9d-4be9-9d23-e0ada20d8438&quot; fieldId=&quot;3a383e39-ccaa-492a-9fb5-1842801793c3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7fad08e5-58b6-4128-8e86-a5b4cc847ce9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218ab694-4dd4-4c83-b56e-8a21a3355277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29e43d54-bf32-496e-a759-731d0a1543eb&quot; name=&quot;CoverPartiesRegion&quot; assembly=&quot;Iphelion.Outline.Word2010.dll&quot; type=&quot;Iphelion.Outline.Word2010.Renderers.BuildingBlockRenderer&quot; order=&quot;1&quot; active=&quot;true&quot; entityId=&quot;ff7afab4-7d27-440c-aefb-c3e53086c2e5&quot; fieldId=&quot;81e92d9c-b583-4e11-aca5-642d8cae8157&quot; controlType=&quot;buildingBlock&quot; controlEditType=&quot;none&quot; enclosingBookmark=&quot;false&quot; formatEvaluatorType=&quot;formatString&quot; textCase=&quot;ignoreCase&quot; removeControl=&quot;false&quot; ignoreFormatIfEmpty=&quot;false&quot;&gt;_x000d__x000a_      &lt;parameters&gt;_x000d__x000a_        &lt;parameter id=&quot;535fdd3a-0224-4706-a99e-92d31562d376&quot; name=&quot;Default building block&quot; type=&quot;System.String, mscorlib, Version=4.0.0.0, Culture=neutral, PublicKeyToken=b77a5c561934e089&quot; order=&quot;999&quot; key=&quot;defaultBuildingBlock&quot; value=&quot;AgreeParties2&quot; /&gt;_x000d__x000a_        &lt;parameter id=&quot;c80b190e-bd39-4f5f-9a68-f3820007c53e&quot; name=&quot;Building block template&quot; type=&quot;System.String, mscorlib, Version=4.0.0.0, Culture=neutral, PublicKeyToken=b77a5c561934e089&quot; order=&quot;999&quot; key=&quot;templateName&quot; value=&quot;&quot; /&gt;_x000d__x000a_        &lt;parameter id=&quot;e01fbd93-845f-4cc3-9cfe-3dfd85397f8c&quot; name=&quot;Field mappings&quot; type=&quot;Iphelion.Outline.Model.Entities.InlineParameterEntityCollection`1[[Iphelion.Outline.Model.Entities.KeyValueParameterEntity, Iphelion.Outline.Model, Version=1.2.8.0, Culture=neutral, PublicKeyToken=null]], Iphelion.Outline.Model, Version=1.2.8.0, Culture=neutral, PublicKeyToken=null&quot; order=&quot;999&quot; key=&quot;fieldMappings&quot; value=&quot;&amp;lt;?xml version=&amp;quot;1.0&amp;quot; encoding=&amp;quot;utf-16&amp;quot;?&amp;gt;&amp;#xA;&amp;lt;XmlParameter xmlns:xsi=&amp;quot;http://www.w3.org/2001/XMLSchema-instance&amp;quot; xmlns:xsd=&amp;quot;http://www.w3.org/2001/XMLSchema&amp;quot;&amp;gt;&amp;#xA;  &amp;lt;parameterEntities&amp;gt;&amp;#xA;    &amp;lt;parameterEntity xsi:type=&amp;quot;KeyValueParameterEntity&amp;quot; key=&amp;quot;2&amp;quot; value=&amp;quot;AgreeParties2&amp;quot; /&amp;gt;&amp;#xA;    &amp;lt;parameterEntity xsi:type=&amp;quot;KeyValueParameterEntity&amp;quot; key=&amp;quot;3&amp;quot; value=&amp;quot;AgreeParties3&amp;quot; /&amp;gt;&amp;#xA;    &amp;lt;parameterEntity xsi:type=&amp;quot;KeyValueParameterEntity&amp;quot; key=&amp;quot;4&amp;quot; value=&amp;quot;AgreeParties4&amp;quot; /&amp;gt;&amp;#xA;    &amp;lt;parameterEntity xsi:type=&amp;quot;KeyValueParameterEntity&amp;quot; key=&amp;quot;5&amp;quot; value=&amp;quot;AgreeParties5&amp;quot; /&amp;gt;&amp;#xA;    &amp;lt;parameterEntity xsi:type=&amp;quot;KeyValueParameterEntity&amp;quot; key=&amp;quot;6&amp;quot; value=&amp;quot;AgreeParties6&amp;quot; /&amp;gt;&amp;#xA;    &amp;lt;parameterEntity xsi:type=&amp;quot;KeyValueParameterEntity&amp;quot; key=&amp;quot;7&amp;quot; value=&amp;quot;AgreeParties7&amp;quot; /&amp;gt;&amp;#xA;    &amp;lt;parameterEntity xsi:type=&amp;quot;KeyValueParameterEntity&amp;quot; key=&amp;quot;8&amp;quot; value=&amp;quot;AgreeParties8&amp;quot; /&amp;gt;&amp;#xA;    &amp;lt;parameterEntity xsi:type=&amp;quot;KeyValueParameterEntity&amp;quot; key=&amp;quot;9&amp;quot; value=&amp;quot;AgreeParties9&amp;quot; /&amp;gt;&amp;#xA;    &amp;lt;parameterEntity xsi:type=&amp;quot;KeyValueParameterEntity&amp;quot; key=&amp;quot;10&amp;quot; value=&amp;quot;AgreeParties10&amp;quot; /&amp;gt;&amp;#xA;  &amp;lt;/parameterEntities&amp;gt;&amp;#xA;&amp;lt;/XmlParameter&amp;gt;&quot; /&gt;_x000d__x000a_        &lt;parameter id=&quot;9734c880-f183-4fdf-afac-34635871bd7f&quot; name=&quot;Insert as hidden text&quot; type=&quot;System.Boolean, mscorlib, Version=4.0.0.0, Culture=neutral, PublicKeyToken=b77a5c561934e089&quot; order=&quot;999&quot; key=&quot;insertAsHidden&quot; value=&quot;False&quot; /&gt;_x000d__x000a_      &lt;/parameters&gt;_x000d__x000a_    &lt;/contentControl&gt;_x000d__x000a_    &lt;contentControl id=&quot;0921d5a3-6fc6-4a1f-a435-3a50d13af6ce&quot; name=&quot;PartyCount.SelectedValue&quot; assembly=&quot;Iphelion.Outline.Word2010.dll&quot; type=&quot;Iphelion.Outline.Word2010.Renderers.TextRenderer&quot; order=&quot;3&quot; active=&quot;true&quot; entityId=&quot;ff7afab4-7d27-440c-aefb-c3e53086c2e5&quot; fieldId=&quot;81e92d9c-b583-4e11-aca5-642d8cae8157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6ce390af-c8f3-4c8f-9e1a-98634e0b3d07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0f95cd27-e827-4747-9335-191f1feff96c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0f3ceb8e-901b-4420-a16d-6a549556ea82&quot; name=&quot;Party1Type.Text&quot; assembly=&quot;Iphelion.Outline.Word2010.dll&quot; type=&quot;Iphelion.Outline.Word2010.Renderers.TextRenderer&quot; order=&quot;3&quot; active=&quot;true&quot; entityId=&quot;2e1f03ce-7637-4d85-82ff-2a8d5f1d5335&quot; fieldId=&quot;90b03978-e217-4e32-a4fe-a32cba57d186&quot; controlType=&quot;plainText&quot; controlEditType=&quot;inline&quot; enclosingBookmark=&quot;false&quot; format=&quot;IFNOTEMPTY({Party1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1Type.Text} &amp;amp; &amp;quot;)&amp;#xA;&amp;quot;,&amp;quot;&amp;quot;)&quot; formatEvaluatorType=&quot;expression&quot; textCase=&quot;ignoreCase&quot; removeControl=&quot;false&quot; ignoreFormatIfEmpty=&quot;false&quot;&gt;_x000d__x000a_      &lt;parameters&gt;_x000d__x000a_        &lt;parameter id=&quot;f95825c9-ece0-45c1-bf08-a1ccf0871396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2b5f493c-7bee-447d-b461-34e48e22c69d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095a4db7-5797-44a5-882c-4eb3ff35479a&quot; name=&quot;Party2Type.Text&quot; assembly=&quot;Iphelion.Outline.Word2010.dll&quot; type=&quot;Iphelion.Outline.Word2010.Renderers.TextRenderer&quot; order=&quot;3&quot; active=&quot;true&quot; entityId=&quot;89c29ae3-f204-401a-8dcd-5da0b464836a&quot; fieldId=&quot;90b03978-e217-4e32-a4fe-a32cba57d186&quot; controlType=&quot;plainText&quot; controlEditType=&quot;inline&quot; enclosingBookmark=&quot;false&quot; format=&quot;IFNOTEMPTY({Party2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2Type.Text} &amp;amp; &amp;quot;)&amp;#xA;&amp;quot;,&amp;quot;&amp;quot;)&quot; formatEvaluatorType=&quot;expression&quot; textCase=&quot;ignoreCase&quot; removeControl=&quot;false&quot; ignoreFormatIfEmpty=&quot;false&quot;&gt;_x000d__x000a_      &lt;parameters&gt;_x000d__x000a_        &lt;parameter id=&quot;e9a91e97-84e5-4d98-a5b2-19e6fa3ad4e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47266253-0c70-4356-9b76-5f94fd1e8eae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b2a0e154-dda2-4600-a827-112359c389ad&quot; name=&quot;Party3Type.Text&quot; assembly=&quot;Iphelion.Outline.Word2010.dll&quot; type=&quot;Iphelion.Outline.Word2010.Renderers.TextRenderer&quot; order=&quot;3&quot; active=&quot;true&quot; entityId=&quot;710749bc-9296-4c34-9323-eb01b234555f&quot; fieldId=&quot;90b03978-e217-4e32-a4fe-a32cba57d186&quot; controlType=&quot;plainText&quot; controlEditType=&quot;inline&quot; enclosingBookmark=&quot;false&quot; format=&quot;IFNOTEMPTY({Party3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3Type.Text} &amp;amp; &amp;quot;)&amp;#xA;&amp;quot;, &amp;quot;&amp;quot;)&quot; formatEvaluatorType=&quot;expression&quot; textCase=&quot;ignoreCase&quot; removeControl=&quot;false&quot; ignoreFormatIfEmpty=&quot;false&quot;&gt;_x000d__x000a_      &lt;parameters&gt;_x000d__x000a_        &lt;parameter id=&quot;31f80b3d-cfdc-4a6e-819f-cbb1ccb655b6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df639734-5d06-4218-a783-94a2e96b7919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8be397a8-e9ff-413c-9a25-6b4473a10589&quot; name=&quot;Party4Type.Text&quot; assembly=&quot;Iphelion.Outline.Word2010.dll&quot; type=&quot;Iphelion.Outline.Word2010.Renderers.TextRenderer&quot; order=&quot;3&quot; active=&quot;true&quot; entityId=&quot;fda086e1-b82c-409c-85c9-b05cd5d10893&quot; fieldId=&quot;90b03978-e217-4e32-a4fe-a32cba57d186&quot; controlType=&quot;plainText&quot; controlEditType=&quot;inline&quot; enclosingBookmark=&quot;false&quot; format=&quot;IFNOTEMPTY({Party4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4Type.Text} &amp;amp; &amp;quot;)&amp;#xA;&amp;quot;, &amp;quot;&amp;quot;)&quot; formatEvaluatorType=&quot;expression&quot; textCase=&quot;ignoreCase&quot; removeControl=&quot;false&quot; ignoreFormatIfEmpty=&quot;false&quot;&gt;_x000d__x000a_      &lt;parameters&gt;_x000d__x000a_        &lt;parameter id=&quot;b7a2ea6b-1b78-49d0-a509-7bfa24c4ed56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7cd73575-4ff1-4ee3-808a-6f1cf2d3f8cc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bf4dd8c4-dd60-4b52-b964-d0d395bff420&quot; name=&quot;Party5Type.Text&quot; assembly=&quot;Iphelion.Outline.Word2010.dll&quot; type=&quot;Iphelion.Outline.Word2010.Renderers.TextRenderer&quot; order=&quot;3&quot; active=&quot;true&quot; entityId=&quot;61d85f2e-15d6-4e0d-8133-4cbfdaf1c258&quot; fieldId=&quot;90b03978-e217-4e32-a4fe-a32cba57d186&quot; controlType=&quot;plainText&quot; controlEditType=&quot;inline&quot; enclosingBookmark=&quot;false&quot; format=&quot;IFNOTEMPTY({Party5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5Type.Text} &amp;amp; &amp;quot;)&amp;#xA;&amp;quot;, &amp;quot;&amp;quot;)&quot; formatEvaluatorType=&quot;expression&quot; textCase=&quot;ignoreCase&quot; removeControl=&quot;false&quot; ignoreFormatIfEmpty=&quot;false&quot;&gt;_x000d__x000a_      &lt;parameters&gt;_x000d__x000a_        &lt;parameter id=&quot;d326c0ee-f2cb-4b36-93a3-3dea7e1898ef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b775cdab-55dc-4806-ba5a-d2bc0c9d4081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53ab80ba-254a-4c75-8a83-dd7b9c255259&quot; name=&quot;Party6Type.Text&quot; assembly=&quot;Iphelion.Outline.Word2010.DLL&quot; type=&quot;Iphelion.Outline.Word2010.Renderers.TextRenderer&quot; order=&quot;3&quot; active=&quot;true&quot; entityId=&quot;82a7879b-1c55-4273-b173-73791892879e&quot; fieldId=&quot;90b03978-e217-4e32-a4fe-a32cba57d186&quot; controlType=&quot;plainText&quot; controlEditType=&quot;inline&quot; enclosingBookmark=&quot;false&quot; format=&quot;IFNOTEMPTY({Party6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6Type.Text} &amp;amp; &amp;quot;)&amp;#xA;&amp;quot;, &amp;quot;&amp;quot;)&quot; formatEvaluatorType=&quot;expression&quot; textCase=&quot;ignoreCase&quot; removeControl=&quot;false&quot; ignoreFormatIfEmpty=&quot;false&quot;&gt;_x000d__x000a_      &lt;parameters&gt;_x000d__x000a_        &lt;parameter id=&quot;2da4e060-bdd5-45b0-b2df-23679831deca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1ef09b5a-82fa-4203-91a6-8a104dc503f5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64d25fc5-b947-48c7-978d-215769e1e7bc&quot; name=&quot;Office.Entity.Name 1&quot; assembly=&quot;Iphelion.Outline.Word2010.dll&quot; type=&quot;Iphelion.Outline.Word2010.Renderers.TextRenderer&quot; order=&quot;2&quot; active=&quot;true&quot; entityId=&quot;094a3b3a-52ef-4848-96f7-b0ce04bde2e8&quot; fieldId=&quot;af52d87e-9fa3-444e-b892-c2b7d48528e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8cff4962-8044-43f8-b935-c1180350171e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c3fe1a64-db6c-41a4-9efb-d36c97013438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acf6511d-afc4-44b0-b88b-d145346525d3&quot; name=&quot;Office.Office URL&quot; assembly=&quot;Iphelion.Outline.Word2010.dll&quot; type=&quot;Iphelion.Outline.Word2010.Renderers.TextRenderer&quot; order=&quot;2&quot; active=&quot;true&quot; entityId=&quot;094a3b3a-52ef-4848-96f7-b0ce04bde2e8&quot; fieldId=&quot;3aabcc2b-104b-4d52-8cbb-54ee07deb8b7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f7cefa12-cb7d-4949-bee7-a9008e26791f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902bf388-946d-4aaa-9640-a16f90a513f3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55ee99a9-2879-423d-8bf6-b599c8858538&quot; name=&quot;Labels.Between after&quot; assembly=&quot;Iphelion.Outline.Word2010.dll&quot; type=&quot;Iphelion.Outline.Word2010.Renderers.TextRenderer&quot; order=&quot;2&quot; active=&quot;true&quot; entityId=&quot;f95dc5fa-6e9d-4be9-9d23-e0ada20d8438&quot; fieldId=&quot;dc04ea2a-7439-40f4-86cf-2d16d897a70c&quot; controlType=&quot;plainText&quot; controlEditType=&quot;inline&quot; enclosingBookmark=&quot;false&quot; formatEvaluatorType=&quot;expression&quot; textCase=&quot;ignoreCase&quot; removeControl=&quot;true&quot; ignoreFormatIfEmpty=&quot;false&quot;&gt;_x000d__x000a_      &lt;parameters&gt;_x000d__x000a_        &lt;parameter id=&quot;c2496d68-7df4-47d3-9a2c-dcc64a260ed1&quot; name=&quot;Delete line if empty&quot; type=&quot;System.Boolean, mscorlib, Version=4.0.0.0, Culture=neutral, PublicKeyToken=b77a5c561934e089&quot; order=&quot;999&quot; key=&quot;deleteLineIfEmpty&quot; value=&quot;True&quot; /&gt;_x000d__x000a_        &lt;parameter id=&quot;0b9e51dc-5115-4cd5-925b-0c2ac50f9006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93ca7e5a-c015-43cb-9898-cf51186081dc&quot; name=&quot;TOCRegion&quot; assembly=&quot;Iphelion.Outline.Word2010.dll&quot; type=&quot;Iphelion.Outline.Word2010.Renderers.BuildingBlockRenderer&quot; order=&quot;1&quot; active=&quot;false&quot; entityId=&quot;00000000-0000-0000-0000-000000000000&quot; fieldId=&quot;00000000-0000-0000-0000-000000000000&quot; controlType=&quot;buildingBlock&quot; controlEditType=&quot;none&quot; enclosingBookmark=&quot;false&quot; formatEvaluatorType=&quot;formatString&quot; textCase=&quot;ignoreCase&quot; removeControl=&quot;false&quot; ignoreFormatIfEmpty=&quot;false&quot;&gt;_x000d__x000a_      &lt;parameters&gt;_x000d__x000a_        &lt;parameter id=&quot;71795348-0472-4dd7-8c14-9057bd3548ca&quot; name=&quot;Default building block&quot; type=&quot;System.String, mscorlib, Version=4.0.0.0, Culture=neutral, PublicKeyToken=b77a5c561934e089&quot; order=&quot;999&quot; key=&quot;defaultBuildingBlock&quot; value=&quot;TOC_UK&quot; /&gt;_x000d__x000a_        &lt;parameter id=&quot;7bee42f0-df31-4971-bbd5-fd59efed1ee0&quot; name=&quot;Building block template&quot; type=&quot;System.String, mscorlib, Version=4.0.0.0, Culture=neutral, PublicKeyToken=b77a5c561934e089&quot; order=&quot;999&quot; key=&quot;templateName&quot; value=&quot;&quot; /&gt;_x000d__x000a_        &lt;parameter id=&quot;7eeee25c-9ae4-4d43-b677-54ec1d04e79e&quot; name=&quot;Field mappings&quot; type=&quot;Iphelion.Outline.Model.Entities.InlineParameterEntityCollection`1[[Iphelion.Outline.Model.Entities.KeyValueParameterEntity, Iphelion.Outline.Model, Version=1.2.8.0, Culture=neutral, PublicKeyToken=null]], Iphelion.Outline.Model, Version=1.2.8.0, Culture=neutral, PublicKeyToken=null&quot; order=&quot;999&quot; key=&quot;fieldMappings&quot; value=&quot;&quot; /&gt;_x000d__x000a_        &lt;parameter id=&quot;56b86421-7176-48d7-aa2d-6d3bd704b938&quot; name=&quot;Insert as hidden text&quot; type=&quot;System.Boolean, mscorlib, Version=4.0.0.0, Culture=neutral, PublicKeyToken=b77a5c561934e089&quot; order=&quot;999&quot; key=&quot;insertAsHidden&quot; value=&quot;False&quot; /&gt;_x000d__x000a_      &lt;/parameters&gt;_x000d__x000a_    &lt;/contentControl&gt;_x000d__x000a_    &lt;contentControl id=&quot;6135b5c4-a856-4486-adeb-cf44f1b0326b&quot; name=&quot;Cursor start position&quot; assembly=&quot;Iphelion.Outline.Word2010.dll&quot; type=&quot;Iphelion.Outline.Word2010.Renderers.CursorPositionRenderer&quot; order=&quot;4&quot; active=&quot;true&quot; entityId=&quot;00000000-0000-0000-0000-000000000000&quot; fieldId=&quot;00000000-0000-0000-0000-000000000000&quot; controlType=&quot;system&quot; controlEditType=&quot;none&quot; enclosingBookmark=&quot;false&quot; formatEvaluatorType=&quot;formatString&quot; textCase=&quot;ignoreCase&quot; removeControl=&quot;false&quot; ignoreFormatIfEmpty=&quot;false&quot;&gt;_x000d__x000a_      &lt;parameters /&gt;_x000d__x000a_    &lt;/contentControl&gt;_x000d__x000a_    &lt;contentControl id=&quot;7aa38c4e-8c8e-4477-836e-b0f9d09ee8c4&quot; name=&quot;Labels.Fax&quot; assembly=&quot;Iphelion.Outline.Word2010.dll&quot; type=&quot;Iphelion.Outline.Word2010.Renderers.TextRenderer&quot; order=&quot;2&quot; active=&quot;true&quot; entityId=&quot;f95dc5fa-6e9d-4be9-9d23-e0ada20d8438&quot; fieldId=&quot;5844e5b6-e901-453b-9bca-fe3b951703db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de2582fa-daaf-45b9-8bef-aea7d175d109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8ddd3076-fe2a-4faf-ad5c-d378cd2a75cc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0bfca5fb-f55d-46a2-b134-9655192bb55d&quot; name=&quot;Labels.FaxNo&quot; assembly=&quot;Iphelion.Outline.Word2010.dll&quot; type=&quot;Iphelion.Outline.Word2010.Renderers.TextRenderer&quot; order=&quot;2&quot; active=&quot;true&quot; entityId=&quot;f95dc5fa-6e9d-4be9-9d23-e0ada20d8438&quot; fieldId=&quot;a2749758-102a-48d2-921a-665b6a1795d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1ea8a422-d396-4e1b-8431-c24eb87a4843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1002e8f8-6d18-4b88-a8b1-0c7c2fae3eb4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ecc3aad6-0735-44df-801f-4c2552933163&quot; name=&quot;Office.Fax Number&quot; assembly=&quot;Iphelion.Outline.Word2010.dll&quot; type=&quot;Iphelion.Outline.Word2010.Renderers.TextRenderer&quot; order=&quot;2&quot; active=&quot;true&quot; entityId=&quot;094a3b3a-52ef-4848-96f7-b0ce04bde2e8&quot; fieldId=&quot;d33b91da-b4f8-4e72-a5e5-939650d09886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4d179adc-aedd-4f5c-a6c3-6d39fdbc91fa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16c13c56-3e4e-4d8a-9cef-932659e7eac4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a9a92e79-9c58-424a-8df6-9486b549fea0&quot; name=&quot;Labels.Date&quot; assembly=&quot;Iphelion.Outline.Word2010.dll&quot; type=&quot;Iphelion.Outline.Word2010.Renderers.TextRenderer&quot; order=&quot;2&quot; active=&quot;true&quot; entityId=&quot;f95dc5fa-6e9d-4be9-9d23-e0ada20d8438&quot; fieldId=&quot;815779d5-7da7-4611-b946-746ed3d326ba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7bc4a9a9-63dd-409a-b798-558f22a0938a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6462ef53-a7c0-4d2e-b3d6-990ade43502f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c645401d-512e-4a14-9669-03e6cf49fc19&quot; name=&quot;Labels.DateFormat&quot; assembly=&quot;Iphelion.Outline.Word2010.dll&quot; type=&quot;Iphelion.Outline.Word2010.Renderers.TextRenderer&quot; order=&quot;2&quot; active=&quot;true&quot; entityId=&quot;f95dc5fa-6e9d-4be9-9d23-e0ada20d8438&quot; fieldId=&quot;8b3dcfd9-e09b-455a-bebd-b3b50bb423c7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308f1ad9-3988-444b-ac55-857be05286f3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3be84e16-de32-4839-a0cd-bbda994c232b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a0bf4c41-dfdb-4112-b25b-1ac85811bc0c&quot; name=&quot;Labels.Year&quot; assembly=&quot;Iphelion.Outline.Word2010.dll&quot; type=&quot;Iphelion.Outline.Word2010.Renderers.TextRenderer&quot; order=&quot;2&quot; active=&quot;true&quot; entityId=&quot;f95dc5fa-6e9d-4be9-9d23-e0ada20d8438&quot; fieldId=&quot;b274c63e-c82f-4ef7-9758-f65bfe0f5894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f38f4b06-f75c-4be1-954f-f374cf116bd9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0f8b3176-a387-44cc-8e79-25e1b3eae214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dd08d768-cadc-4f26-b061-85810302a772&quot; name=&quot;Labels.Year&quot; assembly=&quot;Iphelion.Outline.Word2010.dll&quot; type=&quot;Iphelion.Outline.Word2010.Renderers.TextRenderer&quot; order=&quot;2&quot; active=&quot;true&quot; entityId=&quot;f95dc5fa-6e9d-4be9-9d23-e0ada20d8438&quot; fieldId=&quot;b274c63e-c82f-4ef7-9758-f65bfe0f5894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796d44a5-cb89-4a2e-be43-eeb5e84606ef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d1589a9e-ee5f-48c1-8b6b-a97392786418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10c3dace-677b-469a-a7a0-2c79c53d1d28&quot; name=&quot;Date.Date&quot; assembly=&quot;Iphelion.Outline.Word2010.dll&quot; type=&quot;Iphelion.Outline.Word2010.Renderers.TextRenderer&quot; order=&quot;3&quot; active=&quot;true&quot; entityId=&quot;8369fc00-1653-486b-9602-1d9068882ba0&quot; fieldId=&quot;b7cefa41-f9d1-4f73-abf3-ce140e7a8497&quot; controlType=&quot;plainText&quot; controlEditType=&quot;inline&quot; enclosingBookmark=&quot;false&quot; format=&quot;IFNOTEMPTY( {Date.Date}, &amp;#xA;   UPPER({Labels.Date_Agreement} &amp;amp; &amp;quot;: &amp;quot; &amp;amp; FORMATDATETIME({Date.Date}, {Labels.DateFormat})), &amp;#xA;   UPPER({Labels.Date_Agreement} &amp;amp; &amp;quot;:                                         &amp;quot; &amp;amp; FORMATDATETIME({System Fields.Current Date and Time}, &amp;quot;yyyy&amp;quot; &amp;amp; {Labels.Year}))&amp;#xA;   )&quot; formatEvaluatorType=&quot;expression&quot; textCase=&quot;ignoreCase&quot; removeControl=&quot;false&quot; ignoreFormatIfEmpty=&quot;false&quot;&gt;_x000d__x000a_      &lt;parameters&gt;_x000d__x000a_        &lt;parameter id=&quot;e1069c22-04bb-468d-b0d9-63f50540d21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91537dd5-1d34-4288-8667-35a81708f92e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d4bc6bdf-9e7d-4e18-ba30-b95512bf9d89&quot; name=&quot;Date.Date&quot; assembly=&quot;Iphelion.Outline.Word2010.dll&quot; type=&quot;Iphelion.Outline.Word2010.Renderers.TextRenderer&quot; order=&quot;3&quot; active=&quot;true&quot; entityId=&quot;8369fc00-1653-486b-9602-1d9068882ba0&quot; fieldId=&quot;b7cefa41-f9d1-4f73-abf3-ce140e7a8497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dc50d4a9-e42e-4ba7-ba74-17213c406753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b8e6d2b3-86f9-4d94-adf7-63cd5831d543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7cca0271-407f-446d-ba3a-70d8c6ead2c0&quot; name=&quot;Party7Type.Text&quot; assembly=&quot;Iphelion.Outline.Word2010.dll&quot; type=&quot;Iphelion.Outline.Word2010.Renderers.TextRenderer&quot; order=&quot;3&quot; active=&quot;true&quot; entityId=&quot;d51006d7-46d4-4cdb-9a02-e3e028786ed4&quot; fieldId=&quot;90b03978-e217-4e32-a4fe-a32cba57d186&quot; controlType=&quot;plainText&quot; controlEditType=&quot;inline&quot; enclosingBookmark=&quot;false&quot; format=&quot;IFNOTEMPTY({Party7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7Type.Text} &amp;amp; &amp;quot;)&amp;#xA;&amp;quot;, &amp;quot;&amp;quot;)&quot; formatEvaluatorType=&quot;expression&quot; textCase=&quot;ignoreCase&quot; removeControl=&quot;false&quot; ignoreFormatIfEmpty=&quot;false&quot;&gt;_x000d__x000a_      &lt;parameters&gt;_x000d__x000a_        &lt;parameter id=&quot;26e6e6bf-63f6-4c02-9219-e4fe1ad634d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adb65df6-e430-4d21-a6a0-7b4358482400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05e244c3-aba9-4658-89af-e456beebc158&quot; name=&quot;Party7.Name&quot; assembly=&quot;Iphelion.Outline.Word2010.DLL&quot; type=&quot;Iphelion.Outline.Word2010.Renderers.DelimitedListRenderer&quot; order=&quot;3&quot; active=&quot;true&quot; entityId=&quot;3026544a-e956-40ec-b564-c6f50c5948ed&quot; fieldId=&quot;f00e1b4c-ceb5-4df9-85ed-1db323681720&quot; controlType=&quot;plainText&quot; controlEditType=&quot;inline&quot; enclosingBookmark=&quot;false&quot; format=&quot;IFNOTEMPTY({Party7.Name},{Party7.Name},&amp;quot;[●]&amp;quot;)&quot; formatEvaluatorType=&quot;expression&quot; textCase=&quot;ignoreCase&quot; removeControl=&quot;false&quot; ignoreFormatIfEmpty=&quot;false&quot;&gt;_x000d__x000a_      &lt;parameters&gt;_x000d__x000a_        &lt;parameter id=&quot;89db8da7-2c4e-4bf7-bb24-e39d3f1c6eec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cae2f18e-cf4c-47d1-bda2-5177a5fda510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ac040076-c3d6-442c-9dc6-f1ca751a2987&quot; name=&quot;Rows to remove if empty&quot; type=&quot;System.Int32, mscorlib, Version=4.0.0.0, Culture=neutral, PublicKeyToken=b77a5c561934e089&quot; order=&quot;999&quot; key=&quot;deleteRowCount&quot; value=&quot;0&quot; /&gt;_x000d__x000a_        &lt;parameter id=&quot;1d39d71a-e8da-43be-be4e-500c92ab4e3b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e8e05520-4237-495d-88dd-b5dc9543303e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dd7bdc09-32e4-4c99-b8dc-9fad21f9d198&quot; name=&quot;Party8Type.Text&quot; assembly=&quot;Iphelion.Outline.Word2010.dll&quot; type=&quot;Iphelion.Outline.Word2010.Renderers.TextRenderer&quot; order=&quot;3&quot; active=&quot;true&quot; entityId=&quot;2084e891-3d20-4307-946f-bc5337d99398&quot; fieldId=&quot;90b03978-e217-4e32-a4fe-a32cba57d186&quot; controlType=&quot;plainText&quot; controlEditType=&quot;inline&quot; enclosingBookmark=&quot;false&quot; format=&quot;IFNOTEMPTY({Party8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8Type.Text} &amp;amp; &amp;quot;)&amp;#xA;&amp;quot;, &amp;quot;&amp;quot;)&quot; formatEvaluatorType=&quot;expression&quot; textCase=&quot;ignoreCase&quot; removeControl=&quot;false&quot; ignoreFormatIfEmpty=&quot;false&quot;&gt;_x000d__x000a_      &lt;parameters&gt;_x000d__x000a_        &lt;parameter id=&quot;a276037e-dbe1-4899-8859-7852498f65d4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a7d2835b-4b37-4805-bcfb-aedccddfafdd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19e6d3a9-5363-4e12-ab67-74f1d31b338f&quot; name=&quot;Party8.Name&quot; assembly=&quot;Iphelion.Outline.Word2010.DLL&quot; type=&quot;Iphelion.Outline.Word2010.Renderers.DelimitedListRenderer&quot; order=&quot;3&quot; active=&quot;true&quot; entityId=&quot;ffccb0cc-9cd6-4f99-a24f-f9c99836d051&quot; fieldId=&quot;f00e1b4c-ceb5-4df9-85ed-1db323681720&quot; controlType=&quot;plainText&quot; controlEditType=&quot;inline&quot; enclosingBookmark=&quot;false&quot; format=&quot;IFNOTEMPTY({Party8.Name},{Party8.Name},&amp;quot;[●]&amp;quot;)&quot; formatEvaluatorType=&quot;expression&quot; textCase=&quot;ignoreCase&quot; removeControl=&quot;false&quot; ignoreFormatIfEmpty=&quot;false&quot;&gt;_x000d__x000a_      &lt;parameters&gt;_x000d__x000a_        &lt;parameter id=&quot;a26fd251-efed-4abf-aadc-715750434895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bf87f958-a603-4635-9632-45efb42cc77b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589fe53b-27a2-4139-9c9a-9858da5858d4&quot; name=&quot;Rows to remove if empty&quot; type=&quot;System.Int32, mscorlib, Version=4.0.0.0, Culture=neutral, PublicKeyToken=b77a5c561934e089&quot; order=&quot;999&quot; key=&quot;deleteRowCount&quot; value=&quot;0&quot; /&gt;_x000d__x000a_        &lt;parameter id=&quot;a8e42985-0064-4d78-8836-01d95948f03a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3d16edda-dda5-4ed3-9df3-4c504d750d93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bc069cd0-82c9-4d72-8bd5-4ee1f508da8a&quot; name=&quot;Party9Type.Text&quot; assembly=&quot;Iphelion.Outline.Word2010.dll&quot; type=&quot;Iphelion.Outline.Word2010.Renderers.TextRenderer&quot; order=&quot;3&quot; active=&quot;true&quot; entityId=&quot;f8d4a790-e051-451a-aaa5-d4d656af6f5b&quot; fieldId=&quot;90b03978-e217-4e32-a4fe-a32cba57d186&quot; controlType=&quot;plainText&quot; controlEditType=&quot;inline&quot; enclosingBookmark=&quot;false&quot; format=&quot;IFNOTEMPTY({Party9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9Type.Text} &amp;amp; &amp;quot;)&amp;#xA;&amp;quot;, &amp;quot;&amp;quot;)&quot; formatEvaluatorType=&quot;expression&quot; textCase=&quot;ignoreCase&quot; removeControl=&quot;false&quot; ignoreFormatIfEmpty=&quot;false&quot;&gt;_x000d__x000a_      &lt;parameters&gt;_x000d__x000a_        &lt;parameter id=&quot;a174d86c-a4a2-420b-a6c8-8bb0818cb53e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de22654a-dc6b-4583-bfab-d429b46b0643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5e53d88a-f2a7-4486-960a-7eab75d05ddf&quot; name=&quot;Party9.Name&quot; assembly=&quot;Iphelion.Outline.Word2010.DLL&quot; type=&quot;Iphelion.Outline.Word2010.Renderers.DelimitedListRenderer&quot; order=&quot;3&quot; active=&quot;true&quot; entityId=&quot;5f7d4621-b783-4d86-9c89-2c6ad79635ea&quot; fieldId=&quot;f00e1b4c-ceb5-4df9-85ed-1db323681720&quot; controlType=&quot;plainText&quot; controlEditType=&quot;inline&quot; enclosingBookmark=&quot;false&quot; format=&quot;IFNOTEMPTY({Party9.Name},{Party9.Name},&amp;quot;[●]&amp;quot;)&quot; formatEvaluatorType=&quot;expression&quot; textCase=&quot;ignoreCase&quot; removeControl=&quot;false&quot; ignoreFormatIfEmpty=&quot;false&quot;&gt;_x000d__x000a_      &lt;parameters&gt;_x000d__x000a_        &lt;parameter id=&quot;ed2f0673-eb64-40f2-8f4f-87657f7f6b15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6f341bce-69bd-4ccc-bed5-883ec2ffa198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bd71ebd8-89f5-4e09-bd41-f2b16a2e0865&quot; name=&quot;Rows to remove if empty&quot; type=&quot;System.Int32, mscorlib, Version=4.0.0.0, Culture=neutral, PublicKeyToken=b77a5c561934e089&quot; order=&quot;999&quot; key=&quot;deleteRowCount&quot; value=&quot;0&quot; /&gt;_x000d__x000a_        &lt;parameter id=&quot;4f5d21d5-8b25-440d-89a4-8dfe5f0e182b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855f384a-b2fb-4691-854c-2337ae838268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a4adcd87-51db-4f61-9a6f-8c722ed523d6&quot; name=&quot;Party10Type.Text&quot; assembly=&quot;Iphelion.Outline.Word2010.dll&quot; type=&quot;Iphelion.Outline.Word2010.Renderers.TextRenderer&quot; order=&quot;3&quot; active=&quot;true&quot; entityId=&quot;9b54462e-0e56-4ea5-b95c-938cdd997452&quot; fieldId=&quot;90b03978-e217-4e32-a4fe-a32cba57d186&quot; controlType=&quot;plainText&quot; controlEditType=&quot;inline&quot; enclosingBookmark=&quot;false&quot; format=&quot;IFNOTEMPTY({Party10Type.Text}, &amp;quot;(&amp;quot; &amp;amp; IFEQUAL({Labels.Lan"/>
    <w:docVar w:name="OutlineMetadata1" w:val="guage},&amp;quot;Chinese&amp;quot;,&amp;quot;&amp;quot;,IFEQUAL({Labels.Language},&amp;quot;Romanian&amp;quot;,{Romanian_as.Selected Items}&amp;amp;&amp;quot; &amp;quot;,{Labels.as}&amp;amp;&amp;quot; &amp;quot;,false),false) &amp;amp; {Party10Type.Text} &amp;amp; &amp;quot;)&amp;#xA;&amp;quot;, &amp;quot;&amp;quot;)&quot; formatEvaluatorType=&quot;expression&quot; textCase=&quot;ignoreCase&quot; removeControl=&quot;false&quot; ignoreFormatIfEmpty=&quot;false&quot;&gt;_x000d__x000a_      &lt;parameters&gt;_x000d__x000a_        &lt;parameter id=&quot;66e7e10a-1832-4864-99dc-dd36c28e0309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4c7211dc-f01a-4366-89fe-9f64845d8947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f67791e9-ce86-4ea9-b9ea-57559c7ea8ef&quot; name=&quot;Party10.Name&quot; assembly=&quot;Iphelion.Outline.Word2010.DLL&quot; type=&quot;Iphelion.Outline.Word2010.Renderers.DelimitedListRenderer&quot; order=&quot;3&quot; active=&quot;true&quot; entityId=&quot;b2d9c17c-b5e5-4fbb-9193-9dc0ddd38f2e&quot; fieldId=&quot;f00e1b4c-ceb5-4df9-85ed-1db323681720&quot; controlType=&quot;plainText&quot; controlEditType=&quot;inline&quot; enclosingBookmark=&quot;false&quot; format=&quot;IFNOTEMPTY({Party10.Name},{Party10.Name},&amp;quot;[●]&amp;quot;)&quot; formatEvaluatorType=&quot;expression&quot; textCase=&quot;ignoreCase&quot; removeControl=&quot;false&quot; ignoreFormatIfEmpty=&quot;false&quot;&gt;_x000d__x000a_      &lt;parameters&gt;_x000d__x000a_        &lt;parameter id=&quot;3b381586-bd25-4580-b64b-9cda63c54707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0d4b2397-1833-4b4e-bf46-af34ac173ee0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887c30d3-06d2-459e-9e7e-9a916f88736a&quot; name=&quot;Rows to remove if empty&quot; type=&quot;System.Int32, mscorlib, Version=4.0.0.0, Culture=neutral, PublicKeyToken=b77a5c561934e089&quot; order=&quot;999&quot; key=&quot;deleteRowCount&quot; value=&quot;0&quot; /&gt;_x000d__x000a_        &lt;parameter id=&quot;86edfa64-50fa-4cc1-8e14-5a2d1496b823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9401c469-8042-4fdc-ab8f-2b577658e3a9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d6982b68-b803-424b-a9b9-f77a6e54bdab&quot; name=&quot;NewCover.Text Field&quot; assembly=&quot;Iphelion.Outline.Word2010.dll&quot; type=&quot;Iphelion.Outline.Word2010.Renderers.TextRenderer&quot; order=&quot;3&quot; active=&quot;true&quot; entityId=&quot;22c7f086-0e1d-4a96-ab4b-cd310834499d&quot; fieldId=&quot;486868f2-e04a-455b-bb15-0da970d305b0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45efc643-7cd3-484e-9eff-871059b81013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8663d742-c4ca-448c-b246-217e171b16cb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9faee299-9698-4f4f-87ab-4824776b4a32&quot; name=&quot;Office.Office URL&quot; assembly=&quot;Iphelion.Outline.Word2010.dll&quot; type=&quot;Iphelion.Outline.Word2010.Renderers.TextRenderer&quot; order=&quot;2&quot; active=&quot;true&quot; entityId=&quot;094a3b3a-52ef-4848-96f7-b0ce04bde2e8&quot; fieldId=&quot;3aabcc2b-104b-4d52-8cbb-54ee07deb8b7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a34a1d58-b491-410c-84db-4c90b35af7be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94391444-df9c-4ab2-a977-483b27027d2b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&lt;/contentControls&gt;_x000d__x000a_  &lt;questions&gt;_x000d__x000a_    &lt;question id=&quot;7b619780-5b3e-4680-83be-74d5d73f30a3&quot; name=&quot;DMS&quot; assembly=&quot;Iphelion.Outline.Integration.WorkSite.dll&quot; type=&quot;Iphelion.Outline.Integration.WorkSite.ViewModels.SelectWorkSpaceViewModel&quot; order=&quot;0&quot; active=&quot;true&quot; group=&quot;Page1&quot; resultType=&quot;single&quot; displayType=&quot;Startup&quot;&gt;_x000d__x000a_      &lt;parameters&gt;_x000d__x000a_        &lt;parameter id=&quot;30f050a7-727f-4f28-ace2-b67f0dd7faa7&quot; name=&quot;Author field&quot; type=&quot;Iphelion.Outline.Model.Entities.ParameterFieldDescriptor, Iphelion.Outline.Model, Version=1.2.8.0, Culture=neutral, PublicKeyToken=null&quot; order=&quot;999&quot; key=&quot;authorField&quot; value=&quot;083d5a5f-7a46-4927-ad1b-2e7103f368b1|f294b1d2-1b45-4e5f-94c4-2953e5150137&quot; /&gt;_x000d__x000a_        &lt;parameter id=&quot;19d25ba8-b08f-41b4-8e5c-a080ac538edd&quot; name=&quot;Default Folder&quot; type=&quot;System.String, mscorlib, Version=4.0.0.0, Culture=neutral, PublicKeyToken=b77a5c561934e089&quot; order=&quot;999&quot; key=&quot;defaultFolder&quot; value=&quot;&quot; /&gt;_x000d__x000a_        &lt;parameter id=&quot;05ac3ff4-3970-433c-8a05-5b7677fc1437&quot; name=&quot;DMS Document Class&quot; type=&quot;System.String, mscorlib, Version=4.0.0.0, Culture=neutral, PublicKeyToken=b77a5c561934e089&quot; order=&quot;999&quot; key=&quot;docType&quot; value=&quot;AGR&quot; /&gt;_x000d__x000a_        &lt;parameter id=&quot;040fecca-f31f-46fd-ac44-f233d19072cd&quot; name=&quot;DMS Document SubClass&quot; type=&quot;System.String, mscorlib, Version=4.0.0.0, Culture=neutral, PublicKeyToken=b77a5c561934e089&quot; order=&quot;999&quot; key=&quot;docSubType&quot; value=&quot;&quot; /&gt;_x000d__x000a_        &lt;parameter id=&quot;89f6ee4c-5e7e-4907-82a4-5835156c47b9&quot; name=&quot;Do not display if valid&quot; type=&quot;System.Boolean, mscorlib, Version=4.0.0.0, Culture=neutral, PublicKeyToken=b77a5c561934e089&quot; order=&quot;999&quot; key=&quot;invisibleIfValid&quot; value=&quot;False&quot; /&gt;_x000d__x000a_        &lt;parameter id=&quot;3a476daa-5648-422f-9a73-036303a9dc01&quot; name=&quot;Doc Id format&quot; type=&quot;System.String, mscorlib, Version=4.0.0.0, Culture=neutral, PublicKeyToken=b77a5c561934e089&quot; order=&quot;999&quot; key=&quot;docIdFormat&quot; value=&quot;&amp;lt;?xml version=&amp;quot;1.0&amp;quot; encoding=&amp;quot;utf-16&amp;quot;?&amp;gt;&amp;#xA;&amp;lt;formatString xmlns:xsi=&amp;quot;http://www.w3.org/2001/XMLSchema-instance&amp;quot; xmlns:xsd=&amp;quot;http://www.w3.org/2001/XMLSchema&amp;quot;&amp;gt;&amp;#xA;  &amp;lt;type&amp;gt;expression&amp;lt;/type&amp;gt;&amp;#xA;  &amp;lt;text&amp;gt;{DMS.Library} &amp;amp;amp; &amp;quot; - &amp;quot; &amp;amp;amp; {DMS.DocNumber} &amp;amp;amp; &amp;quot;.&amp;quot; &amp;amp;amp; {DMS.DocVersion}&amp;lt;/text&amp;gt;&amp;#xA;&amp;lt;/formatString&amp;gt;&quot; argument=&quot;FormatString&quot; /&gt;_x000d__x000a_        &lt;parameter id=&quot;f557ff8a-1a9a-414d-8b23-c8dceae5eddc&quot; name=&quot;Order Workspaces alphabetically&quot; type=&quot;System.Boolean, mscorlib, Version=4.0.0.0, Culture=neutral, PublicKeyToken=b77a5c561934e089&quot; order=&quot;999&quot; key=&quot;orderWorkspacesAlphabetically&quot; value=&quot;False&quot; /&gt;_x000d__x000a_        &lt;parameter id=&quot;fabac8c6-0d1d-4fb4-bbc2-5a98ade5d5d5&quot; name=&quot;Remember Workspace and Folder&quot; type=&quot;System.Boolean, mscorlib, Version=4.0.0.0, Culture=neutral, PublicKeyToken=b77a5c561934e089&quot; order=&quot;999&quot; key=&quot;rememberWS&quot; value=&quot;True&quot; /&gt;_x000d__x000a_        &lt;parameter id=&quot;b708dab3-bbd4-42c6-880c-a86c17a23f55&quot; name=&quot;Remove Cl/Mt Lead Zeros&quot; type=&quot;System.Boolean, mscorlib, Version=4.0.0.0, Culture=neutral, PublicKeyToken=b77a5c561934e089&quot; order=&quot;999&quot; key=&quot;removeLeadingZeros&quot; value=&quot;False&quot; /&gt;_x000d__x000a_        &lt;parameter id=&quot;58ef7cc6-5e71-44f5-945c-ea52936810ca&quot; name=&quot;Show author lookup&quot; type=&quot;System.Boolean, mscorlib, Version=4.0.0.0, Culture=neutral, PublicKeyToken=b77a5c561934e089&quot; order=&quot;999&quot; key=&quot;showAuthor&quot; value=&quot;False&quot; /&gt;_x000d__x000a_        &lt;parameter id=&quot;d5ddcb10-25e3-488c-abe4-a16362ab0c41&quot; name=&quot;Show document title&quot; type=&quot;System.Boolean, mscorlib, Version=4.0.0.0, Culture=neutral, PublicKeyToken=b77a5c561934e089&quot; order=&quot;999&quot; key=&quot;showTitle&quot; value=&quot;True&quot; /&gt;_x000d__x000a_      &lt;/parameters&gt;_x000d__x000a_    &lt;/question&gt;_x000d__x000a_    &lt;question id=&quot;22c7f086-0e1d-4a96-ab4b-cd310834499d&quot; name=&quot;NewCover&quot; assembly=&quot;Iphelion.Outline.Controls.dll&quot; type=&quot;Iphelion.Outline.Controls.QuestionControls.ViewModels.CheckBoxViewModel&quot; order=&quot;1&quot; active=&quot;true&quot; group=&quot;Page1&quot; resultType=&quot;single&quot; displayType=&quot;Relaunch&quot;&gt;_x000d__x000a_      &lt;parameters&gt;_x000d__x000a_        &lt;parameter id=&quot;e5af2d8b-3f9e-4732-a1dd-48c0b9944a88&quot; name=&quot;User prompt&quot; type=&quot;System.String, mscorlib, Version=4.0.0.0, Culture=neutral, PublicKeyToken=b77a5c561934e089&quot; order=&quot;999&quot; key=&quot;prompt&quot; value=&quot;Add a new cover? &amp;#xA;(if deleted)&quot; /&gt;_x000d__x000a_        &lt;parameter id=&quot;30c05c91-f07f-4fd6-91cb-d80174927347&quot; name=&quot;Document text (checked)&quot; type=&quot;System.String, mscorlib, Version=4.0.0.0, Culture=neutral, PublicKeyToken=b77a5c561934e089&quot; order=&quot;999&quot; key=&quot;documentText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Yes&amp;lt;/text&amp;gt;&amp;#xA;&amp;lt;/localizedString&amp;gt;&quot; argument=&quot;LocalizedString&quot; /&gt;_x000d__x000a_        &lt;parameter id=&quot;d68e0feb-16ce-45ef-b22a-7a143b083be3&quot; name=&quot;Document text (unchecked)&quot; type=&quot;System.String, mscorlib, Version=4.0.0.0, Culture=neutral, PublicKeyToken=b77a5c561934e089&quot; order=&quot;999&quot; key=&quot;documentTextUnchecked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No&amp;lt;/text&amp;gt;&amp;#xA;&amp;lt;/localizedString&amp;gt;&quot; argument=&quot;LocalizedString&quot; /&gt;_x000d__x000a_      &lt;/parameters&gt;_x000d__x000a_    &lt;/question&gt;_x000d__x000a_    &lt;question id=&quot;e0481d84-b4ac-463f-ac28-c60e83bcb278&quot; name=&quot;DraftLine&quot; assembly=&quot;Iphelion.Outline.Controls.dll&quot; type=&quot;Iphelion.Outline.Controls.QuestionControls.ViewModels.DraftLineViewModel&quot; order=&quot;2&quot; active=&quot;true&quot; group=&quot;Page1&quot; resultType=&quot;single&quot; displayType=&quot;All&quot;&gt;_x000d__x000a_      &lt;parameters /&gt;_x000d__x000a_    &lt;/question&gt;_x000d__x000a_    &lt;question id=&quot;8369fc00-1653-486b-9602-1d9068882ba0&quot; name=&quot;Date&quot; assembly=&quot;Iphelion.Outline.Controls.dll&quot; type=&quot;Iphelion.Outline.Controls.QuestionControls.ViewModels.DateViewModel&quot; order=&quot;3&quot; active=&quot;true&quot; group=&quot;Page1&quot; resultType=&quot;single&quot; displayType=&quot;All&quot;&gt;_x000d__x000a_      &lt;parameters&gt;_x000d__x000a_        &lt;parameter id=&quot;ba48896b-4bd3-4b99-a57f-a2d6109a5df8&quot; name=&quot;Format&quot; type=&quot;System.String, mscorlib, Version=4.0.0.0, Culture=neutral, PublicKeyToken=b77a5c561934e089&quot; order=&quot;999&quot; key=&quot;format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label&amp;lt;/type&amp;gt;&amp;#xA;  &amp;lt;text&amp;gt;Dateformat&amp;lt;/text&amp;gt;&amp;#xA;&amp;lt;/localizedString&amp;gt;&quot; argument=&quot;LocalizedString&quot; /&gt;_x000d__x000a_        &lt;parameter id=&quot;e3cfed44-8f4e-47ca-bbe0-c223e8fe8bb8&quot; name=&quot;Set to current date&quot; type=&quot;System.Boolean, mscorlib, Version=4.0.0.0, Culture=neutral, PublicKeyToken=b77a5c561934e089&quot; order=&quot;999&quot; key=&quot;setToCurrentDate&quot; value=&quot;False&quot; /&gt;_x000d__x000a_        &lt;parameter id=&quot;11d80c5a-62c9-426c-adb1-dbea5d343c2e&quot; name=&quot;Show date picker&quot; type=&quot;System.Boolean, mscorlib, Version=4.0.0.0, Culture=neutral, PublicKeyToken=b77a5c561934e089&quot; order=&quot;999&quot; key=&quot;showDatePicker&quot; value=&quot;True&quot; /&gt;_x000d__x000a_        &lt;parameter id=&quot;fe73a201-7b2b-4935-ada9-55583ef33f73&quot; name=&quot;User prompt&quot; type=&quot;System.String, mscorlib, Version=4.0.0.0, Culture=neutral, PublicKeyToken=b77a5c561934e089&quot; order=&quot;999&quot; key=&quot;prompt&quot; value=&quot;_Date&quot; /&gt;_x000d__x000a_        &lt;parameter id=&quot;26082022-341c-4e94-a30d-2c6119e0ef7c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&lt;/parameters&gt;_x000d__x000a_    &lt;/question&gt;_x000d__x000a_    &lt;question id=&quot;e73fe5aa-5c17-4717-98c5-fd28d4905cbe&quot; name=&quot;Title&quot; assembly=&quot;Iphelion.Outline.Controls.dll&quot; type=&quot;Iphelion.Outline.Controls.QuestionControls.ViewModels.TextBoxViewModel&quot; order=&quot;4&quot; active=&quot;true&quot; group=&quot;Page1&quot; resultType=&quot;single&quot; displayType=&quot;All&quot;&gt;_x000d__x000a_      &lt;parameters&gt;_x000d__x000a_        &lt;parameter id=&quot;37667edb-f397-43e1-84dd-93bf23c849c7&quot; name=&quot;Allow return&quot; type=&quot;System.Boolean, mscorlib, Version=4.0.0.0, Culture=neutral, PublicKeyToken=b77a5c561934e089&quot; order=&quot;999&quot; key=&quot;multiline&quot; value=&quot;False&quot; /&gt;_x000d__x000a_        &lt;parameter id=&quot;2f845fc1-47da-469b-8241-8e3c1df86ab6&quot; name=&quot;Height&quot; type=&quot;System.Int32, mscorlib, Version=4.0.0.0, Culture=neutral, PublicKeyToken=b77a5c561934e089&quot; order=&quot;999&quot; key=&quot;height&quot; value=&quot;&quot; /&gt;_x000d__x000a_        &lt;parameter id=&quot;a933b7f9-094e-4ce9-8ccf-81c9fe3ce359&quot; name=&quot;Separate lines&quot; type=&quot;System.Boolean, mscorlib, Version=4.0.0.0, Culture=neutral, PublicKeyToken=b77a5c561934e089&quot; order=&quot;999&quot; key=&quot;splitLines&quot; value=&quot;False&quot; /&gt;_x000d__x000a_        &lt;parameter id=&quot;96f108ec-ca3e-47d0-a51c-3be6208e4298&quot; name=&quot;User prompt&quot; type=&quot;System.String, mscorlib, Version=4.0.0.0, Culture=neutral, PublicKeyToken=b77a5c561934e089&quot; order=&quot;999&quot; key=&quot;prompt&quot; value=&quot;_Title of agreement&quot; /&gt;_x000d__x000a_        &lt;parameter id=&quot;4f70f8dc-4c6a-4191-9964-33bba909dfa6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c71d0073-e19f-4fc7-82ef-906942dd3037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d384554e-31f9-44fc-9eb2-7172b1b1fa5b&quot; name=&quot;-- Parties --&quot; assembly=&quot;Iphelion.Outline.Controls.dll&quot; type=&quot;Iphelion.Outline.Controls.QuestionControls.ViewModels.WizardSectionHeadingViewModel&quot; order=&quot;5&quot; active=&quot;true&quot; group=&quot;Page1&quot; resultType=&quot;single&quot; displayType=&quot;All&quot;&gt;_x000d__x000a_      &lt;parameters&gt;_x000d__x000a_        &lt;parameter id=&quot;0dafd69c-a2ae-433b-8035-e5a156eada58&quot; name=&quot;Bottom Margin&quot; type=&quot;System.Int32, mscorlib, Version=4.0.0.0, Culture=neutral, PublicKeyToken=b77a5c561934e089&quot; order=&quot;999&quot; key=&quot;bottomMargin&quot; value=&quot;10&quot; /&gt;_x000d__x000a_        &lt;parameter id=&quot;4df2fe34-6cd9-47ec-b7f1-3a8402a5b1d6&quot; name=&quot;Font Bold&quot; type=&quot;System.Boolean, mscorlib, Version=4.0.0.0, Culture=neutral, PublicKeyToken=b77a5c561934e089&quot; order=&quot;999&quot; key=&quot;fontBold&quot; value=&quot;True&quot; /&gt;_x000d__x000a_        &lt;parameter id=&quot;39ce8231-22fc-48d4-ad34-28e560b2b631&quot; name=&quot;Font Size&quot; type=&quot;System.Int32, mscorlib, Version=4.0.0.0, Culture=neutral, PublicKeyToken=b77a5c561934e089&quot; order=&quot;999&quot; key=&quot;fontSize&quot; value=&quot;16&quot; /&gt;_x000d__x000a_        &lt;parameter id=&quot;edb2b126-5e89-4c36-bd9d-6cec92c0e049&quot; name=&quot;Left Margin&quot; type=&quot;System.Int32, mscorlib, Version=4.0.0.0, Culture=neutral, PublicKeyToken=b77a5c561934e089&quot; order=&quot;999&quot; key=&quot;leftmargin&quot; value=&quot;10&quot; /&gt;_x000d__x000a_        &lt;parameter id=&quot;10f9a743-aa50-4b06-8297-94ce7e87517a&quot; name=&quot;Text&quot; type=&quot;System.String, mscorlib, Version=4.0.0.0, Culture=neutral, PublicKeyToken=b77a5c561934e089&quot; order=&quot;999&quot; key=&quot;text&quot; value=&quot;PARTIES&quot; /&gt;_x000d__x000a_        &lt;parameter id=&quot;d66d1377-fa96-4b00-9d00-45e3807d0875&quot; name=&quot;Top Margin&quot; type=&quot;System.Int32, mscorlib, Version=4.0.0.0, Culture=neutral, PublicKeyToken=b77a5c561934e089&quot; order=&quot;999&quot; key=&quot;topMargin&quot; value=&quot;5&quot; /&gt;_x000d__x000a_      &lt;/parameters&gt;_x000d__x000a_    &lt;/question&gt;_x000d__x000a_    &lt;question id=&quot;ff7afab4-7d27-440c-aefb-c3e53086c2e5&quot; name=&quot;PartyCount&quot; assembly=&quot;Iphelion.Outline.Controls.dll&quot; type=&quot;Iphelion.Outline.Controls.QuestionControls.ViewModels.DropDownViewModel&quot; order=&quot;7&quot; active=&quot;true&quot; group=&quot;Page1&quot; resultType=&quot;single&quot; displayType=&quot;All&quot;&gt;_x000d__x000a_      &lt;parameters&gt;_x000d__x000a_        &lt;parameter id=&quot;fd401c64-e5a0-4bb0-8c0a-46e637ca349a&quot; name=&quot;Values&quot; type=&quot;System.String, mscorlib, Version=4.0.0.0, Culture=neutral, PublicKeyToken=b77a5c561934e089&quot; order=&quot;999&quot; key=&quot;values&quot; value=&quot;2,3,4,5,6,7,8,9,10,&quot; argument=&quot;ItemListControl&quot; /&gt;_x000d__x000a_        &lt;parameter id=&quot;6e8c100f-0dcc-48b0-8f86-24e33f0d57c9&quot; name=&quot;User prompt&quot; type=&quot;System.String, mscorlib, Version=4.0.0.0, Culture=neutral, PublicKeyToken=b77a5c561934e089&quot; order=&quot;999&quot; key=&quot;prompt&quot; value=&quot;How many parties involved?&quot; /&gt;_x000d__x000a_        &lt;parameter id=&quot;04ee380c-4348-4289-bdf7-918abe779d2b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37c47ebe-4ef4-4bad-a92d-66700e3bb735&quot; name=&quot;Empty text&quot; type=&quot;System.String, mscorlib, Version=4.0.0.0, Culture=neutral, PublicKeyToken=b77a5c561934e089&quot; order=&quot;999&quot; key=&quot;emptyText&quot; value=&quot;&quot; /&gt;_x000d__x000a_        &lt;parameter id=&quot;c3eabf0a-b653-4db8-8da3-ed5afed8639e&quot; name=&quot;Show prompt&quot; type=&quot;System.Boolean, mscorlib, Version=4.0.0.0, Culture=neutral, PublicKeyToken=b77a5c561934e089&quot; order=&quot;999&quot; key=&quot;showPrompt&quot; value=&quot;True&quot; /&gt;_x000d__x000a_        &lt;parameter id=&quot;77df6652-d721-4033-8e1a-a6a68908ba37&quot; name=&quot;Is editable&quot; type=&quot;System.Boolean, mscorlib, Version=4.0.0.0, Culture=neutral, PublicKeyToken=b77a5c561934e089&quot; order=&quot;999&quot; key=&quot;isEditable&quot; value=&quot;False&quot; /&gt;_x000d__x000a_        &lt;parameter id=&quot;e906682f-3d60-42ef-a103-3fe42a503e86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question&gt;_x000d__x000a_    &lt;question id=&quot;232cc8e3-ec53-4a86-a2a3-d35a7bc67b3e&quot; name=&quot;Parties Information&quot; assembly=&quot;Iphelion.Outline.Controls.dll&quot; type=&quot;Iphelion.Outline.Controls.QuestionControls.ViewModels.WizardSectionHeadingViewModel&quot; order=&quot;9&quot; active=&quot;false&quot; group=&quot;Page1&quot; resultType=&quot;single&quot; displayType=&quot;All&quot;&gt;_x000d__x000a_      &lt;parameters&gt;_x000d__x000a_        &lt;parameter id=&quot;a10b9f50-4cfc-4327-9c7a-27d37d225dc3&quot; name=&quot;Text&quot; type=&quot;System.String, mscorlib, Version=4.0.0.0, Culture=neutral, PublicKeyToken=b77a5c561934e089&quot; order=&quot;999&quot; key=&quot;text&quot; value=&quot;Parties 6, 7, 8, 9 and 10 appear in the next tab. Use &amp;quot;Previous&amp;quot; and &amp;quot;Next&amp;quot; buttons at the bottom of the window to navigate.&quot; /&gt;_x000d__x000a_        &lt;parameter id=&quot;5caa0dd9-b6be-4e89-8093-31e3eae5166f&quot; name=&quot;Top Margin&quot; type=&quot;System.Int32, mscorlib, Version=4.0.0.0, Culture=neutral, PublicKeyToken=b77a5c561934e089&quot; order=&quot;999&quot; key=&quot;topMargin&quot; value=&quot;5&quot; /&gt;_x000d__x000a_        &lt;parameter id=&quot;5da323a2-36cb-469c-b7d0-8e99dbcdaefd&quot; name=&quot;Bottom Margin&quot; type=&quot;System.Int32, mscorlib, Version=4.0.0.0, Culture=neutral, PublicKeyToken=b77a5c561934e089&quot; order=&quot;999&quot; key=&quot;bottomMargin&quot; value=&quot;10&quot; /&gt;_x000d__x000a_        &lt;parameter id=&quot;18ffa8e1-346a-4f3d-b301-309bca190843&quot; name=&quot;Left Margin&quot; type=&quot;System.Int32, mscorlib, Version=4.0.0.0, Culture=neutral, PublicKeyToken=b77a5c561934e089&quot; order=&quot;999&quot; key=&quot;leftmargin&quot; value=&quot;10&quot; /&gt;_x000d__x000a_        &lt;parameter id=&quot;5fe68cca-8946-4342-8708-0c0bfa51e44e&quot; name=&quot;Font Size&quot; type=&quot;System.Int32, mscorlib, Version=4.0.0.0, Culture=neutral, PublicKeyToken=b77a5c561934e089&quot; order=&quot;999&quot; key=&quot;fontSize&quot; value=&quot;12&quot; /&gt;_x000d__x000a_        &lt;parameter id=&quot;26d880e3-2eee-4033-ba3c-45ebaff9054f&quot; name=&quot;Font Bold&quot; type=&quot;System.Boolean, mscorlib, Version=4.0.0.0, Culture=neutral, PublicKeyToken=b77a5c561934e089&quot; order=&quot;999&quot; key=&quot;fontBold&quot; value=&quot;false&quot; /&gt;_x000d__x000a_      &lt;/parameters&gt;_x000d__x000a_    &lt;/question&gt;_x000d__x000a_    &lt;question id=&quot;2ff5d1d4-c0da-4e78-a043-ccac99f72afd&quot; name=&quot;Romanian_as&quot; assembly=&quot;Iphelion.Outline.Controls.dll&quot; type=&quot;Iphelion.Outline.Controls.QuestionControls.ViewModels.SelectionListViewModel&quot; order=&quot;11&quot; active=&quot;true&quot; group=&quot;Page1&quot; resultType=&quot;single&quot; displayType=&quot;All&quot;&gt;_x000d__x000a_      &lt;parameters&gt;_x000d__x000a_        &lt;parameter id=&quot;034b90ce-eb4b-4ec1-a0a4-3e7b0a1886e7&quot; name=&quot;User prompt&quot; type=&quot;System.String, mscorlib, Version=4.0.0.0, Culture=neutral, PublicKeyToken=b77a5c561934e089&quot; order=&quot;999&quot; key=&quot;prompt&quot; value=&quot;Romanian &amp;quot;as&amp;quot; (for all parties)&quot; /&gt;_x000d__x000a_        &lt;parameter id=&quot;7954324a-50d5-43a1-8bcf-cff01ae7b2db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11a2c171-696f-4cfc-b44a-15cb09f59d34&quot; name=&quot;SelectionMode&quot; type=&quot;Iphelion.Outline.Controls.QuestionControls.ViewModels.QuestionSelectionMode, Iphelion.Outline.Controls, Version=1.2.8.0, Culture=neutral, PublicKeyToken=null&quot; order=&quot;999&quot; key=&quot;selectionMode&quot; value=&quot;Single&quot; /&gt;_x000d__x000a_        &lt;parameter id=&quot;02ec7a78-8ad8-444e-ae2e-c80a432263b6&quot; name=&quot;Items list&quot; type=&quot;Iphelion.Outline.Model.Entities.InlineParameterEntityCollection`1[[Iphelion.Outline.Model.Entities.LocalizedKeyValueParameterEntity, Iphelion.Outline.Model, Version=1.2.8.0, Culture=neutral, PublicKeyToken=null]], Iphelion.Outline.Model, Version=1.2.8.0, Culture=neutral, PublicKeyToken=null&quot; order=&quot;999&quot; key=&quot;itemList&quot; value=&quot;&amp;lt;?xml version=&amp;quot;1.0&amp;quot; encoding=&amp;quot;utf-16&amp;quot;?&amp;gt;&amp;#xA;&amp;lt;XmlParameter xmlns:xsi=&amp;quot;http://www.w3.org/2001/XMLSchema-instance&amp;quot; xmlns:xsd=&amp;quot;http://www.w3.org/2001/XMLSchema&amp;quot;&amp;gt;&amp;#xA;  &amp;lt;parameterEntities&amp;gt;&amp;#xA;    &amp;lt;parameterEntity xsi:type=&amp;quot;LocalizedKeyValueParameterEntity&amp;quot; key=&amp;quot;&amp;amp;lt;?xml version=&amp;amp;quot;1.0&amp;amp;quot; encoding=&amp;amp;quot;utf-16&amp;amp;quot;?&amp;amp;gt;&amp;amp;#xD;&amp;amp;#xA;&amp;amp;lt;localizedString xmlns:xsi=&amp;amp;quot;http://www.w3.org/2001/XMLSchema-instance&amp;amp;quot; xmlns:xsd=&amp;amp;quot;http://www.w3.org/2001/XMLSchema&amp;amp;quot;&amp;amp;gt;&amp;amp;#xD;&amp;amp;#xA;  &amp;amp;lt;type&amp;amp;gt;fixed&amp;amp;lt;/type&amp;amp;gt;&amp;amp;#xD;&amp;amp;#xA;  &amp;amp;lt;text&amp;amp;gt;în calitate de&amp;amp;lt;/text&amp;amp;gt;&amp;amp;#xD;&amp;amp;#xA;&amp;amp;lt;/localizedString&amp;amp;gt;&amp;quot; value=&amp;quot;&amp;amp;lt;?xml version=&amp;amp;quot;1.0&amp;amp;quot; encoding=&amp;amp;quot;utf-16&amp;amp;quot;?&amp;amp;gt;&amp;amp;#xD;&amp;amp;#xA;&amp;amp;lt;localizedString xmlns:xsi=&amp;amp;quot;http://www.w3.org/2001/XMLSchema-instance&amp;amp;quot; xmlns:xsd=&amp;amp;quot;http://www.w3.org/2001/XMLSchema&amp;amp;quot;&amp;amp;gt;&amp;amp;#xD;&amp;amp;#xA;  &amp;amp;lt;type&amp;amp;gt;fixed&amp;amp;lt;/type&amp;amp;gt;&amp;amp;#xD;&amp;amp;#xA;  &amp;amp;lt;text&amp;amp;gt;în calitate de&amp;amp;lt;/text&amp;amp;gt;&amp;amp;#xD;&amp;amp;#xA;&amp;amp;lt;/localizedString&amp;amp;gt;&amp;quot; isSelected=&amp;quot;true&amp;quot; /&amp;gt;&amp;#xA;    &amp;lt;parameterEntity xsi:type=&amp;quot;LocalizedKeyValueParameterEntity&amp;quot; key=&amp;quot;&amp;amp;lt;?xml version=&amp;amp;quot;1.0&amp;amp;quot; encoding=&amp;amp;quot;utf-16&amp;amp;quot;?&amp;amp;gt;&amp;amp;#xD;&amp;amp;#xA;&amp;amp;lt;localizedString xmlns:xsi=&amp;amp;quot;http://www.w3.org/2001/XMLSchema-instance&amp;amp;quot; xmlns:xsd=&amp;amp;quot;http://www.w3.org/2001/XMLSchema&amp;amp;quot;&amp;amp;gt;&amp;amp;#xD;&amp;amp;#xA;  &amp;amp;lt;type&amp;amp;gt;fixed&amp;amp;lt;/type&amp;amp;gt;&amp;amp;#xD;&amp;amp;#xA;  &amp;amp;lt;text&amp;amp;gt;ca&amp;amp;lt;/text&amp;amp;gt;&amp;amp;#xD;&amp;amp;#xA;&amp;amp;lt;/localizedString&amp;amp;gt;&amp;quot; value=&amp;quot;&amp;amp;lt;?xml version=&amp;amp;quot;1.0&amp;amp;quot; encoding=&amp;amp;quot;utf-16&amp;amp;quot;?&amp;amp;gt;&amp;amp;#xD;&amp;amp;#xA;&amp;amp;lt;localizedString xmlns:xsi=&amp;amp;quot;http://www.w3.org/2001/XMLSchema-instance&amp;amp;quot; xmlns:xsd=&amp;amp;quot;http://www.w3.org/2001/XMLSchema&amp;amp;quot;&amp;amp;gt;&amp;amp;#xD;&amp;amp;#xA;  &amp;amp;lt;type&amp;amp;gt;fixed&amp;amp;lt;/type&amp;amp;gt;&amp;amp;#xD;&amp;amp;#xA;  &amp;amp;lt;text&amp;amp;gt;ca&amp;amp;lt;/text&amp;amp;gt;&amp;amp;#xD;&amp;amp;#xA;&amp;amp;lt;/localizedString&amp;amp;gt;&amp;quot; isSelected=&amp;quot;false&amp;quot; /&amp;gt;&amp;#xA;  &amp;lt;/parameterEntities&amp;gt;&amp;#xA;&amp;lt;/XmlParameter&amp;gt;&quot; /&gt;_x000d__x000a_      &lt;/parameters&gt;_x000d__x000a_    &lt;/question&gt;_x000d__x000a_    &lt;question id=&quot;2e1f03ce-7637-4d85-82ff-2a8d5f1d5335&quot; name=&quot;Party1Type&quot; assembly=&quot;Iphelion.Outline.Controls.dll&quot; type=&quot;Iphelion.Outline.Controls.QuestionControls.ViewModels.TextBoxViewModel&quot; order=&quot;13&quot; active=&quot;true&quot; group=&quot;Page1&quot; resultType=&quot;single&quot; displayType=&quot;All&quot;&gt;_x000d__x000a_      &lt;parameters&gt;_x000d__x000a_        &lt;parameter id=&quot;87b0dd20-7072-463f-8906-d9a0fe4593c4&quot; name=&quot;Allow return&quot; type=&quot;System.Boolean, mscorlib, Version=4.0.0.0, Culture=neutral, PublicKeyToken=b77a5c561934e089&quot; order=&quot;999&quot; key=&quot;multiline&quot; value=&quot;False&quot; /&gt;_x000d__x000a_        &lt;parameter id=&quot;248e319a-bf7f-4c13-a2bb-8aff085fd044&quot; name=&quot;User prompt&quot; type=&quot;System.String, mscorlib, Version=4.0.0.0, Culture=neutral, PublicKeyToken=b77a5c561934e089&quot; order=&quot;999&quot; key=&quot;prompt&quot; value=&quot;Party type 1&quot; /&gt;_x000d__x000a_        &lt;parameter id=&quot;6b86afbc-35da-43c4-b3e0-874196c722b0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7b9141f0-b7f6-4542-8b98-9a5eb392bce2&quot; name=&quot;Height&quot; type=&quot;System.Int32, mscorlib, Version=4.0.0.0, Culture=neutral, PublicKeyToken=b77a5c561934e089&quot; order=&quot;999&quot; key=&quot;height&quot; value=&quot;&quot; /&gt;_x000d__x000a_        &lt;parameter id=&quot;969b1f67-b723-43ad-8689-4c55fae56344&quot; name=&quot;Separate lines&quot; type=&quot;System.Boolean, mscorlib, Version=4.0.0.0, Culture=neutral, PublicKeyToken=b77a5c561934e089&quot; order=&quot;999&quot; key=&quot;splitLines&quot; value=&quot;False&quot; /&gt;_x000d__x000a_        &lt;parameter id=&quot;dc19264f-12c8-4658-9875-8f0e7adbcd18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16a366bc-23cd-4b6f-a6e4-1cab49c88c6e&quot; name=&quot;Party1&quot; assembly=&quot;Iphelion.Outline.Controls.dll&quot; type=&quot;Iphelion.Outline.Controls.QuestionControls.ViewModels.ContactListViewModel&quot; order=&quot;15&quot; active=&quot;true&quot; group=&quot;Page1&quot; resultType=&quot;single&quot; displayType=&quot;All&quot;&gt;_x000d__x000a_      &lt;parameters&gt;_x000d__x000a_        &lt;parameter id=&quot;ba3a6510-6c1d-4cdc-8d77-3eacf470326e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1f2d8a56-5841-4b97-a231-ecd6bd9a7e6e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2b901960-90f0-4bcf-ba39-4b53cd9b0e5b&quot; name=&quot;Contact required&quot; type=&quot;System.Boolean, mscorlib, Version=4.0.0.0, Culture=neutral, PublicKeyToken=b77a5c561934e089&quot; order=&quot;999&quot; key=&quot;itemRequired&quot; value=&quot;True&quot; /&gt;_x000d__x000a_        &lt;parameter id=&quot;01f96b05-539f-406d-9749-382fffa4f4e9&quot; name=&quot;Dialog title&quot; type=&quot;System.String, mscorlib, Version=4.0.0.0, Culture=neutral, PublicKeyToken=b77a5c561934e089&quot; order=&quot;999&quot; key=&quot;dialogTitle&quot; value=&quot;&quot; /&gt;_x000d__x000a_        &lt;parameter id=&quot;2b14a30b-30af-4643-aef9-9f6d1d779c69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5e97fa48-610e-4f06-9715-8573bac54e39&quot; name=&quot;Height&quot; type=&quot;System.String, mscorlib, Version=4.0.0.0, Culture=neutral, PublicKeyToken=b77a5c561934e089&quot; order=&quot;999&quot; key=&quot;height&quot; value=&quot;100&quot; /&gt;_x000d__x000a_        &lt;parameter id=&quot;9fea5ad9-d800-4314-8a16-75a52bc64716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33b49a83-d610-4dc6-81d3-3d3498bc5f19&quot; name=&quot;Hide Header&quot; type=&quot;System.Boolean, mscorlib, Version=4.0.0.0, Culture=neutral, PublicKeyToken=b77a5c561934e089&quot; order=&quot;999&quot; key=&quot;hideHeader&quot; value=&quot;False&quot; /&gt;_x000d__x000a_        &lt;parameter id=&quot;72488b21-eb16-499a-989f-cd9d548d1847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0e420a9f-23b2-419a-863d-7f5318e52793&quot; name=&quot;Hide my contacts&quot; type=&quot;System.Boolean, mscorlib, Version=4.0.0.0, Culture=neutral, PublicKeyToken=b77a5c561934e089&quot; order=&quot;999&quot; key=&quot;hideMyContacts&quot; value=&quot;False&quot; /&gt;_x000d__x000a_        &lt;parameter id=&quot;e52a57e3-ff39-4f6f-8cd5-125e0b02366a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05d09490-4f0a-42fd-84d6-2e10ed692d75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5daec560-2a06-4938-a2d3-9ee67de7e8ca&quot; name=&quot;Initial contact type&quot; type=&quot;System.String, mscorlib, Version=4.0.0.0, Culture=neutral, PublicKeyToken=b77a5c561934e089&quot; order=&quot;999&quot; key=&quot;initialContactType&quot; value=&quot;&quot; /&gt;_x000d__x000a_        &lt;parameter id=&quot;58b9cf57-fb28-4285-b9a5-81abacc628e0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6532092a-ccef-492d-803f-8197b8f4cf16&quot; name=&quot;Restrict project&quot; type=&quot;System.Boolean, mscorlib, Version=4.0.0.0, Culture=neutral, PublicKeyToken=b77a5c561934e089&quot; order=&quot;999&quot; key=&quot;restrictProject&quot; value=&quot;False&quot; /&gt;_x000d__x000a_        &lt;parameter id=&quot;152187aa-6a1e-4c09-8908-82eb4a33f1e7&quot; name=&quot;Search if blank&quot; type=&quot;System.Boolean, mscorlib, Version=4.0.0.0, Culture=neutral, PublicKeyToken=b77a5c561934e089&quot; order=&quot;999&quot; key=&quot;searchIfBlank&quot; value=&quot;False&quot; /&gt;_x000d__x000a_        &lt;parameter id=&quot;45014971-af6f-468a-9e05-38c86a9e89a5&quot; name=&quot;Set project&quot; type=&quot;System.Boolean, mscorlib, Version=4.0.0.0, Culture=neutral, PublicKeyToken=b77a5c561934e089&quot; order=&quot;999&quot; key=&quot;setProject&quot; value=&quot;False&quot; /&gt;_x000d__x000a_        &lt;parameter id=&quot;58f3f19c-0554-412d-97b6-440690669a25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4108ba70-37e6-4cc1-9c3a-da561bcaa0b1&quot; name=&quot;Show company&quot; type=&quot;System.Boolean, mscorlib, Version=4.0.0.0, Culture=neutral, PublicKeyToken=b77a5c561934e089&quot; order=&quot;999&quot; key=&quot;showCompanyColumn&quot; value=&quot;False&quot; /&gt;_x000d__x000a_        &lt;parameter id=&quot;2b44d332-7621-4e3b-8df9-5838ffddb056&quot; name=&quot;Show fax&quot; type=&quot;System.Boolean, mscorlib, Version=4.0.0.0, Culture=neutral, PublicKeyToken=b77a5c561934e089&quot; order=&quot;999&quot; key=&quot;showFaxColumn&quot; value=&quot;False&quot; /&gt;_x000d__x000a_        &lt;parameter id=&quot;a7728e00-0f4d-469f-be7c-376e29a68ffd&quot; name=&quot;Show forename&quot; type=&quot;System.Boolean, mscorlib, Version=4.0.0.0, Culture=neutral, PublicKeyToken=b77a5c561934e089&quot; order=&quot;999&quot; key=&quot;showFirstNameColumn&quot; value=&quot;False&quot; /&gt;_x000d__x000a_        &lt;parameter id=&quot;a90b6327-f455-43cb-836a-1c535640b012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494bcb3e-80f9-4a83-8c36-21603b6b3b66&quot; name=&quot;Show surname&quot; type=&quot;System.Boolean, mscorlib, Version=4.0.0.0, Culture=neutral, PublicKeyToken=b77a5c561934e089&quot; order=&quot;999&quot; key=&quot;showLastNameColumn&quot; value=&quot;False&quot; /&gt;_x000d__x000a_        &lt;parameter id=&quot;a2c7e906-a77e-496d-adf1-4fbea6a1b48d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dba2a4c4-9456-43cd-8527-6d1780185378&quot; name=&quot;Show title&quot; type=&quot;System.Boolean, mscorlib, Version=4.0.0.0, Culture=neutral, PublicKeyToken=b77a5c561934e089&quot; order=&quot;999&quot; key=&quot;showTitleColumn&quot; value=&quot;False&quot; /&gt;_x000d__x000a_        &lt;parameter id=&quot;64059175-445f-4869-bf73-48fa0002f333&quot; name=&quot;User prompt&quot; type=&quot;System.String, mscorlib, Version=4.0.0.0, Culture=neutral, PublicKeyToken=b77a5c561934e089&quot; order=&quot;999&quot; key=&quot;prompt&quot; value=&quot;_First parties&quot; /&gt;_x000d__x000a_        &lt;parameter id=&quot;d5a5640b-467d-408a-9bf3-157307712a39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&lt;/parameters&gt;_x000d__x000a_    &lt;/question&gt;_x000d__x000a_    &lt;question id=&quot;89c29ae3-f204-401a-8dcd-5da0b464836a&quot; name=&quot;Party2Type&quot; assembly=&quot;Iphelion.Outline.Controls.dll&quot; type=&quot;Iphelion.Outline.Controls.QuestionControls.ViewModels.TextBoxViewModel&quot; order=&quot;17&quot; active=&quot;true&quot; group=&quot;Page1&quot; resultType=&quot;single&quot; displayType=&quot;All&quot;&gt;_x000d__x000a_      &lt;parameters&gt;_x000d__x000a_        &lt;parameter id=&quot;5793cd84-a35f-498f-aed9-4c0b4f428f58&quot; name=&quot;Allow return&quot; type=&quot;System.Boolean, mscorlib, Version=4.0.0.0, Culture=neutral, PublicKeyToken=b77a5c561934e089&quot; order=&quot;999&quot; key=&quot;multiline&quot; value=&quot;False&quot; /&gt;_x000d__x000a_        &lt;parameter id=&quot;81a03657-5340-42fb-918f-b1e7ee203e09&quot; name=&quot;User prompt&quot; type=&quot;System.String, mscorlib, Version=4.0.0.0, Culture=neutral, PublicKeyToken=b77a5c561934e089&quot; order=&quot;999&quot; key=&quot;prompt&quot; value=&quot;Party type 2&quot; /&gt;_x000d__x000a_        &lt;parameter id=&quot;ab30eeac-0d9f-4dfc-a59d-a8d4216d66a7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8c621c89-80d6-4bfb-9f10-e39c47ffc73f&quot; name=&quot;Height&quot; type=&quot;System.Int32, mscorlib, Version=4.0.0.0, Culture=neutral, PublicKeyToken=b77a5c561934e089&quot; order=&quot;999&quot; key=&quot;height&quot; value=&quot;&quot; /&gt;_x000d__x000a_        &lt;parameter id=&quot;ebad7df4-c529-4e11-9793-d3384b53f322&quot; name=&quot;Separate lines&quot; type=&quot;System.Boolean, mscorlib, Version=4.0.0.0, Culture=neutral, PublicKeyToken=b77a5c561934e089&quot; order=&quot;999&quot; key=&quot;splitLines&quot; value=&quot;False&quot; /&gt;_x000d__x000a_        &lt;parameter id=&quot;261282b4-8bca-4197-8a0d-cd2ddf86dc5d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affc497f-5707-4f6f-b7c4-03cdf07388f9&quot; name=&quot;Party2&quot; assembly=&quot;Iphelion.Outline.Controls.dll&quot; type=&quot;Iphelion.Outline.Controls.QuestionControls.ViewModels.ContactListViewModel&quot; order=&quot;18&quot; active=&quot;true&quot; group=&quot;Page1&quot; resultType=&quot;single&quot; displayType=&quot;All&quot;&gt;_x000d__x000a_      &lt;parameters&gt;_x000d__x000a_        &lt;parameter id=&quot;71cbad17-3a52-4b7d-9dbf-617219bbb0fb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1cf204e6-6bb9-47af-96cf-8bb307c4f7e2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287cd098-1d80-43b3-86a7-6396f72828d3&quot; name=&quot;Contact required&quot; type=&quot;System.Boolean, mscorlib, Version=4.0.0.0, Culture=neutral, PublicKeyToken=b77a5c561934e089&quot; order=&quot;999&quot; key=&quot;itemRequired&quot; value=&quot;True&quot; /&gt;_x000d__x000a_        &lt;parameter id=&quot;e6707c35-fd05-414f-b8ab-e7031bdf5c0e&quot; name=&quot;Dialog title&quot; type=&quot;System.String, mscorlib, Version=4.0.0.0, Culture=neutral, PublicKeyToken=b77a5c561934e089&quot; order=&quot;999&quot; key=&quot;dialogTitle&quot; value=&quot;&quot; /&gt;_x000d__x000a_        &lt;parameter id=&quot;6ec2a49b-ab4b-4d70-8ca7-954e9dc80d2d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a27b0955-9b52-4e40-91d0-065f08a0837d&quot; name=&quot;Height&quot; type=&quot;System.String, mscorlib, Version=4.0.0.0, Culture=neutral, PublicKeyToken=b77a5c561934e089&quot; order=&quot;999&quot; key=&quot;height&quot; value=&quot;100&quot; /&gt;_x000d__x000a_        &lt;parameter id=&quot;3eece7b4-08d3-48b4-a368-357d8e85179a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5ee24767-1964-45dd-a605-423810bae68d&quot; name=&quot;Hide Header&quot; type=&quot;System.Boolean, mscorlib, Version=4.0.0.0, Culture=neutral, PublicKeyToken=b77a5c561934e089&quot; order=&quot;999&quot; key=&quot;hideHeader&quot; value=&quot;False&quot; /&gt;_x000d__x000a_        &lt;parameter id=&quot;0a4af505-58e8-4676-9e15-15e7adf5e53a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630a6afc-24d9-4db7-9b18-c2c2a1be6836&quot; name=&quot;Hide my contacts&quot; type=&quot;System.Boolean, mscorlib, Version=4.0.0.0, Culture=neutral, PublicKeyToken=b77a5c561934e089&quot; order=&quot;999&quot; key=&quot;hideMyContacts&quot; value=&quot;False&quot; /&gt;_x000d__x000a_        &lt;parameter id=&quot;1cc64a50-bd52-44ef-b995-491f5dc9d9c7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27afc456-6574-420d-84e2-8cfc3f828acb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d9f296f9-3ba2-4539-870d-1dbd125e8881&quot; name=&quot;Initial contact type&quot; type=&quot;System.String, mscorlib, Version=4.0.0.0, Culture=neutral, PublicKeyToken=b77a5c561934e089&quot; order=&quot;999&quot; key=&quot;initialContactType&quot; value=&quot;&quot; /&gt;_x000d__x000a_        &lt;parameter id=&quot;3a804deb-ff24-4403-bb38-dbaaf78b3be4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80ef73ac-2d23-42ce-8ddb-e6f34b0b1afe&quot; name=&quot;Restrict project&quot; type=&quot;System.Boolean, mscorlib, Version=4.0.0.0, Culture=neutral, PublicKeyToken=b77a5c561934e089&quot; order=&quot;999&quot; key=&quot;restrictProject&quot; value=&quot;False&quot; /&gt;_x000d__x000a_        &lt;parameter id=&quot;c79286b9-155d-44c0-98d5-7f70cebe8790&quot; name=&quot;Search if blank&quot; type=&quot;System.Boolean, mscorlib, Version=4.0.0.0, Culture=neutral, PublicKeyToken=b77a5c561934e089&quot; order=&quot;999&quot; key=&quot;searchIfBlank&quot; value=&quot;False&quot; /&gt;_x000d__x000a_        &lt;parameter id=&quot;e75f33c5-76c9-4edc-a9ed-73a006ad7d40&quot; name=&quot;Set project&quot; type=&quot;System.Boolean, mscorlib, Version=4.0.0.0, Culture=neutral, PublicKeyToken=b77a5c561934e089&quot; order=&quot;999&quot; key=&quot;setProject&quot; value=&quot;False&quot; /&gt;_x000d__x000a_        &lt;parameter id=&quot;5976c5ee-bdae-4242-b26d-af073596d49a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48f67eac-88c5-4f64-967b-ebb5e6ac49c2&quot; name=&quot;Show company&quot; type=&quot;System.Boolean, mscorlib, Version=4.0.0.0, Culture=neutral, PublicKeyToken=b77a5c561934e089&quot; order=&quot;999&quot; key=&quot;showCompanyColumn&quot; value=&quot;False&quot; /&gt;_x000d__x000a_        &lt;parameter id=&quot;6a31ae26-d042-4239-81b4-0fbf241c5e71&quot; name=&quot;Show fax&quot; type=&quot;System.Boolean, mscorlib, Version=4.0.0.0, Culture=neutral, PublicKeyToken=b77a5c561934e089&quot; order=&quot;999&quot; key=&quot;showFaxColumn&quot; value=&quot;False&quot; /&gt;_x000d__x000a_        &lt;parameter id=&quot;349769f3-e22d-4053-9bc2-20fa2036bb23&quot; name=&quot;Show forename&quot; type=&quot;System.Boolean, mscorlib, Version=4.0.0.0, Culture=neutral, PublicKeyToken=b77a5c561934e089&quot; order=&quot;999&quot; key=&quot;showFirstNameColumn&quot; value=&quot;False&quot; /&gt;_x000d__x000a_        &lt;parameter id=&quot;dd8f8c43-3aeb-4222-87bf-f49855dcef70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075b39ff-607e-48d8-8cfb-75f2f5ba6202&quot; name=&quot;Show surname&quot; type=&quot;System.Boolean, mscorlib, Version=4.0.0.0, Culture=neutral, PublicKeyToken=b77a5c561934e089&quot; order=&quot;999&quot; key=&quot;showLastNameColumn&quot; value=&quot;False&quot; /&gt;_x000d__x000a_        &lt;parameter id=&quot;8920822d-012b-400a-90ca-ea07e30c10cc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a4553c0f-8fd9-40b6-b3e6-4d905f79d37c&quot; name=&quot;Show title&quot; type=&quot;System.Boolean, mscorlib, Version=4.0.0.0, Culture=neutral, PublicKeyToken=b77a5c561934e089&quot; order=&quot;999&quot; key=&quot;showTitleColumn&quot; value=&quot;False&quot; /&gt;_x000d__x000a_        &lt;parameter id=&quot;7df6b290-0830-459f-a88b-7eb4da5ffe09&quot; name=&quot;User prompt&quot; type=&quot;System.String, mscorlib, Version=4.0.0.0, Culture=neutral, PublicKeyToken=b77a5c561934e089&quot; order=&quot;999&quot; key=&quot;prompt&quot; value=&quot;_Second parties&quot; /&gt;_x000d__x000a_        &lt;parameter id=&quot;ba6dbac9-cacb-4151-973b-5e104dec422c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&lt;/parameters&gt;_x000d__x000a_    &lt;/question&gt;_x000d__x000a_    &lt;question id=&quot;710749bc-9296-4c34-9323-eb01b234555f&quot; name=&quot;Party3Type&quot; assembly=&quot;Iphelion.Outline.Controls.dll&quot; type=&quot;Iphelion.Outline.Controls.QuestionControls.ViewModels.TextBoxViewModel&quot; order=&quot;19&quot; active=&quot;true&quot; group=&quot;Page1&quot; resultType=&quot;single&quot; displayType=&quot;All&quot;&gt;_x000d__x000a_      &lt;parameters&gt;_x000d__x000a_        &lt;parameter id=&quot;e0316d2a-27d7-400a-871b-3284f73a1ed1&quot; name=&quot;Allow return&quot; type=&quot;System.Boolean, mscorlib, Version=4.0.0.0, Culture=neutral, PublicKeyToken=b77a5c561934e089&quot; order=&quot;999&quot; key=&quot;multiline&quot; value=&quot;False&quot; /&gt;_x000d__x000a_        &lt;parameter id=&quot;ee3f5233-4467-4e26-a8a0-2517ff1806c8&quot; name=&quot;User prompt&quot; type=&quot;System.String, mscorlib, Version=4.0.0.0, Culture=neutral, PublicKeyToken=b77a5c561934e089&quot; order=&quot;999&quot; key=&quot;prompt&quot; value=&quot;Party type 3&quot; /&gt;_x000d__x000a_        &lt;parameter id=&quot;be663fe4-77c5-4cfe-968b-8809dcb98845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1e9db5ff-40a5-4b38-af2d-18d75734fd86&quot; name=&quot;Height&quot; type=&quot;System.Int32, mscorlib, Version=4.0.0.0, Culture=neutral, PublicKeyToken=b77a5c561934e089&quot; order=&quot;999&quot; key=&quot;height&quot; value=&quot;&quot; /&gt;_x000d__x000a_        &lt;parameter id=&quot;9b9b31d5-bef2-4575-81f5-1bae398cc6b1&quot; name=&quot;Separate lines&quot; type=&quot;System.Boolean, mscorlib, Version=4.0.0.0, Culture=neutral, PublicKeyToken=b77a5c561934e089&quot; order=&quot;999&quot; key=&quot;splitLines&quot; value=&quot;False&quot; /&gt;_x000d__x000a_        &lt;parameter id=&quot;4b49ee22-36c6-4b72-a535-03fdaebf2123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d1c1b0ba-1ad7-4e26-af76-9b4b9ec68c76&quot; name=&quot;Party3&quot; assembly=&quot;Iphelion.Outline.Controls.dll&quot; type=&quot;Iphelion.Outline.Controls.QuestionControls.ViewModels.ContactListViewModel&quot; order=&quot;20&quot; active=&quot;true&quot; group=&quot;Page1&quot; resultType=&quot;single&quot; displayType=&quot;All&quot;&gt;_x000d__x000a_      &lt;parameters&gt;_x000d__x000a_        &lt;parameter id=&quot;496365a1-a102-4c0a-84ec-c81f79b780b4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34b89544-2e1c-4a06-a1a0-0d3da3e2b669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95c6b4c0-9e8b-4633-a7e0-3f2b50e993ee&quot; name=&quot;Contact required&quot; type=&quot;System.Boolean, mscorlib, Version=4.0.0.0, Culture=neutral, PublicKeyToken=b77a5c561934e089&quot; order=&quot;999&quot; key=&quot;itemRequired&quot; value=&quot;True&quot; /&gt;_x000d__x000a_        &lt;parameter id=&quot;eecf1a9d-5253-4a96-a809-31d55acfb840&quot; name=&quot;Dialog title&quot; type=&quot;System.String, mscorlib, Version=4.0.0.0, Culture=neutral, PublicKeyToken=b77a5c561934e089&quot; order=&quot;999&quot; key=&quot;dialogTitle&quot; value=&quot;&quot; /&gt;_x000d__x000a_        &lt;parameter id=&quot;0b67b232-da5a-4641-bd60-18359ead260e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a27b0955-9b52-4e40-91d0-065f08a0837d&quot; name=&quot;Height&quot; type=&quot;System.String, mscorlib, Version=4.0.0.0, Culture=neutral, PublicKeyToken=b77a5c561934e089&quot; order=&quot;999&quot; key=&quot;height&quot; value=&quot;100&quot; /&gt;_x000d__x000a_        &lt;parameter id=&quot;3eece7b4-08d3-48b4-a368-357d8e85179a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5ee24767-1964-45dd-a605-423810bae68d&quot; name=&quot;Hide Header&quot; type=&quot;System.Boolean, mscorlib, Version=4.0.0.0, Culture=neutral, PublicKeyToken=b77a5c561934e089&quot; order=&quot;999&quot; key=&quot;hideHeader&quot; value=&quot;False&quot; /&gt;_x000d__x000a_        &lt;parameter id=&quot;0a4af505-58e8-4676-9e15-15e7adf5e53a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630a6afc-24d9-4db7-9b18-c2c2a1be6836&quot; name=&quot;Hide my contacts&quot; type=&quot;System.Boolean, mscorlib, Version=4.0.0.0, Culture=neutral, PublicKeyToken=b77a5c561934e089&quot; order=&quot;999&quot; key=&quot;hideMyContacts&quot; value=&quot;False&quot; /&gt;_x000d__x000a_        &lt;parameter id=&quot;1cc64a50-bd52-44ef-b995-491f5dc9d9c7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27afc456-6574-420d-84e2-8cfc3f828acb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d9f296f9-3ba2-4539-870d-1dbd125e8881&quot; name=&quot;Initial contact type&quot; type=&quot;System.String, mscorlib, Version=4.0.0.0, Culture=neutral, PublicKeyToken=b77a5c561934e089&quot; order=&quot;999&quot; key=&quot;initialContactType&quot; value=&quot;&quot; /&gt;_x000d__x000a_        &lt;parameter id=&quot;3a804deb-ff24-4403-bb38-dbaaf78b3be4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80ef73ac-2d23-42ce-8ddb-e6f34b0b1afe&quot; name=&quot;Restrict project&quot; type=&quot;System.Boolean, mscorlib, Version=4.0.0.0, Culture=neutral, PublicKeyToken=b77a5c561934e089&quot; order=&quot;999&quot; key=&quot;restrictProject&quot; value=&quot;False&quot; /&gt;_x000d__x000a_        &lt;parameter id=&quot;c79286b9-155d-44c0-98d5-7f70cebe8790&quot; name=&quot;Search if blank&quot; type=&quot;System.Boolean, mscorlib, Version=4.0.0.0, Culture=neutral, PublicKeyToken=b77a5c561934e089&quot; order=&quot;999&quot; key=&quot;searchIfBlank&quot; value=&quot;False&quot; /&gt;_x000d__x000a_        &lt;parameter id=&quot;e75f33c5-76c9-4edc-a9ed-73a006ad7d40&quot; name=&quot;Set project&quot; type=&quot;System.Boolean, mscorlib, Version=4.0.0.0, Culture=neutral, PublicKeyToken=b77a5c561934e089&quot; order=&quot;999&quot; key=&quot;setProject&quot; value=&quot;False&quot; /&gt;_x000d__x000a_        &lt;parameter id=&quot;5976c5ee-bdae-4242-b26d-af073596d49a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48f67eac-88c5-4f64-967b-ebb5e6ac49c2&quot; name=&quot;Show company&quot; type=&quot;System.Boolean, mscorlib, Version=4.0.0.0, Culture=neutral, PublicKeyToken=b77a5c561934e089&quot; order=&quot;999&quot; key=&quot;showCompanyColumn&quot; value=&quot;False&quot; /&gt;_x000d__x000a_        &lt;parameter id=&quot;6a31ae26-d042-4239-81b4-0fbf241c5e71&quot; name=&quot;Show fax&quot; type=&quot;System.Boolean, mscorlib, Version=4.0.0.0, Culture=neutral, PublicKeyToken=b77a5c561934e089&quot; order=&quot;999&quot; key=&quot;showFaxColumn&quot; value=&quot;False&quot; /&gt;_x000d__x000a_        &lt;parameter id=&quot;349769f3-e22d-4053-9bc2-20fa2036bb23&quot; name=&quot;Show forename&quot; type=&quot;System.Boolean, mscorlib, Version=4.0.0.0, Culture=neutral, PublicKeyToken=b77a5c561934e089&quot; order=&quot;999&quot; key=&quot;showFirstNameColumn&quot; value=&quot;False&quot; /&gt;_x000d__x000a_        &lt;parameter id=&quot;dd8f8c43-3aeb-4222-87bf-f49855dcef70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075b39ff-607e-48d8-8cfb-75f2f5ba6202&quot; name=&quot;Show surname&quot; type=&quot;System.Boolean, mscorlib, Version=4.0.0.0, Culture=neutral, PublicKeyToken=b77a5c561934e089&quot; order=&quot;999&quot; key=&quot;showLastNameColumn&quot; value=&quot;False&quot; /&gt;_x000d__x000a_        &lt;parameter id=&quot;8920822d-012b-400a-90ca-ea07e30c10cc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a4553c0f-8fd9-40b6-b3e6-4d905f79d37c&quot; name=&quot;Show title&quot; type=&quot;System.Boolean, mscorlib, Version=4.0.0.0, Culture=neutral, PublicKeyToken=b77a5c561934e089&quot; order=&quot;999&quot; key=&quot;showTitleColumn&quot; value=&quot;False&quot; /&gt;_x000d__x000a_        &lt;parameter id=&quot;7df6b290-0830-459f-a88b-7eb4da5ffe09&quot; name=&quot;User prompt&quot; type=&quot;System.String, mscorlib, Version=4.0.0.0, Culture=neutral, PublicKeyToken=b77a5c561934e089&quot; order=&quot;999&quot; key=&quot;prompt&quot; value=&quot;_Third parties&quot; /&gt;_x000d__x000a_        &lt;parameter id=&quot;ba6dbac9-cacb-4151-973b-5e104dec422c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&lt;/parameters&gt;_x000d__x000a_    &lt;/question&gt;_x000d__x000a_    &lt;question id=&quot;fda086e1-b82c-409c-85c9-b05cd5d10893&quot; name=&quot;Party4Type&quot; assembly=&quot;Iphelion.Outline.Controls.dll&quot; type=&quot;Iphelion.Outline.Controls.QuestionControls.ViewModels.TextBoxViewModel&quot; order=&quot;21&quot; active=&quot;true&quot; group=&quot;Page1&quot; resultType=&quot;single&quot; displayType=&quot;All&quot;&gt;_x000d__x000a_      &lt;parameters&gt;_x000d__x000a_        &lt;parameter id=&quot;002681ef-6431-4c1d-a37d-3dba0bc7ce33&quot; name=&quot;Allow return&quot; type=&quot;System.Boolean, mscorlib, Version=4.0.0.0, Culture=neutral, PublicKeyToken=b77a5c561934e089&quot; order=&quot;999&quot; key=&quot;multiline&quot; value=&quot;False&quot; /&gt;_x000d__x000a_        &lt;parameter id=&quot;5e432980-8794-47f4-aa19-5f73ea7744c2&quot; name=&quot;User prompt&quot; type=&quot;System.String, mscorlib, Version=4.0.0.0, Culture=neutral, PublicKeyToken=b77a5c561934e089&quot; order=&quot;999&quot; key=&quot;prompt&quot; value=&quot;Party type 4&quot; /&gt;_x000d__x000a_        &lt;parameter id=&quot;c8dcedec-661c-4ee2-8c40-1ee9e629ec5f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d658dba1-3ace-4640-a40d-fb7e17a2389d&quot; name=&quot;Height&quot; type=&quot;System.Int32, mscorlib, Version=4.0.0.0, Culture=neutral, PublicKeyToken=b77a5c561934e089&quot; order=&quot;999&quot; key=&quot;height&quot; value=&quot;&quot; /&gt;_x000d__x000a_        &lt;parameter id=&quot;6fbcd221-d8d3-4091-bbfe-b56dc73ce0d1&quot; name=&quot;Separate lines&quot; type=&quot;System.Boolean, mscorlib, Version=4.0.0.0, Culture=neutral, PublicKeyToken=b77a5c561934e089&quot; order=&quot;999&quot; key=&quot;splitLines&quot; value=&quot;False&quot; /&gt;_x000d__x000a_        &lt;parameter id=&quot;269e7ca0-fab6-424d-b84d-6d5828b0237e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b16d33b2-b2d1-4b3a-bf5f-18265e6a0b1e&quot; name=&quot;Party4&quot; assembly=&quot;Iphelion.Outline.Controls.dll&quot; type=&quot;Iphelion.Outline.Controls.QuestionControls.ViewModels.ContactListViewModel&quot; order=&quot;22&quot; active=&quot;true&quot; group=&quot;Page1&quot; resultType=&quot;single&quot; displayType=&quot;All&quot;&gt;_x000d__x000a_      &lt;parameters&gt;_x000d__x000a_        &lt;parameter id=&quot;71cbad17-3a52-4b7d-9dbf-617219bbb0fb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1cf204e6-6bb9-47af-96cf-8bb307c4f7e2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287cd098-1d80-43b3-86a7-6396f72828d3&quot; name=&quot;Contact required&quot; type=&quot;System.Boolean, mscorlib, Version=4.0.0.0, Culture=neutral, PublicKeyToken=b77a5c561934e089&quot; order=&quot;999&quot; key=&quot;itemRequired&quot; value=&quot;True&quot; /&gt;_x000d__x000a_        &lt;parameter id=&quot;e6707c35-fd05-414f-b8ab-e7031bdf5c0e&quot; name=&quot;Dialog title&quot; type=&quot;System.String, mscorlib, Version=4.0.0.0, Culture=neutral, PublicKeyToken=b77a5c561934e089&quot; order=&quot;999&quot; key=&quot;dialogTitle&quot; value=&quot;&quot; /&gt;_x000d__x000a_        &lt;parameter id=&quot;6ec2a49b-ab4b-4d70-8ca7-954e9dc80d2d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a27b0955-9b52-4e40-91d0-065f08a0837d&quot; name=&quot;Height&quot; type=&quot;System.String, mscorlib, Version=4.0.0.0, Culture=neutral, PublicKeyToken=b77a5c561934e089&quot; order=&quot;999&quot; key=&quot;height&quot; value=&quot;100&quot; /&gt;_x000d__x000a_        &lt;parameter id=&quot;3eece7b4-08d3-48b4-a368-357d8e85179a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5ee24767-1964-45dd-a605-423810bae68d&quot; name=&quot;Hide Header&quot; type=&quot;System.Boolean, mscorlib, Version=4.0.0.0, Culture=neutral, PublicKeyToken=b77a5c561934e089&quot; order=&quot;999&quot; key=&quot;hideHeader&quot; value=&quot;False&quot; /&gt;_x000d__x000a_        &lt;parameter id=&quot;0a4af505-58e8-4676-9e15-15e7adf5e53a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630a6afc-24d9-4db7-9b18-c2c2a1be6836&quot; name=&quot;Hide my contacts&quot; type=&quot;System.Boolean, mscorlib, Version=4.0.0.0, Culture=neutral, PublicKeyToken=b77a5c561934e089&quot; order=&quot;999&quot; key=&quot;hideMyContacts&quot; value=&quot;False&quot; /&gt;_x000d__x000a_        &lt;parameter id=&quot;1cc64a50-bd52-44ef-b995-491f5dc9d9c7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27afc456-6574-420d-84e2-8cfc3f828acb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d9f296f9-3ba2-4539-870d-1dbd125e8881&quot; name=&quot;Initial contact type&quot; type=&quot;System.String, mscorlib, Version=4.0.0.0, Culture=neutral, PublicKeyToken=b77a5c561934e089&quot; order=&quot;999&quot; key=&quot;initialContactType&quot; value=&quot;&quot; /&gt;_x000d__x000a_        &lt;parameter id=&quot;3a804deb-ff24-4403-bb38-dbaaf78b3be4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80ef73ac-2d23-42ce-8ddb-e6f34b0b1afe&quot; name=&quot;Restrict project&quot; type=&quot;System.Boolean, mscorlib, Version=4.0.0.0, Culture=neutral, PublicKeyToken=b77a5c561934e089&quot; order=&quot;999&quot; key=&quot;restrictProject&quot; value=&quot;False&quot; /&gt;_x000d__x000a_        &lt;parameter id=&quot;c79286b9-155d-44c0-98d5-7f70cebe8790&quot; name=&quot;Search if blank&quot; type=&quot;System.Boolean, mscorlib, Version=4.0.0.0, Culture=neutral, PublicKeyToken=b77a5c561934e089&quot; order=&quot;999&quot; key=&quot;searchIfBlank&quot; value=&quot;False&quot; /&gt;_x000d__x000a_        &lt;parameter id=&quot;e75f33c5-76c9-4edc-a9ed-73a006ad7d40&quot; name=&quot;Set project&quot; type=&quot;System.Boolean, mscorlib, Version=4.0.0.0, Culture=neutral, PublicKeyToken=b77a5c561934e089&quot; order=&quot;999&quot; key=&quot;setProject&quot; value=&quot;False&quot; /&gt;_x000d__x000a_        &lt;parameter id=&quot;5976c5ee-bdae-4242-b26d-af073596d49a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48f67eac-88c5-4f64-967b-ebb5e6ac49c2&quot; name=&quot;Show company&quot; type=&quot;System.Boolean, mscorlib, Version=4.0.0.0, Culture=neutral, PublicKeyToken=b77a5c561934e089&quot; order=&quot;999&quot; key=&quot;showCompanyColumn&quot; value=&quot;False&quot; /&gt;_x000d__x000a_        &lt;parameter id=&quot;6a31ae26-d042-4239-81b4-0fbf241c5e71&quot; name=&quot;Show fax&quot; type=&quot;System.Boolean, mscorlib, Version=4.0.0.0, Culture=neutral, PublicKeyToken=b77a5c561934e089&quot; order=&quot;999&quot; key=&quot;showFaxColumn&quot; value=&quot;False&quot; /&gt;_x000d__x000a_        &lt;parameter id=&quot;349769f3-e22d-4053-9bc2-20fa2036bb23&quot; name=&quot;Show forename&quot; type=&quot;System.Boolean, mscorlib, Version=4.0.0.0, Culture=neutral, PublicKeyToken=b77a5c561934e089&quot; order=&quot;999&quot; key=&quot;showFirstNameColumn&quot; value=&quot;False&quot; /&gt;_x000d__x000a_        &lt;parameter id=&quot;dd8f8c43-3aeb-4222-87bf-f49855dcef70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075b39ff-607e-48d8-8cfb-75f2f5ba6202&quot; name=&quot;Show surname&quot; type=&quot;System.Boolean, mscorlib, Version=4.0.0.0, Culture=neutral, PublicKeyToken=b77a5c561934e089&quot; order=&quot;999&quot; key=&quot;showLastNameColumn&quot; value=&quot;False&quot; /&gt;_x000d__x000a_        &lt;parameter id=&quot;8920822d-012b-400a-90ca-ea07e30c10cc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a4553c0f-8fd9-40b6-b3e6-4d905f79d37c&quot; name=&quot;Show title&quot; type=&quot;System.Boolean, mscorlib, Version=4.0.0.0, Culture=neutral, PublicKeyToken=b77a5c561934e089&quot; order=&quot;999&quot; key=&quot;showTitleColumn&quot; value=&quot;False&quot; /&gt;_x000d__x000a_        &lt;parameter id=&quot;7df6b290-0830-459f-a88b-7eb4da5ffe09&quot; name=&quot;User prompt&quot; type=&quot;System.String, mscorlib, Version=4.0.0.0, Culture=neutral, PublicKeyToken=b77a5c561934e089&quot; order=&quot;999&quot; key=&quot;prompt&quot; value=&quot;_Fourth parties&quot; /&gt;_x000d__x000a_        &lt;parameter id=&quot;ba6dbac9-cacb-4151-973b-5e104dec422c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&lt;/parameters&gt;_x000d__x000a_    &lt;/question&gt;_x000d__x000a_    &lt;question id=&quot;61d85f2e-15d6-4e0d-8133-4cbfdaf1c258&quot; name=&quot;Party5Type&quot; assembly=&quot;Iphelion.Outline.Controls.dll&quot; type=&quot;Iphelion.Outline.Controls.QuestionControls.ViewModels.TextBoxViewModel&quot; order=&quot;23&quot; active=&quot;true&quot; group=&quot;Page1&quot; resultType=&quot;single&quot; displayType=&quot;All&quot;&gt;_x000d__x000a_      &lt;parameters&gt;_x000d__x000a_        &lt;parameter id=&quot;6ba581f1-a2f8-4ec8-ab3e-01b08b2347ff&quot; name=&quot;Allow return&quot; type=&quot;System.Boolean, mscorlib, Version=4.0.0.0, Culture=neutral, PublicKeyToken=b77a5c561934e089&quot; order=&quot;999&quot; key=&quot;multiline&quot; value=&quot;False&quot; /&gt;_x000d__x000a_        &lt;parameter id=&quot;5444c271-632b-4699-a281-d5b4ef1741a7&quot; name=&quot;User prompt&quot; type=&quot;System.String, mscorlib, Version=4.0.0.0, Culture=neutral, PublicKeyToken=b77a5c561934e089&quot; order=&quot;999&quot; key=&quot;prompt&quot; value=&quot;Party type 5&quot; /&gt;_x000d__x000a_        &lt;parameter id=&quot;0a94293b-9db9-40c9-bc35-889776ff6181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0e1ec12d-c5c2-44b1-b426-3c06d02d947f&quot; name=&quot;Height&quot; type=&quot;System.Int32, mscorlib, Version=4.0.0.0, Culture=neutral, PublicKeyToken=b77a5c561934e089&quot; order=&quot;999&quot; key=&quot;height&quot; value=&quot;&quot; /&gt;_x000d__x000a_        &lt;parameter id=&quot;bf858290-e81f-4af0-9318-83994d30ff70&quot; name=&quot;Separate lines&quot; type=&quot;System.Boolean, mscorlib, Version=4.0.0.0, Culture=neutral, PublicKeyToken=b77a5c561934e089&quot; order=&quot;999&quot; key=&quot;splitLines&quot; value=&quot;False&quot; /&gt;_x000d__x000a_        &lt;parameter id=&quot;6c024feb-09d7-4082-a9d0-bba4a428dabf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06883d05-ba5d-4404-a721-92010381f395&quot; name=&quot;Party5&quot; assembly=&quot;Iphelion.Outline.Controls.dll&quot; type=&quot;Iphelion.Outline.Controls.QuestionControls.ViewModels.ContactListViewModel&quot; order=&quot;24&quot; active=&quot;true&quot; group=&quot;Page1&quot; resultType=&quot;single&quot; displayType=&quot;All&quot;&gt;_x000d__x000a_      &lt;parameters&gt;_x000d__x000a_        &lt;parameter id=&quot;71cbad17-3a52-4b7d-9dbf-617219bbb0fb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1cf204e6-6bb9-47af-96cf-8bb307c4f7e2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287cd098-1d80-43b3-86a7-6396f72828d3&quot; name=&quot;Contact required&quot; type=&quot;System.Boolean, mscorlib, Version=4.0.0.0, Culture=neutral, PublicKeyToken=b77a5c561934e089&quot; order=&quot;999&quot; key=&quot;itemRequired&quot; value=&quot;True&quot; /&gt;_x000d__x000a_        &lt;parameter id=&quot;e6707c35-fd05-414f-b8ab-e7031bdf5c0e&quot; name=&quot;Dialog title&quot; type=&quot;System.String, mscorlib, Version=4.0.0.0, Culture=neutral, PublicKeyToken=b77a5c561934e089&quot; order=&quot;999&quot; key=&quot;dialogTitle&quot; value=&quot;&quot; /&gt;_x000d__x000a_        &lt;parameter id=&quot;6ec2a49b-ab4b-4d70-8ca7-954e9dc80d2d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a27b0955-9b52-4e40-91d0-065f08a0837d&quot; name=&quot;Height&quot; type=&quot;System.String, mscorlib, Version=4.0.0.0, Culture=neutral, PublicKeyToken=b77a5c561934e089&quot; order=&quot;999&quot; key=&quot;height&quot; value=&quot;100&quot; /&gt;_x000d__x000a_        &lt;parameter id=&quot;3eece7b4-08d3-48b4-a368-357d8e85179a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5ee24767-1964-45dd-a605-423810bae68d&quot; name=&quot;Hide Header&quot; type=&quot;System.Boolean, mscorlib, Version=4.0.0.0, Culture=neutral, PublicKeyToken=b77a5c561934e089&quot; order=&quot;999&quot; key=&quot;hideHeader&quot; value=&quot;False&quot; /&gt;_x000d__x000a_        &lt;parameter id=&quot;0a4af505-58e8-4676-9e15-15e7adf5e53a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630a6afc-24d9-4db7-9b18-c2c2a1be6836&quot; name=&quot;Hide my contacts&quot; type=&quot;System.Boolean, mscorlib, Version=4.0.0.0, Culture=neutral, PublicKeyToken=b77a5c561934e089&quot; order=&quot;999&quot; key=&quot;hideMyContacts&quot; value=&quot;False&quot; /&gt;_x000d__x000a_        &lt;parameter id=&quot;1cc64a50-bd52-44ef-b995-491f5dc9d9c7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27afc456-6574-420d-84e2-8cfc3f828acb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d9f296f9-3ba2-4539-870d-1dbd125e8881&quot; name=&quot;Initial contact type&quot; type=&quot;System.String, mscorlib, Version=4.0.0.0, Culture=neutral, PublicKeyToken=b77a5c561934e089&quot; order=&quot;999&quot; key=&quot;initialContactType&quot; value=&quot;&quot; /&gt;_x000d__x000a_        &lt;parameter id=&quot;3a804deb-ff24-4403-bb38-dbaaf78b3be4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80ef73ac-2d23-42ce-8ddb-e6f34b0b1afe&quot; name=&quot;Restrict project&quot; type=&quot;System.Boolean, mscorlib, Version=4.0.0.0, Culture=neutral, PublicKeyToken=b77a5c561934e089&quot; order=&quot;999&quot; key=&quot;restrictProject&quot; value=&quot;False&quot; /&gt;_x000d__x000a_        &lt;parameter id=&quot;c79286b9-155d-44c0-98d5-7f70cebe8790&quot; name=&quot;Search if blank&quot; type=&quot;System.Boolean, mscorlib, Version=4.0.0.0, Culture=neutral, PublicKeyToken=b77a5c561934e089&quot; order=&quot;999&quot; key=&quot;searchIfBlank&quot; value=&quot;False&quot; /&gt;_x000d__x000a_        &lt;parameter id=&quot;e75f33c5-76c9-4edc-a9ed-73a006ad7d40&quot; name=&quot;Set project&quot; type=&quot;System.Boolean, mscorlib, Version=4.0.0.0, Culture=neutral, PublicKeyToken=b77a5c561934e089&quot; order=&quot;999&quot; key=&quot;setProject&quot; value=&quot;False&quot; /&gt;_x000d__x000a_        &lt;parameter id=&quot;5976c5ee-bdae-4242-b26d-af073596d49a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48f67eac-88c5-4f64-967b-ebb5e6ac49c2&quot; name=&quot;Show company&quot; type=&quot;System.Boolean, mscorlib, Version=4.0.0.0, Culture=neutral, PublicKeyToken=b77a5c561934e089&quot; order=&quot;999&quot; key=&quot;showCompanyColumn&quot; value=&quot;False&quot; /&gt;_x000d__x000a_        &lt;parameter id=&quot;6a31ae26-d042-4239-81b4-0fbf241c5e71&quot; name=&quot;Show fax&quot; type=&quot;System.Boolean, mscorlib, Version=4.0.0.0, Culture=neutral, PublicKeyToken=b77a5c561934e089&quot; order=&quot;999&quot; key=&quot;showFaxColumn&quot; value=&quot;False&quot; /&gt;_x000d__x000a_        &lt;parameter id=&quot;349769f3-e22d-4053-9bc2-20fa2036bb23&quot; name=&quot;Show forename&quot; type=&quot;System.Boolean, mscorlib, Version=4.0.0.0, Culture=neutral, PublicKeyToken=b77a5c561934e089&quot; order=&quot;999&quot; key=&quot;showFirstNameColumn&quot; value=&quot;False&quot; /&gt;_x000d__x000a_        &lt;parameter id=&quot;dd8f8c43-3aeb-4222-87bf-f49855dcef70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075b39ff-607e-48d8-8cfb-75f2f5ba6202&quot; n"/>
    <w:docVar w:name="OutlineMetadata2" w:val="ame=&quot;Show surname&quot; type=&quot;System.Boolean, mscorlib, Version=4.0.0.0, Culture=neutral, PublicKeyToken=b77a5c561934e089&quot; order=&quot;999&quot; key=&quot;showLastNameColumn&quot; value=&quot;False&quot; /&gt;_x000d__x000a_        &lt;parameter id=&quot;8920822d-012b-400a-90ca-ea07e30c10cc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a4553c0f-8fd9-40b6-b3e6-4d905f79d37c&quot; name=&quot;Show title&quot; type=&quot;System.Boolean, mscorlib, Version=4.0.0.0, Culture=neutral, PublicKeyToken=b77a5c561934e089&quot; order=&quot;999&quot; key=&quot;showTitleColumn&quot; value=&quot;False&quot; /&gt;_x000d__x000a_        &lt;parameter id=&quot;7df6b290-0830-459f-a88b-7eb4da5ffe09&quot; name=&quot;User prompt&quot; type=&quot;System.String, mscorlib, Version=4.0.0.0, Culture=neutral, PublicKeyToken=b77a5c561934e089&quot; order=&quot;999&quot; key=&quot;prompt&quot; value=&quot;_Fifth parties&quot; /&gt;_x000d__x000a_        &lt;parameter id=&quot;ba6dbac9-cacb-4151-973b-5e104dec422c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&lt;/parameters&gt;_x000d__x000a_    &lt;/question&gt;_x000d__x000a_    &lt;question id=&quot;3bb32929-1920-4d3b-a8bc-ce29ee0224cc&quot; name=&quot;Second Page Information&quot; assembly=&quot;Iphelion.Outline.Controls.dll&quot; type=&quot;Iphelion.Outline.Controls.QuestionControls.ViewModels.WizardSectionHeadingViewModel&quot; order=&quot;25&quot; active=&quot;false&quot; group=&quot;Page1&quot; resultType=&quot;single&quot; displayType=&quot;All&quot;&gt;_x000d__x000a_      &lt;parameters&gt;_x000d__x000a_        &lt;parameter id=&quot;f2f34603-7252-4b7e-8134-1a2689cae37e&quot; name=&quot;Text&quot; type=&quot;System.String, mscorlib, Version=4.0.0.0, Culture=neutral, PublicKeyToken=b77a5c561934e089&quot; order=&quot;999&quot; key=&quot;text&quot; value=&quot;Parties 6, 7, 8, 9 and 10 appear if you select more parties in the dropdown in the first tab. &amp;#xA;Use buttons at the bottom of this window to navigate between tabs.&quot; /&gt;_x000d__x000a_        &lt;parameter id=&quot;49bda084-6228-4f8b-95a6-408425042636&quot; name=&quot;Top Margin&quot; type=&quot;System.Int32, mscorlib, Version=4.0.0.0, Culture=neutral, PublicKeyToken=b77a5c561934e089&quot; order=&quot;999&quot; key=&quot;topMargin&quot; value=&quot;5&quot; /&gt;_x000d__x000a_        &lt;parameter id=&quot;45de3d0d-0bb8-4b2b-90de-9b482fe99513&quot; name=&quot;Bottom Margin&quot; type=&quot;System.Int32, mscorlib, Version=4.0.0.0, Culture=neutral, PublicKeyToken=b77a5c561934e089&quot; order=&quot;999&quot; key=&quot;bottomMargin&quot; value=&quot;10&quot; /&gt;_x000d__x000a_        &lt;parameter id=&quot;aa50609c-dfd4-4e52-9249-93ac566d9f09&quot; name=&quot;Left Margin&quot; type=&quot;System.Int32, mscorlib, Version=4.0.0.0, Culture=neutral, PublicKeyToken=b77a5c561934e089&quot; order=&quot;999&quot; key=&quot;leftmargin&quot; value=&quot;10&quot; /&gt;_x000d__x000a_        &lt;parameter id=&quot;8e08af4f-20b2-4c0a-93c7-9e14a4d61628&quot; name=&quot;Font Size&quot; type=&quot;System.Int32, mscorlib, Version=4.0.0.0, Culture=neutral, PublicKeyToken=b77a5c561934e089&quot; order=&quot;999&quot; key=&quot;fontSize&quot; value=&quot;12&quot; /&gt;_x000d__x000a_        &lt;parameter id=&quot;3851a272-8dc5-4270-ac09-945421226d1b&quot; name=&quot;Font Bold&quot; type=&quot;System.Boolean, mscorlib, Version=4.0.0.0, Culture=neutral, PublicKeyToken=b77a5c561934e089&quot; order=&quot;999&quot; key=&quot;fontBold&quot; value=&quot;false&quot; /&gt;_x000d__x000a_      &lt;/parameters&gt;_x000d__x000a_    &lt;/question&gt;_x000d__x000a_    &lt;question id=&quot;82a7879b-1c55-4273-b173-73791892879e&quot; name=&quot;Party6Type&quot; assembly=&quot;Iphelion.Outline.Controls.dll&quot; type=&quot;Iphelion.Outline.Controls.QuestionControls.ViewModels.TextBoxViewModel&quot; order=&quot;26&quot; active=&quot;true&quot; group=&quot;Page1&quot; resultType=&quot;single&quot; displayType=&quot;All&quot;&gt;_x000d__x000a_      &lt;parameters&gt;_x000d__x000a_        &lt;parameter id=&quot;78026a83-cb6c-4fa3-bbd6-2bbccfbb0c93&quot; name=&quot;Allow return&quot; type=&quot;System.Boolean, mscorlib, Version=4.0.0.0, Culture=neutral, PublicKeyToken=b77a5c561934e089&quot; order=&quot;999&quot; key=&quot;multiline&quot; value=&quot;False&quot; /&gt;_x000d__x000a_        &lt;parameter id=&quot;ac8d5591-79b8-44c1-8089-9b018f5087f7&quot; name=&quot;User prompt&quot; type=&quot;System.String, mscorlib, Version=4.0.0.0, Culture=neutral, PublicKeyToken=b77a5c561934e089&quot; order=&quot;999&quot; key=&quot;prompt&quot; value=&quot;Party type 6&quot; /&gt;_x000d__x000a_        &lt;parameter id=&quot;d1bc6fe5-98e3-4f36-bee4-9bb7a6bb68f1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7501b1f5-0cf1-4c3c-be42-fb28f430b10e&quot; name=&quot;Height&quot; type=&quot;System.Int32, mscorlib, Version=4.0.0.0, Culture=neutral, PublicKeyToken=b77a5c561934e089&quot; order=&quot;999&quot; key=&quot;height&quot; value=&quot;&quot; /&gt;_x000d__x000a_        &lt;parameter id=&quot;cfb23b96-23d6-4e37-8789-ec78c2e88700&quot; name=&quot;Separate lines&quot; type=&quot;System.Boolean, mscorlib, Version=4.0.0.0, Culture=neutral, PublicKeyToken=b77a5c561934e089&quot; order=&quot;999&quot; key=&quot;splitLines&quot; value=&quot;False&quot; /&gt;_x000d__x000a_        &lt;parameter id=&quot;2e7f1ef7-bae3-4532-894f-82d223290511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701c3690-ee86-4b4f-9bcd-66f13a74f33c&quot; name=&quot;Party6&quot; assembly=&quot;Iphelion.Outline.Controls.dll&quot; type=&quot;Iphelion.Outline.Controls.QuestionControls.ViewModels.ContactListViewModel&quot; order=&quot;27&quot; active=&quot;true&quot; group=&quot;Page1&quot; resultType=&quot;single&quot; displayType=&quot;All&quot;&gt;_x000d__x000a_      &lt;parameters&gt;_x000d__x000a_        &lt;parameter id=&quot;71cbad17-3a52-4b7d-9dbf-617219bbb0fb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1cf204e6-6bb9-47af-96cf-8bb307c4f7e2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287cd098-1d80-43b3-86a7-6396f72828d3&quot; name=&quot;Contact required&quot; type=&quot;System.Boolean, mscorlib, Version=4.0.0.0, Culture=neutral, PublicKeyToken=b77a5c561934e089&quot; order=&quot;999&quot; key=&quot;itemRequired&quot; value=&quot;True&quot; /&gt;_x000d__x000a_        &lt;parameter id=&quot;e6707c35-fd05-414f-b8ab-e7031bdf5c0e&quot; name=&quot;Dialog title&quot; type=&quot;System.String, mscorlib, Version=4.0.0.0, Culture=neutral, PublicKeyToken=b77a5c561934e089&quot; order=&quot;999&quot; key=&quot;dialogTitle&quot; value=&quot;&quot; /&gt;_x000d__x000a_        &lt;parameter id=&quot;6ec2a49b-ab4b-4d70-8ca7-954e9dc80d2d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a27b0955-9b52-4e40-91d0-065f08a0837d&quot; name=&quot;Height&quot; type=&quot;System.String, mscorlib, Version=4.0.0.0, Culture=neutral, PublicKeyToken=b77a5c561934e089&quot; order=&quot;999&quot; key=&quot;height&quot; value=&quot;100&quot; /&gt;_x000d__x000a_        &lt;parameter id=&quot;3eece7b4-08d3-48b4-a368-357d8e85179a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5ee24767-1964-45dd-a605-423810bae68d&quot; name=&quot;Hide Header&quot; type=&quot;System.Boolean, mscorlib, Version=4.0.0.0, Culture=neutral, PublicKeyToken=b77a5c561934e089&quot; order=&quot;999&quot; key=&quot;hideHeader&quot; value=&quot;False&quot; /&gt;_x000d__x000a_        &lt;parameter id=&quot;0a4af505-58e8-4676-9e15-15e7adf5e53a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630a6afc-24d9-4db7-9b18-c2c2a1be6836&quot; name=&quot;Hide my contacts&quot; type=&quot;System.Boolean, mscorlib, Version=4.0.0.0, Culture=neutral, PublicKeyToken=b77a5c561934e089&quot; order=&quot;999&quot; key=&quot;hideMyContacts&quot; value=&quot;False&quot; /&gt;_x000d__x000a_        &lt;parameter id=&quot;1cc64a50-bd52-44ef-b995-491f5dc9d9c7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27afc456-6574-420d-84e2-8cfc3f828acb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d9f296f9-3ba2-4539-870d-1dbd125e8881&quot; name=&quot;Initial contact type&quot; type=&quot;System.String, mscorlib, Version=4.0.0.0, Culture=neutral, PublicKeyToken=b77a5c561934e089&quot; order=&quot;999&quot; key=&quot;initialContactType&quot; value=&quot;&quot; /&gt;_x000d__x000a_        &lt;parameter id=&quot;3a804deb-ff24-4403-bb38-dbaaf78b3be4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80ef73ac-2d23-42ce-8ddb-e6f34b0b1afe&quot; name=&quot;Restrict project&quot; type=&quot;System.Boolean, mscorlib, Version=4.0.0.0, Culture=neutral, PublicKeyToken=b77a5c561934e089&quot; order=&quot;999&quot; key=&quot;restrictProject&quot; value=&quot;False&quot; /&gt;_x000d__x000a_        &lt;parameter id=&quot;c79286b9-155d-44c0-98d5-7f70cebe8790&quot; name=&quot;Search if blank&quot; type=&quot;System.Boolean, mscorlib, Version=4.0.0.0, Culture=neutral, PublicKeyToken=b77a5c561934e089&quot; order=&quot;999&quot; key=&quot;searchIfBlank&quot; value=&quot;False&quot; /&gt;_x000d__x000a_        &lt;parameter id=&quot;e75f33c5-76c9-4edc-a9ed-73a006ad7d40&quot; name=&quot;Set project&quot; type=&quot;System.Boolean, mscorlib, Version=4.0.0.0, Culture=neutral, PublicKeyToken=b77a5c561934e089&quot; order=&quot;999&quot; key=&quot;setProject&quot; value=&quot;False&quot; /&gt;_x000d__x000a_        &lt;parameter id=&quot;5976c5ee-bdae-4242-b26d-af073596d49a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48f67eac-88c5-4f64-967b-ebb5e6ac49c2&quot; name=&quot;Show company&quot; type=&quot;System.Boolean, mscorlib, Version=4.0.0.0, Culture=neutral, PublicKeyToken=b77a5c561934e089&quot; order=&quot;999&quot; key=&quot;showCompanyColumn&quot; value=&quot;False&quot; /&gt;_x000d__x000a_        &lt;parameter id=&quot;6a31ae26-d042-4239-81b4-0fbf241c5e71&quot; name=&quot;Show fax&quot; type=&quot;System.Boolean, mscorlib, Version=4.0.0.0, Culture=neutral, PublicKeyToken=b77a5c561934e089&quot; order=&quot;999&quot; key=&quot;showFaxColumn&quot; value=&quot;False&quot; /&gt;_x000d__x000a_        &lt;parameter id=&quot;349769f3-e22d-4053-9bc2-20fa2036bb23&quot; name=&quot;Show forename&quot; type=&quot;System.Boolean, mscorlib, Version=4.0.0.0, Culture=neutral, PublicKeyToken=b77a5c561934e089&quot; order=&quot;999&quot; key=&quot;showFirstNameColumn&quot; value=&quot;False&quot; /&gt;_x000d__x000a_        &lt;parameter id=&quot;dd8f8c43-3aeb-4222-87bf-f49855dcef70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075b39ff-607e-48d8-8cfb-75f2f5ba6202&quot; name=&quot;Show surname&quot; type=&quot;System.Boolean, mscorlib, Version=4.0.0.0, Culture=neutral, PublicKeyToken=b77a5c561934e089&quot; order=&quot;999&quot; key=&quot;showLastNameColumn&quot; value=&quot;False&quot; /&gt;_x000d__x000a_        &lt;parameter id=&quot;8920822d-012b-400a-90ca-ea07e30c10cc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a4553c0f-8fd9-40b6-b3e6-4d905f79d37c&quot; name=&quot;Show title&quot; type=&quot;System.Boolean, mscorlib, Version=4.0.0.0, Culture=neutral, PublicKeyToken=b77a5c561934e089&quot; order=&quot;999&quot; key=&quot;showTitleColumn&quot; value=&quot;False&quot; /&gt;_x000d__x000a_        &lt;parameter id=&quot;7df6b290-0830-459f-a88b-7eb4da5ffe09&quot; name=&quot;User prompt&quot; type=&quot;System.String, mscorlib, Version=4.0.0.0, Culture=neutral, PublicKeyToken=b77a5c561934e089&quot; order=&quot;999&quot; key=&quot;prompt&quot; value=&quot;_Sixth parties&quot; /&gt;_x000d__x000a_        &lt;parameter id=&quot;ba6dbac9-cacb-4151-973b-5e104dec422c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&lt;/parameters&gt;_x000d__x000a_    &lt;/question&gt;_x000d__x000a_    &lt;question id=&quot;d51006d7-46d4-4cdb-9a02-e3e028786ed4&quot; name=&quot;Party7Type&quot; assembly=&quot;Iphelion.Outline.Controls.dll&quot; type=&quot;Iphelion.Outline.Controls.QuestionControls.ViewModels.TextBoxViewModel&quot; order=&quot;28&quot; active=&quot;true&quot; group=&quot;Page1&quot; resultType=&quot;single&quot; displayType=&quot;All&quot;&gt;_x000d__x000a_      &lt;parameters&gt;_x000d__x000a_        &lt;parameter id=&quot;6fb09ce8-7e88-4b54-957b-2cc173df64dd&quot; name=&quot;Allow return&quot; type=&quot;System.Boolean, mscorlib, Version=4.0.0.0, Culture=neutral, PublicKeyToken=b77a5c561934e089&quot; order=&quot;999&quot; key=&quot;multiline&quot; value=&quot;False&quot; /&gt;_x000d__x000a_        &lt;parameter id=&quot;011117bf-4626-47c5-80d8-bc77f0a89d6a&quot; name=&quot;User prompt&quot; type=&quot;System.String, mscorlib, Version=4.0.0.0, Culture=neutral, PublicKeyToken=b77a5c561934e089&quot; order=&quot;999&quot; key=&quot;prompt&quot; value=&quot;Party type 7&quot; /&gt;_x000d__x000a_        &lt;parameter id=&quot;780d0d45-2849-4af2-9ccc-5f4338e9f94e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95de3943-f35b-4d69-91ce-28bfb7162226&quot; name=&quot;Height&quot; type=&quot;System.Int32, mscorlib, Version=4.0.0.0, Culture=neutral, PublicKeyToken=b77a5c561934e089&quot; order=&quot;999&quot; key=&quot;height&quot; value=&quot;&quot; /&gt;_x000d__x000a_        &lt;parameter id=&quot;44a41f0e-cc41-4ed3-8b1e-8a3b1098ff3b&quot; name=&quot;Separate lines&quot; type=&quot;System.Boolean, mscorlib, Version=4.0.0.0, Culture=neutral, PublicKeyToken=b77a5c561934e089&quot; order=&quot;999&quot; key=&quot;splitLines&quot; value=&quot;False&quot; /&gt;_x000d__x000a_        &lt;parameter id=&quot;62ed3770-e6ed-4c17-9638-00c0c25bbb29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3026544a-e956-40ec-b564-c6f50c5948ed&quot; name=&quot;Party7&quot; assembly=&quot;Iphelion.Outline.Controls.dll&quot; type=&quot;Iphelion.Outline.Controls.QuestionControls.ViewModels.ContactListViewModel&quot; order=&quot;29&quot; active=&quot;true&quot; group=&quot;Page1&quot; resultType=&quot;single&quot; displayType=&quot;All&quot;&gt;_x000d__x000a_      &lt;parameters&gt;_x000d__x000a_        &lt;parameter id=&quot;64f0837d-be83-4d53-b42b-e5d209d2e720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8bce21c7-faff-4229-9fbb-b178f8503184&quot; name=&quot;Show forename&quot; type=&quot;System.Boolean, mscorlib, Version=4.0.0.0, Culture=neutral, PublicKeyToken=b77a5c561934e089&quot; order=&quot;999&quot; key=&quot;showFirstNameColumn&quot; value=&quot;False&quot; /&gt;_x000d__x000a_        &lt;parameter id=&quot;3e631bcd-6d60-45d6-92c8-db80b02ba052&quot; name=&quot;Show surname&quot; type=&quot;System.Boolean, mscorlib, Version=4.0.0.0, Culture=neutral, PublicKeyToken=b77a5c561934e089&quot; order=&quot;999&quot; key=&quot;showLastNameColumn&quot; value=&quot;False&quot; /&gt;_x000d__x000a_        &lt;parameter id=&quot;c1c64d6b-5abb-4ba9-ac9e-68cf30f716b4&quot; name=&quot;Show company&quot; type=&quot;System.Boolean, mscorlib, Version=4.0.0.0, Culture=neutral, PublicKeyToken=b77a5c561934e089&quot; order=&quot;999&quot; key=&quot;showCompanyColumn&quot; value=&quot;False&quot; /&gt;_x000d__x000a_        &lt;parameter id=&quot;80225da3-743c-4030-8ad0-e167a4239af0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206488d1-ef9b-45a6-b8f1-a26134181a50&quot; name=&quot;Show fax&quot; type=&quot;System.Boolean, mscorlib, Version=4.0.0.0, Culture=neutral, PublicKeyToken=b77a5c561934e089&quot; order=&quot;999&quot; key=&quot;showFaxColumn&quot; value=&quot;False&quot; /&gt;_x000d__x000a_        &lt;parameter id=&quot;217da0b9-57e7-41f9-bea2-539a03cd4efc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ce6f1a5e-b1f8-4c28-a105-9d5375aa54f9&quot; name=&quot;Show title&quot; type=&quot;System.Boolean, mscorlib, Version=4.0.0.0, Culture=neutral, PublicKeyToken=b77a5c561934e089&quot; order=&quot;999&quot; key=&quot;showTitleColumn&quot; value=&quot;False&quot; /&gt;_x000d__x000a_        &lt;parameter id=&quot;b636f7ee-c1ba-42d5-8547-f40a4d242992&quot; name=&quot;Contact required&quot; type=&quot;System.Boolean, mscorlib, Version=4.0.0.0, Culture=neutral, PublicKeyToken=b77a5c561934e089&quot; order=&quot;999&quot; key=&quot;itemRequired&quot; value=&quot;True&quot; /&gt;_x000d__x000a_        &lt;parameter id=&quot;70c936d3-bff1-40c2-90e7-effc543923e8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5d713bf6-d980-44d0-a4fa-eeaf4efbb677&quot; name=&quot;User prompt&quot; type=&quot;System.String, mscorlib, Version=4.0.0.0, Culture=neutral, PublicKeyToken=b77a5c561934e089&quot; order=&quot;999&quot; key=&quot;prompt&quot; value=&quot;_Seventh parties&quot; /&gt;_x000d__x000a_        &lt;parameter id=&quot;c76f43f0-104a-4476-a953-b1d9df43fb6a&quot; name=&quot;Height&quot; type=&quot;System.String, mscorlib, Version=4.0.0.0, Culture=neutral, PublicKeyToken=b77a5c561934e089&quot; order=&quot;999&quot; key=&quot;height&quot; value=&quot;100&quot; /&gt;_x000d__x000a_        &lt;parameter id=&quot;90391d7e-b7fd-49f8-833b-9865aeac866d&quot; name=&quot;Hide Header&quot; type=&quot;System.Boolean, mscorlib, Version=4.0.0.0, Culture=neutral, PublicKeyToken=b77a5c561934e089&quot; order=&quot;999&quot; key=&quot;hideHeader&quot; value=&quot;False&quot; /&gt;_x000d__x000a_        &lt;parameter id=&quot;acf2123f-3662-4d1d-9983-0b4a7a98a8ff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41de43da-95ae-43d3-9ff5-cb2b5eb22661&quot; name=&quot;Search if blank&quot; type=&quot;System.Boolean, mscorlib, Version=4.0.0.0, Culture=neutral, PublicKeyToken=b77a5c561934e089&quot; order=&quot;999&quot; key=&quot;searchIfBlank&quot; value=&quot;False&quot; /&gt;_x000d__x000a_        &lt;parameter id=&quot;2971cec2-dfff-4214-a8de-d9f1b00681cc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69019b2a-6189-4319-a3d9-5c4f6660daf3&quot; name=&quot;Initial contact type&quot; type=&quot;System.String, mscorlib, Version=4.0.0.0, Culture=neutral, PublicKeyToken=b77a5c561934e089&quot; order=&quot;999&quot; key=&quot;initialContactType&quot; value=&quot;&quot; /&gt;_x000d__x000a_        &lt;parameter id=&quot;8a398a22-0475-438a-a862-fcdbf5810a37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63ace287-c07c-4908-9be9-4639c75ed956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79ca6dd1-61d3-41a9-9639-146491918482&quot; name=&quot;Hide my contacts&quot; type=&quot;System.Boolean, mscorlib, Version=4.0.0.0, Culture=neutral, PublicKeyToken=b77a5c561934e089&quot; order=&quot;999&quot; key=&quot;hideMyContacts&quot; value=&quot;False&quot; /&gt;_x000d__x000a_        &lt;parameter id=&quot;8d47a34e-ebd9-4c59-9b24-ffc79b309c85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b0ec2d35-3092-422f-b026-cdabbb4b10ec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876f7427-4479-4173-ad39-fb9f2a740bb2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38c13047-c591-40c7-b24e-e9760c59fe2d&quot; name=&quot;Dialog title&quot; type=&quot;System.String, mscorlib, Version=4.0.0.0, Culture=neutral, PublicKeyToken=b77a5c561934e089&quot; order=&quot;999&quot; key=&quot;dialogTitle&quot; value=&quot;&quot; /&gt;_x000d__x000a_        &lt;parameter id=&quot;eaa69405-c453-4571-829a-4f4ef1b6661d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6c83fb17-6e40-40f9-83c0-6fa4b59f3022&quot; name=&quot;Set project&quot; type=&quot;System.Boolean, mscorlib, Version=4.0.0.0, Culture=neutral, PublicKeyToken=b77a5c561934e089&quot; order=&quot;999&quot; key=&quot;setProject&quot; value=&quot;False&quot; /&gt;_x000d__x000a_        &lt;parameter id=&quot;86c941cb-4f39-45a0-8356-6efe52634d12&quot; name=&quot;Restrict project&quot; type=&quot;System.Boolean, mscorlib, Version=4.0.0.0, Culture=neutral, PublicKeyToken=b77a5c561934e089&quot; order=&quot;999&quot; key=&quot;restrictProject&quot; value=&quot;False&quot; /&gt;_x000d__x000a_      &lt;/parameters&gt;_x000d__x000a_    &lt;/question&gt;_x000d__x000a_    &lt;question id=&quot;2084e891-3d20-4307-946f-bc5337d99398&quot; name=&quot;Party8Type&quot; assembly=&quot;Iphelion.Outline.Controls.dll&quot; type=&quot;Iphelion.Outline.Controls.QuestionControls.ViewModels.TextBoxViewModel&quot; order=&quot;30&quot; active=&quot;true&quot; group=&quot;Page1&quot; resultType=&quot;single&quot; displayType=&quot;All&quot;&gt;_x000d__x000a_      &lt;parameters&gt;_x000d__x000a_        &lt;parameter id=&quot;ae5ac418-8e69-4ec0-971c-8c4bbf07c685&quot; name=&quot;Allow return&quot; type=&quot;System.Boolean, mscorlib, Version=4.0.0.0, Culture=neutral, PublicKeyToken=b77a5c561934e089&quot; order=&quot;999&quot; key=&quot;multiline&quot; value=&quot;False&quot; /&gt;_x000d__x000a_        &lt;parameter id=&quot;3db85aad-c266-4707-93e3-f9642745d736&quot; name=&quot;User prompt&quot; type=&quot;System.String, mscorlib, Version=4.0.0.0, Culture=neutral, PublicKeyToken=b77a5c561934e089&quot; order=&quot;999&quot; key=&quot;prompt&quot; value=&quot;Party type 8&quot; /&gt;_x000d__x000a_        &lt;parameter id=&quot;b31e5767-87ac-4671-aa05-f146388b6311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fe1bd1ff-a0a1-477a-bfbc-9d10efdd53d2&quot; name=&quot;Height&quot; type=&quot;System.Int32, mscorlib, Version=4.0.0.0, Culture=neutral, PublicKeyToken=b77a5c561934e089&quot; order=&quot;999&quot; key=&quot;height&quot; value=&quot;&quot; /&gt;_x000d__x000a_        &lt;parameter id=&quot;d7d0afa4-ed81-4249-82bb-8bba250288ea&quot; name=&quot;Separate lines&quot; type=&quot;System.Boolean, mscorlib, Version=4.0.0.0, Culture=neutral, PublicKeyToken=b77a5c561934e089&quot; order=&quot;999&quot; key=&quot;splitLines&quot; value=&quot;False&quot; /&gt;_x000d__x000a_        &lt;parameter id=&quot;6cff339a-a9ef-4eaf-8590-d243b24921b3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ffccb0cc-9cd6-4f99-a24f-f9c99836d051&quot; name=&quot;Party8&quot; assembly=&quot;Iphelion.Outline.Controls.dll&quot; type=&quot;Iphelion.Outline.Controls.QuestionControls.ViewModels.ContactListViewModel&quot; order=&quot;31&quot; active=&quot;true&quot; group=&quot;Page1&quot; resultType=&quot;single&quot; displayType=&quot;All&quot;&gt;_x000d__x000a_      &lt;parameters&gt;_x000d__x000a_        &lt;parameter id=&quot;b7b46dd0-da7a-4ee7-abab-42ea53149042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c8710de1-f038-4a0f-a03f-5b304c935b73&quot; name=&quot;Show forename&quot; type=&quot;System.Boolean, mscorlib, Version=4.0.0.0, Culture=neutral, PublicKeyToken=b77a5c561934e089&quot; order=&quot;999&quot; key=&quot;showFirstNameColumn&quot; value=&quot;False&quot; /&gt;_x000d__x000a_        &lt;parameter id=&quot;97f7739c-289c-45d7-88a0-46134d1239a2&quot; name=&quot;Show surname&quot; type=&quot;System.Boolean, mscorlib, Version=4.0.0.0, Culture=neutral, PublicKeyToken=b77a5c561934e089&quot; order=&quot;999&quot; key=&quot;showLastNameColumn&quot; value=&quot;False&quot; /&gt;_x000d__x000a_        &lt;parameter id=&quot;b9c8b4f4-ba2a-494a-80d9-b799bf0df7c1&quot; name=&quot;Show company&quot; type=&quot;System.Boolean, mscorlib, Version=4.0.0.0, Culture=neutral, PublicKeyToken=b77a5c561934e089&quot; order=&quot;999&quot; key=&quot;showCompanyColumn&quot; value=&quot;False&quot; /&gt;_x000d__x000a_        &lt;parameter id=&quot;ee079ebe-84ea-479c-879f-2fb7464ec75f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46ea4b4b-31fd-4d10-8ced-7be92b3996cd&quot; name=&quot;Show fax&quot; type=&quot;System.Boolean, mscorlib, Version=4.0.0.0, Culture=neutral, PublicKeyToken=b77a5c561934e089&quot; order=&quot;999&quot; key=&quot;showFaxColumn&quot; value=&quot;False&quot; /&gt;_x000d__x000a_        &lt;parameter id=&quot;fcec1813-8963-4e0a-aedc-a6b6775b6b18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ae3def19-b241-42d8-8359-16e6709db5a6&quot; name=&quot;Show title&quot; type=&quot;System.Boolean, mscorlib, Version=4.0.0.0, Culture=neutral, PublicKeyToken=b77a5c561934e089&quot; order=&quot;999&quot; key=&quot;showTitleColumn&quot; value=&quot;False&quot; /&gt;_x000d__x000a_        &lt;parameter id=&quot;429a80d4-71d9-454e-92ab-cf48fb2654c4&quot; name=&quot;Contact required&quot; type=&quot;System.Boolean, mscorlib, Version=4.0.0.0, Culture=neutral, PublicKeyToken=b77a5c561934e089&quot; order=&quot;999&quot; key=&quot;itemRequired&quot; value=&quot;True&quot; /&gt;_x000d__x000a_        &lt;parameter id=&quot;879b57e4-4475-4b2c-bf61-1a7020fd6048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cb0fb570-9854-4440-b149-0f46cdee2d3d&quot; name=&quot;User prompt&quot; type=&quot;System.String, mscorlib, Version=4.0.0.0, Culture=neutral, PublicKeyToken=b77a5c561934e089&quot; order=&quot;999&quot; key=&quot;prompt&quot; value=&quot;_Eighth Parties&quot; /&gt;_x000d__x000a_        &lt;parameter id=&quot;5d3435a4-4d1a-4115-9a53-34b473ae94f3&quot; name=&quot;Height&quot; type=&quot;System.String, mscorlib, Version=4.0.0.0, Culture=neutral, PublicKeyToken=b77a5c561934e089&quot; order=&quot;999&quot; key=&quot;height&quot; value=&quot;&quot; /&gt;_x000d__x000a_        &lt;parameter id=&quot;5742246a-e05c-4316-8f73-d3f4d00a30d9&quot; name=&quot;Hide Header&quot; type=&quot;System.Boolean, mscorlib, Version=4.0.0.0, Culture=neutral, PublicKeyToken=b77a5c561934e089&quot; order=&quot;999&quot; key=&quot;hideHeader&quot; value=&quot;False&quot; /&gt;_x000d__x000a_        &lt;parameter id=&quot;a67e6c0a-76fd-4999-becc-ef84d35ae69e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89066aed-55e9-4e1b-be54-f167c88a0fd0&quot; name=&quot;Search if blank&quot; type=&quot;System.Boolean, mscorlib, Version=4.0.0.0, Culture=neutral, PublicKeyToken=b77a5c561934e089&quot; order=&quot;999&quot; key=&quot;searchIfBlank&quot; value=&quot;False&quot; /&gt;_x000d__x000a_        &lt;parameter id=&quot;c14daf08-6a1b-4d9c-92bc-b7ff57a18e0d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68f1ff88-3791-4483-9866-3c94fff4406c&quot; name=&quot;Initial contact type&quot; type=&quot;System.String, mscorlib, Version=4.0.0.0, Culture=neutral, PublicKeyToken=b77a5c561934e089&quot; order=&quot;999&quot; key=&quot;initialContactType&quot; value=&quot;&quot; /&gt;_x000d__x000a_        &lt;parameter id=&quot;96aff1d4-3b62-4437-8c47-ed595a07c39b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a95be3ea-9da4-4113-89db-1fe76d323527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c9f23b1e-9ff2-4750-8ca9-308678074c73&quot; name=&quot;Hide my contacts&quot; type=&quot;System.Boolean, mscorlib, Version=4.0.0.0, Culture=neutral, PublicKeyToken=b77a5c561934e089&quot; order=&quot;999&quot; key=&quot;hideMyContacts&quot; value=&quot;False&quot; /&gt;_x000d__x000a_        &lt;parameter id=&quot;5c50ad76-591b-46c8-8777-1dcb93b650db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b3a23f4d-62c2-47f0-af8d-50cf1c79d241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7f1cfdf0-ee50-4ef5-87ab-41e38d5bc927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0a739637-fdca-4e6f-b1ab-047b0ee2a721&quot; name=&quot;Dialog title&quot; type=&quot;System.String, mscorlib, Version=4.0.0.0, Culture=neutral, PublicKeyToken=b77a5c561934e089&quot; order=&quot;999&quot; key=&quot;dialogTitle&quot; value=&quot;100&quot; /&gt;_x000d__x000a_        &lt;parameter id=&quot;31dcc3d0-1ade-4677-a87a-1a58696ee8b2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4f01c39c-bd11-485d-b84b-f10e7b1e38de&quot; name=&quot;Set project&quot; type=&quot;System.Boolean, mscorlib, Version=4.0.0.0, Culture=neutral, PublicKeyToken=b77a5c561934e089&quot; order=&quot;999&quot; key=&quot;setProject&quot; value=&quot;False&quot; /&gt;_x000d__x000a_        &lt;parameter id=&quot;df3c4d7b-53ae-4817-b34c-383377426ea9&quot; name=&quot;Restrict project&quot; type=&quot;System.Boolean, mscorlib, Version=4.0.0.0, Culture=neutral, PublicKeyToken=b77a5c561934e089&quot; order=&quot;999&quot; key=&quot;restrictProject&quot; value=&quot;False&quot; /&gt;_x000d__x000a_      &lt;/parameters&gt;_x000d__x000a_    &lt;/question&gt;_x000d__x000a_    &lt;question id=&quot;f8d4a790-e051-451a-aaa5-d4d656af6f5b&quot; name=&quot;Party9Type&quot; assembly=&quot;Iphelion.Outline.Controls.dll&quot; type=&quot;Iphelion.Outline.Controls.QuestionControls.ViewModels.TextBoxViewModel&quot; order=&quot;32&quot; active=&quot;true&quot; group=&quot;Page1&quot; resultType=&quot;single&quot; displayType=&quot;All&quot;&gt;_x000d__x000a_      &lt;parameters&gt;_x000d__x000a_        &lt;parameter id=&quot;ae643d03-852a-4f3d-b979-5466a9595e42&quot; name=&quot;Allow return&quot; type=&quot;System.Boolean, mscorlib, Version=4.0.0.0, Culture=neutral, PublicKeyToken=b77a5c561934e089&quot; order=&quot;999&quot; key=&quot;multiline&quot; value=&quot;False&quot; /&gt;_x000d__x000a_        &lt;parameter id=&quot;bab4f9eb-6489-4a0e-932d-6810e8cc25e0&quot; name=&quot;User prompt&quot; type=&quot;System.String, mscorlib, Version=4.0.0.0, Culture=neutral, PublicKeyToken=b77a5c561934e089&quot; order=&quot;999&quot; key=&quot;prompt&quot; value=&quot;Party type 9&quot; /&gt;_x000d__x000a_        &lt;parameter id=&quot;2fccfbce-65a5-469d-a995-2b53d87de01b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eb2ea2a5-eb7b-4a83-aea1-17dc5e2f66d4&quot; name=&quot;Height&quot; type=&quot;System.Int32, mscorlib, Version=4.0.0.0, Culture=neutral, PublicKeyToken=b77a5c561934e089&quot; order=&quot;999&quot; key=&quot;height&quot; value=&quot;&quot; /&gt;_x000d__x000a_        &lt;parameter id=&quot;0469bcd5-0f69-4dd4-ab04-ede27d69d603&quot; name=&quot;Separate lines&quot; type=&quot;System.Boolean, mscorlib, Version=4.0.0.0, Culture=neutral, PublicKeyToken=b77a5c561934e089&quot; order=&quot;999&quot; key=&quot;splitLines&quot; value=&quot;False&quot; /&gt;_x000d__x000a_        &lt;parameter id=&quot;7558f2c5-7420-4659-83d7-a2033668eda3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5f7d4621-b783-4d86-9c89-2c6ad79635ea&quot; name=&quot;Party9&quot; assembly=&quot;Iphelion.Outline.Controls.dll&quot; type=&quot;Iphelion.Outline.Controls.QuestionControls.ViewModels.ContactListViewModel&quot; order=&quot;33&quot; active=&quot;true&quot; group=&quot;Page1&quot; resultType=&quot;single&quot; displayType=&quot;All&quot;&gt;_x000d__x000a_      &lt;parameters&gt;_x000d__x000a_        &lt;parameter id=&quot;d20ae2fc-11f3-4fd7-b9f6-d03ea3aad6d2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f1dbdbce-a72a-478c-b1f2-8af6ee836890&quot; name=&quot;Show forename&quot; type=&quot;System.Boolean, mscorlib, Version=4.0.0.0, Culture=neutral, PublicKeyToken=b77a5c561934e089&quot; order=&quot;999&quot; key=&quot;showFirstNameColumn&quot; value=&quot;False&quot; /&gt;_x000d__x000a_        &lt;parameter id=&quot;410e9f36-e8c0-44e0-9e4b-0ad5512f05ec&quot; name=&quot;Show surname&quot; type=&quot;System.Boolean, mscorlib, Version=4.0.0.0, Culture=neutral, PublicKeyToken=b77a5c561934e089&quot; order=&quot;999&quot; key=&quot;showLastNameColumn&quot; value=&quot;False&quot; /&gt;_x000d__x000a_        &lt;parameter id=&quot;909faf16-c9e0-4656-bae2-0bd3d93e9f56&quot; name=&quot;Show company&quot; type=&quot;System.Boolean, mscorlib, Version=4.0.0.0, Culture=neutral, PublicKeyToken=b77a5c561934e089&quot; order=&quot;999&quot; key=&quot;showCompanyColumn&quot; value=&quot;False&quot; /&gt;_x000d__x000a_        &lt;parameter id=&quot;6677ebad-416a-4c0b-bf26-67c20fb75fb3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51107123-d7b8-445c-8db4-9582a468b801&quot; name=&quot;Show fax&quot; type=&quot;System.Boolean, mscorlib, Version=4.0.0.0, Culture=neutral, PublicKeyToken=b77a5c561934e089&quot; order=&quot;999&quot; key=&quot;showFaxColumn&quot; value=&quot;False&quot; /&gt;_x000d__x000a_        &lt;parameter id=&quot;784f200e-690e-4abf-8152-d86633c51cd9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41a899fb-620f-4642-a956-a5d0e2fa5246&quot; name=&quot;Show title&quot; type=&quot;System.Boolean, mscorlib, Version=4.0.0.0, Culture=neutral, PublicKeyToken=b77a5c561934e089&quot; order=&quot;999&quot; key=&quot;showTitleColumn&quot; value=&quot;False&quot; /&gt;_x000d__x000a_        &lt;parameter id=&quot;52b68a3c-f927-493f-a43b-c704cabd3fb1&quot; name=&quot;Contact required&quot; type=&quot;System.Boolean, mscorlib, Version=4.0.0.0, Culture=neutral, PublicKeyToken=b77a5c561934e089&quot; order=&quot;999&quot; key=&quot;itemRequired&quot; value=&quot;True&quot; /&gt;_x000d__x000a_        &lt;parameter id=&quot;d07cc4a6-3f22-429e-bcd3-4a420e4d7d86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266d22ce-6539-4c5c-9e1c-c90d0d3ff758&quot; name=&quot;User prompt&quot; type=&quot;System.String, mscorlib, Version=4.0.0.0, Culture=neutral, PublicKeyToken=b77a5c561934e089&quot; order=&quot;999&quot; key=&quot;prompt&quot; value=&quot;_Nineth Parties&quot; /&gt;_x000d__x000a_        &lt;parameter id=&quot;fb2529f6-449c-4098-a011-5e38442734d9&quot; name=&quot;Height&quot; type=&quot;System.String, mscorlib, Version=4.0.0.0, Culture=neutral, PublicKeyToken=b77a5c561934e089&quot; order=&quot;999&quot; key=&quot;height&quot; value=&quot;100&quot; /&gt;_x000d__x000a_        &lt;parameter id=&quot;1bcadb45-1d47-49e0-85e1-c57037bcfd56&quot; name=&quot;Hide Header&quot; type=&quot;System.Boolean, mscorlib, Version=4.0.0.0, Culture=neutral, PublicKeyToken=b77a5c561934e089&quot; order=&quot;999&quot; key=&quot;hideHeader&quot; value=&quot;False&quot; /&gt;_x000d__x000a_        &lt;parameter id=&quot;81537ae9-6fcf-4a37-8a0c-ff8154cbf83c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b05523a3-9f6e-4658-b409-b0d220cf3ed3&quot; name=&quot;Search if blank&quot; type=&quot;System.Boolean, mscorlib, Version=4.0.0.0, Culture=neutral, PublicKeyToken=b77a5c561934e089&quot; order=&quot;999&quot; key=&quot;searchIfBlank&quot; value=&quot;False&quot; /&gt;_x000d__x000a_        &lt;parameter id=&quot;044ed0b5-b502-4a18-87a5-9fc22b12c40a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eb10ae5f-5bf2-4aa9-b9cc-7d48ffe72503&quot; name=&quot;Initial contact type&quot; type=&quot;System.String, mscorlib, Version=4.0.0.0, Culture=neutral, PublicKeyToken=b77a5c561934e089&quot; order=&quot;999&quot; key=&quot;initialContactType&quot; value=&quot;&quot; /&gt;_x000d__x000a_        &lt;parameter id=&quot;57db461c-f099-4b34-b3ad-35df8224404a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d45231af-754d-42ab-9b0b-da83b172831a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8e6db7c5-42b9-4b4a-bfdd-fc46ed4014c4&quot; name=&quot;Hide my contacts&quot; type=&quot;System.Boolean, mscorlib, Version=4.0.0.0, Culture=neutral, PublicKeyToken=b77a5c561934e089&quot; order=&quot;999&quot; key=&quot;hideMyContacts&quot; value=&quot;False&quot; /&gt;_x000d__x000a_        &lt;parameter id=&quot;f0cc8e63-546b-4ee7-af1c-368cded68105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51026421-070c-40af-adbe-55d6141af23b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b81dce59-09da-4234-b0d1-ebbd29b5aa41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bd91a39e-ab95-47b6-92fb-279cbe44c2aa&quot; name=&quot;Dialog title&quot; type=&quot;System.String, mscorlib, Version=4.0.0.0, Culture=neutral, PublicKeyToken=b77a5c561934e089&quot; order=&quot;999&quot; key=&quot;dialogTitle&quot; value=&quot;&quot; /&gt;_x000d__x000a_        &lt;parameter id=&quot;811070e0-9257-462f-9bd1-e9582adc08be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02190ba6-054f-4372-b2fa-3a91a36730b5&quot; name=&quot;Set project&quot; type=&quot;System.Boolean, mscorlib, Version=4.0.0.0, Culture=neutral, PublicKeyToken=b77a5c561934e089&quot; order=&quot;999&quot; key=&quot;setProject&quot; value=&quot;False&quot; /&gt;_x000d__x000a_        &lt;parameter id=&quot;85116f52-c088-4966-92de-0d84dae93ee4&quot; name=&quot;Restrict project&quot; type=&quot;System.Boolean, mscorlib, Version=4.0.0.0, Culture=neutral, PublicKeyToken=b77a5c561934e089&quot; order=&quot;999&quot; key=&quot;restrictProject&quot; value=&quot;False&quot; /&gt;_x000d__x000a_      &lt;/parameters&gt;_x000d__x000a_    &lt;/question&gt;_x000d__x000a_    &lt;question id=&quot;9b54462e-0e56-4ea5-b95c-938cdd997452&quot; name=&quot;Party10Type&quot; assembly=&quot;Iphelion.Outline.Controls.dll&quot; type=&quot;Iphelion.Outline.Controls.QuestionControls.ViewModels.TextBoxViewModel&quot; order=&quot;34&quot; active=&quot;true&quot; group=&quot;Page1&quot; resultType=&quot;single&quot; displayType=&quot;All&quot;&gt;_x000d__x000a_      &lt;parameters&gt;_x000d__x000a_        &lt;parameter id=&quot;45745277-fa3c-4f05-8dd4-c6de8aae5b26&quot; name=&quot;Allow return&quot; type=&quot;System.Boolean, mscorlib, Version=4.0.0.0, Culture=neutral, PublicKeyToken=b77a5c561934e089&quot; order=&quot;999&quot; key=&quot;multiline&quot; value=&quot;False&quot; /&gt;_x000d__x000a_        &lt;parameter id=&quot;831aecd4-97cf-4486-a7c6-6118e7f7df32&quot; name=&quot;User prompt&quot; type=&quot;System.String, mscorlib, Version=4.0.0.0, Culture=neutral, PublicKeyToken=b77a5c561934e089&quot; order=&quot;999&quot; key=&quot;prompt&quot; value=&quot;Party type 10&quot; /&gt;_x000d__x000a_        &lt;parameter id=&quot;192cc9e4-4e6d-4d84-a0ab-1eb86d49e5fb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2b8f65e4-b375-49de-bad2-e0a2e97198e1&quot; name=&quot;Height&quot; type=&quot;System.Int32, mscorlib, Version=4.0.0.0, Culture=neutral, PublicKeyToken=b77a5c561934e089&quot; order=&quot;999&quot; key=&quot;height&quot; value=&quot;&quot; /&gt;_x000d__x000a_        &lt;parameter id=&quot;2bafea85-5f44-40c6-9b89-e6e4ceec8b23&quot; name=&quot;Separate lines&quot; type=&quot;System.Boolean, mscorlib, Version=4.0.0.0, Culture=neutral, PublicKeyToken=b77a5c561934e089&quot; order=&quot;999&quot; key=&quot;splitLines&quot; value=&quot;False&quot; /&gt;_x000d__x000a_        &lt;parameter id=&quot;5386efdc-00be-4f71-a7fb-20125ff34704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b2d9c17c-b5e5-4fbb-9193-9dc0ddd38f2e&quot; name=&quot;Party10&quot; assembly=&quot;Iphelion.Outline.Controls.dll&quot; type=&quot;Iphelion.Outline.Controls.QuestionControls.ViewModels.ContactListViewModel&quot; order=&quot;35&quot; active=&quot;true&quot; group=&quot;Page1&quot; resultType=&quot;single&quot; displayType=&quot;All&quot;&gt;_x000d__x000a_      &lt;parameters&gt;_x000d__x000a_        &lt;parameter id=&quot;83f16a32-a36e-4aa6-9cc8-8319fd08c08b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8ca89422-fd60-4fad-ac5f-1d5f7d5a03fb&quot; name=&quot;Show forename&quot; type=&quot;System.Boolean, mscorlib, Version=4.0.0.0, Culture=neutral, PublicKeyToken=b77a5c561934e089&quot; order=&quot;999&quot; key=&quot;showFirstNameColumn&quot; value=&quot;False&quot; /&gt;_x000d__x000a_        &lt;parameter id=&quot;d605b0fb-3992-468a-9fc4-38f2d24828e7&quot; name=&quot;Show surname&quot; type=&quot;System.Boolean, mscorlib, Version=4.0.0.0, Culture=neutral, PublicKeyToken=b77a5c561934e089&quot; order=&quot;999&quot; key=&quot;showLastNameColumn&quot; value=&quot;False&quot; /&gt;_x000d__x000a_        &lt;parameter id=&quot;71b2654c-ad36-49d1-9de3-9b8912aee617&quot; name=&quot;Show company&quot; type=&quot;System.Boolean, mscorlib, Version=4.0.0.0, Culture=neutral, PublicKeyToken=b77a5c561934e089&quot; order=&quot;999&quot; key=&quot;showCompanyColumn&quot; value=&quot;False&quot; /&gt;_x000d__x000a_        &lt;parameter id=&quot;32d505fc-f371-4c96-9c06-2c22a41837f6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a4c2fd7e-ad58-420f-8efc-12b247c9bfd7&quot; name=&quot;Show fax&quot; type=&quot;System.Boolean, mscorlib, Version=4.0.0.0, Culture=neutral, PublicKeyToken=b77a5c561934e089&quot; order=&quot;999&quot; key=&quot;showFaxColumn&quot; value=&quot;False&quot; /&gt;_x000d__x000a_        &lt;parameter id=&quot;ba42b6eb-a9a7-4720-8543-7a514e928aed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2c959684-6a00-4eff-976f-491a89e67928&quot; name=&quot;Show title&quot; type=&quot;System.Boolean, mscorlib, Version=4.0.0.0, Culture=neutral, PublicKeyToken=b77a5c561934e089&quot; order=&quot;999&quot; key=&quot;showTitleColumn&quot; value=&quot;False&quot; /&gt;_x000d__x000a_        &lt;parameter id=&quot;39e2f712-f259-4fe6-88b7-da8911304894&quot; name=&quot;Contact required&quot; type=&quot;System.Boolean, mscorlib, Version=4.0.0.0, Culture=neutral, PublicKeyToken=b77a5c561934e089&quot; order=&quot;999&quot; key=&quot;itemRequired&quot; value=&quot;True&quot; /&gt;_x000d__x000a_        &lt;parameter id=&quot;8ce3b0c4-8579-4cc3-8c87-2f405290b48f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df28dc0e-9cdc-4b16-93b2-00a94239531b&quot; name=&quot;User prompt&quot; type=&quot;System.String, mscorlib, Version=4.0.0.0, Culture=neutral, PublicKeyToken=b77a5c561934e089&quot; order=&quot;999&quot; key=&quot;prompt&quot; value=&quot;_Tenth Parties&quot; /&gt;_x000d__x000a_        &lt;parameter id=&quot;2e2d757b-87c9-4a23-aa2f-023afb65c708&quot; name=&quot;Height&quot; type=&quot;System.String, mscorlib, Version=4.0.0.0, Culture=neutral, PublicKeyToken=b77a5c561934e089&quot; order=&quot;999&quot; key=&quot;height&quot; value=&quot;100&quot; /&gt;_x000d__x000a_        &lt;parameter id=&quot;57e9ca22-8f2d-44a0-af8f-e124abef9631&quot; name=&quot;Hide Header&quot; type=&quot;System.Boolean, mscorlib, Version=4.0.0.0, Culture=neutral, PublicKeyToken=b77a5c561934e089&quot; order=&quot;999&quot; key=&quot;hideHeader&quot; value=&quot;False&quot; /&gt;_x000d__x000a_        &lt;parameter id=&quot;a0be8ebf-df55-4f39-8b1d-7e2139466cdb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da3860a8-7de7-4976-8ba4-541fa238d1b1&quot; name=&quot;Search if blank&quot; type=&quot;System.Boolean, mscorlib, Version=4.0.0.0, Culture=neutral, PublicKeyToken=b77a5c561934e089&quot; order=&quot;999&quot; key=&quot;searchIfBlank&quot; value=&quot;False&quot; /&gt;_x000d__x000a_        &lt;parameter id=&quot;a5957900-6c60-4e01-873a-6bb2ff6a139b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e346fc19-7465-40dc-abd7-aca930ee962e&quot; name=&quot;Initial contact type&quot; type=&quot;System.String, mscorlib, Version=4.0.0.0, Culture=neutral, PublicKeyToken=b77a5c561934e089&quot; order=&quot;999&quot; key=&quot;initialContactType&quot; value=&quot;&quot; /&gt;_x000d__x000a_        &lt;parameter id=&quot;a189d6b6-b376-422f-856a-d0f0acfa0f38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7015d86b-a373-477c-bb1e-43926602a072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01ce1e88-8465-4931-bf47-41662fa9e885&quot; name=&quot;Hide my contacts&quot; type=&quot;System.Boolean, mscorlib, Version=4.0.0.0, Culture=neutral, PublicKeyToken=b77a5c561934e089&quot; order=&quot;999&quot; key=&quot;hideMyContacts&quot; value=&quot;False&quot; /&gt;_x000d__x000a_        &lt;parameter id=&quot;2ae60807-50f0-4296-a3cb-ef7b0d588169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181dffab-4dad-4aba-b139-6ea7f51088cd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591ef59e-da2e-4778-b60c-627f360a8fb2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98f8fc06-c3c8-4268-935e-80e40770acf8&quot; name=&quot;Dialog title&quot; type=&quot;System.String, mscorlib, Version=4.0.0.0, Culture=neutral, PublicKeyToken=b77a5c561934e089&quot; order=&quot;999&quot; key=&quot;dialogTitle&quot; value=&quot;&quot; /&gt;_x000d__x000a_        &lt;parameter id=&quot;6c8d728f-eb98-4a49-852f-5cfa0f0c6364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503827f9-264c-43a3-b180-d9d8c2a78806&quot; name=&quot;Set project&quot; type=&quot;System.Boolean, mscorlib, Version=4.0.0.0, Culture=neutral, PublicKeyToken=b77a5c561934e089&quot; order=&quot;999&quot; key=&quot;setProject&quot; value=&quot;False&quot; /&gt;_x000d__x000a_        &lt;parameter id=&quot;9675995b-a012-4f8c-9564-5a8e0c5fb7c7&quot; name=&quot;Restrict project&quot; type=&quot;System.Boolean, mscorlib, Version=4.0.0.0, Culture=neutral, PublicKeyToken=b77a5c561934e089&quot; order=&quot;999&quot; key=&quot;restrictProject&quot; value=&quot;False&quot; /&gt;_x000d__x000a_      &lt;/parameters&gt;_x000d__x000a_    &lt;/question&gt;_x000d__x000a_  &lt;/questions&gt;_x000d__x000a_  &lt;commands&gt;_x000d__x000a_    &lt;command id=&quot;e908639d-eea9-44a4-970f-0950c6c4cb8a&quot; name=&quot;VisibilityPartyType3&quot; assembly=&quot;Iphelion.Outline.Model.dll&quot; type=&quot;Iphelion.Outline.Model.Commands.QuestionVisibilityCommand&quot; order=&quot;0&quot; active=&quot;true&quot; commandType=&quot;startup&quot;&gt;_x000d__x000a_      &lt;parameters&gt;_x000d__x000a_        &lt;parameter id=&quot;55648241-61b3-4514-9fee-39458ebb3ee6&quot; name=&quot;Linked question&quot; type=&quot;System.Guid, mscorlib, Version=4.0.0.0, Culture=neutral, PublicKeyToken=b77a5c561934e089&quot; order=&quot;999&quot; key=&quot;linkedQuestion&quot; value=&quot;710749bc-9296-4c34-9323-eb01b234555f&quot; argument=&quot;QuestionChooser&quot; /&gt;_x000d__x000a_        &lt;parameter id=&quot;26b96bac-8083-491e-b04c-a7c3116a40ff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3ca4196c-9314-4dc8-a1ba-3155a80b53c4&quot; name=&quot;Show values&quot; type=&quot;System.String, mscorlib, Version=4.0.0.0, Culture=neutral, PublicKeyToken=b77a5c561934e089&quot; order=&quot;999&quot; key=&quot;fieldValues&quot; value=&quot;3,4,5,6,7,8,9,10,&quot; argument=&quot;ItemListControl&quot; /&gt;_x000d__x000a_        &lt;parameter id=&quot;15ab1d99-922e-4c09-a040-2099621033bf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cde95531-6043-42fa-a6c4-a205fda12f57&quot; name=&quot;VisibilityParty3&quot; assembly=&quot;Iphelion.Outline.Model.dll&quot; type=&quot;Iphelion.Outline.Model.Commands.QuestionVisibilityCommand&quot; order=&quot;1&quot; active=&quot;true&quot; commandType=&quot;startup&quot;&gt;_x000d__x000a_      &lt;parameters&gt;_x000d__x000a_        &lt;parameter id=&quot;4d34abd1-8783-4256-9199-004b4d4788e2&quot; name=&quot;Linked question&quot; type=&quot;System.Guid, mscorlib, Version=4.0.0.0, Culture=neutral, PublicKeyToken=b77a5c561934e089&quot; order=&quot;999&quot; key=&quot;linkedQuestion&quot; value=&quot;d1c1b0ba-1ad7-4e26-af76-9b4b9ec68c76&quot; argument=&quot;QuestionChooser&quot; /&gt;_x000d__x000a_        &lt;parameter id=&quot;e874a333-cfbb-4b42-aba6-07eea013ede6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5afa2d64-4086-4f92-8384-be9f45345f52&quot; name=&quot;Show values&quot; type=&quot;System.String, mscorlib, Version=4.0.0.0, Culture=neutral, PublicKeyToken=b77a5c561934e089&quot; order=&quot;999&quot; key=&quot;fieldValues&quot; value=&quot;3,4,5,6,7,8,9,10&quot; argument=&quot;ItemListControl&quot; /&gt;_x000d__x000a_        &lt;parameter id=&quot;489c16f2-2fd9-418b-86c0-98ea43dfb3e1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bff17eae-ed87-453d-8dd2-51d510c0dd3b&quot; name=&quot;VisibilityPartyType4&quot; assembly=&quot;Iphelion.Outline.Model.dll&quot; type=&quot;Iphelion.Outline.Model.Commands.QuestionVisibilityCommand&quot; order=&quot;2&quot; active=&quot;true&quot; commandType=&quot;startup&quot;&gt;_x000d__x000a_      &lt;parameters&gt;_x000d__x000a_        &lt;parameter id=&quot;620e3bd7-a6f1-4bca-aaa2-3e21e4a34aba&quot; name=&quot;Linked question&quot; type=&quot;System.Guid, mscorlib, Version=4.0.0.0, Culture=neutral, PublicKeyToken=b77a5c561934e089&quot; order=&quot;999&quot; key=&quot;linkedQuestion&quot; value=&quot;fda086e1-b82c-409c-85c9-b05cd5d10893&quot; argument=&quot;QuestionChooser&quot; /&gt;_x000d__x000a_        &lt;parameter id=&quot;44e6b752-2258-4c8c-870c-fe94e14efa9b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70bf6f7b-be8b-468c-9d84-f90a00cd4b91&quot; name=&quot;Show values&quot; type=&quot;System.String, mscorlib, Version=4.0.0.0, Culture=neutral, PublicKeyToken=b77a5c561934e089&quot; order=&quot;999&quot; key=&quot;fieldValues&quot; value=&quot;4,5,6,7,8,9,10&quot; argument=&quot;ItemListControl&quot; /&gt;_x000d__x000a_        &lt;parameter id=&quot;8f067a34-e92f-45df-81d4-952a3d468ae7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07f6eeea-abea-4e11-b893-4ed60dd194b7&quot; name=&quot;VisibilityParty4&quot; assembly=&quot;Iphelion.Outline.Model.dll&quot; type=&quot;Iphelion.Outline.Model.Commands.QuestionVisibilityCommand&quot; order=&quot;3&quot; active=&quot;true&quot; commandType=&quot;startup&quot;&gt;_x000d__x000a_      &lt;parameters&gt;_x000d__x000a_        &lt;parameter id=&quot;c687c518-bfb0-44f8-b756-3a7b820c3209&quot; name=&quot;Linked question&quot; type=&quot;System.Guid, mscorlib, Version=4.0.0.0, Culture=neutral, PublicKeyToken=b77a5c561934e089&quot; order=&quot;999&quot; key=&quot;linkedQuestion&quot; value=&quot;b16d33b2-b2d1-4b3a-bf5f-18265e6a0b1e&quot; argument=&quot;QuestionChooser&quot; /&gt;_x000d__x000a_        &lt;parameter id=&quot;7dc03a39-3eec-483f-b5f0-503b634a5351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5e15eadc-4206-44de-956e-f2b798943c0b&quot; name=&quot;Show values&quot; type=&quot;System.String, mscorlib, Version=4.0.0.0, Culture=neutral, PublicKeyToken=b77a5c561934e089&quot; order=&quot;999&quot; key=&quot;fieldValues&quot; value=&quot;4,5,6,7,8,9,10&quot; argument=&quot;ItemListControl&quot; /&gt;_x000d__x000a_        &lt;parameter id=&quot;add25972-c048-44b7-b116-5a88d1341b19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cc31ef35-e4b5-4d79-a7f5-07a8b20fce64&quot; name=&quot;VisibilityPartyType5&quot; assembly=&quot;Iphelion.Outline.Model.dll&quot; type=&quot;Iphelion.Outline.Model.Commands.QuestionVisibilityCommand&quot; order=&quot;4&quot; active=&quot;true&quot; commandType=&quot;startup&quot;&gt;_x000d__x000a_      &lt;parameters&gt;_x000d__x000a_        &lt;parameter id=&quot;2b634ebd-09d6-43ef-afec-5014f7269704&quot; name=&quot;Linked question&quot; type=&quot;System.Guid, mscorlib, Version=4.0.0.0, Culture=neutral, PublicKeyToken=b77a5c561934e089&quot; order=&quot;999&quot; key=&quot;linkedQuestion&quot; value=&quot;61d85f2e-15d6-4e0d-8133-4cbfdaf1c258&quot; argument=&quot;QuestionChooser&quot; /&gt;_x000d__x000a_        &lt;parameter id=&quot;8f276113-4252-402c-9aec-384d52786d24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1e7794b3-103f-44ca-accb-c688b6433f60&quot; name=&quot;Show values&quot; type=&quot;System.String, mscorlib, Version=4.0.0.0, Culture=neutral, PublicKeyToken=b77a5c561934e089&quot; order=&quot;999&quot; key=&quot;fieldValues&quot; value=&quot;5,6,7,8,9,10&quot; argument=&quot;ItemListControl&quot; /&gt;_x000d__x000a_        &lt;parameter id=&quot;74ed8f8e-e4e9-413f-bcd4-5ee6695fad45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2d04907b-acaa-4407-afc8-6a23c697d7b5&quot; name=&quot;VisibilityParty5&quot; assembly=&quot;Iphelion.Outline.Model.dll&quot; type=&quot;Iphelion.Outline.Model.Commands.QuestionVisibilityCommand&quot; order=&quot;5&quot; active=&quot;true&quot; commandType=&quot;startup&quot;&gt;_x000d__x000a_      &lt;parameters&gt;_x000d__x000a_        &lt;parameter id=&quot;92f304a4-4981-40fc-98e7-0ecb43e226fd&quot; name=&quot;Linked question&quot; type=&quot;System.Guid, mscorlib, Version=4.0.0.0, Culture=neutral, PublicKeyToken=b77a5c561934e089&quot; order=&quot;999&quot; key=&quot;linkedQuestion&quot; value=&quot;06883d05-ba5d-4404-a721-92010381f395&quot; argument=&quot;QuestionChooser&quot; /&gt;_x000d__x000a_        &lt;parameter id=&quot;d50d8002-d4fd-4a4e-8db4-7b5040078e67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5aeb21cc-dd54-4302-a454-e9cd9b968f24&quot; name=&quot;Show values&quot; type=&quot;System.String, mscorlib, Version=4.0.0.0, Culture=neutral, PublicKeyToken=b77a5c561934e089&quot; order=&quot;999&quot; key=&quot;fieldValues&quot; value=&quot;5,6,7,8,9,10&quot; argument=&quot;ItemListControl&quot; /&gt;_x000d__x000a_        &lt;parameter id=&quot;cc6fc3c8-52e8-441a-a4cd-64182d161bb4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38ba402f-38e0-4d86-aa27-584fcbe065b6&quot; name=&quot;VisibilityPartyType6&quot; assembly=&quot;Iphelion.Outline.Model.dll&quot; type=&quot;Iphelion.Outline.Model.Commands.QuestionVisibilityCommand&quot; order=&quot;6&quot; active=&quot;true&quot; commandType=&quot;startup&quot;&gt;_x000d__x000a_      &lt;parameters&gt;_x000d__x000a_        &lt;parameter id=&quot;a40d46e9-d809-434e-8537-03c5eff73ee6&quot; name=&quot;Linked question&quot; type=&quot;System.Guid, mscorlib, Version=4.0.0.0, Culture=neutral, PublicKeyToken=b77a5c561934e089&quot; order=&quot;999&quot; key=&quot;linkedQuestion&quot; value=&quot;82a7879b-1c55-4273-b173-73791892879e&quot; argument=&quot;QuestionChooser&quot; /&gt;_x000d__x000a_        &lt;parameter id=&quot;ed223a31-d769-4b29-9cd0-40d54a793eaa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ded0015c-2fb9-4879-9e85-becbd441fdd2&quot; name=&quot;Show values&quot; type=&quot;System.String, mscorlib, Version=4.0.0.0, Culture=neutral, PublicKeyToken=b77a5c561934e089&quot; order=&quot;999&quot; key=&quot;fieldValues&quot; value=&quot;6,7,8,9,10&quot; argument=&quot;ItemListControl&quot; /&gt;_x000d__x000a_        &lt;parameter id=&quot;385a08c0-7833-4517-8028-adc7599f20f3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61faa245-e683-4eee-8f2f-d8cdf4cc430b&quot; name=&quot;VisibilityParty6&quot; assembly=&quot;Iphelion.Outline.Model.dll&quot; type=&quot;Iphelion.Outline.Model.Commands.QuestionVisibilityCommand&quot; order=&quot;7&quot; active=&quot;true&quot; commandType=&quot;startup&quot;&gt;_x000d__x000a_      &lt;parameters&gt;_x000d__x000a_        &lt;parameter id=&quot;5f9d1ce5-1327-4799-a6e0-c71ef9e750c6&quot; name=&quot;Linked question&quot; type=&quot;System.Guid, mscorlib, Version=4.0.0.0, Culture=neutral, PublicKeyToken=b77a5c561934e089&quot; order=&quot;999&quot; key=&quot;linkedQuestion&quot; value=&quot;701c3690-ee86-4b4f-9bcd-66f13a74f33c&quot; argument=&quot;QuestionChooser&quot; /&gt;_x000d__x000a_        &lt;parameter id=&quot;86bea44b-61f1-4992-bd24-8724a329d32f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82c948da-ddfa-492c-95fc-86750e1d21cc&quot; name=&quot;Show values&quot; type=&quot;System.String, mscorlib, Version=4.0.0.0, Culture=neutral, PublicKeyToken=b77a5c561934e089&quot; order=&quot;999&quot; key=&quot;fieldValues&quot; value=&quot;6,7,8,9,10&quot; argument=&quot;ItemListControl&quot; /&gt;_x000d__x000a_        &lt;parameter id=&quot;9d1ae195-0a43-4d6a-b938-1fa9861ffc1d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63591186-eb67-4ca3-9f8b-f4db73285778&quot; name=&quot;VisibilityPartyType7&quot; assembly=&quot;Iphelion.Outline.Model.dll&quot; type=&quot;Iphelion.Outline.Model.Commands.QuestionVisibilityCommand&quot; order=&quot;8&quot; active=&quot;true&quot; commandType=&quot;startup&quot;&gt;_x000d__x000a_      &lt;parameters&gt;_x000d__x000a_        &lt;parameter id=&quot;a89c01e5-decd-4cf3-b87e-5ad0592beab4&quot; name=&quot;Linked question&quot; type=&quot;System.Guid, mscorlib, Version=4.0.0.0, Culture=neutral, PublicKeyToken=b77a5c561934e089&quot; order=&quot;999&quot; key=&quot;linkedQuestion&quot; value=&quot;d51006d7-46d4-4cdb-9a02-e3e028786ed4&quot; argument=&quot;QuestionChooser&quot; /&gt;_x000d__x000a_        &lt;parameter id=&quot;65e219c1-480a-493a-937d-793feacd62cd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8017123f-3c49-4383-a156-a45c559099f9&quot; name=&quot;Show values&quot; type=&quot;System.String, mscorlib, Version=4.0.0.0, Culture=neutral, PublicKeyToken=b77a5c561934e089&quot; order=&quot;999&quot; key=&quot;fieldValues&quot; value=&quot;7,8,9,10&quot; argument=&quot;ItemListControl&quot; /&gt;_x000d__x000a_        &lt;parameter id=&quot;3f1c6242-1557-40d1-b797-fd490b1b5768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696bb347-0047-4bbc-b91d-86bc7980f057&quot; name=&quot;VisibilityParty7&quot; assembly=&quot;Iphelion.Outline.Model.dll&quot; type=&quot;Iphelion.Outline.Model.Commands.QuestionVisibilityCommand&quot; order=&quot;9&quot; active=&quot;true&quot; commandType=&quot;startup&quot;&gt;_x000d__x000a_      &lt;parameters&gt;_x000d__x000a_        &lt;parameter id=&quot;bbc3993b-bde8-4afa-86f5-fbbb1678f271&quot; name=&quot;Linked question&quot; type=&quot;System.Guid, mscorlib, Version=4.0.0.0, Culture=neutral, PublicKeyToken=b77a5c561934e089&quot; order=&quot;999&quot; key=&quot;linkedQuestion&quot; value=&quot;3026544a-e956-40ec-b564-c6f50c5948ed&quot; argument=&quot;QuestionChooser&quot; /&gt;_x000d__x000a_        &lt;parameter id=&quot;7fcab891-0580-48fd-bfec-10857404491c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bb91924c-4103-46e7-85b5-3aff3093102b&quot; name=&quot;Show values&quot; type=&quot;System.String, mscorlib, Version=4.0.0.0, Culture=neutral, PublicKeyToken=b77a5c561934e089&quot; order=&quot;999&quot; key=&quot;fieldValues&quot; value=&quot;7,8,9,10&quot; argument=&quot;ItemListControl&quot; /&gt;_x000d__x000a_        &lt;parameter id=&quot;74f2003b-b30a-4ac4-95ec-62b3641796e4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57114eda-8026-4798-9e52-7ce0357b45f2&quot; name=&quot;VisibilityPartyType8&quot; assembly=&quot;Iphelion.Outline.Model.dll&quot; type=&quot;Iphelion.Outline.Model.Commands.QuestionVisibilityCommand&quot; order=&quot;10&quot; active=&quot;true&quot; commandType=&quot;startup&quot;&gt;_x000d__x000a_      &lt;parameters&gt;_x000d__x000a_        &lt;parameter id=&quot;e307e153-b31c-4b80-aa1d-1d9d11a9bf55&quot; name=&quot;Linked question&quot; type=&quot;System.Guid, mscorlib, Version=4.0.0.0, Culture=neutral, PublicKeyToken=b77a5c561934e089&quot; order=&quot;999&quot; key=&quot;linkedQuestion&quot; value=&quot;2084e891-3d20-4307-946f-bc5337d99398&quot; argument=&quot;QuestionChooser&quot; /&gt;_x000d__x000a_        &lt;parameter id=&quot;d912a182-2f6f-4625-964c-b42f0d66afb8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da9589c6-2985-4e30-b8a1-051a98a9fdfc&quot; name=&quot;Show values&quot; type=&quot;System.String, mscorlib, Version=4.0.0.0, Culture=neutral, PublicKeyToken=b77a5c561934e089&quot; order=&quot;999&quot; key=&quot;fieldValues&quot; value=&quot;8,9,10&quot; argument=&quot;ItemListControl&quot; /&gt;_x000d__x000a_        &lt;parameter id=&quot;50cc02ae-66a4-4244-86e7-d8236f35fdbf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253fac51-3922-44fd-8360-319913eead04&quot; name=&quot;VisibilityParty8&quot; assembly=&quot;Iphelion.Outline.Model.dll&quot; type=&quot;Iphelion.Outline.Model.Commands.QuestionVisibilityCommand&quot; order=&quot;11&quot; active=&quot;true&quot; commandType=&quot;startup&quot;&gt;_x000d__x000a_      &lt;parameters&gt;_x000d__x000a_        &lt;parameter id=&quot;f6ad6882-bb0e-465e-a698-b6cc1ca64a35&quot; name=&quot;Linked question&quot; type=&quot;System.Guid, mscorlib, Version=4.0.0.0, Culture=neutral, PublicKeyToken=b77a5c561934e089&quot; order=&quot;999&quot; key=&quot;linkedQuestion&quot; value=&quot;ffccb0cc-9cd6-4f99-a24f-f9c99836d051&quot; argument=&quot;QuestionChooser&quot; /&gt;_x000d__x000a_        &lt;parameter id=&quot;1067e3a5-c6c5-45fc-9d26-0c6a7b04ac21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55185382-5001-4fb4-885e-3f6e1bb7b5b1&quot; name=&quot;Show values&quot; type=&quot;System.String, mscorlib, Version=4.0.0.0, Culture=neutral, PublicKeyToken=b77a5c561934e089&quot; order=&quot;999&quot; key=&quot;fieldValues&quot; value=&quot;8,9,10&quot; argument=&quot;ItemListControl&quot; /&gt;_x000d__x000a_        &lt;parameter id=&quot;c4242667-8ece-42bc-9977-246ed05d559a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ae161723-3053-4d00-af8e-42fc7544e20a&quot; name=&quot;VisibilityPartyType9&quot; assembly=&quot;Iphelion.Outline.Model.dll&quot; type=&quot;Iphelion.Outline.Model.Commands.QuestionVisibilityCommand&quot; order=&quot;12&quot; active=&quot;true&quot; commandType=&quot;startup&quot;&gt;_x000d__x000a_      &lt;parameters&gt;_x000d__x000a_        &lt;parameter id=&quot;c6534b50-c523-4d19-83eb-8e9c84fbd891&quot; name=&quot;Linked question&quot; type=&quot;System.Guid, mscorlib, Version=4.0.0.0, Culture=neutral, PublicKeyToken=b77a5c561934e089&quot; order=&quot;999&quot; key=&quot;linkedQuestion&quot; value=&quot;f8d4a790-e051-451a-aaa5-d4d656af6f5b&quot; argument=&quot;QuestionChooser&quot; /&gt;_x000d__x000a_        &lt;parameter id=&quot;58de9402-dc22-4368-bbda-3bf2a8f360a6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41b16f5e-652c-4b8d-ba39-e71d99b93cef&quot; name=&quot;Show values&quot; type=&quot;System.String, mscorlib, Version=4.0.0.0, Culture=neutral, PublicKeyToken=b77a5c561934e089&quot; order=&quot;999&quot; key=&quot;fieldValues&quot; value=&quot;9,10&quot; argument=&quot;ItemListControl&quot; /&gt;_x000d__x000a_        &lt;parameter id=&quot;c06a9138-3c30-4a46-a77c-07142447b769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07eaebcf-e5c3-4841-a18a-c470a0a275a8&quot; name=&quot;VisibilityParty9&quot; assembly=&quot;Iphelion.Outline.Model.dll&quot; type=&quot;Iphelion.Outline.Model.Commands.QuestionVisibilityCommand&quot; order=&quot;13&quot; active=&quot;true&quot; commandType=&quot;startup&quot;&gt;_x000d__x000a_      &lt;parameters&gt;_x000d__x000a_        &lt;parameter id=&quot;3c027f7c-0eac-4681-8a44-93f71540541f&quot; name=&quot;Linked question&quot; type=&quot;System.Guid, mscorlib, Version=4.0.0.0, Culture=neutral, PublicKeyToken=b77a5c561934e089&quot; order=&quot;999&quot; key=&quot;linkedQuestion&quot; value=&quot;5f7d4621-b783-4d86-9c89-2c6ad79635ea&quot; argument=&quot;QuestionChooser&quot; /&gt;_x000d__x000a_        &lt;parameter id=&quot;f41583c9-d383-415a-a2a2-70011bac64db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94f3915d-6011-4d8c-9ee9-68e5c6477afb&quot; name=&quot;Show values&quot; type=&quot;System.String, mscorlib, Version=4.0.0.0, Culture=neutral, PublicKeyToken=b77a5c561934e089&quot; order=&quot;999&quot; key=&quot;fieldValues&quot; value=&quot;9,10&quot; argument=&quot;ItemListControl&quot; /&gt;_x000d__x000a_     "/>
    <w:docVar w:name="OutlineMetadata3" w:val="   &lt;parameter id=&quot;34e67870-ceab-49b7-8f8d-9e9ed57e5c55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891c7052-3718-4342-9aa9-e0b629ccdef3&quot; name=&quot;VisibilityPartyType10&quot; assembly=&quot;Iphelion.Outline.Model.dll&quot; type=&quot;Iphelion.Outline.Model.Commands.QuestionVisibilityCommand&quot; order=&quot;14&quot; active=&quot;true&quot; commandType=&quot;startup&quot;&gt;_x000d__x000a_      &lt;parameters&gt;_x000d__x000a_        &lt;parameter id=&quot;14f995d9-12bf-4d25-98a2-f9412f394124&quot; name=&quot;Linked question&quot; type=&quot;System.Guid, mscorlib, Version=4.0.0.0, Culture=neutral, PublicKeyToken=b77a5c561934e089&quot; order=&quot;999&quot; key=&quot;linkedQuestion&quot; value=&quot;9b54462e-0e56-4ea5-b95c-938cdd997452&quot; argument=&quot;QuestionChooser&quot; /&gt;_x000d__x000a_        &lt;parameter id=&quot;87c2203d-4617-4d4f-b429-6d0118ec795a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e27314d3-4c6e-4e6c-b4b4-8c07bdee5407&quot; name=&quot;Show values&quot; type=&quot;System.String, mscorlib, Version=4.0.0.0, Culture=neutral, PublicKeyToken=b77a5c561934e089&quot; order=&quot;999&quot; key=&quot;fieldValues&quot; value=&quot;10&quot; argument=&quot;ItemListControl&quot; /&gt;_x000d__x000a_        &lt;parameter id=&quot;d294f281-bed3-44d8-846a-faa0c98b75c3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98617b23-e09a-4632-8b5f-6654df468c72&quot; name=&quot;VisibilityParty10&quot; assembly=&quot;Iphelion.Outline.Model.dll&quot; type=&quot;Iphelion.Outline.Model.Commands.QuestionVisibilityCommand&quot; order=&quot;15&quot; active=&quot;true&quot; commandType=&quot;startup&quot;&gt;_x000d__x000a_      &lt;parameters&gt;_x000d__x000a_        &lt;parameter id=&quot;993c8d67-ba60-4661-83a3-decb199b2f43&quot; name=&quot;Linked question&quot; type=&quot;System.Guid, mscorlib, Version=4.0.0.0, Culture=neutral, PublicKeyToken=b77a5c561934e089&quot; order=&quot;999&quot; key=&quot;linkedQuestion&quot; value=&quot;b2d9c17c-b5e5-4fbb-9193-9dc0ddd38f2e&quot; argument=&quot;QuestionChooser&quot; /&gt;_x000d__x000a_        &lt;parameter id=&quot;d41478f0-afd7-4279-997f-8c8e9f0d9c3c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4367f705-f06e-4023-86e8-6e9dca3eaea8&quot; name=&quot;Show values&quot; type=&quot;System.String, mscorlib, Version=4.0.0.0, Culture=neutral, PublicKeyToken=b77a5c561934e089&quot; order=&quot;999&quot; key=&quot;fieldValues&quot; value=&quot;10&quot; argument=&quot;ItemListControl&quot; /&gt;_x000d__x000a_        &lt;parameter id=&quot;21e26d31-e483-47ec-bef3-025d1daf93a8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0c7109ab-9205-4ea6-bbd8-fe58f5a5543b&quot; name=&quot;Visibility Romanian_as&quot; assembly=&quot;Iphelion.Outline.Model.dll&quot; type=&quot;Iphelion.Outline.Model.Commands.QuestionVisibilityCommand&quot; order=&quot;16&quot; active=&quot;true&quot; commandType=&quot;startup&quot;&gt;_x000d__x000a_      &lt;parameters&gt;_x000d__x000a_        &lt;parameter id=&quot;4729ce93-7057-4c11-b855-e4c7d88a2f50&quot; name=&quot;Linked question&quot; type=&quot;System.Guid, mscorlib, Version=4.0.0.0, Culture=neutral, PublicKeyToken=b77a5c561934e089&quot; order=&quot;999&quot; key=&quot;linkedQuestion&quot; value=&quot;2ff5d1d4-c0da-4e78-a043-ccac99f72afd&quot; argument=&quot;QuestionChooser&quot; /&gt;_x000d__x000a_        &lt;parameter id=&quot;11b7f513-83a6-4823-a9b5-77b7007f8301&quot; name=&quot;Check field&quot; type=&quot;Iphelion.Outline.Model.Entities.ParameterFieldDescriptor, Iphelion.Outline.Model, Version=1.2.8.0, Culture=neutral, PublicKeyToken=null&quot; order=&quot;999&quot; key=&quot;checkField&quot; value=&quot;5c0a3eea-3c66-4d9a-824c-4261ea5c0ba8|f95dc5fa-6e9d-4be9-9d23-e0ada20d8438&quot; /&gt;_x000d__x000a_        &lt;parameter id=&quot;2921cf28-1c98-42df-bbf6-9793e6f6b60d&quot; name=&quot;Show values&quot; type=&quot;System.String, mscorlib, Version=4.0.0.0, Culture=neutral, PublicKeyToken=b77a5c561934e089&quot; order=&quot;999&quot; key=&quot;fieldValues&quot; value=&quot;Romanian&quot; argument=&quot;ItemListControl&quot; /&gt;_x000d__x000a_        &lt;parameter id=&quot;2c8edde4-e42d-4a08-9016-fd4780f0e366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f65a6282-8254-4192-95e3-5c634ae185b2&quot; name=&quot;Parties Next page&quot; assembly=&quot;Iphelion.Outline.Model.dll&quot; type=&quot;Iphelion.Outline.Model.Commands.QuestionVisibilityCommand&quot; order=&quot;17&quot; active=&quot;true&quot; commandType=&quot;startup&quot;&gt;_x000d__x000a_      &lt;parameters&gt;_x000d__x000a_        &lt;parameter id=&quot;1aacbf17-043d-4650-8978-0571f4a61bb0&quot; name=&quot;Linked question&quot; type=&quot;System.Guid, mscorlib, Version=4.0.0.0, Culture=neutral, PublicKeyToken=b77a5c561934e089&quot; order=&quot;999&quot; key=&quot;linkedQuestion&quot; value=&quot;232cc8e3-ec53-4a86-a2a3-d35a7bc67b3e&quot; argument=&quot;QuestionChooser&quot; /&gt;_x000d__x000a_        &lt;parameter id=&quot;fa00959e-2c69-4da0-91bd-d46bac4fab92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8fa0f333-f120-440a-9c26-0dcba833af42&quot; name=&quot;Show values&quot; type=&quot;System.String, mscorlib, Version=4.0.0.0, Culture=neutral, PublicKeyToken=b77a5c561934e089&quot; order=&quot;999&quot; key=&quot;fieldValues&quot; value=&quot;6,7,8,9,10&quot; argument=&quot;ItemListControl&quot; /&gt;_x000d__x000a_        &lt;parameter id=&quot;37864c6e-088e-4374-9410-f99a420c60fd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a97bd7ea-517d-4608-ba03-41b196cf89f5&quot; name=&quot;Show Question Form&quot; assembly=&quot;Iphelion.Outline.Model.DLL&quot; type=&quot;Iphelion.Outline.Model.Commands.ShowFormCommand&quot; order=&quot;18&quot; active=&quot;true&quot; commandType=&quot;startup&quot;&gt;_x000d__x000a_      &lt;parameters&gt;_x000d__x000a_        &lt;parameter id=&quot;5adb1dca-b52e-4703-b7d0-dcbb9a885fb2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4d175caa-6589-4854-9028-8caa069910db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30062d96-4b55-4828-93a7-81ed7b372a93&quot; name=&quot;Close document command&quot; assembly=&quot;Iphelion.Outline.Word2010.DLL&quot; type=&quot;Iphelion.Outline.Word2010.Commands.CloseDocumentCommand&quot; order=&quot;19&quot; active=&quot;true&quot; commandType=&quot;startup&quot;&gt;_x000d__x000a_      &lt;parameters&gt;_x000d__x000a_        &lt;parameter id=&quot;bfdbc2ba-a57e-411f-a7b4-cc7865455c7e&quot; name=&quot;Check question&quot; type=&quot;System.Boolean, mscorlib, Version=4.0.0.0, Culture=neutral, PublicKeyToken=b77a5c561934e089&quot; order=&quot;999&quot; key=&quot;checkUserInput&quot; value=&quot;false&quot; /&gt;_x000d__x000a_      &lt;/parameters&gt;_x000d__x000a_    &lt;/command&gt;_x000d__x000a_    &lt;command id=&quot;3523d02e-31d6-4971-8a49-eb612cbeb54a&quot; name=&quot;Render fields to document&quot; assembly=&quot;Iphelion.Outline.Model.DLL&quot; type=&quot;Iphelion.Outline.Model.Commands.RenderDocumentCommand&quot; order=&quot;20&quot; active=&quot;true&quot; commandType=&quot;startup&quot;&gt;_x000d__x000a_      &lt;parameters&gt;_x000d__x000a_        &lt;parameter id=&quot;13094c94-d20d-456c-b3d0-563d14197bc0&quot; name=&quot;First order value&quot; type=&quot;System.Int32, mscorlib, Version=4.0.0.0, Culture=neutral, PublicKeyToken=b77a5c561934e089&quot; order=&quot;999&quot; key=&quot;startOrder&quot; value=&quot;0&quot; /&gt;_x000d__x000a_        &lt;parameter id=&quot;ea2d0370-6fd1-460b-9ee3-0321b4b7405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0d83fed0-e48e-4933-98e7-e199c3bd2c23&quot; name=&quot;Set paper size command&quot; assembly=&quot;Iphelion.Outline.Word2010.dll&quot; type=&quot;Iphelion.Outline.Word2010.Commands.SetPaperSizeCommand&quot; order=&quot;21&quot; active=&quot;true&quot; commandType=&quot;startup&quot;&gt;_x000d__x000a_      &lt;parameters&gt;_x000d__x000a_        &lt;parameter id=&quot;307fc48d-c958-44df-8182-ea04ea0af6a3&quot; name=&quot;Set bottom margin&quot; type=&quot;System.Boolean, mscorlib, Version=4.0.0.0, Culture=neutral, PublicKeyToken=b77a5c561934e089&quot; order=&quot;999&quot; key=&quot;setBottomMargin&quot; value=&quot;False&quot; /&gt;_x000d__x000a_        &lt;parameter id=&quot;7421463c-c378-4086-8db5-e4a838f13c72&quot; name=&quot;Set left margin&quot; type=&quot;System.Boolean, mscorlib, Version=4.0.0.0, Culture=neutral, PublicKeyToken=b77a5c561934e089&quot; order=&quot;999&quot; key=&quot;setLeftMargin&quot; value=&quot;False&quot; /&gt;_x000d__x000a_        &lt;parameter id=&quot;73752400-cda2-43a6-9023-45618bc42734&quot; name=&quot;Set page height&quot; type=&quot;System.Boolean, mscorlib, Version=4.0.0.0, Culture=neutral, PublicKeyToken=b77a5c561934e089&quot; order=&quot;999&quot; key=&quot;setPageHeight&quot; value=&quot;True&quot; /&gt;_x000d__x000a_        &lt;parameter id=&quot;fe3dfb6c-f841-4616-bbe6-64ad6262450c&quot; name=&quot;Set page width&quot; type=&quot;System.Boolean, mscorlib, Version=4.0.0.0, Culture=neutral, PublicKeyToken=b77a5c561934e089&quot; order=&quot;999&quot; key=&quot;setPageWidth&quot; value=&quot;True&quot; /&gt;_x000d__x000a_        &lt;parameter id=&quot;ca735d68-f462-437f-a022-b56403e03c19&quot; name=&quot;Set right margin&quot; type=&quot;System.Boolean, mscorlib, Version=4.0.0.0, Culture=neutral, PublicKeyToken=b77a5c561934e089&quot; order=&quot;999&quot; key=&quot;setRightMargin&quot; value=&quot;False&quot; /&gt;_x000d__x000a_        &lt;parameter id=&quot;8cc44f30-5fe5-4994-9260-c4a4d62c4f96&quot; name=&quot;Set top margin&quot; type=&quot;System.Boolean, mscorlib, Version=4.0.0.0, Culture=neutral, PublicKeyToken=b77a5c561934e089&quot; order=&quot;999&quot; key=&quot;setTopMargin&quot; value=&quot;False&quot; /&gt;_x000d__x000a_      &lt;/parameters&gt;_x000d__x000a_    &lt;/command&gt;_x000d__x000a_    &lt;command id=&quot;3076af19-f226-4797-a8d8-8d3b7afcd777&quot; name=&quot;Remove region white space&quot; assembly=&quot;Iphelion.Outline.Word2010.dll&quot; type=&quot;Iphelion.Outline.Word2010.Commands.RemoveRegionWhiteSpaceCommand&quot; order=&quot;23&quot; active=&quot;true&quot; commandType=&quot;startup&quot;&gt;_x000d__x000a_      &lt;parameters&gt;_x000d__x000a_        &lt;parameter id=&quot;febe2622-96ba-434b-808e-f3246f1788a4&quot; name=&quot;Region control&quot; type=&quot;System.Guid, mscorlib, Version=4.0.0.0, Culture=neutral, PublicKeyToken=b77a5c561934e089&quot; order=&quot;999&quot; key=&quot;controlTag&quot; value=&quot;29e43d54-bf32-496e-a759-731d0a1543eb&quot; argument=&quot;ControlChooser&quot; /&gt;_x000d__x000a_        &lt;parameter id=&quot;d7730cdd-6def-4584-be55-cd46537a89e5&quot; name=&quot;Area&quot; type=&quot;Iphelion.Outline.Model.Entities.ControlArea, Iphelion.Outline.Model, Version=1.2.8.0, Culture=neutral, PublicKeyToken=null&quot; order=&quot;999&quot; key=&quot;area&quot; value=&quot;Bottom&quot; /&gt;_x000d__x000a_      &lt;/parameters&gt;_x000d__x000a_    &lt;/command&gt;_x000d__x000a_    &lt;command id=&quot;cb859d07-aafb-4899-8489-981bb29fb1b4&quot; name=&quot;Run VBA Macro&quot; assembly=&quot;Iphelion.Outline.Word2010.dll&quot; type=&quot;Iphelion.Outline.Word2010.Commands.RunMacroCommand&quot; order=&quot;24&quot; active=&quot;true&quot; commandType=&quot;startup&quot;&gt;_x000d__x000a_      &lt;parameters&gt;_x000d__x000a_        &lt;parameter id=&quot;e809d41c-0a01-47ed-800f-f63aa238e792&quot; name=&quot;Macro name&quot; type=&quot;System.String, mscorlib, Version=4.0.0.0, Culture=neutral, PublicKeyToken=b77a5c561934e089&quot; order=&quot;999&quot; key=&quot;macroName&quot; value=&quot;ChineseModule.ChineseBetween&quot; /&gt;_x000d__x000a_        &lt;parameter id=&quot;4e73104c-ab08-483d-b9cb-e8402d2fe25c&quot; name=&quot;Disable if no documents are open&quot; type=&quot;System.Boolean, mscorlib, Version=4.0.0.0, Culture=neutral, PublicKeyToken=b77a5c561934e089&quot; order=&quot;999&quot; key=&quot;disableIfNoDocument&quot; value=&quot;False&quot; /&gt;_x000d__x000a_        &lt;parameter id=&quot;97c1125f-7d00-467f-af69-6026b2fada1e&quot; name=&quot;Valid templates (empty = all)&quot; type=&quot;System.String, mscorlib, Version=4.0.0.0, Culture=neutral, PublicKeyToken=b77a5c561934e089&quot; order=&quot;999&quot; key=&quot;validTemplates&quot; value=&quot;CMSCode.dotm&quot; /&gt;_x000d__x000a_        &lt;parameter id=&quot;e4fb8450-8816-428e-a9b9-c745f20d93ac&quot; name=&quot;Enabled macro name&quot; type=&quot;System.String, mscorlib, Version=4.0.0.0, Culture=neutral, PublicKeyToken=b77a5c561934e089&quot; order=&quot;999&quot; key=&quot;enabledMacroName&quot; value=&quot;ChineseModule.ChineseBetween&quot; /&gt;_x000d__x000a_        &lt;parameter id=&quot;f276cf0d-df3e-4835-ae1a-9d750edb4361&quot; name=&quot;Visible macro name&quot; type=&quot;System.String, mscorlib, Version=4.0.0.0, Culture=neutral, PublicKeyToken=b77a5c561934e089&quot; order=&quot;999&quot; key=&quot;visibleMacroName&quot; value=&quot;&quot; /&gt;_x000d__x000a_      &lt;/parameters&gt;_x000d__x000a_    &lt;/command&gt;_x000d__x000a_    &lt;command id=&quot;eba21ddf-1135-4729-b88e-f8b6f8d4a6f9&quot; name=&quot;Save to WorkSite&quot; assembly=&quot;Iphelion.Outline.Integration.WorkSite.dll&quot; type=&quot;Iphelion.Outline.Integration.WorkSite.SaveToDmsCommand&quot; order=&quot;25&quot; active=&quot;true&quot; commandType=&quot;startup&quot;&gt;_x000d__x000a_      &lt;parameters&gt;_x000d__x000a_        &lt;parameter id=&quot;a5b0d67d-6b98-47ed-8442-cb0525287508&quot; name=&quot;Author Field&quot; type=&quot;Iphelion.Outline.Model.Entities.ParameterFieldDescriptor, Iphelion.Outline.Model, Version=1.2.8.0, Culture=neutral, PublicKeyToken=null&quot; order=&quot;999&quot; key=&quot;authorField&quot; value=&quot;&quot; /&gt;_x000d__x000a_        &lt;parameter id=&quot;e7612b14-b527-4e56-aa61-3141c31651ed&quot; name=&quot;Default Folder&quot; type=&quot;System.String, mscorlib, Version=4.0.0.0, Culture=neutral, PublicKeyToken=b77a5c561934e089&quot; order=&quot;999&quot; key=&quot;defaultFolder&quot; value=&quot;&quot; /&gt;_x000d__x000a_        &lt;parameter id=&quot;f06a8daa-ec00-4252-b9a9-bf6045bc0a97&quot; name=&quot;Document title field&quot; type=&quot;Iphelion.Outline.Model.Entities.ParameterFieldDescriptor, Iphelion.Outline.Model, Version=1.2.8.0, Culture=neutral, PublicKeyToken=null&quot; order=&quot;999&quot; key=&quot;titleField&quot; value=&quot;&quot; /&gt;_x000d__x000a_      &lt;/parameters&gt;_x000d__x000a_    &lt;/command&gt;_x000d__x000a_    &lt;command id=&quot;6e6eab28-f188-4635-9aee-39a59467fa69&quot; name=&quot;VisibilityPartyType3&quot; assembly=&quot;Iphelion.Outline.Model.dll&quot; type=&quot;Iphelion.Outline.Model.Commands.QuestionVisibilityCommand&quot; order=&quot;0&quot; active=&quot;true&quot; commandType=&quot;relaunch&quot;&gt;_x000d__x000a_      &lt;parameters&gt;_x000d__x000a_        &lt;parameter id=&quot;aaa6de48-90a9-409f-87ce-fc2dc1176090&quot; name=&quot;Linked question&quot; type=&quot;System.Guid, mscorlib, Version=4.0.0.0, Culture=neutral, PublicKeyToken=b77a5c561934e089&quot; order=&quot;999&quot; key=&quot;linkedQuestion&quot; value=&quot;710749bc-9296-4c34-9323-eb01b234555f&quot; argument=&quot;QuestionChooser&quot; /&gt;_x000d__x000a_        &lt;parameter id=&quot;2b6d942f-3d59-4ed3-a8b5-466c4b000568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c7788437-db72-486d-b599-4c7719801fc2&quot; name=&quot;Show values&quot; type=&quot;System.String, mscorlib, Version=4.0.0.0, Culture=neutral, PublicKeyToken=b77a5c561934e089&quot; order=&quot;999&quot; key=&quot;fieldValues&quot; value=&quot;3,4,5,6,7,8,9,10&quot; argument=&quot;ItemListControl&quot; /&gt;_x000d__x000a_        &lt;parameter id=&quot;5bdeface-28fb-4a4c-8ebe-f46611d26d3f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e1a9379c-a77f-4cee-8386-cfec8859df17&quot; name=&quot;VisibilityParty3&quot; assembly=&quot;Iphelion.Outline.Model.dll&quot; type=&quot;Iphelion.Outline.Model.Commands.QuestionVisibilityCommand&quot; order=&quot;1&quot; active=&quot;true&quot; commandType=&quot;relaunch&quot;&gt;_x000d__x000a_      &lt;parameters&gt;_x000d__x000a_        &lt;parameter id=&quot;203a0320-2067-463a-b514-91e8f4306df1&quot; name=&quot;Linked question&quot; type=&quot;System.Guid, mscorlib, Version=4.0.0.0, Culture=neutral, PublicKeyToken=b77a5c561934e089&quot; order=&quot;999&quot; key=&quot;linkedQuestion&quot; value=&quot;d1c1b0ba-1ad7-4e26-af76-9b4b9ec68c76&quot; argument=&quot;QuestionChooser&quot; /&gt;_x000d__x000a_        &lt;parameter id=&quot;de35b6cb-a441-406b-94b4-eac2a559de8a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427b1439-a9ab-403e-ae24-3c7d13f37950&quot; name=&quot;Show values&quot; type=&quot;System.String, mscorlib, Version=4.0.0.0, Culture=neutral, PublicKeyToken=b77a5c561934e089&quot; order=&quot;999&quot; key=&quot;fieldValues&quot; value=&quot;3,4,5,6,7,8,9,10&quot; argument=&quot;ItemListControl&quot; /&gt;_x000d__x000a_        &lt;parameter id=&quot;8a33a43c-6e08-4a2b-bd5a-ff025c0c9578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5de08ab2-0c3b-49cc-a873-4a218c16c37a&quot; name=&quot;VisibilityPartyType4&quot; assembly=&quot;Iphelion.Outline.Model.dll&quot; type=&quot;Iphelion.Outline.Model.Commands.QuestionVisibilityCommand&quot; order=&quot;2&quot; active=&quot;true&quot; commandType=&quot;relaunch&quot;&gt;_x000d__x000a_      &lt;parameters&gt;_x000d__x000a_        &lt;parameter id=&quot;1fec4c47-c1b7-41c6-94b0-e8080c6620b2&quot; name=&quot;Linked question&quot; type=&quot;System.Guid, mscorlib, Version=4.0.0.0, Culture=neutral, PublicKeyToken=b77a5c561934e089&quot; order=&quot;999&quot; key=&quot;linkedQuestion&quot; value=&quot;fda086e1-b82c-409c-85c9-b05cd5d10893&quot; argument=&quot;QuestionChooser&quot; /&gt;_x000d__x000a_        &lt;parameter id=&quot;2ae54d46-ffcb-450a-beca-d8bc4c41baf2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0a73c293-39c5-4e7f-b48e-d630f4dc5073&quot; name=&quot;Show values&quot; type=&quot;System.String, mscorlib, Version=4.0.0.0, Culture=neutral, PublicKeyToken=b77a5c561934e089&quot; order=&quot;999&quot; key=&quot;fieldValues&quot; value=&quot;4,5,6,7,8,9,10&quot; argument=&quot;ItemListControl&quot; /&gt;_x000d__x000a_        &lt;parameter id=&quot;4d6c98cf-dee0-4762-9aa1-21f46b503873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968d39cc-880c-4fa9-914d-8f2c9c4d2c3b&quot; name=&quot;VisibilityParty4&quot; assembly=&quot;Iphelion.Outline.Model.dll&quot; type=&quot;Iphelion.Outline.Model.Commands.QuestionVisibilityCommand&quot; order=&quot;3&quot; active=&quot;true&quot; commandType=&quot;relaunch&quot;&gt;_x000d__x000a_      &lt;parameters&gt;_x000d__x000a_        &lt;parameter id=&quot;ea1b36d8-bb95-4b6c-b9a5-e2ad8320aa71&quot; name=&quot;Linked question&quot; type=&quot;System.Guid, mscorlib, Version=4.0.0.0, Culture=neutral, PublicKeyToken=b77a5c561934e089&quot; order=&quot;999&quot; key=&quot;linkedQuestion&quot; value=&quot;b16d33b2-b2d1-4b3a-bf5f-18265e6a0b1e&quot; argument=&quot;QuestionChooser&quot; /&gt;_x000d__x000a_        &lt;parameter id=&quot;bf53db56-1d0a-482b-bc09-dcfa01033ceb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ae62cabb-3416-4a44-9f95-4d9884519018&quot; name=&quot;Show values&quot; type=&quot;System.String, mscorlib, Version=4.0.0.0, Culture=neutral, PublicKeyToken=b77a5c561934e089&quot; order=&quot;999&quot; key=&quot;fieldValues&quot; value=&quot;4,5,6,7,8,9,10&quot; argument=&quot;ItemListControl&quot; /&gt;_x000d__x000a_        &lt;parameter id=&quot;611f7318-959f-465f-9fca-3a91b660f79b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24554be5-cb24-4afb-b6f8-5192159bc82d&quot; name=&quot;VisibilityPartyType5&quot; assembly=&quot;Iphelion.Outline.Model.dll&quot; type=&quot;Iphelion.Outline.Model.Commands.QuestionVisibilityCommand&quot; order=&quot;4&quot; active=&quot;true&quot; commandType=&quot;relaunch&quot;&gt;_x000d__x000a_      &lt;parameters&gt;_x000d__x000a_        &lt;parameter id=&quot;98c499dd-1659-4674-8edc-77bd09dc1f65&quot; name=&quot;Linked question&quot; type=&quot;System.Guid, mscorlib, Version=4.0.0.0, Culture=neutral, PublicKeyToken=b77a5c561934e089&quot; order=&quot;999&quot; key=&quot;linkedQuestion&quot; value=&quot;61d85f2e-15d6-4e0d-8133-4cbfdaf1c258&quot; argument=&quot;QuestionChooser&quot; /&gt;_x000d__x000a_        &lt;parameter id=&quot;acc535dc-07c1-4bf5-8064-35c0ef377879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36c02d11-854b-489f-94b3-6f3831032d92&quot; name=&quot;Show values&quot; type=&quot;System.String, mscorlib, Version=4.0.0.0, Culture=neutral, PublicKeyToken=b77a5c561934e089&quot; order=&quot;999&quot; key=&quot;fieldValues&quot; value=&quot;5,6,7,8,9,10&quot; argument=&quot;ItemListControl&quot; /&gt;_x000d__x000a_        &lt;parameter id=&quot;62f5b034-ee94-40eb-93ab-07911d02d432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73ddd450-c841-4c4b-8566-2269466ff0d8&quot; name=&quot;VisibilityParty5&quot; assembly=&quot;Iphelion.Outline.Model.dll&quot; type=&quot;Iphelion.Outline.Model.Commands.QuestionVisibilityCommand&quot; order=&quot;5&quot; active=&quot;true&quot; commandType=&quot;relaunch&quot;&gt;_x000d__x000a_      &lt;parameters&gt;_x000d__x000a_        &lt;parameter id=&quot;fcacdaf8-89b8-43b2-b11d-d00731e448c4&quot; name=&quot;Linked question&quot; type=&quot;System.Guid, mscorlib, Version=4.0.0.0, Culture=neutral, PublicKeyToken=b77a5c561934e089&quot; order=&quot;999&quot; key=&quot;linkedQuestion&quot; value=&quot;06883d05-ba5d-4404-a721-92010381f395&quot; argument=&quot;QuestionChooser&quot; /&gt;_x000d__x000a_        &lt;parameter id=&quot;d762cd71-378e-4720-94eb-b4f811d0911c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2617a73b-8a88-4488-99fc-de45d3f98656&quot; name=&quot;Show values&quot; type=&quot;System.String, mscorlib, Version=4.0.0.0, Culture=neutral, PublicKeyToken=b77a5c561934e089&quot; order=&quot;999&quot; key=&quot;fieldValues&quot; value=&quot;5,6,7,8,9,10&quot; argument=&quot;ItemListControl&quot; /&gt;_x000d__x000a_        &lt;parameter id=&quot;53f4d22f-d1fa-4566-aada-48b121fa7e35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e99eed76-bcb4-4481-bc53-0589b00f94c6&quot; name=&quot;VisibilityPartyType6&quot; assembly=&quot;Iphelion.Outline.Model.dll&quot; type=&quot;Iphelion.Outline.Model.Commands.QuestionVisibilityCommand&quot; order=&quot;6&quot; active=&quot;true&quot; commandType=&quot;relaunch&quot;&gt;_x000d__x000a_      &lt;parameters&gt;_x000d__x000a_        &lt;parameter id=&quot;1241d6c1-06eb-4121-8675-27d36521784b&quot; name=&quot;Linked question&quot; type=&quot;System.Guid, mscorlib, Version=4.0.0.0, Culture=neutral, PublicKeyToken=b77a5c561934e089&quot; order=&quot;999&quot; key=&quot;linkedQuestion&quot; value=&quot;82a7879b-1c55-4273-b173-73791892879e&quot; argument=&quot;QuestionChooser&quot; /&gt;_x000d__x000a_        &lt;parameter id=&quot;44a45a20-bf3e-44fe-89b5-bcfb22f66b33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3b675aa9-4a84-43e7-8db9-c9b7ee7f92f0&quot; name=&quot;Show values&quot; type=&quot;System.String, mscorlib, Version=4.0.0.0, Culture=neutral, PublicKeyToken=b77a5c561934e089&quot; order=&quot;999&quot; key=&quot;fieldValues&quot; value=&quot;6,7,8,9,10&quot; argument=&quot;ItemListControl&quot; /&gt;_x000d__x000a_        &lt;parameter id=&quot;db9a67af-5296-44e2-a0dc-ac775995bdb6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a723f574-75b2-46a0-853c-3a3a66972b1e&quot; name=&quot;VisibilityParty6&quot; assembly=&quot;Iphelion.Outline.Model.dll&quot; type=&quot;Iphelion.Outline.Model.Commands.QuestionVisibilityCommand&quot; order=&quot;7&quot; active=&quot;true&quot; commandType=&quot;relaunch&quot;&gt;_x000d__x000a_      &lt;parameters&gt;_x000d__x000a_        &lt;parameter id=&quot;ec321f60-a92e-4674-b300-f0e671078335&quot; name=&quot;Linked question&quot; type=&quot;System.Guid, mscorlib, Version=4.0.0.0, Culture=neutral, PublicKeyToken=b77a5c561934e089&quot; order=&quot;999&quot; key=&quot;linkedQuestion&quot; value=&quot;701c3690-ee86-4b4f-9bcd-66f13a74f33c&quot; argument=&quot;QuestionChooser&quot; /&gt;_x000d__x000a_        &lt;parameter id=&quot;1388daba-6063-4687-839f-12a97fcc8342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30c47d62-d9c9-4b34-8fac-03646d771905&quot; name=&quot;Show values&quot; type=&quot;System.String, mscorlib, Version=4.0.0.0, Culture=neutral, PublicKeyToken=b77a5c561934e089&quot; order=&quot;999&quot; key=&quot;fieldValues&quot; value=&quot;6,7,8,9,10&quot; argument=&quot;ItemListControl&quot; /&gt;_x000d__x000a_        &lt;parameter id=&quot;f18cfee2-e726-4e57-af2d-13935aa9be41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cc06b24b-ea5f-454b-b330-250641ee9a1b&quot; name=&quot;VisibilityPartyType7&quot; assembly=&quot;Iphelion.Outline.Model.dll&quot; type=&quot;Iphelion.Outline.Model.Commands.QuestionVisibilityCommand&quot; order=&quot;8&quot; active=&quot;true&quot; commandType=&quot;relaunch&quot;&gt;_x000d__x000a_      &lt;parameters&gt;_x000d__x000a_        &lt;parameter id=&quot;f91579fe-d2c7-4cc9-96f0-91b1265469bd&quot; name=&quot;Linked question&quot; type=&quot;System.Guid, mscorlib, Version=4.0.0.0, Culture=neutral, PublicKeyToken=b77a5c561934e089&quot; order=&quot;999&quot; key=&quot;linkedQuestion&quot; value=&quot;d51006d7-46d4-4cdb-9a02-e3e028786ed4&quot; argument=&quot;QuestionChooser&quot; /&gt;_x000d__x000a_        &lt;parameter id=&quot;f5edc3bd-f44e-49c0-aef1-7ede2a474247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e41c8bf4-553f-41c6-a560-47ad31d7b257&quot; name=&quot;Show values&quot; type=&quot;System.String, mscorlib, Version=4.0.0.0, Culture=neutral, PublicKeyToken=b77a5c561934e089&quot; order=&quot;999&quot; key=&quot;fieldValues&quot; value=&quot;7,8,9,10&quot; argument=&quot;ItemListControl&quot; /&gt;_x000d__x000a_        &lt;parameter id=&quot;a3bf15d8-c864-4478-9333-310de50a7e17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16206a6e-e1af-4ee3-b99f-5b4815ef4a43&quot; name=&quot;VisibilityParty7&quot; assembly=&quot;Iphelion.Outline.Model.dll&quot; type=&quot;Iphelion.Outline.Model.Commands.QuestionVisibilityCommand&quot; order=&quot;9&quot; active=&quot;true&quot; commandType=&quot;relaunch&quot;&gt;_x000d__x000a_      &lt;parameters&gt;_x000d__x000a_        &lt;parameter id=&quot;ff216a65-6cee-46b6-9972-3c6cd552a3d4&quot; name=&quot;Linked question&quot; type=&quot;System.Guid, mscorlib, Version=4.0.0.0, Culture=neutral, PublicKeyToken=b77a5c561934e089&quot; order=&quot;999&quot; key=&quot;linkedQuestion&quot; value=&quot;3026544a-e956-40ec-b564-c6f50c5948ed&quot; argument=&quot;QuestionChooser&quot; /&gt;_x000d__x000a_        &lt;parameter id=&quot;bb74af3d-7f65-4c8b-a29d-63dbfd717423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0164f3b4-313d-4376-bc96-07b362e6b597&quot; name=&quot;Show values&quot; type=&quot;System.String, mscorlib, Version=4.0.0.0, Culture=neutral, PublicKeyToken=b77a5c561934e089&quot; order=&quot;999&quot; key=&quot;fieldValues&quot; value=&quot;7,8,9,10&quot; argument=&quot;ItemListControl&quot; /&gt;_x000d__x000a_        &lt;parameter id=&quot;86c977d3-6d22-43f0-8801-5b7b2e7d007a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2bb862ae-5cc9-4c15-925b-3d179f50f9b2&quot; name=&quot;VisibilityPartyType8&quot; assembly=&quot;Iphelion.Outline.Model.dll&quot; type=&quot;Iphelion.Outline.Model.Commands.QuestionVisibilityCommand&quot; order=&quot;10&quot; active=&quot;true&quot; commandType=&quot;relaunch&quot;&gt;_x000d__x000a_      &lt;parameters&gt;_x000d__x000a_        &lt;parameter id=&quot;90b3a200-d243-4b1c-8fa8-485743c984a0&quot; name=&quot;Linked question&quot; type=&quot;System.Guid, mscorlib, Version=4.0.0.0, Culture=neutral, PublicKeyToken=b77a5c561934e089&quot; order=&quot;999&quot; key=&quot;linkedQuestion&quot; value=&quot;2084e891-3d20-4307-946f-bc5337d99398&quot; argument=&quot;QuestionChooser&quot; /&gt;_x000d__x000a_        &lt;parameter id=&quot;7f26b819-2951-4898-9e7b-a544c49b574d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59955b87-d7c6-4162-a01f-c7a78d54c218&quot; name=&quot;Show values&quot; type=&quot;System.String, mscorlib, Version=4.0.0.0, Culture=neutral, PublicKeyToken=b77a5c561934e089&quot; order=&quot;999&quot; key=&quot;fieldValues&quot; value=&quot;8,9,10&quot; argument=&quot;ItemListControl&quot; /&gt;_x000d__x000a_        &lt;parameter id=&quot;260cff1a-cc5a-4d1d-99c9-e01841961076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fe5ae4e4-c4df-4a8c-abba-d43f0880c6b4&quot; name=&quot;VisibilityParty8&quot; assembly=&quot;Iphelion.Outline.Model.dll&quot; type=&quot;Iphelion.Outline.Model.Commands.QuestionVisibilityCommand&quot; order=&quot;11&quot; active=&quot;true&quot; commandType=&quot;relaunch&quot;&gt;_x000d__x000a_      &lt;parameters&gt;_x000d__x000a_        &lt;parameter id=&quot;b50e7fa0-70a7-4003-a723-b072779b35ed&quot; name=&quot;Linked question&quot; type=&quot;System.Guid, mscorlib, Version=4.0.0.0, Culture=neutral, PublicKeyToken=b77a5c561934e089&quot; order=&quot;999&quot; key=&quot;linkedQuestion&quot; value=&quot;ffccb0cc-9cd6-4f99-a24f-f9c99836d051&quot; argument=&quot;QuestionChooser&quot; /&gt;_x000d__x000a_        &lt;parameter id=&quot;33525846-c62f-42bd-b07d-f9a6522c244c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5432690a-c0de-415f-bfa8-0bd3c28a9772&quot; name=&quot;Show values&quot; type=&quot;System.String, mscorlib, Version=4.0.0.0, Culture=neutral, PublicKeyToken=b77a5c561934e089&quot; order=&quot;999&quot; key=&quot;fieldValues&quot; value=&quot;8,9,10,&quot; argument=&quot;ItemListControl&quot; /&gt;_x000d__x000a_        &lt;parameter id=&quot;88e20066-e8b0-4193-b6c5-696c6bf38b3e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084e0d9d-5cf4-4393-9601-af43a2196e47&quot; name=&quot;VisibilityPartyType9&quot; assembly=&quot;Iphelion.Outline.Model.dll&quot; type=&quot;Iphelion.Outline.Model.Commands.QuestionVisibilityCommand&quot; order=&quot;12&quot; active=&quot;true&quot; commandType=&quot;relaunch&quot;&gt;_x000d__x000a_      &lt;parameters&gt;_x000d__x000a_        &lt;parameter id=&quot;6e797002-48e6-4107-ba47-28dc15a7d8c4&quot; name=&quot;Linked question&quot; type=&quot;System.Guid, mscorlib, Version=4.0.0.0, Culture=neutral, PublicKeyToken=b77a5c561934e089&quot; order=&quot;999&quot; key=&quot;linkedQuestion&quot; value=&quot;f8d4a790-e051-451a-aaa5-d4d656af6f5b&quot; argument=&quot;QuestionChooser&quot; /&gt;_x000d__x000a_        &lt;parameter id=&quot;53ba957f-474b-412c-9146-652061be4e33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7447ea8f-333f-467c-98c7-cba12004b49f&quot; name=&quot;Show values&quot; type=&quot;System.String, mscorlib, Version=4.0.0.0, Culture=neutral, PublicKeyToken=b77a5c561934e089&quot; order=&quot;999&quot; key=&quot;fieldValues&quot; value=&quot;9,10&quot; argument=&quot;ItemListControl&quot; /&gt;_x000d__x000a_        &lt;parameter id=&quot;411c2a9a-c3d8-4d8a-9899-9e921abbdeca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79322880-4247-483d-a72d-cbbf6d254c85&quot; name=&quot;VisibilityParty9&quot; assembly=&quot;Iphelion.Outline.Model.dll&quot; type=&quot;Iphelion.Outline.Model.Commands.QuestionVisibilityCommand&quot; order=&quot;13&quot; active=&quot;true&quot; commandType=&quot;relaunch&quot;&gt;_x000d__x000a_      &lt;parameters&gt;_x000d__x000a_        &lt;parameter id=&quot;ac802019-e073-4de0-bfe0-6556831db27d&quot; name=&quot;Linked question&quot; type=&quot;System.Guid, mscorlib, Version=4.0.0.0, Culture=neutral, PublicKeyToken=b77a5c561934e089&quot; order=&quot;999&quot; key=&quot;linkedQuestion&quot; value=&quot;5f7d4621-b783-4d86-9c89-2c6ad79635ea&quot; argument=&quot;QuestionChooser&quot; /&gt;_x000d__x000a_        &lt;parameter id=&quot;d22c2299-1061-4763-959b-9bb2b3c86522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fe6da92d-8f40-4dc2-a9f7-dfa92ebcfd12&quot; name=&quot;Show values&quot; type=&quot;System.String, mscorlib, Version=4.0.0.0, Culture=neutral, PublicKeyToken=b77a5c561934e089&quot; order=&quot;999&quot; key=&quot;fieldValues&quot; value=&quot;9,10&quot; argument=&quot;ItemListControl&quot; /&gt;_x000d__x000a_        &lt;parameter id=&quot;65948521-8387-4eca-ba3b-f2ef99fd08c2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7c9cb44c-7ed6-4aed-8fa0-0d60b92b920c&quot; name=&quot;VisibilityPartyType10&quot; assembly=&quot;Iphelion.Outline.Model.dll&quot; type=&quot;Iphelion.Outline.Model.Commands.QuestionVisibilityCommand&quot; order=&quot;14&quot; active=&quot;true&quot; commandType=&quot;relaunch&quot;&gt;_x000d__x000a_      &lt;parameters&gt;_x000d__x000a_        &lt;parameter id=&quot;b4374ac8-d672-4f9b-a6cb-f6d8a0b8b6fe&quot; name=&quot;Linked question&quot; type=&quot;System.Guid, mscorlib, Version=4.0.0.0, Culture=neutral, PublicKeyToken=b77a5c561934e089&quot; order=&quot;999&quot; key=&quot;linkedQuestion&quot; value=&quot;9b54462e-0e56-4ea5-b95c-938cdd997452&quot; argument=&quot;QuestionChooser&quot; /&gt;_x000d__x000a_        &lt;parameter id=&quot;33323bca-085b-4353-b04b-6c4559ddd12e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db51f422-6d1c-43a7-80e4-8bd4b9bca6d7&quot; name=&quot;Show values&quot; type=&quot;System.String, mscorlib, Version=4.0.0.0, Culture=neutral, PublicKeyToken=b77a5c561934e089&quot; order=&quot;999&quot; key=&quot;fieldValues&quot; value=&quot;10&quot; argument=&quot;ItemListControl&quot; /&gt;_x000d__x000a_        &lt;parameter id=&quot;249c2539-533d-4bef-ad5e-95aad10ffb93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2a0c7741-e53c-4792-bd1d-be9f81225766&quot; name=&quot;VisibilityParty10&quot; assembly=&quot;Iphelion.Outline.Model.dll&quot; type=&quot;Iphelion.Outline.Model.Commands.QuestionVisibilityCommand&quot; order=&quot;15&quot; active=&quot;true&quot; commandType=&quot;relaunch&quot;&gt;_x000d__x000a_      &lt;parameters&gt;_x000d__x000a_        &lt;parameter id=&quot;dd05596c-aea7-45c3-897d-63e8472ab933&quot; name=&quot;Linked question&quot; type=&quot;System.Guid, mscorlib, Version=4.0.0.0, Culture=neutral, PublicKeyToken=b77a5c561934e089&quot; order=&quot;999&quot; key=&quot;linkedQuestion&quot; value=&quot;b2d9c17c-b5e5-4fbb-9193-9dc0ddd38f2e&quot; argument=&quot;QuestionChooser&quot; /&gt;_x000d__x000a_        &lt;parameter id=&quot;95e3c14c-8886-4ab8-9e28-d51d0c0c1241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68333aa4-8b87-4e2e-aff0-e9ecb53d611f&quot; name=&quot;Show values&quot; type=&quot;System.String, mscorlib, Version=4.0.0.0, Culture=neutral, PublicKeyToken=b77a5c561934e089&quot; order=&quot;999&quot; key=&quot;fieldValues&quot; value=&quot;10&quot; argument=&quot;ItemListControl&quot; /&gt;_x000d__x000a_        &lt;parameter id=&quot;c152862b-2976-4eec-a224-04b8d1cb6723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2aaf35b8-2ab9-4af8-b357-7b6c7cde171f&quot; name=&quot;Visibility Romanian_as&quot; assembly=&quot;Iphelion.Outline.Model.dll&quot; type=&quot;Iphelion.Outline.Model.Commands.QuestionVisibilityCommand&quot; order=&quot;16&quot; active=&quot;true&quot; commandType=&quot;relaunch&quot;&gt;_x000d__x000a_      &lt;parameters&gt;_x000d__x000a_        &lt;parameter id=&quot;2b116bf2-94cf-4583-919e-04f20f1b8cfc&quot; name=&quot;Linked question&quot; type=&quot;System.Guid, mscorlib, Version=4.0.0.0, Culture=neutral, PublicKeyToken=b77a5c561934e089&quot; order=&quot;999&quot; key=&quot;linkedQuestion&quot; value=&quot;2ff5d1d4-c0da-4e78-a043-ccac99f72afd&quot; argument=&quot;QuestionChooser&quot; /&gt;_x000d__x000a_        &lt;parameter id=&quot;71ea56da-a31a-4a22-b728-124f765ef470&quot; name=&quot;Check field&quot; type=&quot;Iphelion.Outline.Model.Entities.ParameterFieldDescriptor, Iphelion.Outline.Model, Version=1.2.8.0, Culture=neutral, PublicKeyToken=null&quot; order=&quot;999&quot; key=&quot;checkField&quot; value=&quot;5c0a3eea-3c66-4d9a-824c-4261ea5c0ba8|f95dc5fa-6e9d-4be9-9d23-e0ada20d8438&quot; /&gt;_x000d__x000a_        &lt;parameter id=&quot;188ab0ef-0fbe-415f-9d22-912e66a4bbc1&quot; name=&quot;Show values&quot; type=&quot;System.String, mscorlib, Version=4.0.0.0, Culture=neutral, PublicKeyToken=b77a5c561934e089&quot; order=&quot;999&quot; key=&quot;fieldValues&quot; value=&quot;Romanian&quot; argument=&quot;ItemListControl&quot; /&gt;_x000d__x000a_        &lt;parameter id=&quot;d5bbf891-c727-441b-8e1e-a45d7891576d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7a7d3a26-cc68-43aa-93bb-ab9ad9c1c1e4&quot; name=&quot;Parties Next page&quot; assembly=&quot;Iphelion.Outline.Model.dll&quot; type=&quot;Iphelion.Outline.Model.Commands.QuestionVisibilityCommand&quot; order=&quot;17&quot; active=&quot;true&quot; commandType=&quot;relaunch&quot;&gt;_x000d__x000a_      &lt;parameters&gt;_x000d__x000a_        &lt;parameter id=&quot;f2a09146-d5c7-47de-ba8b-bfc56db3c50d&quot; name=&quot;Linked question&quot; type=&quot;System.Guid, mscorlib, Version=4.0.0.0, Culture=neutral, PublicKeyToken=b77a5c561934e089&quot; order=&quot;999&quot; key=&quot;linkedQuestion&quot; value=&quot;232cc8e3-ec53-4a86-a2a3-d35a7bc67b3e&quot; argument=&quot;QuestionChooser&quot; /&gt;_x000d__x000a_        &lt;parameter id=&quot;75dcf2d0-80f7-43db-9f6a-f8f234054e9a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45694b5c-cf99-4c07-b5ec-bb2e6b91032c&quot; name=&quot;Show values&quot; type=&quot;System.String, mscorlib, Version=4.0.0.0, Culture=neutral, PublicKeyToken=b77a5c561934e089&quot; order=&quot;999&quot; key=&quot;fieldValues&quot; value=&quot;6,7,8,9,10&quot; argument=&quot;ItemListControl&quot; /&gt;_x000d__x000a_        &lt;parameter id=&quot;20c446e5-157a-4323-9bda-7980ba554ee9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f6e9d2fb-bdc2-433c-934b-35921086a1de&quot; name=&quot;Show Question Form&quot; assembly=&quot;Iphelion.Outline.Model.DLL&quot; type=&quot;Iphelion.Outline.Model.Commands.ShowFormCommand&quot; order=&quot;18&quot; active=&quot;true&quot; commandType=&quot;relaunch&quot;&gt;_x000d__x000a_      &lt;parameters&gt;_x000d__x000a_        &lt;parameter id=&quot;af8a5383-b3ef-41dc-96d5-574302648dbe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323458da-ad22-49ff-982e-727c7cfd1de5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4932ccaa-52e8-40fa-b4d1-428c3d50aada&quot; name=&quot;Run VBA Cover&quot; assembly=&quot;Iphelion.Outline.Word2010.dll&quot; type=&quot;Iphelion.Outline.Word2010.Commands.RunMacroCommand&quot; order=&quot;20&quot; active=&quot;true&quot; commandType=&quot;relaunch&quot;&gt;_x000d__x000a_      &lt;parameters&gt;_x000d__x000a_        &lt;parameter id=&quot;46afe41b-2c47-4077-a489-ad163cda0849&quot; name=&quot;Macro name&quot; type=&quot;System.String, mscorlib, Version=4.0.0.0, Culture=neutral, PublicKeyToken=b77a5c561934e089&quot; order=&quot;999&quot; key=&quot;macroName&quot; value=&quot;ModLegal.DraftLegal&quot; /&gt;_x000d__x000a_        &lt;parameter id=&quot;be2b287e-227d-420b-9d9d-4687b239eec9&quot; name=&quot;Disable if no documents are open&quot; type=&quot;System.Boolean, mscorlib, Version=4.0.0.0, Culture=neutral, PublicKeyToken=b77a5c561934e089&quot; order=&quot;999&quot; key=&quot;disableIfNoDocument&quot; value=&quot;False&quot; /&gt;_x000d__x000a_        &lt;parameter id=&quot;020313d1-3457-41dd-9824-3f6adbe75527&quot; name=&quot;Valid templates (empty = all)&quot; type=&quot;System.String, mscorlib, Version=4.0.0.0, Culture=neutral, PublicKeyToken=b77a5c561934e089&quot; order=&quot;999&quot; key=&quot;validTemplates&quot; value=&quot;CMSCode.dotm&quot; /&gt;_x000d__x000a_        &lt;parameter id=&quot;86fbfe5c-0323-4bf0-ba1f-441dfafb25a4&quot; name=&quot;Enabled macro name&quot; type=&quot;System.String, mscorlib, Version=4.0.0.0, Culture=neutral, PublicKeyToken=b77a5c561934e089&quot; order=&quot;999&quot; key=&quot;enabledMacroName&quot; value=&quot;&quot; /&gt;_x000d__x000a_        &lt;parameter id=&quot;21ee142f-9c9d-4a49-9c61-b1720ebf5320&quot; name=&quot;Visible macro name&quot; type=&quot;System.String, mscorlib, Version=4.0.0.0, Culture=neutral, PublicKeyToken=b77a5c561934e089&quot; order=&quot;999&quot; key=&quot;visibleMacroName&quot; value=&quot;&quot; /&gt;_x000d__x000a_      &lt;/parameters&gt;_x000d__x000a_    &lt;/command&gt;_x000d__x000a_    &lt;command id=&quot;c0eee548-270c-4a24-9c91-ca75170d4788&quot; name=&quot;Render fields to document&quot; assembly=&quot;Iphelion.Outline.Model.DLL&quot; type=&quot;Iphelion.Outline.Model.Commands.RenderDocumentCommand&quot; order=&quot;22&quot; active=&quot;true&quot; commandType=&quot;relaunch&quot;&gt;_x000d__x000a_      &lt;parameters&gt;_x000d__x000a_        &lt;parameter id=&quot;fab4b01c-4d28-45a4-b81f-b0d16cda4c94&quot; name=&quot;First order value&quot; type=&quot;System.Int32, mscorlib, Version=4.0.0.0, Culture=neutral, PublicKeyToken=b77a5c561934e089&quot; order=&quot;999&quot; key=&quot;startOrder&quot; value=&quot;0&quot; /&gt;_x000d__x000a_        &lt;parameter id=&quot;2bf8fca7-1576-47f8-bdc6-e0dd58030e9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9710979f-62ff-448c-9e67-70e39d827ba4&quot; name=&quot;Remove region white space&quot; assembly=&quot;Iphelion.Outline.Word2010.dll&quot; type=&quot;Iphelion.Outline.Word2010.Commands.RemoveRegionWhiteSpaceCommand&quot; order=&quot;23&quot; active=&quot;true&quot; commandType=&quot;relaunch&quot;&gt;_x000d__x000a_      &lt;parameters&gt;_x000d__x000a_        &lt;parameter id=&quot;ce832419-1751-4678-9267-54e27f26f051&quot; name=&quot;Region control&quot; type=&quot;System.Guid, mscorlib, Version=4.0.0.0, Culture=neutral, PublicKeyToken=b77a5c561934e089&quot; order=&quot;999&quot; key=&quot;controlTag&quot; value=&quot;29e43d54-bf32-496e-a759-731d0a1543eb&quot; argument=&quot;ControlChooser&quot; /&gt;_x000d__x000a_        &lt;parameter id=&quot;b4a8dfd7-52f0-4f7a-8381-2c796251c104&quot; name=&quot;Area&quot; type=&quot;Iphelion.Outline.Model.Entities.ControlArea, Iphelion.Outline.Model, Version=1.2.8.0, Culture=neutral, PublicKeyToken=null&quot; order=&quot;999&quot; key=&quot;area&quot; value=&quot;Bottom&quot; /&gt;_x000d__x000a_      &lt;/parameters&gt;_x000d__x000a_    &lt;/command&gt;_x000d__x000a_    &lt;command id=&quot;3e632c5e-e800-4531-a915-1e170163f604&quot; name=&quot;Set paper size command&quot; assembly=&quot;Iphelion.Outline.Word2010.dll&quot; type=&quot;Iphelion.Outline.Word2010.Commands.SetPaperSizeCommand&quot; order=&quot;24&quot; active=&quot;true&quot; commandType=&quot;relaunch&quot;&gt;_x000d__x000a_      &lt;parameters&gt;_x000d__x000a_        &lt;parameter id=&quot;4a81218e-d105-4ab6-a2d0-e52dfdb1fe3d&quot; name=&quot;Set bottom margin&quot; type=&quot;System.Boolean, mscorlib, Version=4.0.0.0, Culture=neutral, PublicKeyToken=b77a5c561934e089&quot; order=&quot;999&quot; key=&quot;setBottomMargin&quot; value=&quot;False&quot; /&gt;_x000d__x000a_        &lt;parameter id=&quot;bb7f5fdb-297b-4983-b301-16fdb36ed5b8&quot; name=&quot;Set left margin&quot; type=&quot;System.Boolean, mscorlib, Version=4.0.0.0, Culture=neutral, PublicKeyToken=b77a5c561934e089&quot; order=&quot;999&quot; key=&quot;setLeftMargin&quot; value=&quot;False&quot; /&gt;_x000d__x000a_        &lt;parameter id=&quot;ee5ddac5-a4e0-480b-8fae-a4e658ae93cb&quot; name=&quot;Set page height&quot; type=&quot;System.Boolean, mscorlib, Version=4.0.0.0, Culture=neutral, PublicKeyToken=b77a5c561934e089&quot; order=&quot;999&quot; key=&quot;setPageHeight&quot; value=&quot;True&quot; /&gt;_x000d__x000a_        &lt;parameter id=&quot;9089fef0-765d-4be0-8c75-bd6ca7865d71&quot; name=&quot;Set page width&quot; type=&quot;System.Boolean, mscorlib, Version=4.0.0.0, Culture=neutral, PublicKeyToken=b77a5c561934e089&quot; order=&quot;999&quot; key=&quot;setPageWidth&quot; value=&quot;True&quot; /&gt;_x000d__x000a_        &lt;parameter id=&quot;9e92f4b9-4074-4814-8f76-7e6998f4d7f2&quot; name=&quot;Set right margin&quot; type=&quot;System.Boolean, mscorlib, Version=4.0.0.0, Culture=neutral, PublicKeyToken=b77a5c561934e089&quot; order=&quot;999&quot; key=&quot;setRightMargin&quot; value=&quot;False&quot; /&gt;_x000d__x000a_        &lt;parameter id=&quot;36a13f98-1d39-45f3-9857-e08bc8fd06c5&quot; name=&quot;Set top margin&quot; type=&quot;System.Boolean, mscorlib, Version=4.0.0.0, Culture=neutral, PublicKeyToken=b77a5c561934e089&quot; order=&quot;999&quot; key=&quot;setTopMargin&quot; value=&quot;False&quot; /&gt;_x000d__x000a_      &lt;/parameters&gt;_x000d__x000a_    &lt;/command&gt;_x000d__x000a_    &lt;command id=&quot;da0eb2b1-1517-4820-84f7-dda666fb3cd7&quot; name=&quot;Run VBA ChineseFont&quot; assembly=&quot;Iphelion.Outline.Word2010.dll&quot; type=&quot;Iphelion.Outline.Word2010.Commands.RunMacroCommand&quot; order=&quot;25&quot; active=&quot;true&quot; commandType=&quot;relaunch&quot;&gt;_x000d__x000a_      &lt;parameters&gt;_x000d__x000a_        &lt;parameter id=&quot;5d895713-7b2b-4135-be58-4027bca8da46&quot; name=&quot;Macro name&quot; type=&quot;System.String, mscorlib, Version=4.0.0.0, Culture=neutral, PublicKeyToken=b77a5c561934e089&quot; order=&quot;999&quot; key=&quot;macroName&quot; value=&quot;ChineseModule.ChineseFont&quot; /&gt;_x000d__x000a_        &lt;parameter id=&quot;5d3cc9ea-a795-4a40-930c-38c218cf357e&quot; name=&quot;Disable if no documents are open&quot; type=&quot;System.Boolean, mscorlib, Version=4.0.0.0, Culture=neutral, PublicKeyToken=b77a5c561934e089&quot; order=&quot;999&quot; key=&quot;disableIfNoDocument&quot; value=&quot;False&quot; /&gt;_x000d__x000a_        &lt;parameter id=&quot;a8a9a522-4830-44ac-b27d-c596b4b48eb0&quot; name=&quot;Valid templates (empty = all)&quot; type=&quot;System.String, mscorlib, Version=4.0.0.0, Culture=neutral, PublicKeyToken=b77a5c561934e089&quot; order=&quot;999&quot; key=&quot;validTemplates&quot; value=&quot;CMSCode.dotm&quot; /&gt;_x000d__x000a_        &lt;parameter id=&quot;1a873c6e-5e60-4b59-94ec-329de1235617&quot; name=&quot;Enabled macro name&quot; type=&quot;System.String, mscorlib, Version=4.0.0.0, Culture=neutral, PublicKeyToken=b77a5c561934e089&quot; order=&quot;999&quot; key=&quot;enabledMacroName&quot; value=&quot;ChineseModule.ChineseFont&quot; /&gt;_x000d__x000a_        &lt;parameter id=&quot;96b7bfd0-680f-41f7-837a-91e0a7933a88&quot; name=&quot;Visible macro name&quot; type=&quot;System.String, mscorlib, Version=4.0.0.0, Culture=neutral, PublicKeyToken=b77a5c561934e089&quot; order=&quot;999&quot; key=&quot;visibleMacroName&quot; value=&quot;&quot; /&gt;_x000d__x000a_      &lt;/parameters&gt;_x000d__x000a_    &lt;/command&gt;_x000d__x000a_    &lt;command id=&quot;c5dc02bd-af64-4da8-b72a-33ec55e33941&quot; name=&quot;Update WorkSite author&quot; assembly=&quot;Iphelion.Outline.Integration.WorkSite.dll&quot; type=&quot;Iphelion.Outline.Integration.WorkSite.UpdateAuthorCommand&quot; order=&quot;26&quot; active=&quot;true&quot; commandType=&quot;relaunch&quot;&gt;_x000d__x000a_      &lt;parameters&gt;_x000d__x000a_        &lt;parameter id=&quot;e2403d28-df66-4e45-a269-60bc5d7d168a&quot; name=&quot;Author Field&quot; type=&quot;Iphelion.Outline.Model.Entities.ParameterFieldDescriptor, Iphelion.Outline.Model, Version=1.2.8.0, Culture=neutral, PublicKeyToken=null&quot; order=&quot;999&quot; key=&quot;authorField&quot; value=&quot;083d5a5f-7a46-4927-ad1b-2e7103f368b1|f294b1d2-1b45-4e5f-94c4-2953e5150137&quot; /&gt;_x000d__x000a_      &lt;/parameters&gt;_x000d__x000a_    &lt;/command&gt;_x000d__x000a_  &lt;/commands&gt;_x000d__x000a_  &lt;fields&gt;_x000d__x000a_    &lt;field id=&quot;4eca2db0-05e5-4fa9-ad2a-60fece1c9579&quot; name=&quot;Company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f00e1b4c-ceb5-4df9-85ed-1db323681720&quot; name=&quot;Name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d33b91da-b4f8-4e72-a5e5-939650d09886&quot; name=&quot;Fax Number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0b7a1953-66bc-42af-9a3d-e8ff0b02f4b5&quot; name=&quot;Formatted Address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6012404c-d368-45b8-a66e-7ad6880d9e46&quot; name=&quot;Location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1c4892e1-ec58-4894-89e8-e331d40ab6ee&quot; name=&quot;Switchboard Number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4eca2db0-05e5-4fa9-ad2a-60fece1c9579&quot; name=&quot;Company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eca2db0-05e5-4fa9-ad2a-60fece1c9579&quot; name=&quot;Company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f00e1b4c-ceb5-4df9-85ed-1db323681720&quot; name=&quot;Name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9a9269ae-1d5b-4365-9da1-637c5f330a8f&quot; name=&quot;Author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f020c1a-f826-494c-bbaa-2100b39770a7&quot; name=&quot;Client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coiDocumentField=&quot;Client&quot; hidden=&quot;false&quot;&gt;_x000d__x000a_      &lt;mappings /&gt;_x000d__x000a_    &lt;/field&gt;_x000d__x000a_    &lt;field id=&quot;d1a0c03d-0258-47ac-bb6d-458a78e56474&quot; name=&quot;ClientName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coiDocumentField=&quot;ClientName&quot; hidden=&quot;false&quot;&gt;_x000d__x000a_      &lt;mappings /&gt;_x000d__x000a_    &lt;/field&gt;_x000d__x000a_    &lt;field id=&quot;9016353d-0ab3-451f-9828-3fee96cf68ba&quot; name=&quot;Connected&quot; type=&quot;System.Boolean, mscorlib, Version=4.0.0.0, Culture=neutral, PublicKeyToken=b77a5c561934e089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False&lt;mappings /&gt;&lt;/field&gt;_x000d__x000a_    &lt;field id=&quot;d8d8a1b7-29f2-4184-b4bb-94e86811b1dc&quot; name=&quot;DocFolderId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72904a47-5780-459c-be7a-448f9ad8d6b4&quot; name=&quot;DocIdFormat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1f231ea-a00f-4606-9fab-d2acd859d3ad&quot; name=&quot;DocNumber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7abea0f8-46b7-4968-bb12-04a899f0d778&quot; name=&quot;DocSubType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64ff0036-a6af-4b11-a4ea-402a2f273e21&quot; name=&quot;DocType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c9094b9c-52fd-4403-bb83-9bb3ab5368ad&quot; name=&quot;DocVersion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2fef3f19-232d-4142-b525-11d8a76a6e9b&quot; name=&quot;Library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362ddceb-8fc2-4ead-b535-ed9e83598384&quot; name=&quot;Matter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coiDocumentField=&quot;Matter&quot; hidden=&quot;false&quot;&gt;_x000d__x000a_      &lt;mappings /&gt;_x000d__x000a_    &lt;/field&gt;_x000d__x000a_    &lt;field id=&quot;a3eef514-247f-4281-b6a2-3b4d34bc68cf&quot; name=&quot;MatterName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coiDocumentField=&quot;MatterName&quot; hidden=&quot;false&quot;&gt;_x000d__x000a_      &lt;mappings /&gt;_x000d__x000a_    &lt;/field&gt;_x000d__x000a_    &lt;field id=&quot;01a5919e-9f80-47f4-93c4-a97878088c9c&quot; name=&quot;Server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002e78a-8e18-4375-bef7-9f687e931f65&quot; name=&quot;Title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388a1e13-9978-4547-8c39-29b89a11d72a&quot; name=&quot;WorkspaceId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7cefa41-f9d1-4f73-abf3-ce140e7a8497&quot; name=&quot;Date&quot; type=&quot;System.DateTime, mscorlib, Version=4.0.0.0, Culture=neutral, PublicKeyToken=b77a5c561934e089&quot; order=&quot;999&quot; entityId=&quot;8369fc00-1653-486b-9602-1d9068882ba0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eca2db0-05e5-4fa9-ad2a-60fece1c9579&quot; name=&quot;Company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"/>
    <w:docVar w:name="OutlineMetadata4" w:val="mappings /&gt;_x000d__x000a_    &lt;/field&gt;_x000d__x000a_    &lt;field id=&quot;bdae3b15-72b5-48bc-9e36-3ef5ca07ee23&quot; name=&quot;Forename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eca2db0-05e5-4fa9-ad2a-60fece1c9579&quot; name=&quot;Company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f00e1b4c-ceb5-4df9-85ed-1db323681720&quot; name=&quot;Name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4eca2db0-05e5-4fa9-ad2a-60fece1c9579&quot; name=&quot;Company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f00e1b4c-ceb5-4df9-85ed-1db323681720&quot; name=&quot;Name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82ddee8e-e83e-4f9b-be1b-0e8b0431db63&quot; name=&quot;Draft Number&quot; type=&quot;&quot; order=&quot;999&quot; entityId=&quot;e0481d84-b4ac-463f-ac28-c60e83bcb27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e73fe5aa-5c17-4717-98c5-fd28d4905cb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083d5a5f-7a46-4927-ad1b-2e7103f368b1&quot; name=&quot;Login&quot; type=&quot;&quot; order=&quot;999&quot; entityId=&quot;f294b1d2-1b45-4e5f-94c4-2953e5150137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5d109119-e1a5-4139-806c-7a85c225eea9&quot; name=&quot;Between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5844e5b6-e901-453b-9bca-fe3b951703db&quot; name=&quot;Fax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de8ea256-048b-4fa2-9164-a2f5d1ebe9e8&quot; name=&quot;Tel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d79a33b3-b7f9-4074-be43-df4db964f1fe&quot; name=&quot;TOCTitle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3a383e39-ccaa-492a-9fb5-1842801793c3&quot; name=&quot;and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81e92d9c-b583-4e11-aca5-642d8cae8157&quot; name=&quot;SelectedValue&quot; type=&quot;&quot; order=&quot;999&quot; entityId=&quot;ff7afab4-7d27-440c-aefb-c3e53086c2e5&quot; linkedEntityId=&quot;00000000-0000-0000-0000-000000000000&quot; linkedFieldId=&quot;00000000-0000-0000-0000-000000000000&quot; index=&quot;0&quot; fieldType=&quot;question&quot; formatEvaluatorType=&quot;formatString&quot; hidden=&quot;false&quot;&gt;2&lt;mappings /&gt;&lt;/field&gt;_x000d__x000a_    &lt;field id=&quot;90b03978-e217-4e32-a4fe-a32cba57d186&quot; name=&quot;Text&quot; type=&quot;&quot; order=&quot;999&quot; entityId=&quot;2e1f03ce-7637-4d85-82ff-2a8d5f1d5335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89c29ae3-f204-401a-8dcd-5da0b464836a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710749bc-9296-4c34-9323-eb01b234555f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fda086e1-b82c-409c-85c9-b05cd5d1089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61d85f2e-15d6-4e0d-8133-4cbfdaf1c25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82a7879b-1c55-4273-b173-73791892879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f52d87e-9fa3-444e-b892-c2b7d48528e5&quot; name=&quot;Name 1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3aabcc2b-104b-4d52-8cbb-54ee07deb8b7&quot; name=&quot;Office URL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dc04ea2a-7439-40f4-86cf-2d16d897a70c&quot; name=&quot;Between after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a2749758-102a-48d2-921a-665b6a1795d5&quot; name=&quot;FaxNo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b274c63e-c82f-4ef7-9758-f65bfe0f5894&quot; name=&quot;Year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815779d5-7da7-4611-b946-746ed3d326ba&quot; name=&quot;Date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8b3dcfd9-e09b-455a-bebd-b3b50bb423c7&quot; name=&quot;DateFormat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454b5528-0d01-4132-ad46-61f7b7e44e51&quot; name=&quot;Surname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4eca2db0-05e5-4fa9-ad2a-60fece1c9579&quot; name=&quot;Company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c9d14e82-dd9d-429e-8346-b31c0317160d&quot; name=&quot;Telephone Number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d473b14-45c6-4727-8b7a-c0b9ee61b68a&quot; name=&quot;Initial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a4d2da03-ed30-4f0a-8838-04ad782d064e&quot; name=&quot;Title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90b03978-e217-4e32-a4fe-a32cba57d186&quot; name=&quot;Text&quot; type=&quot;&quot; order=&quot;999&quot; entityId=&quot;d51006d7-46d4-4cdb-9a02-e3e028786ed4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454b5528-0d01-4132-ad46-61f7b7e44e51&quot; name=&quot;Surname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4eca2db0-05e5-4fa9-ad2a-60fece1c9579&quot; name=&quot;Company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c9d14e82-dd9d-429e-8346-b31c0317160d&quot; name=&quot;Telephone Number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d473b14-45c6-4727-8b7a-c0b9ee61b68a&quot; name=&quot;Initial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a4d2da03-ed30-4f0a-8838-04ad782d064e&quot; name=&quot;Title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90b03978-e217-4e32-a4fe-a32cba57d186&quot; name=&quot;Text&quot; type=&quot;&quot; order=&quot;999&quot; entityId=&quot;2084e891-3d20-4307-946f-bc5337d993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454b5528-0d01-4132-ad46-61f7b7e44e51&quot; name=&quot;Surname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4eca2db0-05e5-4fa9-ad2a-60fece1c9579&quot; name=&quot;Company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c9d14e82-dd9d-429e-8346-b31c0317160d&quot; name=&quot;Telephone Number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d473b14-45c6-4727-8b7a-c0b9ee61b68a&quot; name=&quot;Initial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a4d2da03-ed30-4f0a-8838-04ad782d064e&quot; name=&quot;Title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90b03978-e217-4e32-a4fe-a32cba57d186&quot; name=&quot;Text&quot; type=&quot;&quot; order=&quot;999&quot; entityId=&quot;f8d4a790-e051-451a-aaa5-d4d656af6f5b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454b5528-0d01-4132-ad46-61f7b7e44e51&quot; name=&quot;Surname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4eca2db0-05e5-4fa9-ad2a-60fece1c9579&quot; name=&quot;Company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c9d14e82-dd9d-429e-8346-b31c0317160d&quot; name=&quot;Telephone Number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d473b14-45c6-4727-8b7a-c0b9ee61b68a&quot; name=&quot;Initial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a4d2da03-ed30-4f0a-8838-04ad782d064e&quot; name=&quot;Title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90b03978-e217-4e32-a4fe-a32cba57d186&quot; name=&quot;Text&quot; type=&quot;&quot; order=&quot;999&quot; entityId=&quot;9b54462e-0e56-4ea5-b95c-938cdd997452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86868f2-e04a-455b-bb15-0da970d305b0&quot; name=&quot;Text Field&quot; type=&quot;&quot; order=&quot;999&quot; entityId=&quot;22c7f086-0e1d-4a96-ab4b-cd310834499d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81e3e9ea-9b60-4978-a88a-e3ddb2696217&quot; name=&quot;Value Field&quot; type=&quot;System.Boolean, mscorlib, Version=4.0.0.0, Culture=neutral, PublicKeyToken=b77a5c561934e089&quot; order=&quot;999&quot; entityId=&quot;22c7f086-0e1d-4a96-ab4b-cd310834499d&quot; linkedEntityId=&quot;00000000-0000-0000-0000-000000000000&quot; linkedFieldId=&quot;00000000-0000-0000-0000-000000000000&quot; index=&quot;0&quot; fieldType=&quot;question&quot; formatEvaluatorType=&quot;formatString&quot; hidden=&quot;false&quot;&gt;False&lt;mappings /&gt;&lt;/field&gt;_x000d__x000a_    &lt;field id=&quot;18457302-be97-424d-8735-212bcd96e2a2&quot; name=&quot;Selected Items&quot; type=&quot;&quot; order=&quot;999&quot; entityId=&quot;2ff5d1d4-c0da-4e78-a043-ccac99f72afd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e9ca617-6dbb-4f83-8ca9-39fe5a2e2bd5&quot; name=&quot;Selected Values&quot; type=&quot;System.Boolean, mscorlib, Version=4.0.0.0, Culture=neutral, PublicKeyToken=b77a5c561934e089&quot; order=&quot;999&quot; entityId=&quot;2ff5d1d4-c0da-4e78-a043-ccac99f72afd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c0a3eea-3c66-4d9a-824c-4261ea5c0ba8&quot; name=&quot;Language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&lt;/fields&gt;_x000d__x000a_  &lt;printConfiguration supportCustomPrint=&quot;false&quot; showPrintSettings=&quot;true&quot; showPrintOptions=&quot;true&quot; enableCostRecovery=&quot;false&quot;&gt;_x000d__x000a_    &lt;profiles&gt;_x000d__x000a_      &lt;profile name=&quot;_File Copy&quot; firstTrayType=&quot;plain&quot; otherTrayType=&quot;plain&quot; printHiddenText=&quot;false&quot; defaultCopies=&quot;1&quot; order=&quot;0&quot; /&gt;_x000d__x000a_    &lt;/profiles&gt;_x000d__x000a_  &lt;/printConfiguration&gt;_x000d__x000a_&lt;/template&gt;"/>
    <w:docVar w:name="RevieworConvert" w:val="NotReview"/>
    <w:docVar w:name="RightBracket1" w:val="]"/>
  </w:docVars>
  <w:rsids>
    <w:rsidRoot w:val="00D61E91"/>
    <w:rsid w:val="00000005"/>
    <w:rsid w:val="00000092"/>
    <w:rsid w:val="00001021"/>
    <w:rsid w:val="0000102E"/>
    <w:rsid w:val="000019B6"/>
    <w:rsid w:val="000019B8"/>
    <w:rsid w:val="00001A91"/>
    <w:rsid w:val="00002D75"/>
    <w:rsid w:val="00002DC0"/>
    <w:rsid w:val="0000362C"/>
    <w:rsid w:val="000038A7"/>
    <w:rsid w:val="000044F2"/>
    <w:rsid w:val="00004E8C"/>
    <w:rsid w:val="00004F75"/>
    <w:rsid w:val="0000564A"/>
    <w:rsid w:val="000058E1"/>
    <w:rsid w:val="00005E64"/>
    <w:rsid w:val="000066D6"/>
    <w:rsid w:val="00007155"/>
    <w:rsid w:val="000071C1"/>
    <w:rsid w:val="0000721C"/>
    <w:rsid w:val="0000780A"/>
    <w:rsid w:val="000078C6"/>
    <w:rsid w:val="00007949"/>
    <w:rsid w:val="00007C47"/>
    <w:rsid w:val="00007F61"/>
    <w:rsid w:val="00010845"/>
    <w:rsid w:val="000109A3"/>
    <w:rsid w:val="00011337"/>
    <w:rsid w:val="000116E6"/>
    <w:rsid w:val="00011B16"/>
    <w:rsid w:val="00012282"/>
    <w:rsid w:val="00012722"/>
    <w:rsid w:val="00012DF5"/>
    <w:rsid w:val="00013DBD"/>
    <w:rsid w:val="00013F9A"/>
    <w:rsid w:val="000140B7"/>
    <w:rsid w:val="00014945"/>
    <w:rsid w:val="00014AB7"/>
    <w:rsid w:val="00014CF9"/>
    <w:rsid w:val="000154D8"/>
    <w:rsid w:val="00016492"/>
    <w:rsid w:val="00016689"/>
    <w:rsid w:val="00016942"/>
    <w:rsid w:val="00016954"/>
    <w:rsid w:val="00016BC1"/>
    <w:rsid w:val="0001730D"/>
    <w:rsid w:val="00017B15"/>
    <w:rsid w:val="00017D80"/>
    <w:rsid w:val="00021186"/>
    <w:rsid w:val="00021561"/>
    <w:rsid w:val="00021CAB"/>
    <w:rsid w:val="0002206B"/>
    <w:rsid w:val="000221E1"/>
    <w:rsid w:val="0002237E"/>
    <w:rsid w:val="000225F4"/>
    <w:rsid w:val="0002280E"/>
    <w:rsid w:val="00022AFA"/>
    <w:rsid w:val="00022B72"/>
    <w:rsid w:val="0002334A"/>
    <w:rsid w:val="00023398"/>
    <w:rsid w:val="00023625"/>
    <w:rsid w:val="00023A88"/>
    <w:rsid w:val="000241B1"/>
    <w:rsid w:val="00024255"/>
    <w:rsid w:val="000244E2"/>
    <w:rsid w:val="0002477E"/>
    <w:rsid w:val="00024C55"/>
    <w:rsid w:val="00024E7D"/>
    <w:rsid w:val="00024FC2"/>
    <w:rsid w:val="00025470"/>
    <w:rsid w:val="00025786"/>
    <w:rsid w:val="00025B82"/>
    <w:rsid w:val="00025C6B"/>
    <w:rsid w:val="00025CBF"/>
    <w:rsid w:val="00025D67"/>
    <w:rsid w:val="00026510"/>
    <w:rsid w:val="00026597"/>
    <w:rsid w:val="00026879"/>
    <w:rsid w:val="000272FE"/>
    <w:rsid w:val="000276DC"/>
    <w:rsid w:val="000277A0"/>
    <w:rsid w:val="00027C3C"/>
    <w:rsid w:val="00027ECD"/>
    <w:rsid w:val="000301F6"/>
    <w:rsid w:val="000302FA"/>
    <w:rsid w:val="0003046D"/>
    <w:rsid w:val="00031329"/>
    <w:rsid w:val="0003136F"/>
    <w:rsid w:val="000316F6"/>
    <w:rsid w:val="00031737"/>
    <w:rsid w:val="000319C4"/>
    <w:rsid w:val="000319E8"/>
    <w:rsid w:val="00031AC9"/>
    <w:rsid w:val="000327DE"/>
    <w:rsid w:val="00032D53"/>
    <w:rsid w:val="000331CB"/>
    <w:rsid w:val="00033481"/>
    <w:rsid w:val="0003365D"/>
    <w:rsid w:val="000338BE"/>
    <w:rsid w:val="00033E83"/>
    <w:rsid w:val="000348D8"/>
    <w:rsid w:val="00034982"/>
    <w:rsid w:val="000351F6"/>
    <w:rsid w:val="00035203"/>
    <w:rsid w:val="000361A7"/>
    <w:rsid w:val="000364BC"/>
    <w:rsid w:val="00036652"/>
    <w:rsid w:val="000371DC"/>
    <w:rsid w:val="00037354"/>
    <w:rsid w:val="000400A2"/>
    <w:rsid w:val="000402D9"/>
    <w:rsid w:val="000404E4"/>
    <w:rsid w:val="00041551"/>
    <w:rsid w:val="0004160C"/>
    <w:rsid w:val="00041A87"/>
    <w:rsid w:val="00041BB3"/>
    <w:rsid w:val="00041C6B"/>
    <w:rsid w:val="00041CAD"/>
    <w:rsid w:val="000420A1"/>
    <w:rsid w:val="00042D1C"/>
    <w:rsid w:val="00042EFA"/>
    <w:rsid w:val="00042F22"/>
    <w:rsid w:val="00043172"/>
    <w:rsid w:val="000431DD"/>
    <w:rsid w:val="000433FA"/>
    <w:rsid w:val="00043581"/>
    <w:rsid w:val="00043B26"/>
    <w:rsid w:val="000447F6"/>
    <w:rsid w:val="00044824"/>
    <w:rsid w:val="00045566"/>
    <w:rsid w:val="0004569B"/>
    <w:rsid w:val="000464C4"/>
    <w:rsid w:val="00046A21"/>
    <w:rsid w:val="00046CA7"/>
    <w:rsid w:val="00047B44"/>
    <w:rsid w:val="00050583"/>
    <w:rsid w:val="00050A2B"/>
    <w:rsid w:val="00050A9F"/>
    <w:rsid w:val="00050B6B"/>
    <w:rsid w:val="00051023"/>
    <w:rsid w:val="000513B7"/>
    <w:rsid w:val="00051436"/>
    <w:rsid w:val="000514BC"/>
    <w:rsid w:val="00051ACF"/>
    <w:rsid w:val="00051B78"/>
    <w:rsid w:val="000521FD"/>
    <w:rsid w:val="00052B9A"/>
    <w:rsid w:val="0005353C"/>
    <w:rsid w:val="00053719"/>
    <w:rsid w:val="00053798"/>
    <w:rsid w:val="00053D36"/>
    <w:rsid w:val="000542A4"/>
    <w:rsid w:val="000553DD"/>
    <w:rsid w:val="00055A94"/>
    <w:rsid w:val="00055DC1"/>
    <w:rsid w:val="00055F82"/>
    <w:rsid w:val="00056274"/>
    <w:rsid w:val="000562FA"/>
    <w:rsid w:val="0005727A"/>
    <w:rsid w:val="00057860"/>
    <w:rsid w:val="00057D83"/>
    <w:rsid w:val="00057DBF"/>
    <w:rsid w:val="00057E3A"/>
    <w:rsid w:val="00060088"/>
    <w:rsid w:val="0006060A"/>
    <w:rsid w:val="000606B8"/>
    <w:rsid w:val="000613AC"/>
    <w:rsid w:val="00061709"/>
    <w:rsid w:val="00061940"/>
    <w:rsid w:val="000619A2"/>
    <w:rsid w:val="00061B6C"/>
    <w:rsid w:val="00062606"/>
    <w:rsid w:val="000626AF"/>
    <w:rsid w:val="00062CA8"/>
    <w:rsid w:val="00063D63"/>
    <w:rsid w:val="0006484A"/>
    <w:rsid w:val="00064F60"/>
    <w:rsid w:val="0006519E"/>
    <w:rsid w:val="00065460"/>
    <w:rsid w:val="00065611"/>
    <w:rsid w:val="00066156"/>
    <w:rsid w:val="000665A2"/>
    <w:rsid w:val="00066607"/>
    <w:rsid w:val="00066873"/>
    <w:rsid w:val="0006696D"/>
    <w:rsid w:val="00066B97"/>
    <w:rsid w:val="00066F38"/>
    <w:rsid w:val="00067176"/>
    <w:rsid w:val="0006780B"/>
    <w:rsid w:val="00067994"/>
    <w:rsid w:val="0007001F"/>
    <w:rsid w:val="00070645"/>
    <w:rsid w:val="00070FFA"/>
    <w:rsid w:val="000710BA"/>
    <w:rsid w:val="00071999"/>
    <w:rsid w:val="00071FEB"/>
    <w:rsid w:val="00072801"/>
    <w:rsid w:val="00072896"/>
    <w:rsid w:val="00072B4C"/>
    <w:rsid w:val="00072CBD"/>
    <w:rsid w:val="00072DC7"/>
    <w:rsid w:val="00072DE6"/>
    <w:rsid w:val="00073D46"/>
    <w:rsid w:val="00073D7A"/>
    <w:rsid w:val="000744BB"/>
    <w:rsid w:val="000748F0"/>
    <w:rsid w:val="00074A00"/>
    <w:rsid w:val="00074DD4"/>
    <w:rsid w:val="00075182"/>
    <w:rsid w:val="000751F0"/>
    <w:rsid w:val="00075453"/>
    <w:rsid w:val="00075573"/>
    <w:rsid w:val="00075978"/>
    <w:rsid w:val="00075EF5"/>
    <w:rsid w:val="00076171"/>
    <w:rsid w:val="00077103"/>
    <w:rsid w:val="00077409"/>
    <w:rsid w:val="00077B85"/>
    <w:rsid w:val="00077E0D"/>
    <w:rsid w:val="0008021A"/>
    <w:rsid w:val="000803C7"/>
    <w:rsid w:val="00080A61"/>
    <w:rsid w:val="000810FD"/>
    <w:rsid w:val="00081AE8"/>
    <w:rsid w:val="00081CC2"/>
    <w:rsid w:val="00081CD2"/>
    <w:rsid w:val="00082130"/>
    <w:rsid w:val="000829C5"/>
    <w:rsid w:val="00082B19"/>
    <w:rsid w:val="00083D9B"/>
    <w:rsid w:val="00083EA6"/>
    <w:rsid w:val="00084694"/>
    <w:rsid w:val="00084DE4"/>
    <w:rsid w:val="00084FF5"/>
    <w:rsid w:val="0008537C"/>
    <w:rsid w:val="00085704"/>
    <w:rsid w:val="00085B4B"/>
    <w:rsid w:val="00085BAC"/>
    <w:rsid w:val="000861A4"/>
    <w:rsid w:val="000864E2"/>
    <w:rsid w:val="000865D9"/>
    <w:rsid w:val="00086BDB"/>
    <w:rsid w:val="00086C9D"/>
    <w:rsid w:val="00086D2D"/>
    <w:rsid w:val="00087184"/>
    <w:rsid w:val="000877C1"/>
    <w:rsid w:val="000903C9"/>
    <w:rsid w:val="00090BAE"/>
    <w:rsid w:val="00090EB3"/>
    <w:rsid w:val="00090F69"/>
    <w:rsid w:val="00091050"/>
    <w:rsid w:val="000914AE"/>
    <w:rsid w:val="000918A6"/>
    <w:rsid w:val="00091B95"/>
    <w:rsid w:val="000925BD"/>
    <w:rsid w:val="000927E1"/>
    <w:rsid w:val="00092DBF"/>
    <w:rsid w:val="000934C4"/>
    <w:rsid w:val="00093851"/>
    <w:rsid w:val="00093994"/>
    <w:rsid w:val="00093DFE"/>
    <w:rsid w:val="0009406F"/>
    <w:rsid w:val="00094258"/>
    <w:rsid w:val="000942DD"/>
    <w:rsid w:val="00094912"/>
    <w:rsid w:val="00094EEE"/>
    <w:rsid w:val="00094FCE"/>
    <w:rsid w:val="00095112"/>
    <w:rsid w:val="00095671"/>
    <w:rsid w:val="00095707"/>
    <w:rsid w:val="00095C5B"/>
    <w:rsid w:val="00095CBB"/>
    <w:rsid w:val="00095CFC"/>
    <w:rsid w:val="00096058"/>
    <w:rsid w:val="00096922"/>
    <w:rsid w:val="0009757D"/>
    <w:rsid w:val="00097886"/>
    <w:rsid w:val="00097EDB"/>
    <w:rsid w:val="000A02BB"/>
    <w:rsid w:val="000A04EB"/>
    <w:rsid w:val="000A10DC"/>
    <w:rsid w:val="000A1690"/>
    <w:rsid w:val="000A186B"/>
    <w:rsid w:val="000A25D3"/>
    <w:rsid w:val="000A2915"/>
    <w:rsid w:val="000A3181"/>
    <w:rsid w:val="000A394B"/>
    <w:rsid w:val="000A3E7F"/>
    <w:rsid w:val="000A4485"/>
    <w:rsid w:val="000A4FCD"/>
    <w:rsid w:val="000A51D6"/>
    <w:rsid w:val="000A56E2"/>
    <w:rsid w:val="000A67DF"/>
    <w:rsid w:val="000A6EEC"/>
    <w:rsid w:val="000A7103"/>
    <w:rsid w:val="000A7E2F"/>
    <w:rsid w:val="000A7E98"/>
    <w:rsid w:val="000A7F77"/>
    <w:rsid w:val="000B0417"/>
    <w:rsid w:val="000B0663"/>
    <w:rsid w:val="000B09B9"/>
    <w:rsid w:val="000B1319"/>
    <w:rsid w:val="000B16E4"/>
    <w:rsid w:val="000B2CB0"/>
    <w:rsid w:val="000B2F32"/>
    <w:rsid w:val="000B34C8"/>
    <w:rsid w:val="000B34D7"/>
    <w:rsid w:val="000B3C10"/>
    <w:rsid w:val="000B3DEA"/>
    <w:rsid w:val="000B4696"/>
    <w:rsid w:val="000B4709"/>
    <w:rsid w:val="000B4B7A"/>
    <w:rsid w:val="000B4F16"/>
    <w:rsid w:val="000B5211"/>
    <w:rsid w:val="000B5386"/>
    <w:rsid w:val="000B5A91"/>
    <w:rsid w:val="000B63E5"/>
    <w:rsid w:val="000B6459"/>
    <w:rsid w:val="000B6953"/>
    <w:rsid w:val="000B73A8"/>
    <w:rsid w:val="000B73AD"/>
    <w:rsid w:val="000B7751"/>
    <w:rsid w:val="000B79F8"/>
    <w:rsid w:val="000B7C01"/>
    <w:rsid w:val="000B7FD5"/>
    <w:rsid w:val="000C057D"/>
    <w:rsid w:val="000C0697"/>
    <w:rsid w:val="000C0B40"/>
    <w:rsid w:val="000C0DC6"/>
    <w:rsid w:val="000C1383"/>
    <w:rsid w:val="000C1993"/>
    <w:rsid w:val="000C20B7"/>
    <w:rsid w:val="000C22E7"/>
    <w:rsid w:val="000C2643"/>
    <w:rsid w:val="000C28CB"/>
    <w:rsid w:val="000C2FE5"/>
    <w:rsid w:val="000C3BD2"/>
    <w:rsid w:val="000C40B8"/>
    <w:rsid w:val="000C469C"/>
    <w:rsid w:val="000C5354"/>
    <w:rsid w:val="000C5650"/>
    <w:rsid w:val="000C6344"/>
    <w:rsid w:val="000C655B"/>
    <w:rsid w:val="000C6D1F"/>
    <w:rsid w:val="000C7704"/>
    <w:rsid w:val="000C77F4"/>
    <w:rsid w:val="000D0962"/>
    <w:rsid w:val="000D0C3C"/>
    <w:rsid w:val="000D0D97"/>
    <w:rsid w:val="000D0F89"/>
    <w:rsid w:val="000D17E1"/>
    <w:rsid w:val="000D213D"/>
    <w:rsid w:val="000D29D1"/>
    <w:rsid w:val="000D2CF3"/>
    <w:rsid w:val="000D2E6A"/>
    <w:rsid w:val="000D365A"/>
    <w:rsid w:val="000D3FE2"/>
    <w:rsid w:val="000D431E"/>
    <w:rsid w:val="000D4503"/>
    <w:rsid w:val="000D46CC"/>
    <w:rsid w:val="000D4A88"/>
    <w:rsid w:val="000D502E"/>
    <w:rsid w:val="000D53AD"/>
    <w:rsid w:val="000D60E5"/>
    <w:rsid w:val="000D677A"/>
    <w:rsid w:val="000D68B9"/>
    <w:rsid w:val="000D6E0B"/>
    <w:rsid w:val="000D6FB1"/>
    <w:rsid w:val="000D70CE"/>
    <w:rsid w:val="000D7517"/>
    <w:rsid w:val="000D7646"/>
    <w:rsid w:val="000D7750"/>
    <w:rsid w:val="000D7A1D"/>
    <w:rsid w:val="000D7E7B"/>
    <w:rsid w:val="000E0373"/>
    <w:rsid w:val="000E0878"/>
    <w:rsid w:val="000E0A1B"/>
    <w:rsid w:val="000E15CC"/>
    <w:rsid w:val="000E1654"/>
    <w:rsid w:val="000E168C"/>
    <w:rsid w:val="000E1771"/>
    <w:rsid w:val="000E1AD2"/>
    <w:rsid w:val="000E2447"/>
    <w:rsid w:val="000E253E"/>
    <w:rsid w:val="000E259B"/>
    <w:rsid w:val="000E2C76"/>
    <w:rsid w:val="000E3269"/>
    <w:rsid w:val="000E3271"/>
    <w:rsid w:val="000E3D85"/>
    <w:rsid w:val="000E3DBE"/>
    <w:rsid w:val="000E40FB"/>
    <w:rsid w:val="000E4129"/>
    <w:rsid w:val="000E41F1"/>
    <w:rsid w:val="000E468E"/>
    <w:rsid w:val="000E4806"/>
    <w:rsid w:val="000E4EA6"/>
    <w:rsid w:val="000E5037"/>
    <w:rsid w:val="000E5B37"/>
    <w:rsid w:val="000E5EB2"/>
    <w:rsid w:val="000E63FF"/>
    <w:rsid w:val="000E6423"/>
    <w:rsid w:val="000E6764"/>
    <w:rsid w:val="000E6824"/>
    <w:rsid w:val="000E6CC4"/>
    <w:rsid w:val="000E6E46"/>
    <w:rsid w:val="000E6E7C"/>
    <w:rsid w:val="000E7333"/>
    <w:rsid w:val="000E7926"/>
    <w:rsid w:val="000E7C1A"/>
    <w:rsid w:val="000F000C"/>
    <w:rsid w:val="000F0D61"/>
    <w:rsid w:val="000F0DF0"/>
    <w:rsid w:val="000F1019"/>
    <w:rsid w:val="000F10CD"/>
    <w:rsid w:val="000F11C3"/>
    <w:rsid w:val="000F2B4A"/>
    <w:rsid w:val="000F2C50"/>
    <w:rsid w:val="000F2CEC"/>
    <w:rsid w:val="000F316B"/>
    <w:rsid w:val="000F33DD"/>
    <w:rsid w:val="000F38A3"/>
    <w:rsid w:val="000F3E51"/>
    <w:rsid w:val="000F44B6"/>
    <w:rsid w:val="000F5510"/>
    <w:rsid w:val="000F5A2C"/>
    <w:rsid w:val="000F5B57"/>
    <w:rsid w:val="000F5F9F"/>
    <w:rsid w:val="000F685B"/>
    <w:rsid w:val="000F6FB6"/>
    <w:rsid w:val="000F70BD"/>
    <w:rsid w:val="000F71C5"/>
    <w:rsid w:val="000F7231"/>
    <w:rsid w:val="000F7402"/>
    <w:rsid w:val="000F7F54"/>
    <w:rsid w:val="00100DC8"/>
    <w:rsid w:val="001015CB"/>
    <w:rsid w:val="00101720"/>
    <w:rsid w:val="001023EB"/>
    <w:rsid w:val="00102403"/>
    <w:rsid w:val="00102465"/>
    <w:rsid w:val="00103099"/>
    <w:rsid w:val="00103C51"/>
    <w:rsid w:val="00103F72"/>
    <w:rsid w:val="00104D1C"/>
    <w:rsid w:val="00104EBF"/>
    <w:rsid w:val="00105170"/>
    <w:rsid w:val="00105534"/>
    <w:rsid w:val="00105C48"/>
    <w:rsid w:val="00106039"/>
    <w:rsid w:val="001066BE"/>
    <w:rsid w:val="001069C4"/>
    <w:rsid w:val="00106A6E"/>
    <w:rsid w:val="00107724"/>
    <w:rsid w:val="0010796C"/>
    <w:rsid w:val="0010798D"/>
    <w:rsid w:val="00110425"/>
    <w:rsid w:val="00111DED"/>
    <w:rsid w:val="00111F3C"/>
    <w:rsid w:val="001124E1"/>
    <w:rsid w:val="00112DC4"/>
    <w:rsid w:val="00112FAA"/>
    <w:rsid w:val="0011360D"/>
    <w:rsid w:val="001141F3"/>
    <w:rsid w:val="00114A82"/>
    <w:rsid w:val="00114CAA"/>
    <w:rsid w:val="00114D4B"/>
    <w:rsid w:val="00115F0D"/>
    <w:rsid w:val="0011675E"/>
    <w:rsid w:val="00116794"/>
    <w:rsid w:val="00116FB0"/>
    <w:rsid w:val="0011711B"/>
    <w:rsid w:val="0011717E"/>
    <w:rsid w:val="001177A3"/>
    <w:rsid w:val="00117C85"/>
    <w:rsid w:val="00117C98"/>
    <w:rsid w:val="00120049"/>
    <w:rsid w:val="00120603"/>
    <w:rsid w:val="00120740"/>
    <w:rsid w:val="00120EC8"/>
    <w:rsid w:val="00120EE2"/>
    <w:rsid w:val="00121221"/>
    <w:rsid w:val="00121767"/>
    <w:rsid w:val="00121912"/>
    <w:rsid w:val="0012211B"/>
    <w:rsid w:val="00122230"/>
    <w:rsid w:val="00123129"/>
    <w:rsid w:val="001231BC"/>
    <w:rsid w:val="00123428"/>
    <w:rsid w:val="0012356E"/>
    <w:rsid w:val="0012434E"/>
    <w:rsid w:val="001261F5"/>
    <w:rsid w:val="00126419"/>
    <w:rsid w:val="00126B64"/>
    <w:rsid w:val="0012711C"/>
    <w:rsid w:val="00127601"/>
    <w:rsid w:val="0012794B"/>
    <w:rsid w:val="0013055C"/>
    <w:rsid w:val="001309C8"/>
    <w:rsid w:val="00131085"/>
    <w:rsid w:val="0013127A"/>
    <w:rsid w:val="00131460"/>
    <w:rsid w:val="0013157A"/>
    <w:rsid w:val="001315C0"/>
    <w:rsid w:val="001319AB"/>
    <w:rsid w:val="00131A1E"/>
    <w:rsid w:val="00131E10"/>
    <w:rsid w:val="00132139"/>
    <w:rsid w:val="00132185"/>
    <w:rsid w:val="00132464"/>
    <w:rsid w:val="0013265A"/>
    <w:rsid w:val="00132CAF"/>
    <w:rsid w:val="001337C0"/>
    <w:rsid w:val="00134558"/>
    <w:rsid w:val="001345E0"/>
    <w:rsid w:val="00134BC0"/>
    <w:rsid w:val="00135116"/>
    <w:rsid w:val="0013532B"/>
    <w:rsid w:val="0013597A"/>
    <w:rsid w:val="001364D3"/>
    <w:rsid w:val="00136FD9"/>
    <w:rsid w:val="0013745A"/>
    <w:rsid w:val="001376C6"/>
    <w:rsid w:val="00140370"/>
    <w:rsid w:val="0014084D"/>
    <w:rsid w:val="00140D5C"/>
    <w:rsid w:val="00140DBB"/>
    <w:rsid w:val="0014114A"/>
    <w:rsid w:val="00141280"/>
    <w:rsid w:val="00141404"/>
    <w:rsid w:val="00141836"/>
    <w:rsid w:val="0014188B"/>
    <w:rsid w:val="00141CCE"/>
    <w:rsid w:val="00141DC1"/>
    <w:rsid w:val="0014223C"/>
    <w:rsid w:val="0014252B"/>
    <w:rsid w:val="001426F1"/>
    <w:rsid w:val="001429F2"/>
    <w:rsid w:val="00142F57"/>
    <w:rsid w:val="00143482"/>
    <w:rsid w:val="001436FB"/>
    <w:rsid w:val="00143D86"/>
    <w:rsid w:val="00143F84"/>
    <w:rsid w:val="00144205"/>
    <w:rsid w:val="00144FDC"/>
    <w:rsid w:val="00145807"/>
    <w:rsid w:val="00145AD3"/>
    <w:rsid w:val="00146000"/>
    <w:rsid w:val="001461CC"/>
    <w:rsid w:val="001466B5"/>
    <w:rsid w:val="00146769"/>
    <w:rsid w:val="0014676B"/>
    <w:rsid w:val="00146D50"/>
    <w:rsid w:val="00147317"/>
    <w:rsid w:val="00147390"/>
    <w:rsid w:val="0014742D"/>
    <w:rsid w:val="00147578"/>
    <w:rsid w:val="00151264"/>
    <w:rsid w:val="00151268"/>
    <w:rsid w:val="00151604"/>
    <w:rsid w:val="00151628"/>
    <w:rsid w:val="0015189A"/>
    <w:rsid w:val="00151AE9"/>
    <w:rsid w:val="00151DBF"/>
    <w:rsid w:val="00151E83"/>
    <w:rsid w:val="00152B4E"/>
    <w:rsid w:val="00152B8E"/>
    <w:rsid w:val="001534B9"/>
    <w:rsid w:val="00153518"/>
    <w:rsid w:val="0015372C"/>
    <w:rsid w:val="001537F3"/>
    <w:rsid w:val="0015387B"/>
    <w:rsid w:val="00153BAD"/>
    <w:rsid w:val="001541D6"/>
    <w:rsid w:val="0015428E"/>
    <w:rsid w:val="001551A5"/>
    <w:rsid w:val="00155A93"/>
    <w:rsid w:val="00155F73"/>
    <w:rsid w:val="00155FCB"/>
    <w:rsid w:val="00156293"/>
    <w:rsid w:val="0015630F"/>
    <w:rsid w:val="00156323"/>
    <w:rsid w:val="00156441"/>
    <w:rsid w:val="001567E4"/>
    <w:rsid w:val="0015685D"/>
    <w:rsid w:val="00156C03"/>
    <w:rsid w:val="00156E44"/>
    <w:rsid w:val="00157430"/>
    <w:rsid w:val="001574D2"/>
    <w:rsid w:val="001578A7"/>
    <w:rsid w:val="00157923"/>
    <w:rsid w:val="0016130D"/>
    <w:rsid w:val="00161633"/>
    <w:rsid w:val="00161C46"/>
    <w:rsid w:val="00162B69"/>
    <w:rsid w:val="00162CA4"/>
    <w:rsid w:val="00163030"/>
    <w:rsid w:val="00163948"/>
    <w:rsid w:val="001642FB"/>
    <w:rsid w:val="00165761"/>
    <w:rsid w:val="001666A6"/>
    <w:rsid w:val="001668EF"/>
    <w:rsid w:val="00166B5F"/>
    <w:rsid w:val="00167263"/>
    <w:rsid w:val="00167501"/>
    <w:rsid w:val="001675A7"/>
    <w:rsid w:val="00167617"/>
    <w:rsid w:val="00167785"/>
    <w:rsid w:val="001679D5"/>
    <w:rsid w:val="00167C8A"/>
    <w:rsid w:val="00170F4A"/>
    <w:rsid w:val="001711DC"/>
    <w:rsid w:val="0017126C"/>
    <w:rsid w:val="00171493"/>
    <w:rsid w:val="001718DF"/>
    <w:rsid w:val="00171A8D"/>
    <w:rsid w:val="0017200A"/>
    <w:rsid w:val="00172272"/>
    <w:rsid w:val="00172AB5"/>
    <w:rsid w:val="00172B49"/>
    <w:rsid w:val="00172C16"/>
    <w:rsid w:val="00172C17"/>
    <w:rsid w:val="00172E55"/>
    <w:rsid w:val="0017322B"/>
    <w:rsid w:val="00173960"/>
    <w:rsid w:val="00173C15"/>
    <w:rsid w:val="00173D4C"/>
    <w:rsid w:val="001741C0"/>
    <w:rsid w:val="00175B22"/>
    <w:rsid w:val="00176083"/>
    <w:rsid w:val="00176928"/>
    <w:rsid w:val="0017697F"/>
    <w:rsid w:val="00176D86"/>
    <w:rsid w:val="0017711C"/>
    <w:rsid w:val="00177C3E"/>
    <w:rsid w:val="00180AC7"/>
    <w:rsid w:val="0018142C"/>
    <w:rsid w:val="001815F4"/>
    <w:rsid w:val="00181BB0"/>
    <w:rsid w:val="00181CEA"/>
    <w:rsid w:val="00181E76"/>
    <w:rsid w:val="00181FA0"/>
    <w:rsid w:val="00182131"/>
    <w:rsid w:val="00182223"/>
    <w:rsid w:val="00182237"/>
    <w:rsid w:val="0018301F"/>
    <w:rsid w:val="00183A03"/>
    <w:rsid w:val="00183AD0"/>
    <w:rsid w:val="00183AFB"/>
    <w:rsid w:val="00184E81"/>
    <w:rsid w:val="001853A9"/>
    <w:rsid w:val="00185C05"/>
    <w:rsid w:val="00185E31"/>
    <w:rsid w:val="00185F1C"/>
    <w:rsid w:val="001861A6"/>
    <w:rsid w:val="00186467"/>
    <w:rsid w:val="0018692C"/>
    <w:rsid w:val="00186C31"/>
    <w:rsid w:val="00187FC4"/>
    <w:rsid w:val="00190F81"/>
    <w:rsid w:val="001911ED"/>
    <w:rsid w:val="001919A8"/>
    <w:rsid w:val="001919B0"/>
    <w:rsid w:val="00192017"/>
    <w:rsid w:val="001927AC"/>
    <w:rsid w:val="00192AD9"/>
    <w:rsid w:val="00192D47"/>
    <w:rsid w:val="00192EC7"/>
    <w:rsid w:val="00192F17"/>
    <w:rsid w:val="001933DF"/>
    <w:rsid w:val="0019355F"/>
    <w:rsid w:val="00193A6F"/>
    <w:rsid w:val="00194200"/>
    <w:rsid w:val="00194CFA"/>
    <w:rsid w:val="0019501A"/>
    <w:rsid w:val="00195402"/>
    <w:rsid w:val="001954FC"/>
    <w:rsid w:val="001957E8"/>
    <w:rsid w:val="00195A70"/>
    <w:rsid w:val="00195CA1"/>
    <w:rsid w:val="0019641C"/>
    <w:rsid w:val="001964CC"/>
    <w:rsid w:val="00196C34"/>
    <w:rsid w:val="00196F13"/>
    <w:rsid w:val="00197A69"/>
    <w:rsid w:val="001A046F"/>
    <w:rsid w:val="001A08C3"/>
    <w:rsid w:val="001A17A2"/>
    <w:rsid w:val="001A1F64"/>
    <w:rsid w:val="001A2F0D"/>
    <w:rsid w:val="001A340C"/>
    <w:rsid w:val="001A3653"/>
    <w:rsid w:val="001A399B"/>
    <w:rsid w:val="001A4144"/>
    <w:rsid w:val="001A5577"/>
    <w:rsid w:val="001A55FA"/>
    <w:rsid w:val="001A5657"/>
    <w:rsid w:val="001A5B37"/>
    <w:rsid w:val="001A5C56"/>
    <w:rsid w:val="001A60A7"/>
    <w:rsid w:val="001A6772"/>
    <w:rsid w:val="001A6841"/>
    <w:rsid w:val="001A6D0F"/>
    <w:rsid w:val="001A7138"/>
    <w:rsid w:val="001A72F4"/>
    <w:rsid w:val="001A78C9"/>
    <w:rsid w:val="001B0730"/>
    <w:rsid w:val="001B17B5"/>
    <w:rsid w:val="001B20BF"/>
    <w:rsid w:val="001B22AC"/>
    <w:rsid w:val="001B2852"/>
    <w:rsid w:val="001B2A59"/>
    <w:rsid w:val="001B2E40"/>
    <w:rsid w:val="001B406B"/>
    <w:rsid w:val="001B4439"/>
    <w:rsid w:val="001B4637"/>
    <w:rsid w:val="001B4A8B"/>
    <w:rsid w:val="001B4B91"/>
    <w:rsid w:val="001B4EE7"/>
    <w:rsid w:val="001B51E7"/>
    <w:rsid w:val="001B5446"/>
    <w:rsid w:val="001B59A6"/>
    <w:rsid w:val="001B5E3F"/>
    <w:rsid w:val="001B68C8"/>
    <w:rsid w:val="001B69C2"/>
    <w:rsid w:val="001B6CD0"/>
    <w:rsid w:val="001B6FFC"/>
    <w:rsid w:val="001B724E"/>
    <w:rsid w:val="001B7855"/>
    <w:rsid w:val="001B7B63"/>
    <w:rsid w:val="001C039F"/>
    <w:rsid w:val="001C042C"/>
    <w:rsid w:val="001C0435"/>
    <w:rsid w:val="001C0D2C"/>
    <w:rsid w:val="001C14B2"/>
    <w:rsid w:val="001C1830"/>
    <w:rsid w:val="001C1E25"/>
    <w:rsid w:val="001C2563"/>
    <w:rsid w:val="001C2F0D"/>
    <w:rsid w:val="001C2F70"/>
    <w:rsid w:val="001C3043"/>
    <w:rsid w:val="001C314D"/>
    <w:rsid w:val="001C3188"/>
    <w:rsid w:val="001C3BEC"/>
    <w:rsid w:val="001C3C1E"/>
    <w:rsid w:val="001C3D7C"/>
    <w:rsid w:val="001C43B0"/>
    <w:rsid w:val="001C45BB"/>
    <w:rsid w:val="001C4BFE"/>
    <w:rsid w:val="001C4E4F"/>
    <w:rsid w:val="001C51CE"/>
    <w:rsid w:val="001C5429"/>
    <w:rsid w:val="001C58BA"/>
    <w:rsid w:val="001C60B1"/>
    <w:rsid w:val="001C636A"/>
    <w:rsid w:val="001C6606"/>
    <w:rsid w:val="001C7275"/>
    <w:rsid w:val="001C764D"/>
    <w:rsid w:val="001C7C36"/>
    <w:rsid w:val="001C7F10"/>
    <w:rsid w:val="001C7F79"/>
    <w:rsid w:val="001D01FC"/>
    <w:rsid w:val="001D021F"/>
    <w:rsid w:val="001D0A03"/>
    <w:rsid w:val="001D0BCA"/>
    <w:rsid w:val="001D0C28"/>
    <w:rsid w:val="001D0CF5"/>
    <w:rsid w:val="001D0D43"/>
    <w:rsid w:val="001D0F82"/>
    <w:rsid w:val="001D13F7"/>
    <w:rsid w:val="001D14D2"/>
    <w:rsid w:val="001D17FF"/>
    <w:rsid w:val="001D1A57"/>
    <w:rsid w:val="001D1F62"/>
    <w:rsid w:val="001D2628"/>
    <w:rsid w:val="001D38BA"/>
    <w:rsid w:val="001D3BA8"/>
    <w:rsid w:val="001D42E5"/>
    <w:rsid w:val="001D4C9F"/>
    <w:rsid w:val="001D4EA0"/>
    <w:rsid w:val="001D4EDE"/>
    <w:rsid w:val="001D510B"/>
    <w:rsid w:val="001D51AD"/>
    <w:rsid w:val="001D51C9"/>
    <w:rsid w:val="001D5441"/>
    <w:rsid w:val="001D5468"/>
    <w:rsid w:val="001D59E9"/>
    <w:rsid w:val="001D5F70"/>
    <w:rsid w:val="001D6217"/>
    <w:rsid w:val="001D64EF"/>
    <w:rsid w:val="001D67A2"/>
    <w:rsid w:val="001D6A14"/>
    <w:rsid w:val="001D6EAB"/>
    <w:rsid w:val="001D70A1"/>
    <w:rsid w:val="001D7C25"/>
    <w:rsid w:val="001E00ED"/>
    <w:rsid w:val="001E0778"/>
    <w:rsid w:val="001E103E"/>
    <w:rsid w:val="001E1215"/>
    <w:rsid w:val="001E1438"/>
    <w:rsid w:val="001E14F5"/>
    <w:rsid w:val="001E1557"/>
    <w:rsid w:val="001E15BD"/>
    <w:rsid w:val="001E1DD9"/>
    <w:rsid w:val="001E2294"/>
    <w:rsid w:val="001E281D"/>
    <w:rsid w:val="001E29F7"/>
    <w:rsid w:val="001E2EC6"/>
    <w:rsid w:val="001E38DA"/>
    <w:rsid w:val="001E3A59"/>
    <w:rsid w:val="001E3D3C"/>
    <w:rsid w:val="001E3F7D"/>
    <w:rsid w:val="001E4E9B"/>
    <w:rsid w:val="001E4FC5"/>
    <w:rsid w:val="001E53AF"/>
    <w:rsid w:val="001E55DF"/>
    <w:rsid w:val="001E5951"/>
    <w:rsid w:val="001E6A31"/>
    <w:rsid w:val="001E7985"/>
    <w:rsid w:val="001F002E"/>
    <w:rsid w:val="001F0105"/>
    <w:rsid w:val="001F0661"/>
    <w:rsid w:val="001F0B05"/>
    <w:rsid w:val="001F0B5F"/>
    <w:rsid w:val="001F0D85"/>
    <w:rsid w:val="001F0F1E"/>
    <w:rsid w:val="001F0FDA"/>
    <w:rsid w:val="001F17F5"/>
    <w:rsid w:val="001F182D"/>
    <w:rsid w:val="001F1857"/>
    <w:rsid w:val="001F22C2"/>
    <w:rsid w:val="001F3581"/>
    <w:rsid w:val="001F46E2"/>
    <w:rsid w:val="001F4D02"/>
    <w:rsid w:val="001F5CF9"/>
    <w:rsid w:val="001F6188"/>
    <w:rsid w:val="001F6346"/>
    <w:rsid w:val="001F64F7"/>
    <w:rsid w:val="001F652B"/>
    <w:rsid w:val="001F661B"/>
    <w:rsid w:val="001F678D"/>
    <w:rsid w:val="001F67F1"/>
    <w:rsid w:val="001F717C"/>
    <w:rsid w:val="00200830"/>
    <w:rsid w:val="00200C27"/>
    <w:rsid w:val="00201176"/>
    <w:rsid w:val="0020167A"/>
    <w:rsid w:val="0020239D"/>
    <w:rsid w:val="002023B3"/>
    <w:rsid w:val="00202447"/>
    <w:rsid w:val="002025DD"/>
    <w:rsid w:val="002028EE"/>
    <w:rsid w:val="0020293F"/>
    <w:rsid w:val="00202D85"/>
    <w:rsid w:val="00202EF1"/>
    <w:rsid w:val="00203433"/>
    <w:rsid w:val="00204069"/>
    <w:rsid w:val="00204182"/>
    <w:rsid w:val="00204AC4"/>
    <w:rsid w:val="00204DCC"/>
    <w:rsid w:val="0020563F"/>
    <w:rsid w:val="00205652"/>
    <w:rsid w:val="002057E0"/>
    <w:rsid w:val="00205E21"/>
    <w:rsid w:val="00205ED3"/>
    <w:rsid w:val="00205FE0"/>
    <w:rsid w:val="002066D2"/>
    <w:rsid w:val="00206B12"/>
    <w:rsid w:val="00206C02"/>
    <w:rsid w:val="00207D0C"/>
    <w:rsid w:val="0021068A"/>
    <w:rsid w:val="00210853"/>
    <w:rsid w:val="002109A7"/>
    <w:rsid w:val="00210B26"/>
    <w:rsid w:val="00211145"/>
    <w:rsid w:val="0021197D"/>
    <w:rsid w:val="00211A55"/>
    <w:rsid w:val="00211DD7"/>
    <w:rsid w:val="00211FB7"/>
    <w:rsid w:val="00212712"/>
    <w:rsid w:val="002130C6"/>
    <w:rsid w:val="002130CD"/>
    <w:rsid w:val="002136CB"/>
    <w:rsid w:val="00213957"/>
    <w:rsid w:val="00213CAB"/>
    <w:rsid w:val="0021434B"/>
    <w:rsid w:val="00214711"/>
    <w:rsid w:val="0021475A"/>
    <w:rsid w:val="002147A8"/>
    <w:rsid w:val="00214805"/>
    <w:rsid w:val="002156E3"/>
    <w:rsid w:val="002158BF"/>
    <w:rsid w:val="00215D96"/>
    <w:rsid w:val="00216294"/>
    <w:rsid w:val="0021649C"/>
    <w:rsid w:val="00217CE6"/>
    <w:rsid w:val="00217DF5"/>
    <w:rsid w:val="00217E8D"/>
    <w:rsid w:val="002202E7"/>
    <w:rsid w:val="00220649"/>
    <w:rsid w:val="00221124"/>
    <w:rsid w:val="00221C91"/>
    <w:rsid w:val="00221EFC"/>
    <w:rsid w:val="00222100"/>
    <w:rsid w:val="002222B7"/>
    <w:rsid w:val="0022263F"/>
    <w:rsid w:val="00222757"/>
    <w:rsid w:val="00222E4F"/>
    <w:rsid w:val="002230AA"/>
    <w:rsid w:val="002230F5"/>
    <w:rsid w:val="002230F6"/>
    <w:rsid w:val="00223BB0"/>
    <w:rsid w:val="00224369"/>
    <w:rsid w:val="00224FB7"/>
    <w:rsid w:val="00224FF3"/>
    <w:rsid w:val="00225625"/>
    <w:rsid w:val="00226254"/>
    <w:rsid w:val="00226D3F"/>
    <w:rsid w:val="00227BBD"/>
    <w:rsid w:val="00227ECC"/>
    <w:rsid w:val="002301E3"/>
    <w:rsid w:val="0023044D"/>
    <w:rsid w:val="00230D34"/>
    <w:rsid w:val="002319C2"/>
    <w:rsid w:val="00231A5F"/>
    <w:rsid w:val="00231E0D"/>
    <w:rsid w:val="00231E6A"/>
    <w:rsid w:val="00232425"/>
    <w:rsid w:val="00232B09"/>
    <w:rsid w:val="00232D77"/>
    <w:rsid w:val="00232FAB"/>
    <w:rsid w:val="002348DF"/>
    <w:rsid w:val="00234C51"/>
    <w:rsid w:val="00234E9E"/>
    <w:rsid w:val="002356C1"/>
    <w:rsid w:val="00235888"/>
    <w:rsid w:val="00235EA0"/>
    <w:rsid w:val="00236208"/>
    <w:rsid w:val="002366D3"/>
    <w:rsid w:val="00236781"/>
    <w:rsid w:val="00236953"/>
    <w:rsid w:val="00236FB1"/>
    <w:rsid w:val="0023741D"/>
    <w:rsid w:val="002379D0"/>
    <w:rsid w:val="00237AC8"/>
    <w:rsid w:val="00237CDB"/>
    <w:rsid w:val="00237EBB"/>
    <w:rsid w:val="0024047A"/>
    <w:rsid w:val="0024077F"/>
    <w:rsid w:val="002407C8"/>
    <w:rsid w:val="00240A41"/>
    <w:rsid w:val="00240C01"/>
    <w:rsid w:val="0024192E"/>
    <w:rsid w:val="00241FB8"/>
    <w:rsid w:val="00242063"/>
    <w:rsid w:val="00242847"/>
    <w:rsid w:val="002428A7"/>
    <w:rsid w:val="00242922"/>
    <w:rsid w:val="00243997"/>
    <w:rsid w:val="00243BC4"/>
    <w:rsid w:val="00243C0D"/>
    <w:rsid w:val="00243EFC"/>
    <w:rsid w:val="0024438E"/>
    <w:rsid w:val="00244D52"/>
    <w:rsid w:val="00244FC7"/>
    <w:rsid w:val="00245088"/>
    <w:rsid w:val="002453B6"/>
    <w:rsid w:val="00246793"/>
    <w:rsid w:val="00246835"/>
    <w:rsid w:val="00246B62"/>
    <w:rsid w:val="00247111"/>
    <w:rsid w:val="00247284"/>
    <w:rsid w:val="0024741B"/>
    <w:rsid w:val="00247EB1"/>
    <w:rsid w:val="00250048"/>
    <w:rsid w:val="002503D4"/>
    <w:rsid w:val="00250B11"/>
    <w:rsid w:val="00251072"/>
    <w:rsid w:val="00251787"/>
    <w:rsid w:val="00253BE3"/>
    <w:rsid w:val="002540D4"/>
    <w:rsid w:val="002546B1"/>
    <w:rsid w:val="002549AD"/>
    <w:rsid w:val="00255533"/>
    <w:rsid w:val="00255C9B"/>
    <w:rsid w:val="00255F25"/>
    <w:rsid w:val="002560EF"/>
    <w:rsid w:val="002566D6"/>
    <w:rsid w:val="00256963"/>
    <w:rsid w:val="00256EF0"/>
    <w:rsid w:val="00257EBA"/>
    <w:rsid w:val="002602B8"/>
    <w:rsid w:val="00260832"/>
    <w:rsid w:val="002608F0"/>
    <w:rsid w:val="0026159D"/>
    <w:rsid w:val="00261D4A"/>
    <w:rsid w:val="00262187"/>
    <w:rsid w:val="0026232A"/>
    <w:rsid w:val="002629F7"/>
    <w:rsid w:val="00262A67"/>
    <w:rsid w:val="00262E7E"/>
    <w:rsid w:val="00262F6A"/>
    <w:rsid w:val="0026350D"/>
    <w:rsid w:val="002635B7"/>
    <w:rsid w:val="00263A1F"/>
    <w:rsid w:val="00263DC9"/>
    <w:rsid w:val="00264241"/>
    <w:rsid w:val="00264877"/>
    <w:rsid w:val="002654D8"/>
    <w:rsid w:val="00265601"/>
    <w:rsid w:val="002658AF"/>
    <w:rsid w:val="0026615D"/>
    <w:rsid w:val="002667D9"/>
    <w:rsid w:val="002667EA"/>
    <w:rsid w:val="0026736F"/>
    <w:rsid w:val="00267386"/>
    <w:rsid w:val="00267738"/>
    <w:rsid w:val="002700C8"/>
    <w:rsid w:val="00271390"/>
    <w:rsid w:val="002715A5"/>
    <w:rsid w:val="00271772"/>
    <w:rsid w:val="00272156"/>
    <w:rsid w:val="0027265C"/>
    <w:rsid w:val="00272777"/>
    <w:rsid w:val="00272C51"/>
    <w:rsid w:val="00273817"/>
    <w:rsid w:val="00273E5E"/>
    <w:rsid w:val="00273E61"/>
    <w:rsid w:val="00273EE0"/>
    <w:rsid w:val="00274408"/>
    <w:rsid w:val="00274CB6"/>
    <w:rsid w:val="002750C4"/>
    <w:rsid w:val="0027516B"/>
    <w:rsid w:val="002751AE"/>
    <w:rsid w:val="002757B5"/>
    <w:rsid w:val="00275FC8"/>
    <w:rsid w:val="0027698D"/>
    <w:rsid w:val="00277003"/>
    <w:rsid w:val="002771BC"/>
    <w:rsid w:val="00277B7A"/>
    <w:rsid w:val="00277F64"/>
    <w:rsid w:val="002802EF"/>
    <w:rsid w:val="002804CF"/>
    <w:rsid w:val="00281790"/>
    <w:rsid w:val="00281A02"/>
    <w:rsid w:val="00281EA9"/>
    <w:rsid w:val="00281EF1"/>
    <w:rsid w:val="00282023"/>
    <w:rsid w:val="002825BC"/>
    <w:rsid w:val="00282858"/>
    <w:rsid w:val="0028288D"/>
    <w:rsid w:val="00282A8D"/>
    <w:rsid w:val="00282E42"/>
    <w:rsid w:val="0028328F"/>
    <w:rsid w:val="00283D7A"/>
    <w:rsid w:val="00283FDB"/>
    <w:rsid w:val="00284725"/>
    <w:rsid w:val="00284B81"/>
    <w:rsid w:val="00284BAD"/>
    <w:rsid w:val="00284BD4"/>
    <w:rsid w:val="00284E89"/>
    <w:rsid w:val="0028548B"/>
    <w:rsid w:val="002855B4"/>
    <w:rsid w:val="00285B60"/>
    <w:rsid w:val="00285C13"/>
    <w:rsid w:val="00286683"/>
    <w:rsid w:val="00286893"/>
    <w:rsid w:val="00286B59"/>
    <w:rsid w:val="002879E3"/>
    <w:rsid w:val="00290837"/>
    <w:rsid w:val="00290AA6"/>
    <w:rsid w:val="00290B00"/>
    <w:rsid w:val="00290DFD"/>
    <w:rsid w:val="00290E5D"/>
    <w:rsid w:val="002912C7"/>
    <w:rsid w:val="00291949"/>
    <w:rsid w:val="002922A7"/>
    <w:rsid w:val="00292744"/>
    <w:rsid w:val="00292CF1"/>
    <w:rsid w:val="002930EB"/>
    <w:rsid w:val="00293201"/>
    <w:rsid w:val="002936E7"/>
    <w:rsid w:val="002939AD"/>
    <w:rsid w:val="00293CD8"/>
    <w:rsid w:val="0029428D"/>
    <w:rsid w:val="002942DA"/>
    <w:rsid w:val="00294AD7"/>
    <w:rsid w:val="00294BC4"/>
    <w:rsid w:val="0029500D"/>
    <w:rsid w:val="002952D4"/>
    <w:rsid w:val="00295413"/>
    <w:rsid w:val="00295770"/>
    <w:rsid w:val="002957C0"/>
    <w:rsid w:val="00295D5F"/>
    <w:rsid w:val="00295DD3"/>
    <w:rsid w:val="00296308"/>
    <w:rsid w:val="0029636C"/>
    <w:rsid w:val="002969D9"/>
    <w:rsid w:val="00297803"/>
    <w:rsid w:val="002979CA"/>
    <w:rsid w:val="00297E5B"/>
    <w:rsid w:val="002A0212"/>
    <w:rsid w:val="002A0AAE"/>
    <w:rsid w:val="002A0B06"/>
    <w:rsid w:val="002A161B"/>
    <w:rsid w:val="002A1B63"/>
    <w:rsid w:val="002A1FAF"/>
    <w:rsid w:val="002A21A6"/>
    <w:rsid w:val="002A2208"/>
    <w:rsid w:val="002A2AD9"/>
    <w:rsid w:val="002A2C09"/>
    <w:rsid w:val="002A2E60"/>
    <w:rsid w:val="002A30E4"/>
    <w:rsid w:val="002A3617"/>
    <w:rsid w:val="002A3857"/>
    <w:rsid w:val="002A4EA5"/>
    <w:rsid w:val="002A512C"/>
    <w:rsid w:val="002A51C1"/>
    <w:rsid w:val="002A54AA"/>
    <w:rsid w:val="002A56D3"/>
    <w:rsid w:val="002A57BA"/>
    <w:rsid w:val="002A5FE6"/>
    <w:rsid w:val="002A63CE"/>
    <w:rsid w:val="002A656C"/>
    <w:rsid w:val="002A661B"/>
    <w:rsid w:val="002A7101"/>
    <w:rsid w:val="002A7642"/>
    <w:rsid w:val="002A7CCD"/>
    <w:rsid w:val="002B02E2"/>
    <w:rsid w:val="002B0612"/>
    <w:rsid w:val="002B18DA"/>
    <w:rsid w:val="002B19B1"/>
    <w:rsid w:val="002B1A53"/>
    <w:rsid w:val="002B1AE3"/>
    <w:rsid w:val="002B230F"/>
    <w:rsid w:val="002B2600"/>
    <w:rsid w:val="002B26A9"/>
    <w:rsid w:val="002B279C"/>
    <w:rsid w:val="002B2AA5"/>
    <w:rsid w:val="002B2CBD"/>
    <w:rsid w:val="002B32AB"/>
    <w:rsid w:val="002B376F"/>
    <w:rsid w:val="002B42A2"/>
    <w:rsid w:val="002B4EE8"/>
    <w:rsid w:val="002B5065"/>
    <w:rsid w:val="002B50CB"/>
    <w:rsid w:val="002B566E"/>
    <w:rsid w:val="002B5DDF"/>
    <w:rsid w:val="002B5EAF"/>
    <w:rsid w:val="002B6A6C"/>
    <w:rsid w:val="002B6B6C"/>
    <w:rsid w:val="002B75E3"/>
    <w:rsid w:val="002B7B59"/>
    <w:rsid w:val="002B7DA0"/>
    <w:rsid w:val="002C031B"/>
    <w:rsid w:val="002C07EE"/>
    <w:rsid w:val="002C0D6F"/>
    <w:rsid w:val="002C0FA7"/>
    <w:rsid w:val="002C10E0"/>
    <w:rsid w:val="002C15EF"/>
    <w:rsid w:val="002C177C"/>
    <w:rsid w:val="002C1C66"/>
    <w:rsid w:val="002C25E5"/>
    <w:rsid w:val="002C26A6"/>
    <w:rsid w:val="002C2830"/>
    <w:rsid w:val="002C2A96"/>
    <w:rsid w:val="002C30E7"/>
    <w:rsid w:val="002C3639"/>
    <w:rsid w:val="002C3970"/>
    <w:rsid w:val="002C42FB"/>
    <w:rsid w:val="002C48C9"/>
    <w:rsid w:val="002C4994"/>
    <w:rsid w:val="002C4B2E"/>
    <w:rsid w:val="002C538D"/>
    <w:rsid w:val="002C5405"/>
    <w:rsid w:val="002C59BC"/>
    <w:rsid w:val="002C63E1"/>
    <w:rsid w:val="002C6B9F"/>
    <w:rsid w:val="002C6F7A"/>
    <w:rsid w:val="002C7693"/>
    <w:rsid w:val="002C784D"/>
    <w:rsid w:val="002C7863"/>
    <w:rsid w:val="002C789D"/>
    <w:rsid w:val="002C7EF2"/>
    <w:rsid w:val="002D1886"/>
    <w:rsid w:val="002D1A5E"/>
    <w:rsid w:val="002D2B8A"/>
    <w:rsid w:val="002D30F1"/>
    <w:rsid w:val="002D31FA"/>
    <w:rsid w:val="002D3A2D"/>
    <w:rsid w:val="002D3AB6"/>
    <w:rsid w:val="002D3F83"/>
    <w:rsid w:val="002D41A5"/>
    <w:rsid w:val="002D42C1"/>
    <w:rsid w:val="002D432B"/>
    <w:rsid w:val="002D44FB"/>
    <w:rsid w:val="002D4868"/>
    <w:rsid w:val="002D4883"/>
    <w:rsid w:val="002D4E10"/>
    <w:rsid w:val="002D4F83"/>
    <w:rsid w:val="002D5032"/>
    <w:rsid w:val="002D54F0"/>
    <w:rsid w:val="002D58A9"/>
    <w:rsid w:val="002D59D7"/>
    <w:rsid w:val="002D5E52"/>
    <w:rsid w:val="002D5F3A"/>
    <w:rsid w:val="002D6065"/>
    <w:rsid w:val="002D643F"/>
    <w:rsid w:val="002D646F"/>
    <w:rsid w:val="002D6C98"/>
    <w:rsid w:val="002D6DC6"/>
    <w:rsid w:val="002D7D94"/>
    <w:rsid w:val="002E0364"/>
    <w:rsid w:val="002E04DE"/>
    <w:rsid w:val="002E20E3"/>
    <w:rsid w:val="002E213B"/>
    <w:rsid w:val="002E30F8"/>
    <w:rsid w:val="002E4C80"/>
    <w:rsid w:val="002E51EE"/>
    <w:rsid w:val="002E5AA9"/>
    <w:rsid w:val="002E6357"/>
    <w:rsid w:val="002E6574"/>
    <w:rsid w:val="002E66B0"/>
    <w:rsid w:val="002E6811"/>
    <w:rsid w:val="002E6D3B"/>
    <w:rsid w:val="002E75BF"/>
    <w:rsid w:val="002E77CF"/>
    <w:rsid w:val="002E7826"/>
    <w:rsid w:val="002F0532"/>
    <w:rsid w:val="002F072D"/>
    <w:rsid w:val="002F12D5"/>
    <w:rsid w:val="002F15E1"/>
    <w:rsid w:val="002F17A3"/>
    <w:rsid w:val="002F215C"/>
    <w:rsid w:val="002F24B2"/>
    <w:rsid w:val="002F3829"/>
    <w:rsid w:val="002F3D2E"/>
    <w:rsid w:val="002F4115"/>
    <w:rsid w:val="002F537D"/>
    <w:rsid w:val="002F56E7"/>
    <w:rsid w:val="002F5B56"/>
    <w:rsid w:val="002F5DFF"/>
    <w:rsid w:val="002F5FD2"/>
    <w:rsid w:val="002F627C"/>
    <w:rsid w:val="002F6605"/>
    <w:rsid w:val="002F6BC1"/>
    <w:rsid w:val="002F6E9A"/>
    <w:rsid w:val="002F7F6A"/>
    <w:rsid w:val="00301400"/>
    <w:rsid w:val="00302211"/>
    <w:rsid w:val="003027E4"/>
    <w:rsid w:val="00302FB5"/>
    <w:rsid w:val="00303FAC"/>
    <w:rsid w:val="00304903"/>
    <w:rsid w:val="00304B86"/>
    <w:rsid w:val="00304DD0"/>
    <w:rsid w:val="00305209"/>
    <w:rsid w:val="00305D85"/>
    <w:rsid w:val="003065B6"/>
    <w:rsid w:val="003069D1"/>
    <w:rsid w:val="00306D09"/>
    <w:rsid w:val="00306E79"/>
    <w:rsid w:val="00306EEE"/>
    <w:rsid w:val="0030710A"/>
    <w:rsid w:val="0030786D"/>
    <w:rsid w:val="00307D59"/>
    <w:rsid w:val="00307E62"/>
    <w:rsid w:val="00307F37"/>
    <w:rsid w:val="00307FF3"/>
    <w:rsid w:val="00310016"/>
    <w:rsid w:val="003111A6"/>
    <w:rsid w:val="00311427"/>
    <w:rsid w:val="00311698"/>
    <w:rsid w:val="00312328"/>
    <w:rsid w:val="003123E1"/>
    <w:rsid w:val="003124C0"/>
    <w:rsid w:val="00312C97"/>
    <w:rsid w:val="00312ED7"/>
    <w:rsid w:val="00312FD5"/>
    <w:rsid w:val="003131D4"/>
    <w:rsid w:val="003137BF"/>
    <w:rsid w:val="00314347"/>
    <w:rsid w:val="003158CC"/>
    <w:rsid w:val="00315A93"/>
    <w:rsid w:val="00315D40"/>
    <w:rsid w:val="00316698"/>
    <w:rsid w:val="00316D61"/>
    <w:rsid w:val="0031753C"/>
    <w:rsid w:val="0032013D"/>
    <w:rsid w:val="003201BE"/>
    <w:rsid w:val="003201CC"/>
    <w:rsid w:val="00320521"/>
    <w:rsid w:val="00320F99"/>
    <w:rsid w:val="003210F5"/>
    <w:rsid w:val="00321558"/>
    <w:rsid w:val="003221B2"/>
    <w:rsid w:val="00322EFA"/>
    <w:rsid w:val="0032309A"/>
    <w:rsid w:val="003230DE"/>
    <w:rsid w:val="003236BD"/>
    <w:rsid w:val="00323729"/>
    <w:rsid w:val="00323813"/>
    <w:rsid w:val="00323B35"/>
    <w:rsid w:val="00324DFE"/>
    <w:rsid w:val="00325093"/>
    <w:rsid w:val="0032539C"/>
    <w:rsid w:val="00325683"/>
    <w:rsid w:val="00325B9E"/>
    <w:rsid w:val="00325DB0"/>
    <w:rsid w:val="003271FC"/>
    <w:rsid w:val="00327F5A"/>
    <w:rsid w:val="003306F1"/>
    <w:rsid w:val="00330C08"/>
    <w:rsid w:val="00330C5E"/>
    <w:rsid w:val="00330D04"/>
    <w:rsid w:val="00331539"/>
    <w:rsid w:val="00331E2E"/>
    <w:rsid w:val="00331F7E"/>
    <w:rsid w:val="00332027"/>
    <w:rsid w:val="00332863"/>
    <w:rsid w:val="00332A6C"/>
    <w:rsid w:val="003336A3"/>
    <w:rsid w:val="00333807"/>
    <w:rsid w:val="00333A4F"/>
    <w:rsid w:val="00334329"/>
    <w:rsid w:val="0033460B"/>
    <w:rsid w:val="00334703"/>
    <w:rsid w:val="00334D49"/>
    <w:rsid w:val="0033521F"/>
    <w:rsid w:val="0033527B"/>
    <w:rsid w:val="0033562D"/>
    <w:rsid w:val="00335E0E"/>
    <w:rsid w:val="003362EB"/>
    <w:rsid w:val="0033642C"/>
    <w:rsid w:val="0033680E"/>
    <w:rsid w:val="00336823"/>
    <w:rsid w:val="00336C5E"/>
    <w:rsid w:val="00337ACE"/>
    <w:rsid w:val="00337D98"/>
    <w:rsid w:val="00337D9F"/>
    <w:rsid w:val="00340050"/>
    <w:rsid w:val="00340662"/>
    <w:rsid w:val="00340BFF"/>
    <w:rsid w:val="0034128C"/>
    <w:rsid w:val="00341C90"/>
    <w:rsid w:val="003425FB"/>
    <w:rsid w:val="00343524"/>
    <w:rsid w:val="00343698"/>
    <w:rsid w:val="00343772"/>
    <w:rsid w:val="00343A73"/>
    <w:rsid w:val="00343B93"/>
    <w:rsid w:val="00343D16"/>
    <w:rsid w:val="00343DB4"/>
    <w:rsid w:val="00343EE6"/>
    <w:rsid w:val="00343FD1"/>
    <w:rsid w:val="00344068"/>
    <w:rsid w:val="00344230"/>
    <w:rsid w:val="0034448B"/>
    <w:rsid w:val="0034452D"/>
    <w:rsid w:val="00344933"/>
    <w:rsid w:val="00344F4C"/>
    <w:rsid w:val="00345280"/>
    <w:rsid w:val="003454CF"/>
    <w:rsid w:val="00345A3A"/>
    <w:rsid w:val="00346765"/>
    <w:rsid w:val="00346A80"/>
    <w:rsid w:val="00346C0D"/>
    <w:rsid w:val="00346CD3"/>
    <w:rsid w:val="00346D43"/>
    <w:rsid w:val="0035035B"/>
    <w:rsid w:val="00350ADE"/>
    <w:rsid w:val="00350D38"/>
    <w:rsid w:val="00350FC3"/>
    <w:rsid w:val="00351262"/>
    <w:rsid w:val="003512E6"/>
    <w:rsid w:val="0035140B"/>
    <w:rsid w:val="00351E79"/>
    <w:rsid w:val="00352541"/>
    <w:rsid w:val="003525A0"/>
    <w:rsid w:val="00352B81"/>
    <w:rsid w:val="00352F8B"/>
    <w:rsid w:val="003538F4"/>
    <w:rsid w:val="00354757"/>
    <w:rsid w:val="00354D19"/>
    <w:rsid w:val="00355664"/>
    <w:rsid w:val="00355ABA"/>
    <w:rsid w:val="00355B43"/>
    <w:rsid w:val="00355BDB"/>
    <w:rsid w:val="00355EF3"/>
    <w:rsid w:val="00355FE4"/>
    <w:rsid w:val="0035654F"/>
    <w:rsid w:val="00356F4B"/>
    <w:rsid w:val="00356FC4"/>
    <w:rsid w:val="00357284"/>
    <w:rsid w:val="0035771B"/>
    <w:rsid w:val="00357FDE"/>
    <w:rsid w:val="00360333"/>
    <w:rsid w:val="00360402"/>
    <w:rsid w:val="003605EA"/>
    <w:rsid w:val="0036080E"/>
    <w:rsid w:val="00360CBB"/>
    <w:rsid w:val="00361C0F"/>
    <w:rsid w:val="00361DC9"/>
    <w:rsid w:val="00362695"/>
    <w:rsid w:val="003627EF"/>
    <w:rsid w:val="0036317C"/>
    <w:rsid w:val="003631D0"/>
    <w:rsid w:val="00363388"/>
    <w:rsid w:val="00363A58"/>
    <w:rsid w:val="00363FDE"/>
    <w:rsid w:val="003644DA"/>
    <w:rsid w:val="00364692"/>
    <w:rsid w:val="00364925"/>
    <w:rsid w:val="00365189"/>
    <w:rsid w:val="003651CE"/>
    <w:rsid w:val="00365591"/>
    <w:rsid w:val="00365C26"/>
    <w:rsid w:val="00365D9E"/>
    <w:rsid w:val="003663AE"/>
    <w:rsid w:val="00367416"/>
    <w:rsid w:val="00367792"/>
    <w:rsid w:val="00367BE6"/>
    <w:rsid w:val="00370871"/>
    <w:rsid w:val="00370AE6"/>
    <w:rsid w:val="00370D47"/>
    <w:rsid w:val="00371743"/>
    <w:rsid w:val="003717D1"/>
    <w:rsid w:val="00371886"/>
    <w:rsid w:val="00371C2B"/>
    <w:rsid w:val="00371CFC"/>
    <w:rsid w:val="003727EA"/>
    <w:rsid w:val="00372BBE"/>
    <w:rsid w:val="003732FF"/>
    <w:rsid w:val="00373401"/>
    <w:rsid w:val="00373DDF"/>
    <w:rsid w:val="00373DFF"/>
    <w:rsid w:val="00374BA7"/>
    <w:rsid w:val="00374FD6"/>
    <w:rsid w:val="003753C8"/>
    <w:rsid w:val="003755A9"/>
    <w:rsid w:val="0037577E"/>
    <w:rsid w:val="0037585F"/>
    <w:rsid w:val="0037708C"/>
    <w:rsid w:val="003772C8"/>
    <w:rsid w:val="00377541"/>
    <w:rsid w:val="003805C6"/>
    <w:rsid w:val="00380A80"/>
    <w:rsid w:val="00380DEF"/>
    <w:rsid w:val="00381EB1"/>
    <w:rsid w:val="0038270D"/>
    <w:rsid w:val="003829BB"/>
    <w:rsid w:val="003839CE"/>
    <w:rsid w:val="00383E31"/>
    <w:rsid w:val="00384192"/>
    <w:rsid w:val="0038424A"/>
    <w:rsid w:val="003846C1"/>
    <w:rsid w:val="0038478E"/>
    <w:rsid w:val="00384FD4"/>
    <w:rsid w:val="0038504B"/>
    <w:rsid w:val="0038531C"/>
    <w:rsid w:val="003857F8"/>
    <w:rsid w:val="00386463"/>
    <w:rsid w:val="00387321"/>
    <w:rsid w:val="00387DE6"/>
    <w:rsid w:val="003901DF"/>
    <w:rsid w:val="003903FB"/>
    <w:rsid w:val="0039073B"/>
    <w:rsid w:val="00390E32"/>
    <w:rsid w:val="00390FF1"/>
    <w:rsid w:val="00391321"/>
    <w:rsid w:val="00391D67"/>
    <w:rsid w:val="00391E05"/>
    <w:rsid w:val="00391FF9"/>
    <w:rsid w:val="003923F6"/>
    <w:rsid w:val="0039398C"/>
    <w:rsid w:val="00394BF8"/>
    <w:rsid w:val="00394D00"/>
    <w:rsid w:val="0039502D"/>
    <w:rsid w:val="00395255"/>
    <w:rsid w:val="00395465"/>
    <w:rsid w:val="003957F7"/>
    <w:rsid w:val="00396030"/>
    <w:rsid w:val="00396191"/>
    <w:rsid w:val="00396271"/>
    <w:rsid w:val="0039637F"/>
    <w:rsid w:val="0039672E"/>
    <w:rsid w:val="00396855"/>
    <w:rsid w:val="00396B46"/>
    <w:rsid w:val="00397384"/>
    <w:rsid w:val="003976F6"/>
    <w:rsid w:val="00397B16"/>
    <w:rsid w:val="00397E04"/>
    <w:rsid w:val="003A0BE2"/>
    <w:rsid w:val="003A0CCD"/>
    <w:rsid w:val="003A0E57"/>
    <w:rsid w:val="003A0EF2"/>
    <w:rsid w:val="003A0FE3"/>
    <w:rsid w:val="003A119E"/>
    <w:rsid w:val="003A1528"/>
    <w:rsid w:val="003A25BC"/>
    <w:rsid w:val="003A268A"/>
    <w:rsid w:val="003A269A"/>
    <w:rsid w:val="003A2FED"/>
    <w:rsid w:val="003A32A4"/>
    <w:rsid w:val="003A37CB"/>
    <w:rsid w:val="003A3A3B"/>
    <w:rsid w:val="003A460E"/>
    <w:rsid w:val="003A4845"/>
    <w:rsid w:val="003A4C44"/>
    <w:rsid w:val="003A4D16"/>
    <w:rsid w:val="003A5058"/>
    <w:rsid w:val="003A5640"/>
    <w:rsid w:val="003A5B13"/>
    <w:rsid w:val="003A616A"/>
    <w:rsid w:val="003A627D"/>
    <w:rsid w:val="003A6BCE"/>
    <w:rsid w:val="003A6F82"/>
    <w:rsid w:val="003A7049"/>
    <w:rsid w:val="003A74C8"/>
    <w:rsid w:val="003A7603"/>
    <w:rsid w:val="003A7A10"/>
    <w:rsid w:val="003A7F50"/>
    <w:rsid w:val="003B0294"/>
    <w:rsid w:val="003B041F"/>
    <w:rsid w:val="003B0A1F"/>
    <w:rsid w:val="003B1585"/>
    <w:rsid w:val="003B1A65"/>
    <w:rsid w:val="003B244D"/>
    <w:rsid w:val="003B24F4"/>
    <w:rsid w:val="003B298B"/>
    <w:rsid w:val="003B2EC5"/>
    <w:rsid w:val="003B4AC3"/>
    <w:rsid w:val="003B571E"/>
    <w:rsid w:val="003B5860"/>
    <w:rsid w:val="003B5877"/>
    <w:rsid w:val="003B5ABC"/>
    <w:rsid w:val="003B60B6"/>
    <w:rsid w:val="003B610F"/>
    <w:rsid w:val="003B6379"/>
    <w:rsid w:val="003B698D"/>
    <w:rsid w:val="003B6CD9"/>
    <w:rsid w:val="003B6CDD"/>
    <w:rsid w:val="003B6F1B"/>
    <w:rsid w:val="003B708E"/>
    <w:rsid w:val="003B7710"/>
    <w:rsid w:val="003C01E0"/>
    <w:rsid w:val="003C03CE"/>
    <w:rsid w:val="003C0854"/>
    <w:rsid w:val="003C10E8"/>
    <w:rsid w:val="003C169B"/>
    <w:rsid w:val="003C1BDB"/>
    <w:rsid w:val="003C2480"/>
    <w:rsid w:val="003C258D"/>
    <w:rsid w:val="003C26B4"/>
    <w:rsid w:val="003C2ACA"/>
    <w:rsid w:val="003C2D10"/>
    <w:rsid w:val="003C30E0"/>
    <w:rsid w:val="003C33A5"/>
    <w:rsid w:val="003C3418"/>
    <w:rsid w:val="003C38FF"/>
    <w:rsid w:val="003C3C32"/>
    <w:rsid w:val="003C3F95"/>
    <w:rsid w:val="003C3FA5"/>
    <w:rsid w:val="003C408C"/>
    <w:rsid w:val="003C4452"/>
    <w:rsid w:val="003C4C19"/>
    <w:rsid w:val="003C51B7"/>
    <w:rsid w:val="003C580C"/>
    <w:rsid w:val="003C58AB"/>
    <w:rsid w:val="003C59D4"/>
    <w:rsid w:val="003C613B"/>
    <w:rsid w:val="003C6462"/>
    <w:rsid w:val="003C6792"/>
    <w:rsid w:val="003C6C58"/>
    <w:rsid w:val="003C79C2"/>
    <w:rsid w:val="003D0E48"/>
    <w:rsid w:val="003D0F47"/>
    <w:rsid w:val="003D144C"/>
    <w:rsid w:val="003D1BB4"/>
    <w:rsid w:val="003D26A5"/>
    <w:rsid w:val="003D389A"/>
    <w:rsid w:val="003D3B43"/>
    <w:rsid w:val="003D3DDA"/>
    <w:rsid w:val="003D3F2E"/>
    <w:rsid w:val="003D3FB5"/>
    <w:rsid w:val="003D446E"/>
    <w:rsid w:val="003D4490"/>
    <w:rsid w:val="003D4B00"/>
    <w:rsid w:val="003D4C95"/>
    <w:rsid w:val="003D5AC7"/>
    <w:rsid w:val="003D5F27"/>
    <w:rsid w:val="003D6916"/>
    <w:rsid w:val="003D6AF2"/>
    <w:rsid w:val="003D6DC7"/>
    <w:rsid w:val="003D6DF4"/>
    <w:rsid w:val="003D6E07"/>
    <w:rsid w:val="003D726D"/>
    <w:rsid w:val="003D7808"/>
    <w:rsid w:val="003D78E2"/>
    <w:rsid w:val="003D7F7E"/>
    <w:rsid w:val="003E0090"/>
    <w:rsid w:val="003E057D"/>
    <w:rsid w:val="003E0946"/>
    <w:rsid w:val="003E160E"/>
    <w:rsid w:val="003E1A75"/>
    <w:rsid w:val="003E1BE0"/>
    <w:rsid w:val="003E1D46"/>
    <w:rsid w:val="003E2BD7"/>
    <w:rsid w:val="003E2D0C"/>
    <w:rsid w:val="003E3994"/>
    <w:rsid w:val="003E4773"/>
    <w:rsid w:val="003E4852"/>
    <w:rsid w:val="003E4F62"/>
    <w:rsid w:val="003E56DF"/>
    <w:rsid w:val="003E60B5"/>
    <w:rsid w:val="003E6298"/>
    <w:rsid w:val="003E66BD"/>
    <w:rsid w:val="003E68DA"/>
    <w:rsid w:val="003E6D11"/>
    <w:rsid w:val="003E6F64"/>
    <w:rsid w:val="003E773C"/>
    <w:rsid w:val="003E773E"/>
    <w:rsid w:val="003E7C86"/>
    <w:rsid w:val="003E7CEB"/>
    <w:rsid w:val="003E7D94"/>
    <w:rsid w:val="003E7E64"/>
    <w:rsid w:val="003F0168"/>
    <w:rsid w:val="003F01FE"/>
    <w:rsid w:val="003F06F0"/>
    <w:rsid w:val="003F083F"/>
    <w:rsid w:val="003F0850"/>
    <w:rsid w:val="003F1AD8"/>
    <w:rsid w:val="003F1F95"/>
    <w:rsid w:val="003F23DB"/>
    <w:rsid w:val="003F2CEB"/>
    <w:rsid w:val="003F312D"/>
    <w:rsid w:val="003F381E"/>
    <w:rsid w:val="003F3B35"/>
    <w:rsid w:val="003F3E02"/>
    <w:rsid w:val="003F4098"/>
    <w:rsid w:val="003F4A8A"/>
    <w:rsid w:val="003F544E"/>
    <w:rsid w:val="003F575B"/>
    <w:rsid w:val="003F5837"/>
    <w:rsid w:val="003F5CF0"/>
    <w:rsid w:val="003F6512"/>
    <w:rsid w:val="003F6D7D"/>
    <w:rsid w:val="003F72DA"/>
    <w:rsid w:val="0040079D"/>
    <w:rsid w:val="00400A4A"/>
    <w:rsid w:val="00401025"/>
    <w:rsid w:val="0040243B"/>
    <w:rsid w:val="004028C3"/>
    <w:rsid w:val="00402965"/>
    <w:rsid w:val="00403203"/>
    <w:rsid w:val="0040320F"/>
    <w:rsid w:val="00403943"/>
    <w:rsid w:val="00404130"/>
    <w:rsid w:val="00404325"/>
    <w:rsid w:val="00404924"/>
    <w:rsid w:val="0040508F"/>
    <w:rsid w:val="0040578A"/>
    <w:rsid w:val="00405CED"/>
    <w:rsid w:val="00405E7A"/>
    <w:rsid w:val="004066A0"/>
    <w:rsid w:val="004066D6"/>
    <w:rsid w:val="00406D05"/>
    <w:rsid w:val="0040774D"/>
    <w:rsid w:val="004103B9"/>
    <w:rsid w:val="004105D3"/>
    <w:rsid w:val="00410FDF"/>
    <w:rsid w:val="00411145"/>
    <w:rsid w:val="004119D9"/>
    <w:rsid w:val="004127ED"/>
    <w:rsid w:val="004131FB"/>
    <w:rsid w:val="00413463"/>
    <w:rsid w:val="00413EC6"/>
    <w:rsid w:val="00414593"/>
    <w:rsid w:val="00414D9D"/>
    <w:rsid w:val="0041543D"/>
    <w:rsid w:val="00415655"/>
    <w:rsid w:val="0041565D"/>
    <w:rsid w:val="00416AE0"/>
    <w:rsid w:val="00417007"/>
    <w:rsid w:val="004170A4"/>
    <w:rsid w:val="0041734C"/>
    <w:rsid w:val="004179EE"/>
    <w:rsid w:val="00417DC7"/>
    <w:rsid w:val="0042014E"/>
    <w:rsid w:val="004202E8"/>
    <w:rsid w:val="004205A7"/>
    <w:rsid w:val="00420692"/>
    <w:rsid w:val="004206AC"/>
    <w:rsid w:val="00420741"/>
    <w:rsid w:val="00420980"/>
    <w:rsid w:val="004209B0"/>
    <w:rsid w:val="00420AB6"/>
    <w:rsid w:val="00420F97"/>
    <w:rsid w:val="00421A8D"/>
    <w:rsid w:val="004227EC"/>
    <w:rsid w:val="00422889"/>
    <w:rsid w:val="00423273"/>
    <w:rsid w:val="00423580"/>
    <w:rsid w:val="004235B5"/>
    <w:rsid w:val="00423781"/>
    <w:rsid w:val="00424083"/>
    <w:rsid w:val="00424109"/>
    <w:rsid w:val="00424678"/>
    <w:rsid w:val="00424B0E"/>
    <w:rsid w:val="00424C7A"/>
    <w:rsid w:val="0042550E"/>
    <w:rsid w:val="0042571C"/>
    <w:rsid w:val="0042582E"/>
    <w:rsid w:val="0042589F"/>
    <w:rsid w:val="00425D44"/>
    <w:rsid w:val="0042694D"/>
    <w:rsid w:val="00426F07"/>
    <w:rsid w:val="00427779"/>
    <w:rsid w:val="00427878"/>
    <w:rsid w:val="00427C84"/>
    <w:rsid w:val="004300E2"/>
    <w:rsid w:val="0043028D"/>
    <w:rsid w:val="004302C1"/>
    <w:rsid w:val="00430438"/>
    <w:rsid w:val="004307AA"/>
    <w:rsid w:val="00430EA6"/>
    <w:rsid w:val="00430FDC"/>
    <w:rsid w:val="004314C6"/>
    <w:rsid w:val="00431838"/>
    <w:rsid w:val="00431864"/>
    <w:rsid w:val="00431A27"/>
    <w:rsid w:val="00431B24"/>
    <w:rsid w:val="004325A9"/>
    <w:rsid w:val="00432E32"/>
    <w:rsid w:val="004330C3"/>
    <w:rsid w:val="004331E0"/>
    <w:rsid w:val="00433467"/>
    <w:rsid w:val="004336D4"/>
    <w:rsid w:val="00433B7B"/>
    <w:rsid w:val="0043403B"/>
    <w:rsid w:val="00434FB9"/>
    <w:rsid w:val="00435126"/>
    <w:rsid w:val="0043549C"/>
    <w:rsid w:val="00435986"/>
    <w:rsid w:val="004361F6"/>
    <w:rsid w:val="0043657A"/>
    <w:rsid w:val="00436D70"/>
    <w:rsid w:val="004373A6"/>
    <w:rsid w:val="00440268"/>
    <w:rsid w:val="00440AA4"/>
    <w:rsid w:val="00440BB2"/>
    <w:rsid w:val="004410AC"/>
    <w:rsid w:val="004414CB"/>
    <w:rsid w:val="00441B38"/>
    <w:rsid w:val="00442083"/>
    <w:rsid w:val="004420E3"/>
    <w:rsid w:val="004423E9"/>
    <w:rsid w:val="0044252D"/>
    <w:rsid w:val="004426A4"/>
    <w:rsid w:val="00442779"/>
    <w:rsid w:val="00442A58"/>
    <w:rsid w:val="00442BD6"/>
    <w:rsid w:val="00443150"/>
    <w:rsid w:val="004433AC"/>
    <w:rsid w:val="00443C9F"/>
    <w:rsid w:val="00443CD6"/>
    <w:rsid w:val="00443E33"/>
    <w:rsid w:val="004441EF"/>
    <w:rsid w:val="00444D9A"/>
    <w:rsid w:val="00444FAB"/>
    <w:rsid w:val="00446171"/>
    <w:rsid w:val="0044663C"/>
    <w:rsid w:val="00446E2E"/>
    <w:rsid w:val="00446E2F"/>
    <w:rsid w:val="00446EC5"/>
    <w:rsid w:val="00447A36"/>
    <w:rsid w:val="00447D9A"/>
    <w:rsid w:val="00447E51"/>
    <w:rsid w:val="00450050"/>
    <w:rsid w:val="0045007D"/>
    <w:rsid w:val="00451097"/>
    <w:rsid w:val="00451122"/>
    <w:rsid w:val="004513EB"/>
    <w:rsid w:val="00451461"/>
    <w:rsid w:val="00451CC9"/>
    <w:rsid w:val="0045298E"/>
    <w:rsid w:val="00453345"/>
    <w:rsid w:val="00453B39"/>
    <w:rsid w:val="0045440C"/>
    <w:rsid w:val="00454435"/>
    <w:rsid w:val="00455365"/>
    <w:rsid w:val="004555BB"/>
    <w:rsid w:val="004558CD"/>
    <w:rsid w:val="004558EE"/>
    <w:rsid w:val="0045675E"/>
    <w:rsid w:val="004567E2"/>
    <w:rsid w:val="00456A40"/>
    <w:rsid w:val="00456F95"/>
    <w:rsid w:val="0045754B"/>
    <w:rsid w:val="004600AE"/>
    <w:rsid w:val="004602C9"/>
    <w:rsid w:val="0046036A"/>
    <w:rsid w:val="0046062E"/>
    <w:rsid w:val="00460ADD"/>
    <w:rsid w:val="00460B47"/>
    <w:rsid w:val="00461000"/>
    <w:rsid w:val="004618C0"/>
    <w:rsid w:val="00461EBF"/>
    <w:rsid w:val="00462DBD"/>
    <w:rsid w:val="0046362B"/>
    <w:rsid w:val="00463C21"/>
    <w:rsid w:val="0046413B"/>
    <w:rsid w:val="00464401"/>
    <w:rsid w:val="00464D16"/>
    <w:rsid w:val="004656EB"/>
    <w:rsid w:val="00465700"/>
    <w:rsid w:val="00465E50"/>
    <w:rsid w:val="004662E3"/>
    <w:rsid w:val="004663B0"/>
    <w:rsid w:val="004666AD"/>
    <w:rsid w:val="00466743"/>
    <w:rsid w:val="004669AB"/>
    <w:rsid w:val="00466AF8"/>
    <w:rsid w:val="00466B42"/>
    <w:rsid w:val="00466B6C"/>
    <w:rsid w:val="00466C0E"/>
    <w:rsid w:val="004676C8"/>
    <w:rsid w:val="0047016D"/>
    <w:rsid w:val="00470199"/>
    <w:rsid w:val="00470BF2"/>
    <w:rsid w:val="00470C5A"/>
    <w:rsid w:val="00471130"/>
    <w:rsid w:val="00471179"/>
    <w:rsid w:val="004714E9"/>
    <w:rsid w:val="00471E24"/>
    <w:rsid w:val="0047297F"/>
    <w:rsid w:val="00472B9A"/>
    <w:rsid w:val="00473505"/>
    <w:rsid w:val="00473B37"/>
    <w:rsid w:val="00473C63"/>
    <w:rsid w:val="00473E29"/>
    <w:rsid w:val="00474258"/>
    <w:rsid w:val="004744AA"/>
    <w:rsid w:val="0047487B"/>
    <w:rsid w:val="00474EA8"/>
    <w:rsid w:val="00474EC9"/>
    <w:rsid w:val="00475AF2"/>
    <w:rsid w:val="00476646"/>
    <w:rsid w:val="00476DE3"/>
    <w:rsid w:val="00477C7B"/>
    <w:rsid w:val="00477D4B"/>
    <w:rsid w:val="00480906"/>
    <w:rsid w:val="00480C68"/>
    <w:rsid w:val="00480FCB"/>
    <w:rsid w:val="00481060"/>
    <w:rsid w:val="0048129C"/>
    <w:rsid w:val="00481AE6"/>
    <w:rsid w:val="00481D51"/>
    <w:rsid w:val="00481E6B"/>
    <w:rsid w:val="00481FCF"/>
    <w:rsid w:val="0048276E"/>
    <w:rsid w:val="004828F1"/>
    <w:rsid w:val="00482A9F"/>
    <w:rsid w:val="004831D3"/>
    <w:rsid w:val="0048336F"/>
    <w:rsid w:val="00483990"/>
    <w:rsid w:val="00483C63"/>
    <w:rsid w:val="0048444D"/>
    <w:rsid w:val="0048455B"/>
    <w:rsid w:val="00485BAA"/>
    <w:rsid w:val="00485C8D"/>
    <w:rsid w:val="00485D27"/>
    <w:rsid w:val="00485D54"/>
    <w:rsid w:val="004870B3"/>
    <w:rsid w:val="004877F0"/>
    <w:rsid w:val="00487A04"/>
    <w:rsid w:val="0049024B"/>
    <w:rsid w:val="00490C35"/>
    <w:rsid w:val="0049165D"/>
    <w:rsid w:val="0049193E"/>
    <w:rsid w:val="00491980"/>
    <w:rsid w:val="00492911"/>
    <w:rsid w:val="004935DD"/>
    <w:rsid w:val="004937E8"/>
    <w:rsid w:val="00493807"/>
    <w:rsid w:val="00493E61"/>
    <w:rsid w:val="004942BF"/>
    <w:rsid w:val="0049435C"/>
    <w:rsid w:val="00494417"/>
    <w:rsid w:val="00494422"/>
    <w:rsid w:val="00494459"/>
    <w:rsid w:val="00494681"/>
    <w:rsid w:val="0049475F"/>
    <w:rsid w:val="0049489D"/>
    <w:rsid w:val="00494E35"/>
    <w:rsid w:val="00495098"/>
    <w:rsid w:val="00495123"/>
    <w:rsid w:val="004953CD"/>
    <w:rsid w:val="004955B4"/>
    <w:rsid w:val="004956BC"/>
    <w:rsid w:val="00496003"/>
    <w:rsid w:val="00496598"/>
    <w:rsid w:val="00496EF5"/>
    <w:rsid w:val="00496F80"/>
    <w:rsid w:val="0049766E"/>
    <w:rsid w:val="0049797E"/>
    <w:rsid w:val="004979BA"/>
    <w:rsid w:val="00497F4F"/>
    <w:rsid w:val="00497FD5"/>
    <w:rsid w:val="004A008A"/>
    <w:rsid w:val="004A05A7"/>
    <w:rsid w:val="004A0966"/>
    <w:rsid w:val="004A098A"/>
    <w:rsid w:val="004A1102"/>
    <w:rsid w:val="004A197B"/>
    <w:rsid w:val="004A21E7"/>
    <w:rsid w:val="004A2824"/>
    <w:rsid w:val="004A2AEA"/>
    <w:rsid w:val="004A2E8C"/>
    <w:rsid w:val="004A3867"/>
    <w:rsid w:val="004A3B93"/>
    <w:rsid w:val="004A568A"/>
    <w:rsid w:val="004A5986"/>
    <w:rsid w:val="004A5F7C"/>
    <w:rsid w:val="004A67AA"/>
    <w:rsid w:val="004A6A36"/>
    <w:rsid w:val="004A6E06"/>
    <w:rsid w:val="004A7280"/>
    <w:rsid w:val="004A73C9"/>
    <w:rsid w:val="004A78AC"/>
    <w:rsid w:val="004A7B08"/>
    <w:rsid w:val="004A7C9D"/>
    <w:rsid w:val="004B01C0"/>
    <w:rsid w:val="004B061D"/>
    <w:rsid w:val="004B0891"/>
    <w:rsid w:val="004B0A0A"/>
    <w:rsid w:val="004B0FDD"/>
    <w:rsid w:val="004B12CA"/>
    <w:rsid w:val="004B16B5"/>
    <w:rsid w:val="004B2FF6"/>
    <w:rsid w:val="004B31D4"/>
    <w:rsid w:val="004B39B6"/>
    <w:rsid w:val="004B3C70"/>
    <w:rsid w:val="004B49F9"/>
    <w:rsid w:val="004B5F28"/>
    <w:rsid w:val="004B6676"/>
    <w:rsid w:val="004B6683"/>
    <w:rsid w:val="004B6CF3"/>
    <w:rsid w:val="004B75D6"/>
    <w:rsid w:val="004B779E"/>
    <w:rsid w:val="004B7A98"/>
    <w:rsid w:val="004B7ADF"/>
    <w:rsid w:val="004C0290"/>
    <w:rsid w:val="004C06D3"/>
    <w:rsid w:val="004C071E"/>
    <w:rsid w:val="004C08CC"/>
    <w:rsid w:val="004C0AF1"/>
    <w:rsid w:val="004C0BC8"/>
    <w:rsid w:val="004C0DD7"/>
    <w:rsid w:val="004C199F"/>
    <w:rsid w:val="004C2407"/>
    <w:rsid w:val="004C275F"/>
    <w:rsid w:val="004C2BA6"/>
    <w:rsid w:val="004C2E33"/>
    <w:rsid w:val="004C2E71"/>
    <w:rsid w:val="004C30E2"/>
    <w:rsid w:val="004C31B1"/>
    <w:rsid w:val="004C37D4"/>
    <w:rsid w:val="004C3F94"/>
    <w:rsid w:val="004C4526"/>
    <w:rsid w:val="004C45FA"/>
    <w:rsid w:val="004C50F0"/>
    <w:rsid w:val="004C5FAA"/>
    <w:rsid w:val="004C676A"/>
    <w:rsid w:val="004C6B07"/>
    <w:rsid w:val="004C7695"/>
    <w:rsid w:val="004C7719"/>
    <w:rsid w:val="004C77CA"/>
    <w:rsid w:val="004D05B7"/>
    <w:rsid w:val="004D05FD"/>
    <w:rsid w:val="004D0975"/>
    <w:rsid w:val="004D0CBC"/>
    <w:rsid w:val="004D1974"/>
    <w:rsid w:val="004D1C49"/>
    <w:rsid w:val="004D2113"/>
    <w:rsid w:val="004D250B"/>
    <w:rsid w:val="004D254C"/>
    <w:rsid w:val="004D2D7A"/>
    <w:rsid w:val="004D397E"/>
    <w:rsid w:val="004D4122"/>
    <w:rsid w:val="004D42C5"/>
    <w:rsid w:val="004D4925"/>
    <w:rsid w:val="004D4ECD"/>
    <w:rsid w:val="004D54FA"/>
    <w:rsid w:val="004D56A7"/>
    <w:rsid w:val="004D69AE"/>
    <w:rsid w:val="004D7A8C"/>
    <w:rsid w:val="004D7B0F"/>
    <w:rsid w:val="004D7F5B"/>
    <w:rsid w:val="004E0880"/>
    <w:rsid w:val="004E15BD"/>
    <w:rsid w:val="004E1C7D"/>
    <w:rsid w:val="004E2758"/>
    <w:rsid w:val="004E27AB"/>
    <w:rsid w:val="004E27DD"/>
    <w:rsid w:val="004E2C18"/>
    <w:rsid w:val="004E2D4C"/>
    <w:rsid w:val="004E2E7B"/>
    <w:rsid w:val="004E2F4B"/>
    <w:rsid w:val="004E2FE9"/>
    <w:rsid w:val="004E3BD3"/>
    <w:rsid w:val="004E439C"/>
    <w:rsid w:val="004E4BF3"/>
    <w:rsid w:val="004E4E5F"/>
    <w:rsid w:val="004E5170"/>
    <w:rsid w:val="004E51CA"/>
    <w:rsid w:val="004E5326"/>
    <w:rsid w:val="004E5795"/>
    <w:rsid w:val="004E5D2B"/>
    <w:rsid w:val="004E6BCC"/>
    <w:rsid w:val="004E6C42"/>
    <w:rsid w:val="004E6D16"/>
    <w:rsid w:val="004E6DEC"/>
    <w:rsid w:val="004E777E"/>
    <w:rsid w:val="004E779C"/>
    <w:rsid w:val="004E7917"/>
    <w:rsid w:val="004E7DF1"/>
    <w:rsid w:val="004E7EAC"/>
    <w:rsid w:val="004F13BB"/>
    <w:rsid w:val="004F13CB"/>
    <w:rsid w:val="004F160A"/>
    <w:rsid w:val="004F2F62"/>
    <w:rsid w:val="004F3AE4"/>
    <w:rsid w:val="004F3DEF"/>
    <w:rsid w:val="004F41BA"/>
    <w:rsid w:val="004F4727"/>
    <w:rsid w:val="004F484C"/>
    <w:rsid w:val="004F4DDC"/>
    <w:rsid w:val="004F4F83"/>
    <w:rsid w:val="004F50BB"/>
    <w:rsid w:val="004F57D3"/>
    <w:rsid w:val="004F57D9"/>
    <w:rsid w:val="004F5CC4"/>
    <w:rsid w:val="004F5D37"/>
    <w:rsid w:val="004F6016"/>
    <w:rsid w:val="004F6227"/>
    <w:rsid w:val="004F655A"/>
    <w:rsid w:val="004F6984"/>
    <w:rsid w:val="004F6E91"/>
    <w:rsid w:val="004F751B"/>
    <w:rsid w:val="004F7571"/>
    <w:rsid w:val="004F771E"/>
    <w:rsid w:val="004F7791"/>
    <w:rsid w:val="004F7A60"/>
    <w:rsid w:val="004F7CBD"/>
    <w:rsid w:val="00500A76"/>
    <w:rsid w:val="00500B45"/>
    <w:rsid w:val="00500DD0"/>
    <w:rsid w:val="00500EC0"/>
    <w:rsid w:val="0050200C"/>
    <w:rsid w:val="00502783"/>
    <w:rsid w:val="00502833"/>
    <w:rsid w:val="00502EE6"/>
    <w:rsid w:val="00503376"/>
    <w:rsid w:val="005048C1"/>
    <w:rsid w:val="00504A22"/>
    <w:rsid w:val="00504C90"/>
    <w:rsid w:val="005054EA"/>
    <w:rsid w:val="00506289"/>
    <w:rsid w:val="00506877"/>
    <w:rsid w:val="00506E24"/>
    <w:rsid w:val="00506E5F"/>
    <w:rsid w:val="005070FB"/>
    <w:rsid w:val="005072FE"/>
    <w:rsid w:val="005077F0"/>
    <w:rsid w:val="00507C09"/>
    <w:rsid w:val="00510310"/>
    <w:rsid w:val="00510DC9"/>
    <w:rsid w:val="0051141B"/>
    <w:rsid w:val="005117BC"/>
    <w:rsid w:val="005119EF"/>
    <w:rsid w:val="00511A7A"/>
    <w:rsid w:val="00511C35"/>
    <w:rsid w:val="00511CF1"/>
    <w:rsid w:val="00511FCA"/>
    <w:rsid w:val="0051242D"/>
    <w:rsid w:val="00512956"/>
    <w:rsid w:val="00512B93"/>
    <w:rsid w:val="00513230"/>
    <w:rsid w:val="005132DD"/>
    <w:rsid w:val="0051362E"/>
    <w:rsid w:val="00513D41"/>
    <w:rsid w:val="00514B0A"/>
    <w:rsid w:val="005151BA"/>
    <w:rsid w:val="0051541A"/>
    <w:rsid w:val="005155ED"/>
    <w:rsid w:val="00515FFC"/>
    <w:rsid w:val="005161FC"/>
    <w:rsid w:val="0051694B"/>
    <w:rsid w:val="005169DF"/>
    <w:rsid w:val="00516A79"/>
    <w:rsid w:val="00516FF6"/>
    <w:rsid w:val="00517032"/>
    <w:rsid w:val="005170B3"/>
    <w:rsid w:val="005179D7"/>
    <w:rsid w:val="00517C0E"/>
    <w:rsid w:val="005202E3"/>
    <w:rsid w:val="00521D0E"/>
    <w:rsid w:val="00522397"/>
    <w:rsid w:val="005235AC"/>
    <w:rsid w:val="0052366A"/>
    <w:rsid w:val="00523A5D"/>
    <w:rsid w:val="00523CDA"/>
    <w:rsid w:val="00523CED"/>
    <w:rsid w:val="00523D9C"/>
    <w:rsid w:val="00523DD5"/>
    <w:rsid w:val="00524007"/>
    <w:rsid w:val="00524327"/>
    <w:rsid w:val="00524499"/>
    <w:rsid w:val="00524704"/>
    <w:rsid w:val="00524AB6"/>
    <w:rsid w:val="00524ABC"/>
    <w:rsid w:val="00524F07"/>
    <w:rsid w:val="00524F82"/>
    <w:rsid w:val="00525CC7"/>
    <w:rsid w:val="00525CCF"/>
    <w:rsid w:val="0052671B"/>
    <w:rsid w:val="00526FBA"/>
    <w:rsid w:val="00527DDF"/>
    <w:rsid w:val="00527ECD"/>
    <w:rsid w:val="00530821"/>
    <w:rsid w:val="00530A8D"/>
    <w:rsid w:val="00530C33"/>
    <w:rsid w:val="00530E2A"/>
    <w:rsid w:val="0053108A"/>
    <w:rsid w:val="00531331"/>
    <w:rsid w:val="00531956"/>
    <w:rsid w:val="0053197B"/>
    <w:rsid w:val="00531E19"/>
    <w:rsid w:val="00531F8A"/>
    <w:rsid w:val="005320BC"/>
    <w:rsid w:val="00532A97"/>
    <w:rsid w:val="0053383E"/>
    <w:rsid w:val="00534399"/>
    <w:rsid w:val="00534A5B"/>
    <w:rsid w:val="00534E19"/>
    <w:rsid w:val="00535BB4"/>
    <w:rsid w:val="0053648A"/>
    <w:rsid w:val="00537737"/>
    <w:rsid w:val="00537A3E"/>
    <w:rsid w:val="00537AA3"/>
    <w:rsid w:val="00537DA5"/>
    <w:rsid w:val="005400E7"/>
    <w:rsid w:val="005401A5"/>
    <w:rsid w:val="005401B5"/>
    <w:rsid w:val="00540528"/>
    <w:rsid w:val="0054075C"/>
    <w:rsid w:val="00540AE4"/>
    <w:rsid w:val="00541253"/>
    <w:rsid w:val="00541613"/>
    <w:rsid w:val="00541C47"/>
    <w:rsid w:val="00541DFC"/>
    <w:rsid w:val="00541ECD"/>
    <w:rsid w:val="005425EE"/>
    <w:rsid w:val="0054364B"/>
    <w:rsid w:val="005437E8"/>
    <w:rsid w:val="00543D22"/>
    <w:rsid w:val="00543F92"/>
    <w:rsid w:val="00543FE8"/>
    <w:rsid w:val="00544975"/>
    <w:rsid w:val="00544A0D"/>
    <w:rsid w:val="00544E94"/>
    <w:rsid w:val="00545026"/>
    <w:rsid w:val="005455C1"/>
    <w:rsid w:val="00545A85"/>
    <w:rsid w:val="00545D45"/>
    <w:rsid w:val="00546378"/>
    <w:rsid w:val="005464A3"/>
    <w:rsid w:val="00546629"/>
    <w:rsid w:val="00547362"/>
    <w:rsid w:val="005476D9"/>
    <w:rsid w:val="0054783D"/>
    <w:rsid w:val="005479D3"/>
    <w:rsid w:val="005479D8"/>
    <w:rsid w:val="00547B00"/>
    <w:rsid w:val="0055068A"/>
    <w:rsid w:val="00550D54"/>
    <w:rsid w:val="00550EB6"/>
    <w:rsid w:val="00550F8E"/>
    <w:rsid w:val="00551255"/>
    <w:rsid w:val="0055129F"/>
    <w:rsid w:val="00551713"/>
    <w:rsid w:val="0055192C"/>
    <w:rsid w:val="005520C9"/>
    <w:rsid w:val="00552277"/>
    <w:rsid w:val="00552A29"/>
    <w:rsid w:val="00552B72"/>
    <w:rsid w:val="00553302"/>
    <w:rsid w:val="005535E7"/>
    <w:rsid w:val="00553999"/>
    <w:rsid w:val="00553E7B"/>
    <w:rsid w:val="005540DE"/>
    <w:rsid w:val="00554106"/>
    <w:rsid w:val="0055431B"/>
    <w:rsid w:val="00554E7E"/>
    <w:rsid w:val="00554EC6"/>
    <w:rsid w:val="005551B7"/>
    <w:rsid w:val="00555A5A"/>
    <w:rsid w:val="00555B98"/>
    <w:rsid w:val="00555E46"/>
    <w:rsid w:val="00556D52"/>
    <w:rsid w:val="00556DA8"/>
    <w:rsid w:val="00556F11"/>
    <w:rsid w:val="005573F7"/>
    <w:rsid w:val="005579E0"/>
    <w:rsid w:val="00557FFA"/>
    <w:rsid w:val="00560668"/>
    <w:rsid w:val="0056073A"/>
    <w:rsid w:val="0056095C"/>
    <w:rsid w:val="005609EF"/>
    <w:rsid w:val="00560D2F"/>
    <w:rsid w:val="00560F3D"/>
    <w:rsid w:val="005615BD"/>
    <w:rsid w:val="00561BD4"/>
    <w:rsid w:val="00561E13"/>
    <w:rsid w:val="005622D2"/>
    <w:rsid w:val="00562324"/>
    <w:rsid w:val="005629F0"/>
    <w:rsid w:val="00562A01"/>
    <w:rsid w:val="00562A89"/>
    <w:rsid w:val="00562B17"/>
    <w:rsid w:val="0056332E"/>
    <w:rsid w:val="0056356D"/>
    <w:rsid w:val="005641FD"/>
    <w:rsid w:val="00564334"/>
    <w:rsid w:val="005643A2"/>
    <w:rsid w:val="005652DB"/>
    <w:rsid w:val="005656AD"/>
    <w:rsid w:val="00565FAA"/>
    <w:rsid w:val="005660D7"/>
    <w:rsid w:val="0056619F"/>
    <w:rsid w:val="00566295"/>
    <w:rsid w:val="005662FB"/>
    <w:rsid w:val="00566552"/>
    <w:rsid w:val="0056657B"/>
    <w:rsid w:val="00567036"/>
    <w:rsid w:val="00567A35"/>
    <w:rsid w:val="00567DC9"/>
    <w:rsid w:val="005710D4"/>
    <w:rsid w:val="0057114E"/>
    <w:rsid w:val="00571F8D"/>
    <w:rsid w:val="005721B8"/>
    <w:rsid w:val="005729D4"/>
    <w:rsid w:val="00572B95"/>
    <w:rsid w:val="00573063"/>
    <w:rsid w:val="005737B2"/>
    <w:rsid w:val="0057382D"/>
    <w:rsid w:val="00573BBB"/>
    <w:rsid w:val="00573E31"/>
    <w:rsid w:val="005740E9"/>
    <w:rsid w:val="005748C2"/>
    <w:rsid w:val="00574FE8"/>
    <w:rsid w:val="00575179"/>
    <w:rsid w:val="005753FD"/>
    <w:rsid w:val="0057557D"/>
    <w:rsid w:val="00575836"/>
    <w:rsid w:val="00575938"/>
    <w:rsid w:val="00575B47"/>
    <w:rsid w:val="00575B80"/>
    <w:rsid w:val="00575DE5"/>
    <w:rsid w:val="00575F7C"/>
    <w:rsid w:val="0057677A"/>
    <w:rsid w:val="00576A87"/>
    <w:rsid w:val="00576B85"/>
    <w:rsid w:val="00576DA6"/>
    <w:rsid w:val="0057724F"/>
    <w:rsid w:val="00577506"/>
    <w:rsid w:val="00577AA3"/>
    <w:rsid w:val="00577E24"/>
    <w:rsid w:val="00580BB7"/>
    <w:rsid w:val="00580F28"/>
    <w:rsid w:val="00582488"/>
    <w:rsid w:val="00582926"/>
    <w:rsid w:val="00582940"/>
    <w:rsid w:val="0058300A"/>
    <w:rsid w:val="00583055"/>
    <w:rsid w:val="0058316C"/>
    <w:rsid w:val="00583205"/>
    <w:rsid w:val="00583510"/>
    <w:rsid w:val="00583D93"/>
    <w:rsid w:val="005841A9"/>
    <w:rsid w:val="00584C12"/>
    <w:rsid w:val="00584E7C"/>
    <w:rsid w:val="005856F2"/>
    <w:rsid w:val="00585C18"/>
    <w:rsid w:val="00585CA3"/>
    <w:rsid w:val="0058638E"/>
    <w:rsid w:val="005866F1"/>
    <w:rsid w:val="00586A06"/>
    <w:rsid w:val="00587212"/>
    <w:rsid w:val="005872E3"/>
    <w:rsid w:val="00587471"/>
    <w:rsid w:val="005874AE"/>
    <w:rsid w:val="005876E4"/>
    <w:rsid w:val="00587846"/>
    <w:rsid w:val="00587F55"/>
    <w:rsid w:val="00590072"/>
    <w:rsid w:val="005902BD"/>
    <w:rsid w:val="00590992"/>
    <w:rsid w:val="00590B9A"/>
    <w:rsid w:val="00590C3C"/>
    <w:rsid w:val="005918F3"/>
    <w:rsid w:val="00591FF3"/>
    <w:rsid w:val="00592273"/>
    <w:rsid w:val="00593050"/>
    <w:rsid w:val="00593B08"/>
    <w:rsid w:val="00594338"/>
    <w:rsid w:val="0059441A"/>
    <w:rsid w:val="00594761"/>
    <w:rsid w:val="00594ED6"/>
    <w:rsid w:val="005952C8"/>
    <w:rsid w:val="00595738"/>
    <w:rsid w:val="005959AB"/>
    <w:rsid w:val="00595F2A"/>
    <w:rsid w:val="00596257"/>
    <w:rsid w:val="005963AD"/>
    <w:rsid w:val="00596486"/>
    <w:rsid w:val="00596648"/>
    <w:rsid w:val="00596F32"/>
    <w:rsid w:val="00597CAB"/>
    <w:rsid w:val="00597DFF"/>
    <w:rsid w:val="005A013D"/>
    <w:rsid w:val="005A058F"/>
    <w:rsid w:val="005A0B02"/>
    <w:rsid w:val="005A1021"/>
    <w:rsid w:val="005A13C8"/>
    <w:rsid w:val="005A14E5"/>
    <w:rsid w:val="005A1513"/>
    <w:rsid w:val="005A1C7A"/>
    <w:rsid w:val="005A1CC9"/>
    <w:rsid w:val="005A2286"/>
    <w:rsid w:val="005A2683"/>
    <w:rsid w:val="005A271F"/>
    <w:rsid w:val="005A2834"/>
    <w:rsid w:val="005A2DA1"/>
    <w:rsid w:val="005A38C5"/>
    <w:rsid w:val="005A40B7"/>
    <w:rsid w:val="005A481B"/>
    <w:rsid w:val="005A555A"/>
    <w:rsid w:val="005A5AB3"/>
    <w:rsid w:val="005A6159"/>
    <w:rsid w:val="005A6379"/>
    <w:rsid w:val="005A6574"/>
    <w:rsid w:val="005A6CA4"/>
    <w:rsid w:val="005A6CE3"/>
    <w:rsid w:val="005A71A0"/>
    <w:rsid w:val="005A765F"/>
    <w:rsid w:val="005A7803"/>
    <w:rsid w:val="005A7B8B"/>
    <w:rsid w:val="005A7BFB"/>
    <w:rsid w:val="005A7C9A"/>
    <w:rsid w:val="005A7DA0"/>
    <w:rsid w:val="005A7EC7"/>
    <w:rsid w:val="005B0318"/>
    <w:rsid w:val="005B0FB2"/>
    <w:rsid w:val="005B110D"/>
    <w:rsid w:val="005B1932"/>
    <w:rsid w:val="005B1B74"/>
    <w:rsid w:val="005B1CF9"/>
    <w:rsid w:val="005B1EB4"/>
    <w:rsid w:val="005B25C3"/>
    <w:rsid w:val="005B27B3"/>
    <w:rsid w:val="005B311D"/>
    <w:rsid w:val="005B33F1"/>
    <w:rsid w:val="005B355C"/>
    <w:rsid w:val="005B4C98"/>
    <w:rsid w:val="005B4F0E"/>
    <w:rsid w:val="005B58C4"/>
    <w:rsid w:val="005B5D46"/>
    <w:rsid w:val="005B5DF4"/>
    <w:rsid w:val="005B6344"/>
    <w:rsid w:val="005B6B40"/>
    <w:rsid w:val="005B6B4D"/>
    <w:rsid w:val="005B74CD"/>
    <w:rsid w:val="005B78A4"/>
    <w:rsid w:val="005B78C3"/>
    <w:rsid w:val="005B7C63"/>
    <w:rsid w:val="005B7E79"/>
    <w:rsid w:val="005C0125"/>
    <w:rsid w:val="005C1315"/>
    <w:rsid w:val="005C1335"/>
    <w:rsid w:val="005C16FF"/>
    <w:rsid w:val="005C17E1"/>
    <w:rsid w:val="005C2367"/>
    <w:rsid w:val="005C24F5"/>
    <w:rsid w:val="005C2E9A"/>
    <w:rsid w:val="005C30FF"/>
    <w:rsid w:val="005C3785"/>
    <w:rsid w:val="005C385E"/>
    <w:rsid w:val="005C3B8C"/>
    <w:rsid w:val="005C3FAB"/>
    <w:rsid w:val="005C43B7"/>
    <w:rsid w:val="005C476F"/>
    <w:rsid w:val="005C4789"/>
    <w:rsid w:val="005C4B39"/>
    <w:rsid w:val="005C5689"/>
    <w:rsid w:val="005C5C77"/>
    <w:rsid w:val="005C5F4C"/>
    <w:rsid w:val="005C5F7D"/>
    <w:rsid w:val="005C6786"/>
    <w:rsid w:val="005C7760"/>
    <w:rsid w:val="005C7AF6"/>
    <w:rsid w:val="005C7D3D"/>
    <w:rsid w:val="005C7F2D"/>
    <w:rsid w:val="005D053A"/>
    <w:rsid w:val="005D0B01"/>
    <w:rsid w:val="005D0D7D"/>
    <w:rsid w:val="005D13B8"/>
    <w:rsid w:val="005D1DE2"/>
    <w:rsid w:val="005D1E87"/>
    <w:rsid w:val="005D1FA3"/>
    <w:rsid w:val="005D265B"/>
    <w:rsid w:val="005D2816"/>
    <w:rsid w:val="005D2A38"/>
    <w:rsid w:val="005D3ABE"/>
    <w:rsid w:val="005D3D89"/>
    <w:rsid w:val="005D41FE"/>
    <w:rsid w:val="005D4B50"/>
    <w:rsid w:val="005D4EFF"/>
    <w:rsid w:val="005D4F52"/>
    <w:rsid w:val="005D510F"/>
    <w:rsid w:val="005D546E"/>
    <w:rsid w:val="005D57CA"/>
    <w:rsid w:val="005D5D84"/>
    <w:rsid w:val="005D62A2"/>
    <w:rsid w:val="005D65A9"/>
    <w:rsid w:val="005D6660"/>
    <w:rsid w:val="005D6A63"/>
    <w:rsid w:val="005D7017"/>
    <w:rsid w:val="005D79EF"/>
    <w:rsid w:val="005D7A1B"/>
    <w:rsid w:val="005E00F2"/>
    <w:rsid w:val="005E01A9"/>
    <w:rsid w:val="005E09B8"/>
    <w:rsid w:val="005E0E12"/>
    <w:rsid w:val="005E1378"/>
    <w:rsid w:val="005E16FC"/>
    <w:rsid w:val="005E2094"/>
    <w:rsid w:val="005E213C"/>
    <w:rsid w:val="005E23DA"/>
    <w:rsid w:val="005E2D43"/>
    <w:rsid w:val="005E2DF6"/>
    <w:rsid w:val="005E318D"/>
    <w:rsid w:val="005E3684"/>
    <w:rsid w:val="005E41E6"/>
    <w:rsid w:val="005E43D2"/>
    <w:rsid w:val="005E477F"/>
    <w:rsid w:val="005E4ECC"/>
    <w:rsid w:val="005E538A"/>
    <w:rsid w:val="005E572E"/>
    <w:rsid w:val="005E58DC"/>
    <w:rsid w:val="005E59C4"/>
    <w:rsid w:val="005E60D6"/>
    <w:rsid w:val="005E73DD"/>
    <w:rsid w:val="005E7535"/>
    <w:rsid w:val="005F0EA5"/>
    <w:rsid w:val="005F1078"/>
    <w:rsid w:val="005F1105"/>
    <w:rsid w:val="005F148C"/>
    <w:rsid w:val="005F1657"/>
    <w:rsid w:val="005F1880"/>
    <w:rsid w:val="005F1F77"/>
    <w:rsid w:val="005F216F"/>
    <w:rsid w:val="005F240E"/>
    <w:rsid w:val="005F36EE"/>
    <w:rsid w:val="005F3731"/>
    <w:rsid w:val="005F3E54"/>
    <w:rsid w:val="005F3F3F"/>
    <w:rsid w:val="005F405D"/>
    <w:rsid w:val="005F4107"/>
    <w:rsid w:val="005F4280"/>
    <w:rsid w:val="005F431C"/>
    <w:rsid w:val="005F4A1F"/>
    <w:rsid w:val="005F58F8"/>
    <w:rsid w:val="005F63AA"/>
    <w:rsid w:val="005F6C20"/>
    <w:rsid w:val="005F6F04"/>
    <w:rsid w:val="005F7088"/>
    <w:rsid w:val="005F7089"/>
    <w:rsid w:val="005F7414"/>
    <w:rsid w:val="005F743A"/>
    <w:rsid w:val="005F74BF"/>
    <w:rsid w:val="005F7F83"/>
    <w:rsid w:val="00600B10"/>
    <w:rsid w:val="00600D1F"/>
    <w:rsid w:val="006013F4"/>
    <w:rsid w:val="006015FE"/>
    <w:rsid w:val="00601949"/>
    <w:rsid w:val="006022FC"/>
    <w:rsid w:val="00602D1E"/>
    <w:rsid w:val="00603564"/>
    <w:rsid w:val="00603830"/>
    <w:rsid w:val="00603E81"/>
    <w:rsid w:val="00604BE6"/>
    <w:rsid w:val="006050A1"/>
    <w:rsid w:val="006050FD"/>
    <w:rsid w:val="006054A7"/>
    <w:rsid w:val="00605A09"/>
    <w:rsid w:val="00605AF8"/>
    <w:rsid w:val="00605F87"/>
    <w:rsid w:val="0060636C"/>
    <w:rsid w:val="00606CF0"/>
    <w:rsid w:val="00607A8D"/>
    <w:rsid w:val="00607D02"/>
    <w:rsid w:val="00607D62"/>
    <w:rsid w:val="00610000"/>
    <w:rsid w:val="006100B0"/>
    <w:rsid w:val="006102EF"/>
    <w:rsid w:val="0061045E"/>
    <w:rsid w:val="00610694"/>
    <w:rsid w:val="0061071E"/>
    <w:rsid w:val="006117EE"/>
    <w:rsid w:val="0061181E"/>
    <w:rsid w:val="006118CD"/>
    <w:rsid w:val="0061191F"/>
    <w:rsid w:val="006123B8"/>
    <w:rsid w:val="00612452"/>
    <w:rsid w:val="00613264"/>
    <w:rsid w:val="00613461"/>
    <w:rsid w:val="00613A32"/>
    <w:rsid w:val="0061450B"/>
    <w:rsid w:val="006145E6"/>
    <w:rsid w:val="00614944"/>
    <w:rsid w:val="00616482"/>
    <w:rsid w:val="00616499"/>
    <w:rsid w:val="00616742"/>
    <w:rsid w:val="00616C08"/>
    <w:rsid w:val="00617254"/>
    <w:rsid w:val="006173E1"/>
    <w:rsid w:val="006173EF"/>
    <w:rsid w:val="006175BF"/>
    <w:rsid w:val="00617694"/>
    <w:rsid w:val="0062057D"/>
    <w:rsid w:val="0062067B"/>
    <w:rsid w:val="0062091F"/>
    <w:rsid w:val="006209BB"/>
    <w:rsid w:val="00620C9D"/>
    <w:rsid w:val="00621222"/>
    <w:rsid w:val="00621445"/>
    <w:rsid w:val="00621DE7"/>
    <w:rsid w:val="00621F71"/>
    <w:rsid w:val="00622037"/>
    <w:rsid w:val="00622263"/>
    <w:rsid w:val="00622DB4"/>
    <w:rsid w:val="0062323B"/>
    <w:rsid w:val="00623916"/>
    <w:rsid w:val="00623B93"/>
    <w:rsid w:val="00623D16"/>
    <w:rsid w:val="00623FD7"/>
    <w:rsid w:val="0062473F"/>
    <w:rsid w:val="00624C18"/>
    <w:rsid w:val="006257B3"/>
    <w:rsid w:val="00626187"/>
    <w:rsid w:val="0062675A"/>
    <w:rsid w:val="006267EC"/>
    <w:rsid w:val="00626EE5"/>
    <w:rsid w:val="00627044"/>
    <w:rsid w:val="006270DD"/>
    <w:rsid w:val="0062726E"/>
    <w:rsid w:val="00630018"/>
    <w:rsid w:val="00630679"/>
    <w:rsid w:val="00630A19"/>
    <w:rsid w:val="00630F8E"/>
    <w:rsid w:val="00631160"/>
    <w:rsid w:val="0063120B"/>
    <w:rsid w:val="006313B9"/>
    <w:rsid w:val="006316C6"/>
    <w:rsid w:val="0063328D"/>
    <w:rsid w:val="006333C5"/>
    <w:rsid w:val="00633C3B"/>
    <w:rsid w:val="00633FC2"/>
    <w:rsid w:val="00635070"/>
    <w:rsid w:val="00635375"/>
    <w:rsid w:val="00635E81"/>
    <w:rsid w:val="006370F0"/>
    <w:rsid w:val="0063793C"/>
    <w:rsid w:val="006400B2"/>
    <w:rsid w:val="00640103"/>
    <w:rsid w:val="006401E6"/>
    <w:rsid w:val="006406A8"/>
    <w:rsid w:val="00640ACC"/>
    <w:rsid w:val="00640B89"/>
    <w:rsid w:val="00640BB0"/>
    <w:rsid w:val="00640EF7"/>
    <w:rsid w:val="0064129B"/>
    <w:rsid w:val="00641370"/>
    <w:rsid w:val="0064171E"/>
    <w:rsid w:val="00641985"/>
    <w:rsid w:val="00641C1C"/>
    <w:rsid w:val="00641DDD"/>
    <w:rsid w:val="00642595"/>
    <w:rsid w:val="00642603"/>
    <w:rsid w:val="00642F19"/>
    <w:rsid w:val="00642FE2"/>
    <w:rsid w:val="006432DD"/>
    <w:rsid w:val="00643878"/>
    <w:rsid w:val="00644AF6"/>
    <w:rsid w:val="0064500E"/>
    <w:rsid w:val="00645169"/>
    <w:rsid w:val="0064568C"/>
    <w:rsid w:val="0064584A"/>
    <w:rsid w:val="006469C9"/>
    <w:rsid w:val="00647683"/>
    <w:rsid w:val="00647CCA"/>
    <w:rsid w:val="00647D9A"/>
    <w:rsid w:val="006502E4"/>
    <w:rsid w:val="00650675"/>
    <w:rsid w:val="00650769"/>
    <w:rsid w:val="00650C96"/>
    <w:rsid w:val="00651098"/>
    <w:rsid w:val="006512F0"/>
    <w:rsid w:val="00651C68"/>
    <w:rsid w:val="00651EB3"/>
    <w:rsid w:val="006541B2"/>
    <w:rsid w:val="00654344"/>
    <w:rsid w:val="00655A8C"/>
    <w:rsid w:val="00655C5F"/>
    <w:rsid w:val="00656452"/>
    <w:rsid w:val="0065657C"/>
    <w:rsid w:val="00656685"/>
    <w:rsid w:val="006570E9"/>
    <w:rsid w:val="006572AF"/>
    <w:rsid w:val="00657368"/>
    <w:rsid w:val="00657E91"/>
    <w:rsid w:val="0066020D"/>
    <w:rsid w:val="00660508"/>
    <w:rsid w:val="0066084C"/>
    <w:rsid w:val="006608C6"/>
    <w:rsid w:val="0066142F"/>
    <w:rsid w:val="00661F83"/>
    <w:rsid w:val="006622E7"/>
    <w:rsid w:val="00662A39"/>
    <w:rsid w:val="0066396E"/>
    <w:rsid w:val="00663BC5"/>
    <w:rsid w:val="0066514A"/>
    <w:rsid w:val="00665CBB"/>
    <w:rsid w:val="0066661D"/>
    <w:rsid w:val="00666C14"/>
    <w:rsid w:val="00666C65"/>
    <w:rsid w:val="00666CE1"/>
    <w:rsid w:val="0066714B"/>
    <w:rsid w:val="00667213"/>
    <w:rsid w:val="00667289"/>
    <w:rsid w:val="00667518"/>
    <w:rsid w:val="0066755B"/>
    <w:rsid w:val="00667BBE"/>
    <w:rsid w:val="0067015A"/>
    <w:rsid w:val="0067046C"/>
    <w:rsid w:val="006706B5"/>
    <w:rsid w:val="00671608"/>
    <w:rsid w:val="00671766"/>
    <w:rsid w:val="0067206B"/>
    <w:rsid w:val="00672526"/>
    <w:rsid w:val="006725DE"/>
    <w:rsid w:val="00672DF5"/>
    <w:rsid w:val="00673194"/>
    <w:rsid w:val="006737B6"/>
    <w:rsid w:val="006738CB"/>
    <w:rsid w:val="00673B8C"/>
    <w:rsid w:val="00673BF5"/>
    <w:rsid w:val="00673DE2"/>
    <w:rsid w:val="00673DF5"/>
    <w:rsid w:val="00674389"/>
    <w:rsid w:val="0067470D"/>
    <w:rsid w:val="00674AE5"/>
    <w:rsid w:val="00675211"/>
    <w:rsid w:val="00675344"/>
    <w:rsid w:val="00675999"/>
    <w:rsid w:val="00675F3F"/>
    <w:rsid w:val="0067607D"/>
    <w:rsid w:val="006768E0"/>
    <w:rsid w:val="0067784C"/>
    <w:rsid w:val="00677C56"/>
    <w:rsid w:val="006802CD"/>
    <w:rsid w:val="0068070B"/>
    <w:rsid w:val="00680747"/>
    <w:rsid w:val="00680B8C"/>
    <w:rsid w:val="006814D1"/>
    <w:rsid w:val="006817D5"/>
    <w:rsid w:val="006819B7"/>
    <w:rsid w:val="00682A6F"/>
    <w:rsid w:val="00682E49"/>
    <w:rsid w:val="00682E91"/>
    <w:rsid w:val="006831E4"/>
    <w:rsid w:val="00683715"/>
    <w:rsid w:val="0068373A"/>
    <w:rsid w:val="00684243"/>
    <w:rsid w:val="00684471"/>
    <w:rsid w:val="006844C3"/>
    <w:rsid w:val="006844D4"/>
    <w:rsid w:val="00684707"/>
    <w:rsid w:val="00684771"/>
    <w:rsid w:val="00684A72"/>
    <w:rsid w:val="00684BB5"/>
    <w:rsid w:val="00684CE2"/>
    <w:rsid w:val="006861CA"/>
    <w:rsid w:val="0068639A"/>
    <w:rsid w:val="00686E9C"/>
    <w:rsid w:val="006877E3"/>
    <w:rsid w:val="0069008E"/>
    <w:rsid w:val="00690182"/>
    <w:rsid w:val="00690252"/>
    <w:rsid w:val="00690A72"/>
    <w:rsid w:val="00690E38"/>
    <w:rsid w:val="006913EC"/>
    <w:rsid w:val="0069183F"/>
    <w:rsid w:val="00691C39"/>
    <w:rsid w:val="00691F52"/>
    <w:rsid w:val="0069200F"/>
    <w:rsid w:val="006929F5"/>
    <w:rsid w:val="00692C4C"/>
    <w:rsid w:val="00692F88"/>
    <w:rsid w:val="0069324E"/>
    <w:rsid w:val="00693297"/>
    <w:rsid w:val="00693ABC"/>
    <w:rsid w:val="006946AB"/>
    <w:rsid w:val="00694866"/>
    <w:rsid w:val="00694D86"/>
    <w:rsid w:val="0069502A"/>
    <w:rsid w:val="00695411"/>
    <w:rsid w:val="0069673D"/>
    <w:rsid w:val="00696A89"/>
    <w:rsid w:val="00697BFF"/>
    <w:rsid w:val="006A0B85"/>
    <w:rsid w:val="006A0C2D"/>
    <w:rsid w:val="006A0D83"/>
    <w:rsid w:val="006A0DCD"/>
    <w:rsid w:val="006A145F"/>
    <w:rsid w:val="006A1741"/>
    <w:rsid w:val="006A18CF"/>
    <w:rsid w:val="006A1922"/>
    <w:rsid w:val="006A2FB5"/>
    <w:rsid w:val="006A2FB9"/>
    <w:rsid w:val="006A3D0A"/>
    <w:rsid w:val="006A3EB0"/>
    <w:rsid w:val="006A466D"/>
    <w:rsid w:val="006A46DF"/>
    <w:rsid w:val="006A4796"/>
    <w:rsid w:val="006A4B0F"/>
    <w:rsid w:val="006A4C7B"/>
    <w:rsid w:val="006A4DC3"/>
    <w:rsid w:val="006A4E1B"/>
    <w:rsid w:val="006A4F96"/>
    <w:rsid w:val="006A5548"/>
    <w:rsid w:val="006A5660"/>
    <w:rsid w:val="006A5857"/>
    <w:rsid w:val="006A5F44"/>
    <w:rsid w:val="006A65CE"/>
    <w:rsid w:val="006A6A74"/>
    <w:rsid w:val="006A6FD9"/>
    <w:rsid w:val="006A6FEF"/>
    <w:rsid w:val="006A7335"/>
    <w:rsid w:val="006A748A"/>
    <w:rsid w:val="006A7FCE"/>
    <w:rsid w:val="006B03C4"/>
    <w:rsid w:val="006B0D1C"/>
    <w:rsid w:val="006B0F7F"/>
    <w:rsid w:val="006B1380"/>
    <w:rsid w:val="006B1673"/>
    <w:rsid w:val="006B17B7"/>
    <w:rsid w:val="006B1BE0"/>
    <w:rsid w:val="006B2DF4"/>
    <w:rsid w:val="006B2DFB"/>
    <w:rsid w:val="006B3121"/>
    <w:rsid w:val="006B37D2"/>
    <w:rsid w:val="006B385B"/>
    <w:rsid w:val="006B39C2"/>
    <w:rsid w:val="006B3A50"/>
    <w:rsid w:val="006B3C24"/>
    <w:rsid w:val="006B3D51"/>
    <w:rsid w:val="006B3DF7"/>
    <w:rsid w:val="006B4425"/>
    <w:rsid w:val="006B443A"/>
    <w:rsid w:val="006B4712"/>
    <w:rsid w:val="006B5FEC"/>
    <w:rsid w:val="006B6989"/>
    <w:rsid w:val="006B70E5"/>
    <w:rsid w:val="006B7587"/>
    <w:rsid w:val="006B78E1"/>
    <w:rsid w:val="006C00C7"/>
    <w:rsid w:val="006C03CC"/>
    <w:rsid w:val="006C0746"/>
    <w:rsid w:val="006C0822"/>
    <w:rsid w:val="006C08CE"/>
    <w:rsid w:val="006C134C"/>
    <w:rsid w:val="006C16D4"/>
    <w:rsid w:val="006C1BF7"/>
    <w:rsid w:val="006C34EC"/>
    <w:rsid w:val="006C37CA"/>
    <w:rsid w:val="006C3883"/>
    <w:rsid w:val="006C3959"/>
    <w:rsid w:val="006C3A6C"/>
    <w:rsid w:val="006C3EE3"/>
    <w:rsid w:val="006C483E"/>
    <w:rsid w:val="006C4856"/>
    <w:rsid w:val="006C4E3C"/>
    <w:rsid w:val="006C5D30"/>
    <w:rsid w:val="006C6147"/>
    <w:rsid w:val="006C63BB"/>
    <w:rsid w:val="006C67FD"/>
    <w:rsid w:val="006C6DC1"/>
    <w:rsid w:val="006C6E78"/>
    <w:rsid w:val="006C6EF9"/>
    <w:rsid w:val="006C74DA"/>
    <w:rsid w:val="006C7AF2"/>
    <w:rsid w:val="006C7DF8"/>
    <w:rsid w:val="006D0666"/>
    <w:rsid w:val="006D0EFB"/>
    <w:rsid w:val="006D12FA"/>
    <w:rsid w:val="006D15C9"/>
    <w:rsid w:val="006D16E7"/>
    <w:rsid w:val="006D18CA"/>
    <w:rsid w:val="006D19F5"/>
    <w:rsid w:val="006D1F1D"/>
    <w:rsid w:val="006D219E"/>
    <w:rsid w:val="006D21DC"/>
    <w:rsid w:val="006D256B"/>
    <w:rsid w:val="006D2992"/>
    <w:rsid w:val="006D3743"/>
    <w:rsid w:val="006D37CA"/>
    <w:rsid w:val="006D3825"/>
    <w:rsid w:val="006D3A3D"/>
    <w:rsid w:val="006D4094"/>
    <w:rsid w:val="006D4CE1"/>
    <w:rsid w:val="006D4D79"/>
    <w:rsid w:val="006D58BE"/>
    <w:rsid w:val="006D600D"/>
    <w:rsid w:val="006D605D"/>
    <w:rsid w:val="006D60E6"/>
    <w:rsid w:val="006D646F"/>
    <w:rsid w:val="006D6D34"/>
    <w:rsid w:val="006E046A"/>
    <w:rsid w:val="006E0724"/>
    <w:rsid w:val="006E0773"/>
    <w:rsid w:val="006E09D2"/>
    <w:rsid w:val="006E0B06"/>
    <w:rsid w:val="006E132F"/>
    <w:rsid w:val="006E196C"/>
    <w:rsid w:val="006E1E5B"/>
    <w:rsid w:val="006E2140"/>
    <w:rsid w:val="006E27E9"/>
    <w:rsid w:val="006E2A3E"/>
    <w:rsid w:val="006E2BAB"/>
    <w:rsid w:val="006E2E0A"/>
    <w:rsid w:val="006E3DDF"/>
    <w:rsid w:val="006E3E3E"/>
    <w:rsid w:val="006E4100"/>
    <w:rsid w:val="006E4DB8"/>
    <w:rsid w:val="006E5363"/>
    <w:rsid w:val="006E5676"/>
    <w:rsid w:val="006E57FF"/>
    <w:rsid w:val="006E5B80"/>
    <w:rsid w:val="006E6104"/>
    <w:rsid w:val="006E6A7D"/>
    <w:rsid w:val="006E7184"/>
    <w:rsid w:val="006E7357"/>
    <w:rsid w:val="006E75EF"/>
    <w:rsid w:val="006E78F1"/>
    <w:rsid w:val="006F0E5C"/>
    <w:rsid w:val="006F1EC9"/>
    <w:rsid w:val="006F22AC"/>
    <w:rsid w:val="006F255D"/>
    <w:rsid w:val="006F28DA"/>
    <w:rsid w:val="006F48FC"/>
    <w:rsid w:val="006F4BB9"/>
    <w:rsid w:val="006F50D3"/>
    <w:rsid w:val="006F52B2"/>
    <w:rsid w:val="006F60C5"/>
    <w:rsid w:val="006F61A3"/>
    <w:rsid w:val="006F61D7"/>
    <w:rsid w:val="006F65AD"/>
    <w:rsid w:val="006F67D5"/>
    <w:rsid w:val="006F7ADF"/>
    <w:rsid w:val="006F7DE1"/>
    <w:rsid w:val="0070022C"/>
    <w:rsid w:val="00700509"/>
    <w:rsid w:val="00700631"/>
    <w:rsid w:val="00700976"/>
    <w:rsid w:val="00700E73"/>
    <w:rsid w:val="00700FE0"/>
    <w:rsid w:val="007012F2"/>
    <w:rsid w:val="00701F56"/>
    <w:rsid w:val="007027F5"/>
    <w:rsid w:val="00702C16"/>
    <w:rsid w:val="00703528"/>
    <w:rsid w:val="007038ED"/>
    <w:rsid w:val="007039CC"/>
    <w:rsid w:val="00703C86"/>
    <w:rsid w:val="007047CB"/>
    <w:rsid w:val="00704C18"/>
    <w:rsid w:val="00704CDB"/>
    <w:rsid w:val="00704EE1"/>
    <w:rsid w:val="00705358"/>
    <w:rsid w:val="00705372"/>
    <w:rsid w:val="007053AA"/>
    <w:rsid w:val="007054F6"/>
    <w:rsid w:val="0070571D"/>
    <w:rsid w:val="007058BA"/>
    <w:rsid w:val="00705E52"/>
    <w:rsid w:val="00705E56"/>
    <w:rsid w:val="00707554"/>
    <w:rsid w:val="0070766F"/>
    <w:rsid w:val="0071203D"/>
    <w:rsid w:val="00712149"/>
    <w:rsid w:val="00712635"/>
    <w:rsid w:val="00712739"/>
    <w:rsid w:val="0071325A"/>
    <w:rsid w:val="00713561"/>
    <w:rsid w:val="00713610"/>
    <w:rsid w:val="0071361B"/>
    <w:rsid w:val="007136EB"/>
    <w:rsid w:val="00713736"/>
    <w:rsid w:val="00713D71"/>
    <w:rsid w:val="00714212"/>
    <w:rsid w:val="00714288"/>
    <w:rsid w:val="00714749"/>
    <w:rsid w:val="00714AC0"/>
    <w:rsid w:val="00714AC3"/>
    <w:rsid w:val="0071513F"/>
    <w:rsid w:val="0071537F"/>
    <w:rsid w:val="00715610"/>
    <w:rsid w:val="007164D9"/>
    <w:rsid w:val="007166DB"/>
    <w:rsid w:val="0071726B"/>
    <w:rsid w:val="007176F0"/>
    <w:rsid w:val="007212B4"/>
    <w:rsid w:val="00721537"/>
    <w:rsid w:val="00721BB8"/>
    <w:rsid w:val="00722787"/>
    <w:rsid w:val="00722842"/>
    <w:rsid w:val="00722969"/>
    <w:rsid w:val="007229FE"/>
    <w:rsid w:val="007230A4"/>
    <w:rsid w:val="007233C5"/>
    <w:rsid w:val="0072397D"/>
    <w:rsid w:val="00724947"/>
    <w:rsid w:val="00724B27"/>
    <w:rsid w:val="00724ECB"/>
    <w:rsid w:val="0072525A"/>
    <w:rsid w:val="007257A0"/>
    <w:rsid w:val="00725BC5"/>
    <w:rsid w:val="00726244"/>
    <w:rsid w:val="00726353"/>
    <w:rsid w:val="00726717"/>
    <w:rsid w:val="00726C5A"/>
    <w:rsid w:val="00726E6D"/>
    <w:rsid w:val="00726F4C"/>
    <w:rsid w:val="00727306"/>
    <w:rsid w:val="0072745F"/>
    <w:rsid w:val="0072755C"/>
    <w:rsid w:val="00727846"/>
    <w:rsid w:val="00727E31"/>
    <w:rsid w:val="00730BAB"/>
    <w:rsid w:val="0073172A"/>
    <w:rsid w:val="007319C3"/>
    <w:rsid w:val="00731BEB"/>
    <w:rsid w:val="00731F99"/>
    <w:rsid w:val="00732037"/>
    <w:rsid w:val="007323AD"/>
    <w:rsid w:val="00732968"/>
    <w:rsid w:val="00732D02"/>
    <w:rsid w:val="00733390"/>
    <w:rsid w:val="007336DA"/>
    <w:rsid w:val="0073426D"/>
    <w:rsid w:val="0073433D"/>
    <w:rsid w:val="00734DAE"/>
    <w:rsid w:val="0073501D"/>
    <w:rsid w:val="00735742"/>
    <w:rsid w:val="0073581F"/>
    <w:rsid w:val="00735986"/>
    <w:rsid w:val="007364CE"/>
    <w:rsid w:val="007369C6"/>
    <w:rsid w:val="007376EF"/>
    <w:rsid w:val="00737C64"/>
    <w:rsid w:val="00740178"/>
    <w:rsid w:val="007407F9"/>
    <w:rsid w:val="0074119A"/>
    <w:rsid w:val="00741FCD"/>
    <w:rsid w:val="00742CB9"/>
    <w:rsid w:val="007430B4"/>
    <w:rsid w:val="00743C7C"/>
    <w:rsid w:val="00744432"/>
    <w:rsid w:val="007445B3"/>
    <w:rsid w:val="00744C00"/>
    <w:rsid w:val="00744F77"/>
    <w:rsid w:val="00745053"/>
    <w:rsid w:val="007450DE"/>
    <w:rsid w:val="007454B9"/>
    <w:rsid w:val="00745AA3"/>
    <w:rsid w:val="00745AC7"/>
    <w:rsid w:val="00747500"/>
    <w:rsid w:val="007478C2"/>
    <w:rsid w:val="0075032B"/>
    <w:rsid w:val="0075098F"/>
    <w:rsid w:val="007509C3"/>
    <w:rsid w:val="00750D00"/>
    <w:rsid w:val="00750F11"/>
    <w:rsid w:val="00750F7A"/>
    <w:rsid w:val="007515A6"/>
    <w:rsid w:val="007516D2"/>
    <w:rsid w:val="00751DBF"/>
    <w:rsid w:val="00751E58"/>
    <w:rsid w:val="007522D6"/>
    <w:rsid w:val="00752E73"/>
    <w:rsid w:val="00753D1C"/>
    <w:rsid w:val="00753D4F"/>
    <w:rsid w:val="0075505A"/>
    <w:rsid w:val="00755485"/>
    <w:rsid w:val="007557F4"/>
    <w:rsid w:val="00755A32"/>
    <w:rsid w:val="00755BE4"/>
    <w:rsid w:val="00755E31"/>
    <w:rsid w:val="00756765"/>
    <w:rsid w:val="00756E16"/>
    <w:rsid w:val="00756E6A"/>
    <w:rsid w:val="00757505"/>
    <w:rsid w:val="00757646"/>
    <w:rsid w:val="00757DA2"/>
    <w:rsid w:val="00757DAD"/>
    <w:rsid w:val="00760063"/>
    <w:rsid w:val="00760147"/>
    <w:rsid w:val="00760201"/>
    <w:rsid w:val="00760E16"/>
    <w:rsid w:val="0076182D"/>
    <w:rsid w:val="007634AF"/>
    <w:rsid w:val="0076415C"/>
    <w:rsid w:val="0076454D"/>
    <w:rsid w:val="00765174"/>
    <w:rsid w:val="007652AD"/>
    <w:rsid w:val="007654B6"/>
    <w:rsid w:val="00765BB9"/>
    <w:rsid w:val="00765F4F"/>
    <w:rsid w:val="007662DD"/>
    <w:rsid w:val="00766375"/>
    <w:rsid w:val="00766538"/>
    <w:rsid w:val="00766561"/>
    <w:rsid w:val="00767B0F"/>
    <w:rsid w:val="00767DAC"/>
    <w:rsid w:val="007705AA"/>
    <w:rsid w:val="00770934"/>
    <w:rsid w:val="00770B62"/>
    <w:rsid w:val="00770D51"/>
    <w:rsid w:val="00770ED0"/>
    <w:rsid w:val="00771114"/>
    <w:rsid w:val="0077158F"/>
    <w:rsid w:val="007717B4"/>
    <w:rsid w:val="007718C3"/>
    <w:rsid w:val="007720CD"/>
    <w:rsid w:val="007720DE"/>
    <w:rsid w:val="007729C2"/>
    <w:rsid w:val="00772A14"/>
    <w:rsid w:val="00772F2A"/>
    <w:rsid w:val="00773581"/>
    <w:rsid w:val="00773632"/>
    <w:rsid w:val="007738B4"/>
    <w:rsid w:val="00774B90"/>
    <w:rsid w:val="00774D14"/>
    <w:rsid w:val="00774FA3"/>
    <w:rsid w:val="007754C2"/>
    <w:rsid w:val="007754D4"/>
    <w:rsid w:val="0077591A"/>
    <w:rsid w:val="00775B18"/>
    <w:rsid w:val="00775B7B"/>
    <w:rsid w:val="007761CA"/>
    <w:rsid w:val="007762D6"/>
    <w:rsid w:val="007767E7"/>
    <w:rsid w:val="00776AFE"/>
    <w:rsid w:val="00776C97"/>
    <w:rsid w:val="007770F6"/>
    <w:rsid w:val="00777253"/>
    <w:rsid w:val="007772BE"/>
    <w:rsid w:val="00777691"/>
    <w:rsid w:val="00777999"/>
    <w:rsid w:val="007779CE"/>
    <w:rsid w:val="007809A5"/>
    <w:rsid w:val="00781320"/>
    <w:rsid w:val="00781EBB"/>
    <w:rsid w:val="00781EE7"/>
    <w:rsid w:val="007825C2"/>
    <w:rsid w:val="007828B7"/>
    <w:rsid w:val="007828C2"/>
    <w:rsid w:val="0078293A"/>
    <w:rsid w:val="007831BD"/>
    <w:rsid w:val="00783250"/>
    <w:rsid w:val="0078341C"/>
    <w:rsid w:val="00783E3D"/>
    <w:rsid w:val="00783FF7"/>
    <w:rsid w:val="007853DD"/>
    <w:rsid w:val="00785455"/>
    <w:rsid w:val="007857BD"/>
    <w:rsid w:val="007862B0"/>
    <w:rsid w:val="00786CBC"/>
    <w:rsid w:val="00787153"/>
    <w:rsid w:val="007874CD"/>
    <w:rsid w:val="00787571"/>
    <w:rsid w:val="007878BE"/>
    <w:rsid w:val="00791B17"/>
    <w:rsid w:val="00791F47"/>
    <w:rsid w:val="007920AD"/>
    <w:rsid w:val="007921DF"/>
    <w:rsid w:val="00792C1F"/>
    <w:rsid w:val="00792DAC"/>
    <w:rsid w:val="00792F89"/>
    <w:rsid w:val="0079341A"/>
    <w:rsid w:val="00793524"/>
    <w:rsid w:val="007938C8"/>
    <w:rsid w:val="00793968"/>
    <w:rsid w:val="00794493"/>
    <w:rsid w:val="00794680"/>
    <w:rsid w:val="00794C3B"/>
    <w:rsid w:val="007952AB"/>
    <w:rsid w:val="0079548C"/>
    <w:rsid w:val="007958AB"/>
    <w:rsid w:val="007959CB"/>
    <w:rsid w:val="0079644D"/>
    <w:rsid w:val="00796AEE"/>
    <w:rsid w:val="00797798"/>
    <w:rsid w:val="007977EE"/>
    <w:rsid w:val="007A0243"/>
    <w:rsid w:val="007A0944"/>
    <w:rsid w:val="007A09AC"/>
    <w:rsid w:val="007A116C"/>
    <w:rsid w:val="007A1295"/>
    <w:rsid w:val="007A1C79"/>
    <w:rsid w:val="007A1D84"/>
    <w:rsid w:val="007A1ECB"/>
    <w:rsid w:val="007A2426"/>
    <w:rsid w:val="007A2729"/>
    <w:rsid w:val="007A2876"/>
    <w:rsid w:val="007A2936"/>
    <w:rsid w:val="007A2DBE"/>
    <w:rsid w:val="007A2F0A"/>
    <w:rsid w:val="007A2F3C"/>
    <w:rsid w:val="007A2F8F"/>
    <w:rsid w:val="007A4662"/>
    <w:rsid w:val="007A46B0"/>
    <w:rsid w:val="007A4C3F"/>
    <w:rsid w:val="007A5686"/>
    <w:rsid w:val="007A56D4"/>
    <w:rsid w:val="007A57A2"/>
    <w:rsid w:val="007A6521"/>
    <w:rsid w:val="007A68B3"/>
    <w:rsid w:val="007A7AB5"/>
    <w:rsid w:val="007A7ACA"/>
    <w:rsid w:val="007B09B9"/>
    <w:rsid w:val="007B1180"/>
    <w:rsid w:val="007B192E"/>
    <w:rsid w:val="007B207C"/>
    <w:rsid w:val="007B27B6"/>
    <w:rsid w:val="007B2894"/>
    <w:rsid w:val="007B28A7"/>
    <w:rsid w:val="007B2A17"/>
    <w:rsid w:val="007B2F0E"/>
    <w:rsid w:val="007B30B5"/>
    <w:rsid w:val="007B33A7"/>
    <w:rsid w:val="007B355C"/>
    <w:rsid w:val="007B3F8C"/>
    <w:rsid w:val="007B5068"/>
    <w:rsid w:val="007B5198"/>
    <w:rsid w:val="007B56D3"/>
    <w:rsid w:val="007B5921"/>
    <w:rsid w:val="007B5F3D"/>
    <w:rsid w:val="007B6BBB"/>
    <w:rsid w:val="007B7094"/>
    <w:rsid w:val="007B7156"/>
    <w:rsid w:val="007B7746"/>
    <w:rsid w:val="007B7A62"/>
    <w:rsid w:val="007C0435"/>
    <w:rsid w:val="007C06FF"/>
    <w:rsid w:val="007C0723"/>
    <w:rsid w:val="007C0DB2"/>
    <w:rsid w:val="007C17B3"/>
    <w:rsid w:val="007C1BCC"/>
    <w:rsid w:val="007C2209"/>
    <w:rsid w:val="007C2413"/>
    <w:rsid w:val="007C24A9"/>
    <w:rsid w:val="007C2FC3"/>
    <w:rsid w:val="007C343C"/>
    <w:rsid w:val="007C3480"/>
    <w:rsid w:val="007C348C"/>
    <w:rsid w:val="007C3AF0"/>
    <w:rsid w:val="007C4415"/>
    <w:rsid w:val="007C47C0"/>
    <w:rsid w:val="007C4E94"/>
    <w:rsid w:val="007C4FEC"/>
    <w:rsid w:val="007C5271"/>
    <w:rsid w:val="007C5345"/>
    <w:rsid w:val="007C65BF"/>
    <w:rsid w:val="007C6758"/>
    <w:rsid w:val="007C7172"/>
    <w:rsid w:val="007C75F1"/>
    <w:rsid w:val="007C7CB3"/>
    <w:rsid w:val="007D0271"/>
    <w:rsid w:val="007D08A7"/>
    <w:rsid w:val="007D0E2C"/>
    <w:rsid w:val="007D2732"/>
    <w:rsid w:val="007D42BB"/>
    <w:rsid w:val="007D4E86"/>
    <w:rsid w:val="007D5672"/>
    <w:rsid w:val="007D5F48"/>
    <w:rsid w:val="007D65BA"/>
    <w:rsid w:val="007D723D"/>
    <w:rsid w:val="007D792B"/>
    <w:rsid w:val="007E0102"/>
    <w:rsid w:val="007E02BD"/>
    <w:rsid w:val="007E071B"/>
    <w:rsid w:val="007E0970"/>
    <w:rsid w:val="007E0A4A"/>
    <w:rsid w:val="007E0AF8"/>
    <w:rsid w:val="007E0B82"/>
    <w:rsid w:val="007E1251"/>
    <w:rsid w:val="007E20FC"/>
    <w:rsid w:val="007E239A"/>
    <w:rsid w:val="007E246B"/>
    <w:rsid w:val="007E2F78"/>
    <w:rsid w:val="007E343E"/>
    <w:rsid w:val="007E43CE"/>
    <w:rsid w:val="007E4E15"/>
    <w:rsid w:val="007E51B4"/>
    <w:rsid w:val="007E57D7"/>
    <w:rsid w:val="007E6A48"/>
    <w:rsid w:val="007E6ADB"/>
    <w:rsid w:val="007E6B40"/>
    <w:rsid w:val="007E6CF5"/>
    <w:rsid w:val="007E7428"/>
    <w:rsid w:val="007E7861"/>
    <w:rsid w:val="007E7C4F"/>
    <w:rsid w:val="007E7FD9"/>
    <w:rsid w:val="007F0A75"/>
    <w:rsid w:val="007F0D60"/>
    <w:rsid w:val="007F0E71"/>
    <w:rsid w:val="007F0F2C"/>
    <w:rsid w:val="007F1115"/>
    <w:rsid w:val="007F1580"/>
    <w:rsid w:val="007F1954"/>
    <w:rsid w:val="007F2070"/>
    <w:rsid w:val="007F26EF"/>
    <w:rsid w:val="007F28C3"/>
    <w:rsid w:val="007F2BAB"/>
    <w:rsid w:val="007F2BC1"/>
    <w:rsid w:val="007F318D"/>
    <w:rsid w:val="007F36B3"/>
    <w:rsid w:val="007F37A4"/>
    <w:rsid w:val="007F3823"/>
    <w:rsid w:val="007F421A"/>
    <w:rsid w:val="007F42F9"/>
    <w:rsid w:val="007F4459"/>
    <w:rsid w:val="007F46E1"/>
    <w:rsid w:val="007F48A2"/>
    <w:rsid w:val="007F4C8A"/>
    <w:rsid w:val="007F519A"/>
    <w:rsid w:val="007F5242"/>
    <w:rsid w:val="007F5367"/>
    <w:rsid w:val="007F5422"/>
    <w:rsid w:val="007F5951"/>
    <w:rsid w:val="007F6638"/>
    <w:rsid w:val="007F6C5C"/>
    <w:rsid w:val="007F6D10"/>
    <w:rsid w:val="007F70C2"/>
    <w:rsid w:val="007F74A9"/>
    <w:rsid w:val="007F787A"/>
    <w:rsid w:val="007F7BB4"/>
    <w:rsid w:val="007F7CD1"/>
    <w:rsid w:val="007F7EFE"/>
    <w:rsid w:val="0080007B"/>
    <w:rsid w:val="008006C0"/>
    <w:rsid w:val="00800723"/>
    <w:rsid w:val="00800BCE"/>
    <w:rsid w:val="008013A6"/>
    <w:rsid w:val="008014CB"/>
    <w:rsid w:val="00801869"/>
    <w:rsid w:val="008018B3"/>
    <w:rsid w:val="008020CD"/>
    <w:rsid w:val="00802365"/>
    <w:rsid w:val="008024A8"/>
    <w:rsid w:val="008026AD"/>
    <w:rsid w:val="00803161"/>
    <w:rsid w:val="008032D6"/>
    <w:rsid w:val="008033C1"/>
    <w:rsid w:val="00803434"/>
    <w:rsid w:val="00803C62"/>
    <w:rsid w:val="00803E56"/>
    <w:rsid w:val="00804FEC"/>
    <w:rsid w:val="008055F2"/>
    <w:rsid w:val="008059FF"/>
    <w:rsid w:val="0080602E"/>
    <w:rsid w:val="0080629D"/>
    <w:rsid w:val="00806BFC"/>
    <w:rsid w:val="00806CCE"/>
    <w:rsid w:val="00807086"/>
    <w:rsid w:val="0080719B"/>
    <w:rsid w:val="00807C56"/>
    <w:rsid w:val="008104AB"/>
    <w:rsid w:val="00810685"/>
    <w:rsid w:val="00810A91"/>
    <w:rsid w:val="00811277"/>
    <w:rsid w:val="00811896"/>
    <w:rsid w:val="00811CA1"/>
    <w:rsid w:val="00812439"/>
    <w:rsid w:val="0081254B"/>
    <w:rsid w:val="0081347E"/>
    <w:rsid w:val="00813705"/>
    <w:rsid w:val="008137FC"/>
    <w:rsid w:val="00813B59"/>
    <w:rsid w:val="00814A0D"/>
    <w:rsid w:val="00814F38"/>
    <w:rsid w:val="00816056"/>
    <w:rsid w:val="008171CF"/>
    <w:rsid w:val="00817647"/>
    <w:rsid w:val="00817FC4"/>
    <w:rsid w:val="008203E3"/>
    <w:rsid w:val="00821803"/>
    <w:rsid w:val="00822938"/>
    <w:rsid w:val="00822FDF"/>
    <w:rsid w:val="008233A3"/>
    <w:rsid w:val="00823E05"/>
    <w:rsid w:val="00824AC1"/>
    <w:rsid w:val="008251B4"/>
    <w:rsid w:val="00825458"/>
    <w:rsid w:val="00825B93"/>
    <w:rsid w:val="008263E3"/>
    <w:rsid w:val="00826A76"/>
    <w:rsid w:val="00826ACC"/>
    <w:rsid w:val="00827259"/>
    <w:rsid w:val="008272BB"/>
    <w:rsid w:val="008308B6"/>
    <w:rsid w:val="008308CA"/>
    <w:rsid w:val="00831009"/>
    <w:rsid w:val="008312AA"/>
    <w:rsid w:val="008318C1"/>
    <w:rsid w:val="008321E5"/>
    <w:rsid w:val="008328D0"/>
    <w:rsid w:val="008338C1"/>
    <w:rsid w:val="00833E37"/>
    <w:rsid w:val="00833E76"/>
    <w:rsid w:val="00833EBA"/>
    <w:rsid w:val="008341E3"/>
    <w:rsid w:val="0083488B"/>
    <w:rsid w:val="0083492C"/>
    <w:rsid w:val="00834980"/>
    <w:rsid w:val="00834FB7"/>
    <w:rsid w:val="008356C8"/>
    <w:rsid w:val="0083573F"/>
    <w:rsid w:val="00835A98"/>
    <w:rsid w:val="00835D90"/>
    <w:rsid w:val="00836366"/>
    <w:rsid w:val="00836410"/>
    <w:rsid w:val="0083650F"/>
    <w:rsid w:val="00836866"/>
    <w:rsid w:val="00836F8F"/>
    <w:rsid w:val="00837291"/>
    <w:rsid w:val="00837369"/>
    <w:rsid w:val="008374CF"/>
    <w:rsid w:val="008376A2"/>
    <w:rsid w:val="00837B60"/>
    <w:rsid w:val="00837DEE"/>
    <w:rsid w:val="00840134"/>
    <w:rsid w:val="008406A1"/>
    <w:rsid w:val="008406CE"/>
    <w:rsid w:val="00840C30"/>
    <w:rsid w:val="00840ED3"/>
    <w:rsid w:val="0084134F"/>
    <w:rsid w:val="008419F5"/>
    <w:rsid w:val="0084247B"/>
    <w:rsid w:val="00842571"/>
    <w:rsid w:val="00842572"/>
    <w:rsid w:val="0084266F"/>
    <w:rsid w:val="00842751"/>
    <w:rsid w:val="008427BB"/>
    <w:rsid w:val="00843156"/>
    <w:rsid w:val="008437D7"/>
    <w:rsid w:val="00844123"/>
    <w:rsid w:val="00844802"/>
    <w:rsid w:val="008449E0"/>
    <w:rsid w:val="008454DA"/>
    <w:rsid w:val="008456F7"/>
    <w:rsid w:val="00845F39"/>
    <w:rsid w:val="00846510"/>
    <w:rsid w:val="0084684B"/>
    <w:rsid w:val="008476A2"/>
    <w:rsid w:val="008477BC"/>
    <w:rsid w:val="0084797E"/>
    <w:rsid w:val="00847DF1"/>
    <w:rsid w:val="00847E09"/>
    <w:rsid w:val="00850355"/>
    <w:rsid w:val="00850C5C"/>
    <w:rsid w:val="008511EB"/>
    <w:rsid w:val="0085142C"/>
    <w:rsid w:val="0085155C"/>
    <w:rsid w:val="00852B72"/>
    <w:rsid w:val="00853506"/>
    <w:rsid w:val="0085395C"/>
    <w:rsid w:val="008542DD"/>
    <w:rsid w:val="00854418"/>
    <w:rsid w:val="00854A45"/>
    <w:rsid w:val="00854E36"/>
    <w:rsid w:val="00854E37"/>
    <w:rsid w:val="00854F56"/>
    <w:rsid w:val="00855FBD"/>
    <w:rsid w:val="008561EC"/>
    <w:rsid w:val="00856665"/>
    <w:rsid w:val="00856822"/>
    <w:rsid w:val="00856C65"/>
    <w:rsid w:val="00856CAB"/>
    <w:rsid w:val="00856FB8"/>
    <w:rsid w:val="00857309"/>
    <w:rsid w:val="00857851"/>
    <w:rsid w:val="00857C41"/>
    <w:rsid w:val="00857D26"/>
    <w:rsid w:val="0086060B"/>
    <w:rsid w:val="00860AE5"/>
    <w:rsid w:val="008611D5"/>
    <w:rsid w:val="00862035"/>
    <w:rsid w:val="00862127"/>
    <w:rsid w:val="008628B0"/>
    <w:rsid w:val="00862A08"/>
    <w:rsid w:val="0086301E"/>
    <w:rsid w:val="008632BB"/>
    <w:rsid w:val="008632BD"/>
    <w:rsid w:val="00863739"/>
    <w:rsid w:val="00863D22"/>
    <w:rsid w:val="00863ECC"/>
    <w:rsid w:val="00863EF7"/>
    <w:rsid w:val="008645BB"/>
    <w:rsid w:val="008648E3"/>
    <w:rsid w:val="00864A19"/>
    <w:rsid w:val="00864FCC"/>
    <w:rsid w:val="008655DB"/>
    <w:rsid w:val="0086567D"/>
    <w:rsid w:val="008657C3"/>
    <w:rsid w:val="0086593D"/>
    <w:rsid w:val="00866F97"/>
    <w:rsid w:val="008673C6"/>
    <w:rsid w:val="00867B64"/>
    <w:rsid w:val="00867C78"/>
    <w:rsid w:val="00870513"/>
    <w:rsid w:val="00870585"/>
    <w:rsid w:val="00870944"/>
    <w:rsid w:val="00871095"/>
    <w:rsid w:val="008710B4"/>
    <w:rsid w:val="008712BA"/>
    <w:rsid w:val="0087140B"/>
    <w:rsid w:val="008716C9"/>
    <w:rsid w:val="00872044"/>
    <w:rsid w:val="00872175"/>
    <w:rsid w:val="00872394"/>
    <w:rsid w:val="00872CF6"/>
    <w:rsid w:val="008736FF"/>
    <w:rsid w:val="00873B68"/>
    <w:rsid w:val="00874300"/>
    <w:rsid w:val="0087439A"/>
    <w:rsid w:val="00874A56"/>
    <w:rsid w:val="008763C8"/>
    <w:rsid w:val="00876463"/>
    <w:rsid w:val="008766F2"/>
    <w:rsid w:val="00876A60"/>
    <w:rsid w:val="00876B94"/>
    <w:rsid w:val="00877742"/>
    <w:rsid w:val="008777F6"/>
    <w:rsid w:val="0087783D"/>
    <w:rsid w:val="00877BFC"/>
    <w:rsid w:val="00880532"/>
    <w:rsid w:val="00881198"/>
    <w:rsid w:val="00881958"/>
    <w:rsid w:val="00881CAE"/>
    <w:rsid w:val="008822F4"/>
    <w:rsid w:val="0088232F"/>
    <w:rsid w:val="008824DC"/>
    <w:rsid w:val="008833DE"/>
    <w:rsid w:val="0088414D"/>
    <w:rsid w:val="008849A1"/>
    <w:rsid w:val="00885290"/>
    <w:rsid w:val="0088563A"/>
    <w:rsid w:val="00885B86"/>
    <w:rsid w:val="00885D5C"/>
    <w:rsid w:val="00885FCA"/>
    <w:rsid w:val="00886D0A"/>
    <w:rsid w:val="00887039"/>
    <w:rsid w:val="008877D6"/>
    <w:rsid w:val="00887966"/>
    <w:rsid w:val="00887C3E"/>
    <w:rsid w:val="0089004F"/>
    <w:rsid w:val="008902BE"/>
    <w:rsid w:val="008906F0"/>
    <w:rsid w:val="00890D0A"/>
    <w:rsid w:val="00891232"/>
    <w:rsid w:val="008927A1"/>
    <w:rsid w:val="00892D7B"/>
    <w:rsid w:val="008935F3"/>
    <w:rsid w:val="00893916"/>
    <w:rsid w:val="00893E99"/>
    <w:rsid w:val="0089491A"/>
    <w:rsid w:val="00894A04"/>
    <w:rsid w:val="00894A45"/>
    <w:rsid w:val="008955BB"/>
    <w:rsid w:val="00895AF7"/>
    <w:rsid w:val="00895BE6"/>
    <w:rsid w:val="00895F6D"/>
    <w:rsid w:val="008969DC"/>
    <w:rsid w:val="00896B1B"/>
    <w:rsid w:val="00896B96"/>
    <w:rsid w:val="00896C59"/>
    <w:rsid w:val="008976CC"/>
    <w:rsid w:val="00897B68"/>
    <w:rsid w:val="00897C1D"/>
    <w:rsid w:val="008A0102"/>
    <w:rsid w:val="008A0B52"/>
    <w:rsid w:val="008A0CE0"/>
    <w:rsid w:val="008A10B3"/>
    <w:rsid w:val="008A164F"/>
    <w:rsid w:val="008A1774"/>
    <w:rsid w:val="008A177C"/>
    <w:rsid w:val="008A1AFD"/>
    <w:rsid w:val="008A2A88"/>
    <w:rsid w:val="008A2DF3"/>
    <w:rsid w:val="008A34C5"/>
    <w:rsid w:val="008A355D"/>
    <w:rsid w:val="008A375B"/>
    <w:rsid w:val="008A38DD"/>
    <w:rsid w:val="008A3C6E"/>
    <w:rsid w:val="008A404D"/>
    <w:rsid w:val="008A4064"/>
    <w:rsid w:val="008A43BF"/>
    <w:rsid w:val="008A476C"/>
    <w:rsid w:val="008A57FA"/>
    <w:rsid w:val="008A5816"/>
    <w:rsid w:val="008A5A97"/>
    <w:rsid w:val="008A5C2B"/>
    <w:rsid w:val="008A6348"/>
    <w:rsid w:val="008A63F2"/>
    <w:rsid w:val="008A6877"/>
    <w:rsid w:val="008A6E4B"/>
    <w:rsid w:val="008A7F0A"/>
    <w:rsid w:val="008B07A5"/>
    <w:rsid w:val="008B0A96"/>
    <w:rsid w:val="008B0AAE"/>
    <w:rsid w:val="008B1179"/>
    <w:rsid w:val="008B1573"/>
    <w:rsid w:val="008B19F2"/>
    <w:rsid w:val="008B2053"/>
    <w:rsid w:val="008B221D"/>
    <w:rsid w:val="008B228E"/>
    <w:rsid w:val="008B2335"/>
    <w:rsid w:val="008B258C"/>
    <w:rsid w:val="008B26D8"/>
    <w:rsid w:val="008B3544"/>
    <w:rsid w:val="008B370A"/>
    <w:rsid w:val="008B3C18"/>
    <w:rsid w:val="008B4240"/>
    <w:rsid w:val="008B464F"/>
    <w:rsid w:val="008B4753"/>
    <w:rsid w:val="008B4E6D"/>
    <w:rsid w:val="008B5E80"/>
    <w:rsid w:val="008B5FE8"/>
    <w:rsid w:val="008B608B"/>
    <w:rsid w:val="008B66A0"/>
    <w:rsid w:val="008B6794"/>
    <w:rsid w:val="008B6D44"/>
    <w:rsid w:val="008B6F3A"/>
    <w:rsid w:val="008B78BE"/>
    <w:rsid w:val="008B7D24"/>
    <w:rsid w:val="008B7FA7"/>
    <w:rsid w:val="008C0220"/>
    <w:rsid w:val="008C0369"/>
    <w:rsid w:val="008C07DE"/>
    <w:rsid w:val="008C0A15"/>
    <w:rsid w:val="008C0D37"/>
    <w:rsid w:val="008C0DCC"/>
    <w:rsid w:val="008C0E2B"/>
    <w:rsid w:val="008C0E83"/>
    <w:rsid w:val="008C1827"/>
    <w:rsid w:val="008C1E85"/>
    <w:rsid w:val="008C22C0"/>
    <w:rsid w:val="008C24AD"/>
    <w:rsid w:val="008C297A"/>
    <w:rsid w:val="008C392C"/>
    <w:rsid w:val="008C4003"/>
    <w:rsid w:val="008C403E"/>
    <w:rsid w:val="008C455D"/>
    <w:rsid w:val="008C4956"/>
    <w:rsid w:val="008C4A8B"/>
    <w:rsid w:val="008C4AF3"/>
    <w:rsid w:val="008C5318"/>
    <w:rsid w:val="008C54ED"/>
    <w:rsid w:val="008C55E4"/>
    <w:rsid w:val="008C5CF6"/>
    <w:rsid w:val="008C5F8D"/>
    <w:rsid w:val="008C60AB"/>
    <w:rsid w:val="008C66C6"/>
    <w:rsid w:val="008C711C"/>
    <w:rsid w:val="008C762D"/>
    <w:rsid w:val="008C77A2"/>
    <w:rsid w:val="008C77BC"/>
    <w:rsid w:val="008C786D"/>
    <w:rsid w:val="008C7DFF"/>
    <w:rsid w:val="008D0159"/>
    <w:rsid w:val="008D0182"/>
    <w:rsid w:val="008D0B5E"/>
    <w:rsid w:val="008D0CDC"/>
    <w:rsid w:val="008D1224"/>
    <w:rsid w:val="008D12E8"/>
    <w:rsid w:val="008D1AB4"/>
    <w:rsid w:val="008D1D5B"/>
    <w:rsid w:val="008D2129"/>
    <w:rsid w:val="008D2725"/>
    <w:rsid w:val="008D27D2"/>
    <w:rsid w:val="008D29DA"/>
    <w:rsid w:val="008D2AA1"/>
    <w:rsid w:val="008D2C42"/>
    <w:rsid w:val="008D327D"/>
    <w:rsid w:val="008D32D8"/>
    <w:rsid w:val="008D3692"/>
    <w:rsid w:val="008D36D4"/>
    <w:rsid w:val="008D3965"/>
    <w:rsid w:val="008D4553"/>
    <w:rsid w:val="008D5689"/>
    <w:rsid w:val="008D5D5A"/>
    <w:rsid w:val="008D627D"/>
    <w:rsid w:val="008D62F3"/>
    <w:rsid w:val="008D64A4"/>
    <w:rsid w:val="008D7740"/>
    <w:rsid w:val="008D7887"/>
    <w:rsid w:val="008D79B6"/>
    <w:rsid w:val="008E00DA"/>
    <w:rsid w:val="008E0C8D"/>
    <w:rsid w:val="008E0E95"/>
    <w:rsid w:val="008E1AD1"/>
    <w:rsid w:val="008E1B09"/>
    <w:rsid w:val="008E1CD9"/>
    <w:rsid w:val="008E1CDC"/>
    <w:rsid w:val="008E1F9C"/>
    <w:rsid w:val="008E3091"/>
    <w:rsid w:val="008E3329"/>
    <w:rsid w:val="008E36B6"/>
    <w:rsid w:val="008E372E"/>
    <w:rsid w:val="008E3DD6"/>
    <w:rsid w:val="008E452B"/>
    <w:rsid w:val="008E4FF2"/>
    <w:rsid w:val="008E5112"/>
    <w:rsid w:val="008E531B"/>
    <w:rsid w:val="008E567D"/>
    <w:rsid w:val="008E5C16"/>
    <w:rsid w:val="008E61C7"/>
    <w:rsid w:val="008E6CFB"/>
    <w:rsid w:val="008E6F5F"/>
    <w:rsid w:val="008E7089"/>
    <w:rsid w:val="008E7A14"/>
    <w:rsid w:val="008E7D7C"/>
    <w:rsid w:val="008E7FCE"/>
    <w:rsid w:val="008F14BB"/>
    <w:rsid w:val="008F1A06"/>
    <w:rsid w:val="008F1CDA"/>
    <w:rsid w:val="008F2DA6"/>
    <w:rsid w:val="008F32E7"/>
    <w:rsid w:val="008F3D0A"/>
    <w:rsid w:val="008F3D14"/>
    <w:rsid w:val="008F493D"/>
    <w:rsid w:val="008F4BF1"/>
    <w:rsid w:val="008F4C95"/>
    <w:rsid w:val="008F5B95"/>
    <w:rsid w:val="008F5CDF"/>
    <w:rsid w:val="008F6333"/>
    <w:rsid w:val="008F64DB"/>
    <w:rsid w:val="008F6927"/>
    <w:rsid w:val="008F7E67"/>
    <w:rsid w:val="00900229"/>
    <w:rsid w:val="00901BF6"/>
    <w:rsid w:val="0090225C"/>
    <w:rsid w:val="00903279"/>
    <w:rsid w:val="0090351D"/>
    <w:rsid w:val="00903910"/>
    <w:rsid w:val="00903EDD"/>
    <w:rsid w:val="00903EEB"/>
    <w:rsid w:val="00903F56"/>
    <w:rsid w:val="009041FC"/>
    <w:rsid w:val="00904387"/>
    <w:rsid w:val="00904590"/>
    <w:rsid w:val="009046AA"/>
    <w:rsid w:val="009046CF"/>
    <w:rsid w:val="00904DF4"/>
    <w:rsid w:val="00904E98"/>
    <w:rsid w:val="009053A8"/>
    <w:rsid w:val="009057B1"/>
    <w:rsid w:val="009058C7"/>
    <w:rsid w:val="009060A7"/>
    <w:rsid w:val="009060D1"/>
    <w:rsid w:val="0090626B"/>
    <w:rsid w:val="0090661D"/>
    <w:rsid w:val="009070B3"/>
    <w:rsid w:val="0090720A"/>
    <w:rsid w:val="00907886"/>
    <w:rsid w:val="00907C40"/>
    <w:rsid w:val="00907D00"/>
    <w:rsid w:val="00907FF9"/>
    <w:rsid w:val="0091035A"/>
    <w:rsid w:val="009108FE"/>
    <w:rsid w:val="00910B89"/>
    <w:rsid w:val="00910BC2"/>
    <w:rsid w:val="00910F0B"/>
    <w:rsid w:val="00911652"/>
    <w:rsid w:val="00911740"/>
    <w:rsid w:val="009121EF"/>
    <w:rsid w:val="00912218"/>
    <w:rsid w:val="009122CF"/>
    <w:rsid w:val="0091243E"/>
    <w:rsid w:val="00912A62"/>
    <w:rsid w:val="00913228"/>
    <w:rsid w:val="009138D0"/>
    <w:rsid w:val="0091409F"/>
    <w:rsid w:val="0091417C"/>
    <w:rsid w:val="00914932"/>
    <w:rsid w:val="00914969"/>
    <w:rsid w:val="00914CFD"/>
    <w:rsid w:val="00914F1E"/>
    <w:rsid w:val="0091504A"/>
    <w:rsid w:val="0091513C"/>
    <w:rsid w:val="0091550D"/>
    <w:rsid w:val="009156AB"/>
    <w:rsid w:val="00915F87"/>
    <w:rsid w:val="00915FE8"/>
    <w:rsid w:val="0091658B"/>
    <w:rsid w:val="009166A3"/>
    <w:rsid w:val="009166EC"/>
    <w:rsid w:val="00916D6B"/>
    <w:rsid w:val="00916D89"/>
    <w:rsid w:val="00917EC8"/>
    <w:rsid w:val="00920616"/>
    <w:rsid w:val="00920C71"/>
    <w:rsid w:val="009219F6"/>
    <w:rsid w:val="00921A03"/>
    <w:rsid w:val="00921CDD"/>
    <w:rsid w:val="009220BB"/>
    <w:rsid w:val="0092219B"/>
    <w:rsid w:val="0092266F"/>
    <w:rsid w:val="00922BD3"/>
    <w:rsid w:val="0092392F"/>
    <w:rsid w:val="009239A3"/>
    <w:rsid w:val="009240F6"/>
    <w:rsid w:val="009244AB"/>
    <w:rsid w:val="00924D36"/>
    <w:rsid w:val="009250A5"/>
    <w:rsid w:val="00925375"/>
    <w:rsid w:val="009254AA"/>
    <w:rsid w:val="0092576E"/>
    <w:rsid w:val="00925827"/>
    <w:rsid w:val="00926C64"/>
    <w:rsid w:val="00926FB2"/>
    <w:rsid w:val="00927402"/>
    <w:rsid w:val="00927D70"/>
    <w:rsid w:val="00930454"/>
    <w:rsid w:val="009306DF"/>
    <w:rsid w:val="00930D57"/>
    <w:rsid w:val="00930FFE"/>
    <w:rsid w:val="0093108C"/>
    <w:rsid w:val="0093197C"/>
    <w:rsid w:val="009319AF"/>
    <w:rsid w:val="00931F43"/>
    <w:rsid w:val="00933876"/>
    <w:rsid w:val="009340A2"/>
    <w:rsid w:val="009340BE"/>
    <w:rsid w:val="00935144"/>
    <w:rsid w:val="0093636D"/>
    <w:rsid w:val="0093684A"/>
    <w:rsid w:val="00936907"/>
    <w:rsid w:val="00936D12"/>
    <w:rsid w:val="00936E13"/>
    <w:rsid w:val="00936F55"/>
    <w:rsid w:val="009373C3"/>
    <w:rsid w:val="00937429"/>
    <w:rsid w:val="00937C11"/>
    <w:rsid w:val="00937E4E"/>
    <w:rsid w:val="00937F5B"/>
    <w:rsid w:val="00940286"/>
    <w:rsid w:val="0094075D"/>
    <w:rsid w:val="00940776"/>
    <w:rsid w:val="00940EA1"/>
    <w:rsid w:val="009412A8"/>
    <w:rsid w:val="00941AE9"/>
    <w:rsid w:val="00941C0F"/>
    <w:rsid w:val="00941C6F"/>
    <w:rsid w:val="00942034"/>
    <w:rsid w:val="00942636"/>
    <w:rsid w:val="00942708"/>
    <w:rsid w:val="009430AB"/>
    <w:rsid w:val="0094310A"/>
    <w:rsid w:val="009434A0"/>
    <w:rsid w:val="0094475A"/>
    <w:rsid w:val="00944BCF"/>
    <w:rsid w:val="00944D27"/>
    <w:rsid w:val="009461EC"/>
    <w:rsid w:val="00946317"/>
    <w:rsid w:val="00947236"/>
    <w:rsid w:val="0094729B"/>
    <w:rsid w:val="0094752B"/>
    <w:rsid w:val="0094776A"/>
    <w:rsid w:val="0094791A"/>
    <w:rsid w:val="00947B35"/>
    <w:rsid w:val="00950311"/>
    <w:rsid w:val="00951622"/>
    <w:rsid w:val="00951880"/>
    <w:rsid w:val="00951A93"/>
    <w:rsid w:val="009521EF"/>
    <w:rsid w:val="00952BA8"/>
    <w:rsid w:val="00952CD7"/>
    <w:rsid w:val="00952DE2"/>
    <w:rsid w:val="00953693"/>
    <w:rsid w:val="0095442C"/>
    <w:rsid w:val="00955824"/>
    <w:rsid w:val="00955B0E"/>
    <w:rsid w:val="009564C8"/>
    <w:rsid w:val="00956A91"/>
    <w:rsid w:val="00957543"/>
    <w:rsid w:val="00957B99"/>
    <w:rsid w:val="00957E4D"/>
    <w:rsid w:val="009602C5"/>
    <w:rsid w:val="009604A1"/>
    <w:rsid w:val="009604BE"/>
    <w:rsid w:val="00960859"/>
    <w:rsid w:val="0096109A"/>
    <w:rsid w:val="00961150"/>
    <w:rsid w:val="0096130B"/>
    <w:rsid w:val="0096172A"/>
    <w:rsid w:val="00961D29"/>
    <w:rsid w:val="00961E05"/>
    <w:rsid w:val="00962212"/>
    <w:rsid w:val="0096250D"/>
    <w:rsid w:val="00962D6E"/>
    <w:rsid w:val="00962EEA"/>
    <w:rsid w:val="009631B6"/>
    <w:rsid w:val="009634DB"/>
    <w:rsid w:val="009635A8"/>
    <w:rsid w:val="0096363B"/>
    <w:rsid w:val="009636D7"/>
    <w:rsid w:val="00963C5E"/>
    <w:rsid w:val="00963E60"/>
    <w:rsid w:val="00964288"/>
    <w:rsid w:val="009644F0"/>
    <w:rsid w:val="0096486A"/>
    <w:rsid w:val="00964B62"/>
    <w:rsid w:val="009652A8"/>
    <w:rsid w:val="0096611E"/>
    <w:rsid w:val="00966A36"/>
    <w:rsid w:val="00967534"/>
    <w:rsid w:val="009679AE"/>
    <w:rsid w:val="00970ADE"/>
    <w:rsid w:val="009712E3"/>
    <w:rsid w:val="00971422"/>
    <w:rsid w:val="009719E4"/>
    <w:rsid w:val="0097269A"/>
    <w:rsid w:val="00972729"/>
    <w:rsid w:val="00972C50"/>
    <w:rsid w:val="00972E85"/>
    <w:rsid w:val="00972EE7"/>
    <w:rsid w:val="00973E7A"/>
    <w:rsid w:val="0097426C"/>
    <w:rsid w:val="00974B3C"/>
    <w:rsid w:val="00974C12"/>
    <w:rsid w:val="00974D3B"/>
    <w:rsid w:val="00974D9F"/>
    <w:rsid w:val="00974F51"/>
    <w:rsid w:val="009754F4"/>
    <w:rsid w:val="00975755"/>
    <w:rsid w:val="009759F2"/>
    <w:rsid w:val="009763AF"/>
    <w:rsid w:val="00976B53"/>
    <w:rsid w:val="00977BD2"/>
    <w:rsid w:val="00980423"/>
    <w:rsid w:val="00980440"/>
    <w:rsid w:val="00980721"/>
    <w:rsid w:val="0098144B"/>
    <w:rsid w:val="0098169A"/>
    <w:rsid w:val="00981A88"/>
    <w:rsid w:val="00981C15"/>
    <w:rsid w:val="00981E02"/>
    <w:rsid w:val="0098212C"/>
    <w:rsid w:val="009824E7"/>
    <w:rsid w:val="00982C45"/>
    <w:rsid w:val="00982EA4"/>
    <w:rsid w:val="009830F8"/>
    <w:rsid w:val="009839B1"/>
    <w:rsid w:val="0098412E"/>
    <w:rsid w:val="00984A11"/>
    <w:rsid w:val="00984CFE"/>
    <w:rsid w:val="00985721"/>
    <w:rsid w:val="00985C56"/>
    <w:rsid w:val="00985DE3"/>
    <w:rsid w:val="00986075"/>
    <w:rsid w:val="00986104"/>
    <w:rsid w:val="0098611E"/>
    <w:rsid w:val="00986258"/>
    <w:rsid w:val="00986474"/>
    <w:rsid w:val="0098649D"/>
    <w:rsid w:val="0098688E"/>
    <w:rsid w:val="00987240"/>
    <w:rsid w:val="00987321"/>
    <w:rsid w:val="00987A62"/>
    <w:rsid w:val="00987A8D"/>
    <w:rsid w:val="00987AAA"/>
    <w:rsid w:val="00987BE4"/>
    <w:rsid w:val="00987E1F"/>
    <w:rsid w:val="00990887"/>
    <w:rsid w:val="00990B72"/>
    <w:rsid w:val="00990BCF"/>
    <w:rsid w:val="009915C3"/>
    <w:rsid w:val="00991838"/>
    <w:rsid w:val="00991A32"/>
    <w:rsid w:val="0099237B"/>
    <w:rsid w:val="009929F1"/>
    <w:rsid w:val="00992B68"/>
    <w:rsid w:val="00992C4A"/>
    <w:rsid w:val="00992CA3"/>
    <w:rsid w:val="0099366C"/>
    <w:rsid w:val="009940B8"/>
    <w:rsid w:val="00994D51"/>
    <w:rsid w:val="00995092"/>
    <w:rsid w:val="00995447"/>
    <w:rsid w:val="00995690"/>
    <w:rsid w:val="00995705"/>
    <w:rsid w:val="0099592D"/>
    <w:rsid w:val="009964A5"/>
    <w:rsid w:val="00996912"/>
    <w:rsid w:val="0099698E"/>
    <w:rsid w:val="00996E45"/>
    <w:rsid w:val="00997330"/>
    <w:rsid w:val="009977DC"/>
    <w:rsid w:val="0099784F"/>
    <w:rsid w:val="00997B55"/>
    <w:rsid w:val="00997BF3"/>
    <w:rsid w:val="00997E81"/>
    <w:rsid w:val="009A0426"/>
    <w:rsid w:val="009A06A7"/>
    <w:rsid w:val="009A06B6"/>
    <w:rsid w:val="009A0D4D"/>
    <w:rsid w:val="009A0FD2"/>
    <w:rsid w:val="009A106F"/>
    <w:rsid w:val="009A1998"/>
    <w:rsid w:val="009A1A38"/>
    <w:rsid w:val="009A1BAD"/>
    <w:rsid w:val="009A2481"/>
    <w:rsid w:val="009A2639"/>
    <w:rsid w:val="009A2899"/>
    <w:rsid w:val="009A2A1F"/>
    <w:rsid w:val="009A35E3"/>
    <w:rsid w:val="009A35EF"/>
    <w:rsid w:val="009A4EA4"/>
    <w:rsid w:val="009A4F46"/>
    <w:rsid w:val="009A51CA"/>
    <w:rsid w:val="009A5657"/>
    <w:rsid w:val="009A59B6"/>
    <w:rsid w:val="009A5D1A"/>
    <w:rsid w:val="009A5D2C"/>
    <w:rsid w:val="009A5F27"/>
    <w:rsid w:val="009A61F7"/>
    <w:rsid w:val="009A6726"/>
    <w:rsid w:val="009A676C"/>
    <w:rsid w:val="009A738A"/>
    <w:rsid w:val="009A73FA"/>
    <w:rsid w:val="009A7763"/>
    <w:rsid w:val="009A77D1"/>
    <w:rsid w:val="009A7D27"/>
    <w:rsid w:val="009B06A0"/>
    <w:rsid w:val="009B0A6F"/>
    <w:rsid w:val="009B0D67"/>
    <w:rsid w:val="009B116B"/>
    <w:rsid w:val="009B12A2"/>
    <w:rsid w:val="009B147F"/>
    <w:rsid w:val="009B1489"/>
    <w:rsid w:val="009B1B1F"/>
    <w:rsid w:val="009B1CEF"/>
    <w:rsid w:val="009B1E17"/>
    <w:rsid w:val="009B29BA"/>
    <w:rsid w:val="009B2F81"/>
    <w:rsid w:val="009B30C4"/>
    <w:rsid w:val="009B316A"/>
    <w:rsid w:val="009B339E"/>
    <w:rsid w:val="009B3693"/>
    <w:rsid w:val="009B39FB"/>
    <w:rsid w:val="009B43D7"/>
    <w:rsid w:val="009B471E"/>
    <w:rsid w:val="009B47EA"/>
    <w:rsid w:val="009B4C11"/>
    <w:rsid w:val="009B51AC"/>
    <w:rsid w:val="009B51D8"/>
    <w:rsid w:val="009B5291"/>
    <w:rsid w:val="009B52B2"/>
    <w:rsid w:val="009B5365"/>
    <w:rsid w:val="009B5550"/>
    <w:rsid w:val="009B564A"/>
    <w:rsid w:val="009B57C5"/>
    <w:rsid w:val="009B5C4C"/>
    <w:rsid w:val="009B5D9C"/>
    <w:rsid w:val="009B5EF8"/>
    <w:rsid w:val="009B5F0B"/>
    <w:rsid w:val="009B630F"/>
    <w:rsid w:val="009B6469"/>
    <w:rsid w:val="009B65B6"/>
    <w:rsid w:val="009B692C"/>
    <w:rsid w:val="009B69DA"/>
    <w:rsid w:val="009B749A"/>
    <w:rsid w:val="009B7E99"/>
    <w:rsid w:val="009C0426"/>
    <w:rsid w:val="009C07FE"/>
    <w:rsid w:val="009C07FF"/>
    <w:rsid w:val="009C09C3"/>
    <w:rsid w:val="009C19A8"/>
    <w:rsid w:val="009C1E0B"/>
    <w:rsid w:val="009C20EC"/>
    <w:rsid w:val="009C2E20"/>
    <w:rsid w:val="009C30D5"/>
    <w:rsid w:val="009C3227"/>
    <w:rsid w:val="009C368F"/>
    <w:rsid w:val="009C36C8"/>
    <w:rsid w:val="009C3784"/>
    <w:rsid w:val="009C3A02"/>
    <w:rsid w:val="009C3B44"/>
    <w:rsid w:val="009C3D17"/>
    <w:rsid w:val="009C4F80"/>
    <w:rsid w:val="009C52D5"/>
    <w:rsid w:val="009C576A"/>
    <w:rsid w:val="009C57BB"/>
    <w:rsid w:val="009C5992"/>
    <w:rsid w:val="009C5C37"/>
    <w:rsid w:val="009C5EC5"/>
    <w:rsid w:val="009C647F"/>
    <w:rsid w:val="009C67BE"/>
    <w:rsid w:val="009C778B"/>
    <w:rsid w:val="009C7FD7"/>
    <w:rsid w:val="009D033E"/>
    <w:rsid w:val="009D0A04"/>
    <w:rsid w:val="009D0A59"/>
    <w:rsid w:val="009D0C8E"/>
    <w:rsid w:val="009D0F41"/>
    <w:rsid w:val="009D156E"/>
    <w:rsid w:val="009D1E5E"/>
    <w:rsid w:val="009D1EBF"/>
    <w:rsid w:val="009D20A9"/>
    <w:rsid w:val="009D29CC"/>
    <w:rsid w:val="009D3526"/>
    <w:rsid w:val="009D37CA"/>
    <w:rsid w:val="009D37E8"/>
    <w:rsid w:val="009D383B"/>
    <w:rsid w:val="009D3E36"/>
    <w:rsid w:val="009D42E3"/>
    <w:rsid w:val="009D4349"/>
    <w:rsid w:val="009D4400"/>
    <w:rsid w:val="009D49D8"/>
    <w:rsid w:val="009D4FF0"/>
    <w:rsid w:val="009D5293"/>
    <w:rsid w:val="009D5F46"/>
    <w:rsid w:val="009D6355"/>
    <w:rsid w:val="009D66FE"/>
    <w:rsid w:val="009D674F"/>
    <w:rsid w:val="009D7498"/>
    <w:rsid w:val="009D7625"/>
    <w:rsid w:val="009D7685"/>
    <w:rsid w:val="009D77E2"/>
    <w:rsid w:val="009D7BD0"/>
    <w:rsid w:val="009E0295"/>
    <w:rsid w:val="009E0309"/>
    <w:rsid w:val="009E087A"/>
    <w:rsid w:val="009E2044"/>
    <w:rsid w:val="009E22CD"/>
    <w:rsid w:val="009E263B"/>
    <w:rsid w:val="009E2710"/>
    <w:rsid w:val="009E2E98"/>
    <w:rsid w:val="009E4288"/>
    <w:rsid w:val="009E5435"/>
    <w:rsid w:val="009E555A"/>
    <w:rsid w:val="009E5F7D"/>
    <w:rsid w:val="009E5F9F"/>
    <w:rsid w:val="009E5FE4"/>
    <w:rsid w:val="009E6235"/>
    <w:rsid w:val="009E638D"/>
    <w:rsid w:val="009E6B65"/>
    <w:rsid w:val="009E719C"/>
    <w:rsid w:val="009E773E"/>
    <w:rsid w:val="009F0182"/>
    <w:rsid w:val="009F04AB"/>
    <w:rsid w:val="009F0960"/>
    <w:rsid w:val="009F0F30"/>
    <w:rsid w:val="009F1157"/>
    <w:rsid w:val="009F13C7"/>
    <w:rsid w:val="009F142F"/>
    <w:rsid w:val="009F145E"/>
    <w:rsid w:val="009F18BC"/>
    <w:rsid w:val="009F1FA0"/>
    <w:rsid w:val="009F2432"/>
    <w:rsid w:val="009F249F"/>
    <w:rsid w:val="009F2A63"/>
    <w:rsid w:val="009F39BA"/>
    <w:rsid w:val="009F3B7B"/>
    <w:rsid w:val="009F41DB"/>
    <w:rsid w:val="009F464F"/>
    <w:rsid w:val="009F4D6D"/>
    <w:rsid w:val="009F4E87"/>
    <w:rsid w:val="009F4F1B"/>
    <w:rsid w:val="009F5051"/>
    <w:rsid w:val="009F512D"/>
    <w:rsid w:val="009F5215"/>
    <w:rsid w:val="009F5251"/>
    <w:rsid w:val="009F58AC"/>
    <w:rsid w:val="009F5DEF"/>
    <w:rsid w:val="009F6935"/>
    <w:rsid w:val="00A002D7"/>
    <w:rsid w:val="00A00B14"/>
    <w:rsid w:val="00A02306"/>
    <w:rsid w:val="00A02870"/>
    <w:rsid w:val="00A02F92"/>
    <w:rsid w:val="00A031EB"/>
    <w:rsid w:val="00A032F0"/>
    <w:rsid w:val="00A0348C"/>
    <w:rsid w:val="00A03BFF"/>
    <w:rsid w:val="00A03C5A"/>
    <w:rsid w:val="00A03DC1"/>
    <w:rsid w:val="00A03FE5"/>
    <w:rsid w:val="00A043A3"/>
    <w:rsid w:val="00A04A10"/>
    <w:rsid w:val="00A04DCA"/>
    <w:rsid w:val="00A0622D"/>
    <w:rsid w:val="00A06419"/>
    <w:rsid w:val="00A0653F"/>
    <w:rsid w:val="00A067E7"/>
    <w:rsid w:val="00A0693B"/>
    <w:rsid w:val="00A070D3"/>
    <w:rsid w:val="00A07477"/>
    <w:rsid w:val="00A07670"/>
    <w:rsid w:val="00A07924"/>
    <w:rsid w:val="00A07B4F"/>
    <w:rsid w:val="00A07C18"/>
    <w:rsid w:val="00A07EB7"/>
    <w:rsid w:val="00A10484"/>
    <w:rsid w:val="00A10672"/>
    <w:rsid w:val="00A106E6"/>
    <w:rsid w:val="00A10797"/>
    <w:rsid w:val="00A1086A"/>
    <w:rsid w:val="00A11CC0"/>
    <w:rsid w:val="00A11F05"/>
    <w:rsid w:val="00A12894"/>
    <w:rsid w:val="00A1471E"/>
    <w:rsid w:val="00A14CAA"/>
    <w:rsid w:val="00A14DFB"/>
    <w:rsid w:val="00A150A8"/>
    <w:rsid w:val="00A152FC"/>
    <w:rsid w:val="00A15390"/>
    <w:rsid w:val="00A15648"/>
    <w:rsid w:val="00A1573C"/>
    <w:rsid w:val="00A1587D"/>
    <w:rsid w:val="00A1610B"/>
    <w:rsid w:val="00A1678A"/>
    <w:rsid w:val="00A16AA7"/>
    <w:rsid w:val="00A16ADD"/>
    <w:rsid w:val="00A17506"/>
    <w:rsid w:val="00A17F99"/>
    <w:rsid w:val="00A20282"/>
    <w:rsid w:val="00A2036A"/>
    <w:rsid w:val="00A203CE"/>
    <w:rsid w:val="00A20469"/>
    <w:rsid w:val="00A211EA"/>
    <w:rsid w:val="00A21366"/>
    <w:rsid w:val="00A222FD"/>
    <w:rsid w:val="00A22636"/>
    <w:rsid w:val="00A227AF"/>
    <w:rsid w:val="00A23271"/>
    <w:rsid w:val="00A23761"/>
    <w:rsid w:val="00A242DF"/>
    <w:rsid w:val="00A248AA"/>
    <w:rsid w:val="00A24945"/>
    <w:rsid w:val="00A24E17"/>
    <w:rsid w:val="00A24E2B"/>
    <w:rsid w:val="00A24E6A"/>
    <w:rsid w:val="00A24F0B"/>
    <w:rsid w:val="00A2502E"/>
    <w:rsid w:val="00A254A6"/>
    <w:rsid w:val="00A269B1"/>
    <w:rsid w:val="00A27B5B"/>
    <w:rsid w:val="00A27F92"/>
    <w:rsid w:val="00A300B4"/>
    <w:rsid w:val="00A3024B"/>
    <w:rsid w:val="00A30779"/>
    <w:rsid w:val="00A31FD8"/>
    <w:rsid w:val="00A32601"/>
    <w:rsid w:val="00A32AA2"/>
    <w:rsid w:val="00A33585"/>
    <w:rsid w:val="00A33FC5"/>
    <w:rsid w:val="00A34CFC"/>
    <w:rsid w:val="00A35557"/>
    <w:rsid w:val="00A3594E"/>
    <w:rsid w:val="00A36904"/>
    <w:rsid w:val="00A36C14"/>
    <w:rsid w:val="00A37179"/>
    <w:rsid w:val="00A37517"/>
    <w:rsid w:val="00A37A6B"/>
    <w:rsid w:val="00A40E11"/>
    <w:rsid w:val="00A4124C"/>
    <w:rsid w:val="00A416E7"/>
    <w:rsid w:val="00A41F4E"/>
    <w:rsid w:val="00A423F0"/>
    <w:rsid w:val="00A424BC"/>
    <w:rsid w:val="00A42625"/>
    <w:rsid w:val="00A42AE5"/>
    <w:rsid w:val="00A42E81"/>
    <w:rsid w:val="00A42F42"/>
    <w:rsid w:val="00A43D26"/>
    <w:rsid w:val="00A44094"/>
    <w:rsid w:val="00A4422A"/>
    <w:rsid w:val="00A447F9"/>
    <w:rsid w:val="00A448F6"/>
    <w:rsid w:val="00A44D96"/>
    <w:rsid w:val="00A452A0"/>
    <w:rsid w:val="00A45462"/>
    <w:rsid w:val="00A45E51"/>
    <w:rsid w:val="00A46176"/>
    <w:rsid w:val="00A462FF"/>
    <w:rsid w:val="00A46AB8"/>
    <w:rsid w:val="00A4715A"/>
    <w:rsid w:val="00A475B5"/>
    <w:rsid w:val="00A479CC"/>
    <w:rsid w:val="00A51173"/>
    <w:rsid w:val="00A51A88"/>
    <w:rsid w:val="00A5285F"/>
    <w:rsid w:val="00A52BFB"/>
    <w:rsid w:val="00A5313F"/>
    <w:rsid w:val="00A53B76"/>
    <w:rsid w:val="00A54647"/>
    <w:rsid w:val="00A54930"/>
    <w:rsid w:val="00A54953"/>
    <w:rsid w:val="00A54E74"/>
    <w:rsid w:val="00A55374"/>
    <w:rsid w:val="00A5540A"/>
    <w:rsid w:val="00A55655"/>
    <w:rsid w:val="00A5621F"/>
    <w:rsid w:val="00A562DA"/>
    <w:rsid w:val="00A564EE"/>
    <w:rsid w:val="00A56553"/>
    <w:rsid w:val="00A57142"/>
    <w:rsid w:val="00A571D8"/>
    <w:rsid w:val="00A57219"/>
    <w:rsid w:val="00A57626"/>
    <w:rsid w:val="00A577C2"/>
    <w:rsid w:val="00A57B90"/>
    <w:rsid w:val="00A57C1F"/>
    <w:rsid w:val="00A57C69"/>
    <w:rsid w:val="00A608A3"/>
    <w:rsid w:val="00A60B11"/>
    <w:rsid w:val="00A60E14"/>
    <w:rsid w:val="00A615E0"/>
    <w:rsid w:val="00A61608"/>
    <w:rsid w:val="00A6186A"/>
    <w:rsid w:val="00A619C8"/>
    <w:rsid w:val="00A61A36"/>
    <w:rsid w:val="00A61B31"/>
    <w:rsid w:val="00A61D68"/>
    <w:rsid w:val="00A61D92"/>
    <w:rsid w:val="00A61FC0"/>
    <w:rsid w:val="00A62BEF"/>
    <w:rsid w:val="00A6377E"/>
    <w:rsid w:val="00A648B6"/>
    <w:rsid w:val="00A64C51"/>
    <w:rsid w:val="00A651C5"/>
    <w:rsid w:val="00A65628"/>
    <w:rsid w:val="00A6582C"/>
    <w:rsid w:val="00A6583E"/>
    <w:rsid w:val="00A65901"/>
    <w:rsid w:val="00A65B7E"/>
    <w:rsid w:val="00A661A9"/>
    <w:rsid w:val="00A663D0"/>
    <w:rsid w:val="00A6671F"/>
    <w:rsid w:val="00A678BF"/>
    <w:rsid w:val="00A67EB6"/>
    <w:rsid w:val="00A67EE2"/>
    <w:rsid w:val="00A70054"/>
    <w:rsid w:val="00A702BA"/>
    <w:rsid w:val="00A70457"/>
    <w:rsid w:val="00A7047D"/>
    <w:rsid w:val="00A707E3"/>
    <w:rsid w:val="00A71278"/>
    <w:rsid w:val="00A716AA"/>
    <w:rsid w:val="00A718FC"/>
    <w:rsid w:val="00A71CBB"/>
    <w:rsid w:val="00A72B56"/>
    <w:rsid w:val="00A72C9E"/>
    <w:rsid w:val="00A72CA7"/>
    <w:rsid w:val="00A72FD2"/>
    <w:rsid w:val="00A73229"/>
    <w:rsid w:val="00A73F5F"/>
    <w:rsid w:val="00A740B5"/>
    <w:rsid w:val="00A747C1"/>
    <w:rsid w:val="00A757C5"/>
    <w:rsid w:val="00A761C7"/>
    <w:rsid w:val="00A766D3"/>
    <w:rsid w:val="00A76734"/>
    <w:rsid w:val="00A7694D"/>
    <w:rsid w:val="00A76EB2"/>
    <w:rsid w:val="00A776B8"/>
    <w:rsid w:val="00A77A9F"/>
    <w:rsid w:val="00A77AA7"/>
    <w:rsid w:val="00A77ED0"/>
    <w:rsid w:val="00A80550"/>
    <w:rsid w:val="00A809F4"/>
    <w:rsid w:val="00A80C34"/>
    <w:rsid w:val="00A80DFE"/>
    <w:rsid w:val="00A8177D"/>
    <w:rsid w:val="00A818F4"/>
    <w:rsid w:val="00A81AF4"/>
    <w:rsid w:val="00A824EF"/>
    <w:rsid w:val="00A82AD0"/>
    <w:rsid w:val="00A82C4D"/>
    <w:rsid w:val="00A8329C"/>
    <w:rsid w:val="00A83325"/>
    <w:rsid w:val="00A838B8"/>
    <w:rsid w:val="00A83985"/>
    <w:rsid w:val="00A83EBB"/>
    <w:rsid w:val="00A844D2"/>
    <w:rsid w:val="00A84C70"/>
    <w:rsid w:val="00A85388"/>
    <w:rsid w:val="00A854A4"/>
    <w:rsid w:val="00A85777"/>
    <w:rsid w:val="00A859B1"/>
    <w:rsid w:val="00A85A57"/>
    <w:rsid w:val="00A860CD"/>
    <w:rsid w:val="00A860F1"/>
    <w:rsid w:val="00A8636A"/>
    <w:rsid w:val="00A86580"/>
    <w:rsid w:val="00A86652"/>
    <w:rsid w:val="00A867E9"/>
    <w:rsid w:val="00A86D65"/>
    <w:rsid w:val="00A87065"/>
    <w:rsid w:val="00A90023"/>
    <w:rsid w:val="00A9039A"/>
    <w:rsid w:val="00A90A17"/>
    <w:rsid w:val="00A90DFC"/>
    <w:rsid w:val="00A90ED0"/>
    <w:rsid w:val="00A915D7"/>
    <w:rsid w:val="00A91EC6"/>
    <w:rsid w:val="00A9214D"/>
    <w:rsid w:val="00A921B3"/>
    <w:rsid w:val="00A928D4"/>
    <w:rsid w:val="00A92CB0"/>
    <w:rsid w:val="00A93B4F"/>
    <w:rsid w:val="00A945FB"/>
    <w:rsid w:val="00A949E8"/>
    <w:rsid w:val="00A94C03"/>
    <w:rsid w:val="00A94C63"/>
    <w:rsid w:val="00A95F47"/>
    <w:rsid w:val="00A96465"/>
    <w:rsid w:val="00A96493"/>
    <w:rsid w:val="00A967F0"/>
    <w:rsid w:val="00A96FFE"/>
    <w:rsid w:val="00A9713A"/>
    <w:rsid w:val="00A97899"/>
    <w:rsid w:val="00AA09D4"/>
    <w:rsid w:val="00AA0DBB"/>
    <w:rsid w:val="00AA0F16"/>
    <w:rsid w:val="00AA0F34"/>
    <w:rsid w:val="00AA11B7"/>
    <w:rsid w:val="00AA16F9"/>
    <w:rsid w:val="00AA1991"/>
    <w:rsid w:val="00AA22A5"/>
    <w:rsid w:val="00AA2A11"/>
    <w:rsid w:val="00AA2EFF"/>
    <w:rsid w:val="00AA379A"/>
    <w:rsid w:val="00AA3C13"/>
    <w:rsid w:val="00AA424A"/>
    <w:rsid w:val="00AA428D"/>
    <w:rsid w:val="00AA4460"/>
    <w:rsid w:val="00AA461F"/>
    <w:rsid w:val="00AA485B"/>
    <w:rsid w:val="00AA4E98"/>
    <w:rsid w:val="00AA4F84"/>
    <w:rsid w:val="00AA533D"/>
    <w:rsid w:val="00AA5805"/>
    <w:rsid w:val="00AA5CAD"/>
    <w:rsid w:val="00AA6796"/>
    <w:rsid w:val="00AA794D"/>
    <w:rsid w:val="00AA7B9A"/>
    <w:rsid w:val="00AA7BC9"/>
    <w:rsid w:val="00AA7BD8"/>
    <w:rsid w:val="00AB028E"/>
    <w:rsid w:val="00AB0BED"/>
    <w:rsid w:val="00AB1288"/>
    <w:rsid w:val="00AB131C"/>
    <w:rsid w:val="00AB1BD3"/>
    <w:rsid w:val="00AB2737"/>
    <w:rsid w:val="00AB2F32"/>
    <w:rsid w:val="00AB2FAE"/>
    <w:rsid w:val="00AB3041"/>
    <w:rsid w:val="00AB32A4"/>
    <w:rsid w:val="00AB349F"/>
    <w:rsid w:val="00AB367E"/>
    <w:rsid w:val="00AB3D14"/>
    <w:rsid w:val="00AB41C9"/>
    <w:rsid w:val="00AB4228"/>
    <w:rsid w:val="00AB426F"/>
    <w:rsid w:val="00AB4E83"/>
    <w:rsid w:val="00AB4EE9"/>
    <w:rsid w:val="00AB52BC"/>
    <w:rsid w:val="00AB5623"/>
    <w:rsid w:val="00AB5A86"/>
    <w:rsid w:val="00AB5FC7"/>
    <w:rsid w:val="00AB678D"/>
    <w:rsid w:val="00AB6DC2"/>
    <w:rsid w:val="00AB6FE5"/>
    <w:rsid w:val="00AB770A"/>
    <w:rsid w:val="00AB78B0"/>
    <w:rsid w:val="00AB7C60"/>
    <w:rsid w:val="00AC0DF0"/>
    <w:rsid w:val="00AC0E29"/>
    <w:rsid w:val="00AC143A"/>
    <w:rsid w:val="00AC1531"/>
    <w:rsid w:val="00AC189B"/>
    <w:rsid w:val="00AC18C0"/>
    <w:rsid w:val="00AC1AFC"/>
    <w:rsid w:val="00AC1E72"/>
    <w:rsid w:val="00AC21CB"/>
    <w:rsid w:val="00AC26A6"/>
    <w:rsid w:val="00AC2770"/>
    <w:rsid w:val="00AC2A0C"/>
    <w:rsid w:val="00AC2CA8"/>
    <w:rsid w:val="00AC334E"/>
    <w:rsid w:val="00AC3B10"/>
    <w:rsid w:val="00AC4295"/>
    <w:rsid w:val="00AC4316"/>
    <w:rsid w:val="00AC442D"/>
    <w:rsid w:val="00AC459F"/>
    <w:rsid w:val="00AC4C99"/>
    <w:rsid w:val="00AC4D9F"/>
    <w:rsid w:val="00AC4FB7"/>
    <w:rsid w:val="00AC50D0"/>
    <w:rsid w:val="00AC56B5"/>
    <w:rsid w:val="00AC57EC"/>
    <w:rsid w:val="00AC5B37"/>
    <w:rsid w:val="00AC6376"/>
    <w:rsid w:val="00AC71C8"/>
    <w:rsid w:val="00AC7662"/>
    <w:rsid w:val="00AC7776"/>
    <w:rsid w:val="00AD0A18"/>
    <w:rsid w:val="00AD0C79"/>
    <w:rsid w:val="00AD0ECD"/>
    <w:rsid w:val="00AD10E1"/>
    <w:rsid w:val="00AD1769"/>
    <w:rsid w:val="00AD19C6"/>
    <w:rsid w:val="00AD19CC"/>
    <w:rsid w:val="00AD3149"/>
    <w:rsid w:val="00AD3817"/>
    <w:rsid w:val="00AD3C1D"/>
    <w:rsid w:val="00AD3E31"/>
    <w:rsid w:val="00AD3FEF"/>
    <w:rsid w:val="00AD4090"/>
    <w:rsid w:val="00AD481E"/>
    <w:rsid w:val="00AD4CCB"/>
    <w:rsid w:val="00AD52E1"/>
    <w:rsid w:val="00AD544D"/>
    <w:rsid w:val="00AD549C"/>
    <w:rsid w:val="00AD55EB"/>
    <w:rsid w:val="00AD5987"/>
    <w:rsid w:val="00AD5F09"/>
    <w:rsid w:val="00AD65ED"/>
    <w:rsid w:val="00AD6EAC"/>
    <w:rsid w:val="00AD70D9"/>
    <w:rsid w:val="00AD77AB"/>
    <w:rsid w:val="00AE04C4"/>
    <w:rsid w:val="00AE07F5"/>
    <w:rsid w:val="00AE0865"/>
    <w:rsid w:val="00AE0B41"/>
    <w:rsid w:val="00AE0E82"/>
    <w:rsid w:val="00AE159F"/>
    <w:rsid w:val="00AE1818"/>
    <w:rsid w:val="00AE1F93"/>
    <w:rsid w:val="00AE2314"/>
    <w:rsid w:val="00AE2576"/>
    <w:rsid w:val="00AE260E"/>
    <w:rsid w:val="00AE2802"/>
    <w:rsid w:val="00AE2BD2"/>
    <w:rsid w:val="00AE305F"/>
    <w:rsid w:val="00AE3134"/>
    <w:rsid w:val="00AE332C"/>
    <w:rsid w:val="00AE3963"/>
    <w:rsid w:val="00AE3F95"/>
    <w:rsid w:val="00AE40A0"/>
    <w:rsid w:val="00AE4271"/>
    <w:rsid w:val="00AE4507"/>
    <w:rsid w:val="00AE4518"/>
    <w:rsid w:val="00AE480F"/>
    <w:rsid w:val="00AE4ABF"/>
    <w:rsid w:val="00AE4E09"/>
    <w:rsid w:val="00AE57FA"/>
    <w:rsid w:val="00AE59A9"/>
    <w:rsid w:val="00AE5AB4"/>
    <w:rsid w:val="00AE60E4"/>
    <w:rsid w:val="00AE6135"/>
    <w:rsid w:val="00AE627A"/>
    <w:rsid w:val="00AE6600"/>
    <w:rsid w:val="00AE68C0"/>
    <w:rsid w:val="00AE69FE"/>
    <w:rsid w:val="00AE6B5C"/>
    <w:rsid w:val="00AE6C22"/>
    <w:rsid w:val="00AE7A01"/>
    <w:rsid w:val="00AE7CFA"/>
    <w:rsid w:val="00AE7D27"/>
    <w:rsid w:val="00AF0911"/>
    <w:rsid w:val="00AF0C1E"/>
    <w:rsid w:val="00AF0F38"/>
    <w:rsid w:val="00AF13E8"/>
    <w:rsid w:val="00AF1F26"/>
    <w:rsid w:val="00AF235B"/>
    <w:rsid w:val="00AF237D"/>
    <w:rsid w:val="00AF2D28"/>
    <w:rsid w:val="00AF31B0"/>
    <w:rsid w:val="00AF3782"/>
    <w:rsid w:val="00AF3BF3"/>
    <w:rsid w:val="00AF3DAF"/>
    <w:rsid w:val="00AF409A"/>
    <w:rsid w:val="00AF43B4"/>
    <w:rsid w:val="00AF53AA"/>
    <w:rsid w:val="00AF5935"/>
    <w:rsid w:val="00AF5F10"/>
    <w:rsid w:val="00AF5F69"/>
    <w:rsid w:val="00AF673D"/>
    <w:rsid w:val="00AF7346"/>
    <w:rsid w:val="00AF7F2C"/>
    <w:rsid w:val="00B001E5"/>
    <w:rsid w:val="00B0021A"/>
    <w:rsid w:val="00B00667"/>
    <w:rsid w:val="00B009B8"/>
    <w:rsid w:val="00B00A80"/>
    <w:rsid w:val="00B01150"/>
    <w:rsid w:val="00B017AC"/>
    <w:rsid w:val="00B021CE"/>
    <w:rsid w:val="00B03685"/>
    <w:rsid w:val="00B03796"/>
    <w:rsid w:val="00B03F14"/>
    <w:rsid w:val="00B04333"/>
    <w:rsid w:val="00B043E3"/>
    <w:rsid w:val="00B04A8B"/>
    <w:rsid w:val="00B0527B"/>
    <w:rsid w:val="00B05696"/>
    <w:rsid w:val="00B05BCB"/>
    <w:rsid w:val="00B06021"/>
    <w:rsid w:val="00B06AD4"/>
    <w:rsid w:val="00B06C47"/>
    <w:rsid w:val="00B06E2B"/>
    <w:rsid w:val="00B0751E"/>
    <w:rsid w:val="00B07994"/>
    <w:rsid w:val="00B10AF9"/>
    <w:rsid w:val="00B10D8A"/>
    <w:rsid w:val="00B10E08"/>
    <w:rsid w:val="00B11008"/>
    <w:rsid w:val="00B11487"/>
    <w:rsid w:val="00B119C8"/>
    <w:rsid w:val="00B1339F"/>
    <w:rsid w:val="00B13B32"/>
    <w:rsid w:val="00B13CC6"/>
    <w:rsid w:val="00B141CC"/>
    <w:rsid w:val="00B1578C"/>
    <w:rsid w:val="00B163F6"/>
    <w:rsid w:val="00B16B0B"/>
    <w:rsid w:val="00B173A2"/>
    <w:rsid w:val="00B17431"/>
    <w:rsid w:val="00B174B5"/>
    <w:rsid w:val="00B1778C"/>
    <w:rsid w:val="00B177F3"/>
    <w:rsid w:val="00B179F5"/>
    <w:rsid w:val="00B17FCA"/>
    <w:rsid w:val="00B2067B"/>
    <w:rsid w:val="00B206D7"/>
    <w:rsid w:val="00B20B08"/>
    <w:rsid w:val="00B21453"/>
    <w:rsid w:val="00B217AE"/>
    <w:rsid w:val="00B220A3"/>
    <w:rsid w:val="00B22B4C"/>
    <w:rsid w:val="00B22CF3"/>
    <w:rsid w:val="00B23F17"/>
    <w:rsid w:val="00B24D90"/>
    <w:rsid w:val="00B261E2"/>
    <w:rsid w:val="00B261F7"/>
    <w:rsid w:val="00B26330"/>
    <w:rsid w:val="00B2634A"/>
    <w:rsid w:val="00B264AF"/>
    <w:rsid w:val="00B26522"/>
    <w:rsid w:val="00B265C3"/>
    <w:rsid w:val="00B26804"/>
    <w:rsid w:val="00B2690C"/>
    <w:rsid w:val="00B26B2A"/>
    <w:rsid w:val="00B26D94"/>
    <w:rsid w:val="00B26EF7"/>
    <w:rsid w:val="00B27512"/>
    <w:rsid w:val="00B27675"/>
    <w:rsid w:val="00B27904"/>
    <w:rsid w:val="00B27E61"/>
    <w:rsid w:val="00B30F88"/>
    <w:rsid w:val="00B31610"/>
    <w:rsid w:val="00B323CB"/>
    <w:rsid w:val="00B32421"/>
    <w:rsid w:val="00B32515"/>
    <w:rsid w:val="00B32629"/>
    <w:rsid w:val="00B32DEE"/>
    <w:rsid w:val="00B331A2"/>
    <w:rsid w:val="00B33573"/>
    <w:rsid w:val="00B3380E"/>
    <w:rsid w:val="00B3390C"/>
    <w:rsid w:val="00B33E62"/>
    <w:rsid w:val="00B33FA6"/>
    <w:rsid w:val="00B34551"/>
    <w:rsid w:val="00B34788"/>
    <w:rsid w:val="00B3579F"/>
    <w:rsid w:val="00B35EBA"/>
    <w:rsid w:val="00B3650D"/>
    <w:rsid w:val="00B36A9D"/>
    <w:rsid w:val="00B373BC"/>
    <w:rsid w:val="00B37453"/>
    <w:rsid w:val="00B379FB"/>
    <w:rsid w:val="00B402F1"/>
    <w:rsid w:val="00B402FD"/>
    <w:rsid w:val="00B406AD"/>
    <w:rsid w:val="00B40D79"/>
    <w:rsid w:val="00B414CE"/>
    <w:rsid w:val="00B418D5"/>
    <w:rsid w:val="00B41BD0"/>
    <w:rsid w:val="00B4251F"/>
    <w:rsid w:val="00B4255F"/>
    <w:rsid w:val="00B42587"/>
    <w:rsid w:val="00B42DB8"/>
    <w:rsid w:val="00B4305E"/>
    <w:rsid w:val="00B4319E"/>
    <w:rsid w:val="00B43233"/>
    <w:rsid w:val="00B4325D"/>
    <w:rsid w:val="00B4377F"/>
    <w:rsid w:val="00B438CA"/>
    <w:rsid w:val="00B43EAE"/>
    <w:rsid w:val="00B441A1"/>
    <w:rsid w:val="00B446E8"/>
    <w:rsid w:val="00B449AB"/>
    <w:rsid w:val="00B44B8B"/>
    <w:rsid w:val="00B44D47"/>
    <w:rsid w:val="00B44D55"/>
    <w:rsid w:val="00B44ED6"/>
    <w:rsid w:val="00B45473"/>
    <w:rsid w:val="00B4556B"/>
    <w:rsid w:val="00B45B7D"/>
    <w:rsid w:val="00B467A5"/>
    <w:rsid w:val="00B470F3"/>
    <w:rsid w:val="00B47168"/>
    <w:rsid w:val="00B47E81"/>
    <w:rsid w:val="00B50072"/>
    <w:rsid w:val="00B5047E"/>
    <w:rsid w:val="00B50845"/>
    <w:rsid w:val="00B51466"/>
    <w:rsid w:val="00B51C15"/>
    <w:rsid w:val="00B51EAD"/>
    <w:rsid w:val="00B522F7"/>
    <w:rsid w:val="00B5239C"/>
    <w:rsid w:val="00B52517"/>
    <w:rsid w:val="00B526AE"/>
    <w:rsid w:val="00B52709"/>
    <w:rsid w:val="00B52829"/>
    <w:rsid w:val="00B529CF"/>
    <w:rsid w:val="00B529F0"/>
    <w:rsid w:val="00B52A7F"/>
    <w:rsid w:val="00B53019"/>
    <w:rsid w:val="00B53126"/>
    <w:rsid w:val="00B5320D"/>
    <w:rsid w:val="00B5378A"/>
    <w:rsid w:val="00B53D37"/>
    <w:rsid w:val="00B53D92"/>
    <w:rsid w:val="00B54468"/>
    <w:rsid w:val="00B54660"/>
    <w:rsid w:val="00B54AE0"/>
    <w:rsid w:val="00B54C3B"/>
    <w:rsid w:val="00B54E85"/>
    <w:rsid w:val="00B55A43"/>
    <w:rsid w:val="00B56155"/>
    <w:rsid w:val="00B563BD"/>
    <w:rsid w:val="00B564B3"/>
    <w:rsid w:val="00B565C5"/>
    <w:rsid w:val="00B56D56"/>
    <w:rsid w:val="00B56E7E"/>
    <w:rsid w:val="00B57336"/>
    <w:rsid w:val="00B573AD"/>
    <w:rsid w:val="00B57E98"/>
    <w:rsid w:val="00B60234"/>
    <w:rsid w:val="00B604CB"/>
    <w:rsid w:val="00B605EE"/>
    <w:rsid w:val="00B61248"/>
    <w:rsid w:val="00B612BC"/>
    <w:rsid w:val="00B614A5"/>
    <w:rsid w:val="00B61626"/>
    <w:rsid w:val="00B6177F"/>
    <w:rsid w:val="00B61E2F"/>
    <w:rsid w:val="00B624EB"/>
    <w:rsid w:val="00B62B22"/>
    <w:rsid w:val="00B62B94"/>
    <w:rsid w:val="00B62ECC"/>
    <w:rsid w:val="00B62EDA"/>
    <w:rsid w:val="00B63767"/>
    <w:rsid w:val="00B641CD"/>
    <w:rsid w:val="00B64364"/>
    <w:rsid w:val="00B64D36"/>
    <w:rsid w:val="00B64F0F"/>
    <w:rsid w:val="00B653ED"/>
    <w:rsid w:val="00B65CCB"/>
    <w:rsid w:val="00B66205"/>
    <w:rsid w:val="00B66292"/>
    <w:rsid w:val="00B66328"/>
    <w:rsid w:val="00B66EE7"/>
    <w:rsid w:val="00B67261"/>
    <w:rsid w:val="00B67BC4"/>
    <w:rsid w:val="00B67E8C"/>
    <w:rsid w:val="00B67EB4"/>
    <w:rsid w:val="00B70788"/>
    <w:rsid w:val="00B708C6"/>
    <w:rsid w:val="00B70D45"/>
    <w:rsid w:val="00B70E78"/>
    <w:rsid w:val="00B711F9"/>
    <w:rsid w:val="00B716EC"/>
    <w:rsid w:val="00B72390"/>
    <w:rsid w:val="00B72B67"/>
    <w:rsid w:val="00B72B81"/>
    <w:rsid w:val="00B733F2"/>
    <w:rsid w:val="00B73551"/>
    <w:rsid w:val="00B73849"/>
    <w:rsid w:val="00B73865"/>
    <w:rsid w:val="00B73BB0"/>
    <w:rsid w:val="00B73D96"/>
    <w:rsid w:val="00B73F01"/>
    <w:rsid w:val="00B7547E"/>
    <w:rsid w:val="00B758B9"/>
    <w:rsid w:val="00B769D0"/>
    <w:rsid w:val="00B76EE6"/>
    <w:rsid w:val="00B76F8F"/>
    <w:rsid w:val="00B7799E"/>
    <w:rsid w:val="00B802F3"/>
    <w:rsid w:val="00B809D1"/>
    <w:rsid w:val="00B80FB5"/>
    <w:rsid w:val="00B815D1"/>
    <w:rsid w:val="00B817EB"/>
    <w:rsid w:val="00B81865"/>
    <w:rsid w:val="00B81B06"/>
    <w:rsid w:val="00B8261F"/>
    <w:rsid w:val="00B8265D"/>
    <w:rsid w:val="00B82E27"/>
    <w:rsid w:val="00B83163"/>
    <w:rsid w:val="00B831A1"/>
    <w:rsid w:val="00B833A1"/>
    <w:rsid w:val="00B8357B"/>
    <w:rsid w:val="00B845A0"/>
    <w:rsid w:val="00B84786"/>
    <w:rsid w:val="00B85319"/>
    <w:rsid w:val="00B85FD2"/>
    <w:rsid w:val="00B860A3"/>
    <w:rsid w:val="00B8758C"/>
    <w:rsid w:val="00B876A4"/>
    <w:rsid w:val="00B87C50"/>
    <w:rsid w:val="00B87ECA"/>
    <w:rsid w:val="00B90213"/>
    <w:rsid w:val="00B90266"/>
    <w:rsid w:val="00B90303"/>
    <w:rsid w:val="00B90698"/>
    <w:rsid w:val="00B90960"/>
    <w:rsid w:val="00B90DAE"/>
    <w:rsid w:val="00B9183D"/>
    <w:rsid w:val="00B919E8"/>
    <w:rsid w:val="00B91BCD"/>
    <w:rsid w:val="00B922F0"/>
    <w:rsid w:val="00B923D9"/>
    <w:rsid w:val="00B927B3"/>
    <w:rsid w:val="00B92CD8"/>
    <w:rsid w:val="00B92CDF"/>
    <w:rsid w:val="00B92D5A"/>
    <w:rsid w:val="00B92E9F"/>
    <w:rsid w:val="00B92F6E"/>
    <w:rsid w:val="00B933DB"/>
    <w:rsid w:val="00B94878"/>
    <w:rsid w:val="00B94935"/>
    <w:rsid w:val="00B94BC6"/>
    <w:rsid w:val="00B9555C"/>
    <w:rsid w:val="00B95707"/>
    <w:rsid w:val="00B95B45"/>
    <w:rsid w:val="00B962D9"/>
    <w:rsid w:val="00B96B3C"/>
    <w:rsid w:val="00B97094"/>
    <w:rsid w:val="00B97153"/>
    <w:rsid w:val="00B9732A"/>
    <w:rsid w:val="00B9755B"/>
    <w:rsid w:val="00B97930"/>
    <w:rsid w:val="00B97B0C"/>
    <w:rsid w:val="00BA0135"/>
    <w:rsid w:val="00BA04EF"/>
    <w:rsid w:val="00BA0ADA"/>
    <w:rsid w:val="00BA0CAA"/>
    <w:rsid w:val="00BA1281"/>
    <w:rsid w:val="00BA137C"/>
    <w:rsid w:val="00BA1470"/>
    <w:rsid w:val="00BA1D02"/>
    <w:rsid w:val="00BA1D8B"/>
    <w:rsid w:val="00BA1E21"/>
    <w:rsid w:val="00BA254C"/>
    <w:rsid w:val="00BA2CC4"/>
    <w:rsid w:val="00BA2FD4"/>
    <w:rsid w:val="00BA323B"/>
    <w:rsid w:val="00BA32CC"/>
    <w:rsid w:val="00BA3727"/>
    <w:rsid w:val="00BA4110"/>
    <w:rsid w:val="00BA45A7"/>
    <w:rsid w:val="00BA4900"/>
    <w:rsid w:val="00BA4CBF"/>
    <w:rsid w:val="00BA4EF0"/>
    <w:rsid w:val="00BA547C"/>
    <w:rsid w:val="00BA6A6E"/>
    <w:rsid w:val="00BA6E40"/>
    <w:rsid w:val="00BA71FD"/>
    <w:rsid w:val="00BA79EE"/>
    <w:rsid w:val="00BA7DA8"/>
    <w:rsid w:val="00BB01EF"/>
    <w:rsid w:val="00BB0683"/>
    <w:rsid w:val="00BB072C"/>
    <w:rsid w:val="00BB0940"/>
    <w:rsid w:val="00BB10C4"/>
    <w:rsid w:val="00BB141F"/>
    <w:rsid w:val="00BB157A"/>
    <w:rsid w:val="00BB162E"/>
    <w:rsid w:val="00BB1AE6"/>
    <w:rsid w:val="00BB21A4"/>
    <w:rsid w:val="00BB252B"/>
    <w:rsid w:val="00BB2985"/>
    <w:rsid w:val="00BB2ED9"/>
    <w:rsid w:val="00BB2F43"/>
    <w:rsid w:val="00BB2F8E"/>
    <w:rsid w:val="00BB3399"/>
    <w:rsid w:val="00BB33B5"/>
    <w:rsid w:val="00BB3AF4"/>
    <w:rsid w:val="00BB3D35"/>
    <w:rsid w:val="00BB3DCF"/>
    <w:rsid w:val="00BB3E3E"/>
    <w:rsid w:val="00BB3F6B"/>
    <w:rsid w:val="00BB4683"/>
    <w:rsid w:val="00BB5456"/>
    <w:rsid w:val="00BB54E4"/>
    <w:rsid w:val="00BB59D4"/>
    <w:rsid w:val="00BB5DB1"/>
    <w:rsid w:val="00BB611A"/>
    <w:rsid w:val="00BB675A"/>
    <w:rsid w:val="00BB7505"/>
    <w:rsid w:val="00BB7629"/>
    <w:rsid w:val="00BC0A6E"/>
    <w:rsid w:val="00BC159C"/>
    <w:rsid w:val="00BC1B04"/>
    <w:rsid w:val="00BC2368"/>
    <w:rsid w:val="00BC25D7"/>
    <w:rsid w:val="00BC321E"/>
    <w:rsid w:val="00BC33B9"/>
    <w:rsid w:val="00BC44CD"/>
    <w:rsid w:val="00BC49D8"/>
    <w:rsid w:val="00BC49FE"/>
    <w:rsid w:val="00BC4A24"/>
    <w:rsid w:val="00BC4C42"/>
    <w:rsid w:val="00BC4F79"/>
    <w:rsid w:val="00BC506F"/>
    <w:rsid w:val="00BC51FE"/>
    <w:rsid w:val="00BC53CD"/>
    <w:rsid w:val="00BC54E7"/>
    <w:rsid w:val="00BC5A02"/>
    <w:rsid w:val="00BC5CCD"/>
    <w:rsid w:val="00BC5E58"/>
    <w:rsid w:val="00BC6476"/>
    <w:rsid w:val="00BC6E77"/>
    <w:rsid w:val="00BC700B"/>
    <w:rsid w:val="00BC7BA4"/>
    <w:rsid w:val="00BC7F01"/>
    <w:rsid w:val="00BD0A99"/>
    <w:rsid w:val="00BD0CE7"/>
    <w:rsid w:val="00BD0D06"/>
    <w:rsid w:val="00BD1288"/>
    <w:rsid w:val="00BD1828"/>
    <w:rsid w:val="00BD23E3"/>
    <w:rsid w:val="00BD2565"/>
    <w:rsid w:val="00BD2684"/>
    <w:rsid w:val="00BD2C5D"/>
    <w:rsid w:val="00BD2CFB"/>
    <w:rsid w:val="00BD2D45"/>
    <w:rsid w:val="00BD3F3B"/>
    <w:rsid w:val="00BD490B"/>
    <w:rsid w:val="00BD501D"/>
    <w:rsid w:val="00BD545C"/>
    <w:rsid w:val="00BD5A0D"/>
    <w:rsid w:val="00BD5B35"/>
    <w:rsid w:val="00BD5FAC"/>
    <w:rsid w:val="00BD6694"/>
    <w:rsid w:val="00BD6798"/>
    <w:rsid w:val="00BD67F0"/>
    <w:rsid w:val="00BD6AD4"/>
    <w:rsid w:val="00BD6D74"/>
    <w:rsid w:val="00BD6DF0"/>
    <w:rsid w:val="00BD6FC0"/>
    <w:rsid w:val="00BE0738"/>
    <w:rsid w:val="00BE09B3"/>
    <w:rsid w:val="00BE09D3"/>
    <w:rsid w:val="00BE1024"/>
    <w:rsid w:val="00BE17CE"/>
    <w:rsid w:val="00BE2185"/>
    <w:rsid w:val="00BE21B1"/>
    <w:rsid w:val="00BE26DD"/>
    <w:rsid w:val="00BE365D"/>
    <w:rsid w:val="00BE3EB0"/>
    <w:rsid w:val="00BE4358"/>
    <w:rsid w:val="00BE4562"/>
    <w:rsid w:val="00BE493C"/>
    <w:rsid w:val="00BE4CA3"/>
    <w:rsid w:val="00BE5253"/>
    <w:rsid w:val="00BE5AEF"/>
    <w:rsid w:val="00BE5C33"/>
    <w:rsid w:val="00BE5D10"/>
    <w:rsid w:val="00BE62C9"/>
    <w:rsid w:val="00BE6331"/>
    <w:rsid w:val="00BE7112"/>
    <w:rsid w:val="00BE7290"/>
    <w:rsid w:val="00BE72C4"/>
    <w:rsid w:val="00BE770C"/>
    <w:rsid w:val="00BE793E"/>
    <w:rsid w:val="00BE7983"/>
    <w:rsid w:val="00BE7AAC"/>
    <w:rsid w:val="00BE7ACE"/>
    <w:rsid w:val="00BE7BB3"/>
    <w:rsid w:val="00BF0707"/>
    <w:rsid w:val="00BF1BA7"/>
    <w:rsid w:val="00BF1DF6"/>
    <w:rsid w:val="00BF1EC9"/>
    <w:rsid w:val="00BF22D7"/>
    <w:rsid w:val="00BF253B"/>
    <w:rsid w:val="00BF270A"/>
    <w:rsid w:val="00BF2840"/>
    <w:rsid w:val="00BF2ABF"/>
    <w:rsid w:val="00BF2EAE"/>
    <w:rsid w:val="00BF3077"/>
    <w:rsid w:val="00BF32C2"/>
    <w:rsid w:val="00BF3623"/>
    <w:rsid w:val="00BF4114"/>
    <w:rsid w:val="00BF4387"/>
    <w:rsid w:val="00BF4BCE"/>
    <w:rsid w:val="00BF5E0B"/>
    <w:rsid w:val="00BF63C9"/>
    <w:rsid w:val="00BF67E3"/>
    <w:rsid w:val="00BF6BE3"/>
    <w:rsid w:val="00BF72B0"/>
    <w:rsid w:val="00BF7669"/>
    <w:rsid w:val="00BF77CE"/>
    <w:rsid w:val="00BF7875"/>
    <w:rsid w:val="00BF78B3"/>
    <w:rsid w:val="00BF7C84"/>
    <w:rsid w:val="00BF7FCE"/>
    <w:rsid w:val="00C00607"/>
    <w:rsid w:val="00C00721"/>
    <w:rsid w:val="00C00832"/>
    <w:rsid w:val="00C009E1"/>
    <w:rsid w:val="00C00C1E"/>
    <w:rsid w:val="00C0142A"/>
    <w:rsid w:val="00C014FB"/>
    <w:rsid w:val="00C01559"/>
    <w:rsid w:val="00C01BD8"/>
    <w:rsid w:val="00C01E4E"/>
    <w:rsid w:val="00C023F3"/>
    <w:rsid w:val="00C02E6B"/>
    <w:rsid w:val="00C03478"/>
    <w:rsid w:val="00C039B1"/>
    <w:rsid w:val="00C03B66"/>
    <w:rsid w:val="00C0495A"/>
    <w:rsid w:val="00C04963"/>
    <w:rsid w:val="00C04A74"/>
    <w:rsid w:val="00C04AE9"/>
    <w:rsid w:val="00C04BC7"/>
    <w:rsid w:val="00C04C31"/>
    <w:rsid w:val="00C05032"/>
    <w:rsid w:val="00C0514E"/>
    <w:rsid w:val="00C0550C"/>
    <w:rsid w:val="00C057F5"/>
    <w:rsid w:val="00C06640"/>
    <w:rsid w:val="00C066E5"/>
    <w:rsid w:val="00C06AC7"/>
    <w:rsid w:val="00C0731A"/>
    <w:rsid w:val="00C07932"/>
    <w:rsid w:val="00C07A41"/>
    <w:rsid w:val="00C07D0B"/>
    <w:rsid w:val="00C10048"/>
    <w:rsid w:val="00C10132"/>
    <w:rsid w:val="00C109AA"/>
    <w:rsid w:val="00C10B3A"/>
    <w:rsid w:val="00C10E50"/>
    <w:rsid w:val="00C1111C"/>
    <w:rsid w:val="00C11546"/>
    <w:rsid w:val="00C115F4"/>
    <w:rsid w:val="00C11610"/>
    <w:rsid w:val="00C11E49"/>
    <w:rsid w:val="00C12357"/>
    <w:rsid w:val="00C12657"/>
    <w:rsid w:val="00C12850"/>
    <w:rsid w:val="00C12C08"/>
    <w:rsid w:val="00C13269"/>
    <w:rsid w:val="00C139FE"/>
    <w:rsid w:val="00C147C9"/>
    <w:rsid w:val="00C14D40"/>
    <w:rsid w:val="00C15EB2"/>
    <w:rsid w:val="00C1604D"/>
    <w:rsid w:val="00C166FD"/>
    <w:rsid w:val="00C16A4A"/>
    <w:rsid w:val="00C16F3C"/>
    <w:rsid w:val="00C175E2"/>
    <w:rsid w:val="00C17CA6"/>
    <w:rsid w:val="00C17E8B"/>
    <w:rsid w:val="00C20167"/>
    <w:rsid w:val="00C20681"/>
    <w:rsid w:val="00C20FBE"/>
    <w:rsid w:val="00C21027"/>
    <w:rsid w:val="00C221BF"/>
    <w:rsid w:val="00C22B1B"/>
    <w:rsid w:val="00C2305C"/>
    <w:rsid w:val="00C236F5"/>
    <w:rsid w:val="00C2405B"/>
    <w:rsid w:val="00C24868"/>
    <w:rsid w:val="00C25288"/>
    <w:rsid w:val="00C27734"/>
    <w:rsid w:val="00C27B67"/>
    <w:rsid w:val="00C27B83"/>
    <w:rsid w:val="00C27D10"/>
    <w:rsid w:val="00C300A5"/>
    <w:rsid w:val="00C30131"/>
    <w:rsid w:val="00C306C0"/>
    <w:rsid w:val="00C30702"/>
    <w:rsid w:val="00C307C4"/>
    <w:rsid w:val="00C309B1"/>
    <w:rsid w:val="00C31487"/>
    <w:rsid w:val="00C315CE"/>
    <w:rsid w:val="00C31821"/>
    <w:rsid w:val="00C31965"/>
    <w:rsid w:val="00C31E1C"/>
    <w:rsid w:val="00C321B4"/>
    <w:rsid w:val="00C3228F"/>
    <w:rsid w:val="00C326F7"/>
    <w:rsid w:val="00C329FA"/>
    <w:rsid w:val="00C339D5"/>
    <w:rsid w:val="00C33C8F"/>
    <w:rsid w:val="00C34641"/>
    <w:rsid w:val="00C3475E"/>
    <w:rsid w:val="00C351B3"/>
    <w:rsid w:val="00C355A0"/>
    <w:rsid w:val="00C3562A"/>
    <w:rsid w:val="00C35868"/>
    <w:rsid w:val="00C359ED"/>
    <w:rsid w:val="00C35B2E"/>
    <w:rsid w:val="00C35B85"/>
    <w:rsid w:val="00C36240"/>
    <w:rsid w:val="00C364F2"/>
    <w:rsid w:val="00C36AC8"/>
    <w:rsid w:val="00C370C1"/>
    <w:rsid w:val="00C37E7B"/>
    <w:rsid w:val="00C37EF1"/>
    <w:rsid w:val="00C400BC"/>
    <w:rsid w:val="00C403C1"/>
    <w:rsid w:val="00C405AC"/>
    <w:rsid w:val="00C409CC"/>
    <w:rsid w:val="00C40EAA"/>
    <w:rsid w:val="00C410F9"/>
    <w:rsid w:val="00C421B0"/>
    <w:rsid w:val="00C4263A"/>
    <w:rsid w:val="00C42B5A"/>
    <w:rsid w:val="00C42CFD"/>
    <w:rsid w:val="00C4347A"/>
    <w:rsid w:val="00C43F58"/>
    <w:rsid w:val="00C443C5"/>
    <w:rsid w:val="00C44CCE"/>
    <w:rsid w:val="00C44CF3"/>
    <w:rsid w:val="00C44D9B"/>
    <w:rsid w:val="00C4511F"/>
    <w:rsid w:val="00C45A18"/>
    <w:rsid w:val="00C46074"/>
    <w:rsid w:val="00C463C4"/>
    <w:rsid w:val="00C469D8"/>
    <w:rsid w:val="00C46A20"/>
    <w:rsid w:val="00C46B26"/>
    <w:rsid w:val="00C472F7"/>
    <w:rsid w:val="00C47C6D"/>
    <w:rsid w:val="00C47E38"/>
    <w:rsid w:val="00C5044F"/>
    <w:rsid w:val="00C50589"/>
    <w:rsid w:val="00C50926"/>
    <w:rsid w:val="00C50C1C"/>
    <w:rsid w:val="00C51EE6"/>
    <w:rsid w:val="00C522C2"/>
    <w:rsid w:val="00C52452"/>
    <w:rsid w:val="00C52660"/>
    <w:rsid w:val="00C52695"/>
    <w:rsid w:val="00C52EE2"/>
    <w:rsid w:val="00C531A5"/>
    <w:rsid w:val="00C545C5"/>
    <w:rsid w:val="00C54AEA"/>
    <w:rsid w:val="00C54E73"/>
    <w:rsid w:val="00C55419"/>
    <w:rsid w:val="00C555FD"/>
    <w:rsid w:val="00C556A7"/>
    <w:rsid w:val="00C56CAE"/>
    <w:rsid w:val="00C576AC"/>
    <w:rsid w:val="00C57D0F"/>
    <w:rsid w:val="00C60719"/>
    <w:rsid w:val="00C60817"/>
    <w:rsid w:val="00C60C41"/>
    <w:rsid w:val="00C61A4B"/>
    <w:rsid w:val="00C61C7E"/>
    <w:rsid w:val="00C61F41"/>
    <w:rsid w:val="00C62314"/>
    <w:rsid w:val="00C62591"/>
    <w:rsid w:val="00C627AC"/>
    <w:rsid w:val="00C62C7D"/>
    <w:rsid w:val="00C62CAC"/>
    <w:rsid w:val="00C62CBD"/>
    <w:rsid w:val="00C62EE3"/>
    <w:rsid w:val="00C62F3A"/>
    <w:rsid w:val="00C63440"/>
    <w:rsid w:val="00C635A8"/>
    <w:rsid w:val="00C636D1"/>
    <w:rsid w:val="00C63716"/>
    <w:rsid w:val="00C63815"/>
    <w:rsid w:val="00C639EE"/>
    <w:rsid w:val="00C64656"/>
    <w:rsid w:val="00C646DD"/>
    <w:rsid w:val="00C64791"/>
    <w:rsid w:val="00C6486C"/>
    <w:rsid w:val="00C64DB4"/>
    <w:rsid w:val="00C64F10"/>
    <w:rsid w:val="00C65086"/>
    <w:rsid w:val="00C6572F"/>
    <w:rsid w:val="00C65995"/>
    <w:rsid w:val="00C65CA9"/>
    <w:rsid w:val="00C66164"/>
    <w:rsid w:val="00C66D83"/>
    <w:rsid w:val="00C670FC"/>
    <w:rsid w:val="00C6745C"/>
    <w:rsid w:val="00C67CCF"/>
    <w:rsid w:val="00C701D3"/>
    <w:rsid w:val="00C70494"/>
    <w:rsid w:val="00C7065E"/>
    <w:rsid w:val="00C7076B"/>
    <w:rsid w:val="00C7096B"/>
    <w:rsid w:val="00C71079"/>
    <w:rsid w:val="00C717A6"/>
    <w:rsid w:val="00C71C7A"/>
    <w:rsid w:val="00C729C6"/>
    <w:rsid w:val="00C72BA6"/>
    <w:rsid w:val="00C72D99"/>
    <w:rsid w:val="00C730C6"/>
    <w:rsid w:val="00C735AD"/>
    <w:rsid w:val="00C737DD"/>
    <w:rsid w:val="00C73916"/>
    <w:rsid w:val="00C73A76"/>
    <w:rsid w:val="00C741AE"/>
    <w:rsid w:val="00C748F4"/>
    <w:rsid w:val="00C74DCC"/>
    <w:rsid w:val="00C74F57"/>
    <w:rsid w:val="00C7509F"/>
    <w:rsid w:val="00C751A9"/>
    <w:rsid w:val="00C753B2"/>
    <w:rsid w:val="00C75C21"/>
    <w:rsid w:val="00C75CB9"/>
    <w:rsid w:val="00C75FA6"/>
    <w:rsid w:val="00C761EB"/>
    <w:rsid w:val="00C767E3"/>
    <w:rsid w:val="00C76C24"/>
    <w:rsid w:val="00C76FCD"/>
    <w:rsid w:val="00C77568"/>
    <w:rsid w:val="00C777BA"/>
    <w:rsid w:val="00C77AD0"/>
    <w:rsid w:val="00C77F96"/>
    <w:rsid w:val="00C8226A"/>
    <w:rsid w:val="00C82D80"/>
    <w:rsid w:val="00C831CF"/>
    <w:rsid w:val="00C83316"/>
    <w:rsid w:val="00C83333"/>
    <w:rsid w:val="00C838E1"/>
    <w:rsid w:val="00C839F1"/>
    <w:rsid w:val="00C83D7A"/>
    <w:rsid w:val="00C83ED7"/>
    <w:rsid w:val="00C844CE"/>
    <w:rsid w:val="00C84BB0"/>
    <w:rsid w:val="00C8502C"/>
    <w:rsid w:val="00C851FF"/>
    <w:rsid w:val="00C8579D"/>
    <w:rsid w:val="00C858ED"/>
    <w:rsid w:val="00C85ACC"/>
    <w:rsid w:val="00C85E8D"/>
    <w:rsid w:val="00C865DF"/>
    <w:rsid w:val="00C86BD7"/>
    <w:rsid w:val="00C86CD7"/>
    <w:rsid w:val="00C8700D"/>
    <w:rsid w:val="00C870C2"/>
    <w:rsid w:val="00C87A3A"/>
    <w:rsid w:val="00C87B8E"/>
    <w:rsid w:val="00C90274"/>
    <w:rsid w:val="00C9054B"/>
    <w:rsid w:val="00C90C79"/>
    <w:rsid w:val="00C90DF6"/>
    <w:rsid w:val="00C90EA3"/>
    <w:rsid w:val="00C918AB"/>
    <w:rsid w:val="00C918C6"/>
    <w:rsid w:val="00C91B73"/>
    <w:rsid w:val="00C91BE0"/>
    <w:rsid w:val="00C92413"/>
    <w:rsid w:val="00C9242A"/>
    <w:rsid w:val="00C92F90"/>
    <w:rsid w:val="00C9305D"/>
    <w:rsid w:val="00C933B1"/>
    <w:rsid w:val="00C93534"/>
    <w:rsid w:val="00C93C16"/>
    <w:rsid w:val="00C942BE"/>
    <w:rsid w:val="00C9450A"/>
    <w:rsid w:val="00C945F8"/>
    <w:rsid w:val="00C9519C"/>
    <w:rsid w:val="00C955CD"/>
    <w:rsid w:val="00C955FC"/>
    <w:rsid w:val="00C9562D"/>
    <w:rsid w:val="00C95A74"/>
    <w:rsid w:val="00C95D7A"/>
    <w:rsid w:val="00C96436"/>
    <w:rsid w:val="00C965AA"/>
    <w:rsid w:val="00C9727E"/>
    <w:rsid w:val="00C97D23"/>
    <w:rsid w:val="00CA0794"/>
    <w:rsid w:val="00CA08F9"/>
    <w:rsid w:val="00CA1602"/>
    <w:rsid w:val="00CA1833"/>
    <w:rsid w:val="00CA1D6F"/>
    <w:rsid w:val="00CA23F8"/>
    <w:rsid w:val="00CA2E21"/>
    <w:rsid w:val="00CA33FA"/>
    <w:rsid w:val="00CA34EE"/>
    <w:rsid w:val="00CA352F"/>
    <w:rsid w:val="00CA3576"/>
    <w:rsid w:val="00CA3FB9"/>
    <w:rsid w:val="00CA425F"/>
    <w:rsid w:val="00CA45EC"/>
    <w:rsid w:val="00CA476F"/>
    <w:rsid w:val="00CA5270"/>
    <w:rsid w:val="00CA5295"/>
    <w:rsid w:val="00CA59E3"/>
    <w:rsid w:val="00CA5CAC"/>
    <w:rsid w:val="00CA619A"/>
    <w:rsid w:val="00CA6382"/>
    <w:rsid w:val="00CA6F6C"/>
    <w:rsid w:val="00CA744A"/>
    <w:rsid w:val="00CA7BCB"/>
    <w:rsid w:val="00CB0661"/>
    <w:rsid w:val="00CB0AEB"/>
    <w:rsid w:val="00CB1216"/>
    <w:rsid w:val="00CB15CC"/>
    <w:rsid w:val="00CB17A3"/>
    <w:rsid w:val="00CB1896"/>
    <w:rsid w:val="00CB1AD8"/>
    <w:rsid w:val="00CB3AC4"/>
    <w:rsid w:val="00CB452D"/>
    <w:rsid w:val="00CB4AD5"/>
    <w:rsid w:val="00CB4B16"/>
    <w:rsid w:val="00CB54C2"/>
    <w:rsid w:val="00CB56E0"/>
    <w:rsid w:val="00CB56E2"/>
    <w:rsid w:val="00CB5BB7"/>
    <w:rsid w:val="00CB5C85"/>
    <w:rsid w:val="00CB608E"/>
    <w:rsid w:val="00CB60EE"/>
    <w:rsid w:val="00CB6505"/>
    <w:rsid w:val="00CB6C4A"/>
    <w:rsid w:val="00CB6CB6"/>
    <w:rsid w:val="00CB7269"/>
    <w:rsid w:val="00CB7486"/>
    <w:rsid w:val="00CB7528"/>
    <w:rsid w:val="00CB7855"/>
    <w:rsid w:val="00CB7B00"/>
    <w:rsid w:val="00CB7EE3"/>
    <w:rsid w:val="00CC0039"/>
    <w:rsid w:val="00CC032E"/>
    <w:rsid w:val="00CC0531"/>
    <w:rsid w:val="00CC06C8"/>
    <w:rsid w:val="00CC141B"/>
    <w:rsid w:val="00CC21AA"/>
    <w:rsid w:val="00CC33A3"/>
    <w:rsid w:val="00CC37D4"/>
    <w:rsid w:val="00CC38E3"/>
    <w:rsid w:val="00CC3B02"/>
    <w:rsid w:val="00CC3C7F"/>
    <w:rsid w:val="00CC4157"/>
    <w:rsid w:val="00CC469B"/>
    <w:rsid w:val="00CC492B"/>
    <w:rsid w:val="00CC531D"/>
    <w:rsid w:val="00CC5D38"/>
    <w:rsid w:val="00CC5F73"/>
    <w:rsid w:val="00CC60D7"/>
    <w:rsid w:val="00CC69E0"/>
    <w:rsid w:val="00CC6A1E"/>
    <w:rsid w:val="00CC6E3E"/>
    <w:rsid w:val="00CC6E4E"/>
    <w:rsid w:val="00CC6FB0"/>
    <w:rsid w:val="00CC72A6"/>
    <w:rsid w:val="00CC7BA7"/>
    <w:rsid w:val="00CD00E0"/>
    <w:rsid w:val="00CD0379"/>
    <w:rsid w:val="00CD0401"/>
    <w:rsid w:val="00CD0A03"/>
    <w:rsid w:val="00CD1519"/>
    <w:rsid w:val="00CD18F4"/>
    <w:rsid w:val="00CD1C87"/>
    <w:rsid w:val="00CD27BE"/>
    <w:rsid w:val="00CD28A0"/>
    <w:rsid w:val="00CD3FBD"/>
    <w:rsid w:val="00CD41F6"/>
    <w:rsid w:val="00CD4A61"/>
    <w:rsid w:val="00CD4B07"/>
    <w:rsid w:val="00CD4D80"/>
    <w:rsid w:val="00CD5201"/>
    <w:rsid w:val="00CD5492"/>
    <w:rsid w:val="00CD6082"/>
    <w:rsid w:val="00CD6243"/>
    <w:rsid w:val="00CD63F8"/>
    <w:rsid w:val="00CD6979"/>
    <w:rsid w:val="00CD6DC7"/>
    <w:rsid w:val="00CD6DE1"/>
    <w:rsid w:val="00CD6E30"/>
    <w:rsid w:val="00CD7D4B"/>
    <w:rsid w:val="00CD7E80"/>
    <w:rsid w:val="00CE06A0"/>
    <w:rsid w:val="00CE06C2"/>
    <w:rsid w:val="00CE0DE7"/>
    <w:rsid w:val="00CE0F53"/>
    <w:rsid w:val="00CE1151"/>
    <w:rsid w:val="00CE16F0"/>
    <w:rsid w:val="00CE178C"/>
    <w:rsid w:val="00CE191A"/>
    <w:rsid w:val="00CE1AFF"/>
    <w:rsid w:val="00CE24CC"/>
    <w:rsid w:val="00CE2784"/>
    <w:rsid w:val="00CE2FDF"/>
    <w:rsid w:val="00CE30E8"/>
    <w:rsid w:val="00CE3D44"/>
    <w:rsid w:val="00CE3FFE"/>
    <w:rsid w:val="00CE43CA"/>
    <w:rsid w:val="00CE5505"/>
    <w:rsid w:val="00CE5653"/>
    <w:rsid w:val="00CE5E35"/>
    <w:rsid w:val="00CE62B0"/>
    <w:rsid w:val="00CE643F"/>
    <w:rsid w:val="00CE6620"/>
    <w:rsid w:val="00CE6712"/>
    <w:rsid w:val="00CE6B93"/>
    <w:rsid w:val="00CE71CF"/>
    <w:rsid w:val="00CE7407"/>
    <w:rsid w:val="00CE7DA4"/>
    <w:rsid w:val="00CE7F5A"/>
    <w:rsid w:val="00CF123D"/>
    <w:rsid w:val="00CF1271"/>
    <w:rsid w:val="00CF152E"/>
    <w:rsid w:val="00CF1E65"/>
    <w:rsid w:val="00CF1F2B"/>
    <w:rsid w:val="00CF1F62"/>
    <w:rsid w:val="00CF234A"/>
    <w:rsid w:val="00CF3003"/>
    <w:rsid w:val="00CF3299"/>
    <w:rsid w:val="00CF4586"/>
    <w:rsid w:val="00CF4D44"/>
    <w:rsid w:val="00CF4D7B"/>
    <w:rsid w:val="00CF502F"/>
    <w:rsid w:val="00CF664A"/>
    <w:rsid w:val="00CF6E4C"/>
    <w:rsid w:val="00CF76C1"/>
    <w:rsid w:val="00CF790E"/>
    <w:rsid w:val="00CF7934"/>
    <w:rsid w:val="00D008B4"/>
    <w:rsid w:val="00D008D0"/>
    <w:rsid w:val="00D00C04"/>
    <w:rsid w:val="00D0150F"/>
    <w:rsid w:val="00D019A7"/>
    <w:rsid w:val="00D019C8"/>
    <w:rsid w:val="00D01CDA"/>
    <w:rsid w:val="00D01CF5"/>
    <w:rsid w:val="00D01ECA"/>
    <w:rsid w:val="00D02E73"/>
    <w:rsid w:val="00D03A92"/>
    <w:rsid w:val="00D04378"/>
    <w:rsid w:val="00D0493F"/>
    <w:rsid w:val="00D049C5"/>
    <w:rsid w:val="00D05179"/>
    <w:rsid w:val="00D0552E"/>
    <w:rsid w:val="00D0560F"/>
    <w:rsid w:val="00D05648"/>
    <w:rsid w:val="00D05D12"/>
    <w:rsid w:val="00D0643A"/>
    <w:rsid w:val="00D068A3"/>
    <w:rsid w:val="00D06EE3"/>
    <w:rsid w:val="00D070B3"/>
    <w:rsid w:val="00D07380"/>
    <w:rsid w:val="00D0785E"/>
    <w:rsid w:val="00D07B02"/>
    <w:rsid w:val="00D10297"/>
    <w:rsid w:val="00D11299"/>
    <w:rsid w:val="00D118DA"/>
    <w:rsid w:val="00D11A4C"/>
    <w:rsid w:val="00D12592"/>
    <w:rsid w:val="00D1261B"/>
    <w:rsid w:val="00D12A1B"/>
    <w:rsid w:val="00D12D79"/>
    <w:rsid w:val="00D133DD"/>
    <w:rsid w:val="00D134EE"/>
    <w:rsid w:val="00D13728"/>
    <w:rsid w:val="00D14055"/>
    <w:rsid w:val="00D14142"/>
    <w:rsid w:val="00D147F7"/>
    <w:rsid w:val="00D14827"/>
    <w:rsid w:val="00D14935"/>
    <w:rsid w:val="00D14DD5"/>
    <w:rsid w:val="00D14E98"/>
    <w:rsid w:val="00D15071"/>
    <w:rsid w:val="00D1574E"/>
    <w:rsid w:val="00D15774"/>
    <w:rsid w:val="00D1684B"/>
    <w:rsid w:val="00D16FF6"/>
    <w:rsid w:val="00D172D8"/>
    <w:rsid w:val="00D172EE"/>
    <w:rsid w:val="00D173BC"/>
    <w:rsid w:val="00D17856"/>
    <w:rsid w:val="00D17DA1"/>
    <w:rsid w:val="00D17F8B"/>
    <w:rsid w:val="00D20109"/>
    <w:rsid w:val="00D20436"/>
    <w:rsid w:val="00D20D77"/>
    <w:rsid w:val="00D21406"/>
    <w:rsid w:val="00D21904"/>
    <w:rsid w:val="00D219E3"/>
    <w:rsid w:val="00D21C3C"/>
    <w:rsid w:val="00D21F2C"/>
    <w:rsid w:val="00D22573"/>
    <w:rsid w:val="00D22B6A"/>
    <w:rsid w:val="00D22C93"/>
    <w:rsid w:val="00D22E75"/>
    <w:rsid w:val="00D23488"/>
    <w:rsid w:val="00D23802"/>
    <w:rsid w:val="00D23C1C"/>
    <w:rsid w:val="00D2435D"/>
    <w:rsid w:val="00D2445B"/>
    <w:rsid w:val="00D24553"/>
    <w:rsid w:val="00D248F8"/>
    <w:rsid w:val="00D24C3A"/>
    <w:rsid w:val="00D24D07"/>
    <w:rsid w:val="00D24F65"/>
    <w:rsid w:val="00D25170"/>
    <w:rsid w:val="00D251BA"/>
    <w:rsid w:val="00D2535F"/>
    <w:rsid w:val="00D26654"/>
    <w:rsid w:val="00D26ECC"/>
    <w:rsid w:val="00D27059"/>
    <w:rsid w:val="00D271EF"/>
    <w:rsid w:val="00D27386"/>
    <w:rsid w:val="00D274F3"/>
    <w:rsid w:val="00D27526"/>
    <w:rsid w:val="00D277E1"/>
    <w:rsid w:val="00D27FE8"/>
    <w:rsid w:val="00D301BE"/>
    <w:rsid w:val="00D3049D"/>
    <w:rsid w:val="00D307BA"/>
    <w:rsid w:val="00D30A59"/>
    <w:rsid w:val="00D31898"/>
    <w:rsid w:val="00D31BF6"/>
    <w:rsid w:val="00D31D85"/>
    <w:rsid w:val="00D31F4B"/>
    <w:rsid w:val="00D322D8"/>
    <w:rsid w:val="00D329B2"/>
    <w:rsid w:val="00D32B0A"/>
    <w:rsid w:val="00D33384"/>
    <w:rsid w:val="00D340B2"/>
    <w:rsid w:val="00D34A4E"/>
    <w:rsid w:val="00D34BF2"/>
    <w:rsid w:val="00D35C01"/>
    <w:rsid w:val="00D35CD2"/>
    <w:rsid w:val="00D360D7"/>
    <w:rsid w:val="00D36584"/>
    <w:rsid w:val="00D36A8B"/>
    <w:rsid w:val="00D37037"/>
    <w:rsid w:val="00D410D5"/>
    <w:rsid w:val="00D413BD"/>
    <w:rsid w:val="00D42248"/>
    <w:rsid w:val="00D42340"/>
    <w:rsid w:val="00D4285B"/>
    <w:rsid w:val="00D4289B"/>
    <w:rsid w:val="00D42B11"/>
    <w:rsid w:val="00D431F2"/>
    <w:rsid w:val="00D444BB"/>
    <w:rsid w:val="00D44F2D"/>
    <w:rsid w:val="00D45781"/>
    <w:rsid w:val="00D4591B"/>
    <w:rsid w:val="00D45C65"/>
    <w:rsid w:val="00D464BB"/>
    <w:rsid w:val="00D46B86"/>
    <w:rsid w:val="00D46CC8"/>
    <w:rsid w:val="00D46EAC"/>
    <w:rsid w:val="00D470E6"/>
    <w:rsid w:val="00D47367"/>
    <w:rsid w:val="00D4738B"/>
    <w:rsid w:val="00D476EF"/>
    <w:rsid w:val="00D47A27"/>
    <w:rsid w:val="00D5006E"/>
    <w:rsid w:val="00D50C3A"/>
    <w:rsid w:val="00D50E7C"/>
    <w:rsid w:val="00D51546"/>
    <w:rsid w:val="00D5196B"/>
    <w:rsid w:val="00D51E4C"/>
    <w:rsid w:val="00D51E8E"/>
    <w:rsid w:val="00D5220D"/>
    <w:rsid w:val="00D527EA"/>
    <w:rsid w:val="00D52811"/>
    <w:rsid w:val="00D5357F"/>
    <w:rsid w:val="00D53C85"/>
    <w:rsid w:val="00D53E3D"/>
    <w:rsid w:val="00D54344"/>
    <w:rsid w:val="00D5438D"/>
    <w:rsid w:val="00D54BBF"/>
    <w:rsid w:val="00D54C95"/>
    <w:rsid w:val="00D54F2A"/>
    <w:rsid w:val="00D55033"/>
    <w:rsid w:val="00D56053"/>
    <w:rsid w:val="00D561F6"/>
    <w:rsid w:val="00D56679"/>
    <w:rsid w:val="00D572B9"/>
    <w:rsid w:val="00D57363"/>
    <w:rsid w:val="00D6048C"/>
    <w:rsid w:val="00D606EA"/>
    <w:rsid w:val="00D60B7E"/>
    <w:rsid w:val="00D61BD2"/>
    <w:rsid w:val="00D61E91"/>
    <w:rsid w:val="00D61FCE"/>
    <w:rsid w:val="00D62129"/>
    <w:rsid w:val="00D626E4"/>
    <w:rsid w:val="00D6272A"/>
    <w:rsid w:val="00D6325C"/>
    <w:rsid w:val="00D63B74"/>
    <w:rsid w:val="00D63CEE"/>
    <w:rsid w:val="00D643F9"/>
    <w:rsid w:val="00D6485C"/>
    <w:rsid w:val="00D649E3"/>
    <w:rsid w:val="00D64B26"/>
    <w:rsid w:val="00D6514B"/>
    <w:rsid w:val="00D65412"/>
    <w:rsid w:val="00D6550F"/>
    <w:rsid w:val="00D66CBB"/>
    <w:rsid w:val="00D66D99"/>
    <w:rsid w:val="00D67054"/>
    <w:rsid w:val="00D6721A"/>
    <w:rsid w:val="00D67718"/>
    <w:rsid w:val="00D70498"/>
    <w:rsid w:val="00D7090C"/>
    <w:rsid w:val="00D70C98"/>
    <w:rsid w:val="00D70CCE"/>
    <w:rsid w:val="00D71654"/>
    <w:rsid w:val="00D716BB"/>
    <w:rsid w:val="00D71CB4"/>
    <w:rsid w:val="00D71D7A"/>
    <w:rsid w:val="00D7252A"/>
    <w:rsid w:val="00D72C4D"/>
    <w:rsid w:val="00D72F79"/>
    <w:rsid w:val="00D73454"/>
    <w:rsid w:val="00D73F5C"/>
    <w:rsid w:val="00D741FF"/>
    <w:rsid w:val="00D74493"/>
    <w:rsid w:val="00D745AD"/>
    <w:rsid w:val="00D746CF"/>
    <w:rsid w:val="00D748F9"/>
    <w:rsid w:val="00D74DC8"/>
    <w:rsid w:val="00D74F20"/>
    <w:rsid w:val="00D75608"/>
    <w:rsid w:val="00D759DA"/>
    <w:rsid w:val="00D762F3"/>
    <w:rsid w:val="00D76722"/>
    <w:rsid w:val="00D76D57"/>
    <w:rsid w:val="00D770F3"/>
    <w:rsid w:val="00D77415"/>
    <w:rsid w:val="00D80360"/>
    <w:rsid w:val="00D805A1"/>
    <w:rsid w:val="00D80A55"/>
    <w:rsid w:val="00D80AA4"/>
    <w:rsid w:val="00D810EA"/>
    <w:rsid w:val="00D81B1B"/>
    <w:rsid w:val="00D82113"/>
    <w:rsid w:val="00D82B2A"/>
    <w:rsid w:val="00D82B65"/>
    <w:rsid w:val="00D82C89"/>
    <w:rsid w:val="00D82D82"/>
    <w:rsid w:val="00D8306B"/>
    <w:rsid w:val="00D8333F"/>
    <w:rsid w:val="00D83AC1"/>
    <w:rsid w:val="00D83C76"/>
    <w:rsid w:val="00D8425B"/>
    <w:rsid w:val="00D84530"/>
    <w:rsid w:val="00D84990"/>
    <w:rsid w:val="00D84A80"/>
    <w:rsid w:val="00D85389"/>
    <w:rsid w:val="00D85420"/>
    <w:rsid w:val="00D85449"/>
    <w:rsid w:val="00D85697"/>
    <w:rsid w:val="00D8570E"/>
    <w:rsid w:val="00D8577B"/>
    <w:rsid w:val="00D85E3D"/>
    <w:rsid w:val="00D85E65"/>
    <w:rsid w:val="00D86122"/>
    <w:rsid w:val="00D86282"/>
    <w:rsid w:val="00D864C8"/>
    <w:rsid w:val="00D86648"/>
    <w:rsid w:val="00D868A5"/>
    <w:rsid w:val="00D8714B"/>
    <w:rsid w:val="00D87738"/>
    <w:rsid w:val="00D877D7"/>
    <w:rsid w:val="00D8792D"/>
    <w:rsid w:val="00D8797D"/>
    <w:rsid w:val="00D87A9C"/>
    <w:rsid w:val="00D90117"/>
    <w:rsid w:val="00D909F4"/>
    <w:rsid w:val="00D90B92"/>
    <w:rsid w:val="00D91064"/>
    <w:rsid w:val="00D9128D"/>
    <w:rsid w:val="00D9188A"/>
    <w:rsid w:val="00D9218B"/>
    <w:rsid w:val="00D921D8"/>
    <w:rsid w:val="00D925B3"/>
    <w:rsid w:val="00D92FB8"/>
    <w:rsid w:val="00D92FF7"/>
    <w:rsid w:val="00D93BCB"/>
    <w:rsid w:val="00D93F74"/>
    <w:rsid w:val="00D93FC7"/>
    <w:rsid w:val="00D94314"/>
    <w:rsid w:val="00D94AF7"/>
    <w:rsid w:val="00D95028"/>
    <w:rsid w:val="00D9580A"/>
    <w:rsid w:val="00D96637"/>
    <w:rsid w:val="00D9683F"/>
    <w:rsid w:val="00D968DA"/>
    <w:rsid w:val="00D973A4"/>
    <w:rsid w:val="00D975E5"/>
    <w:rsid w:val="00D976DA"/>
    <w:rsid w:val="00D97A12"/>
    <w:rsid w:val="00D97A6F"/>
    <w:rsid w:val="00D97D17"/>
    <w:rsid w:val="00D97FAD"/>
    <w:rsid w:val="00DA02A9"/>
    <w:rsid w:val="00DA0D4F"/>
    <w:rsid w:val="00DA0F54"/>
    <w:rsid w:val="00DA13AC"/>
    <w:rsid w:val="00DA147E"/>
    <w:rsid w:val="00DA14EC"/>
    <w:rsid w:val="00DA1F3F"/>
    <w:rsid w:val="00DA23EA"/>
    <w:rsid w:val="00DA2548"/>
    <w:rsid w:val="00DA3805"/>
    <w:rsid w:val="00DA3AA0"/>
    <w:rsid w:val="00DA3E90"/>
    <w:rsid w:val="00DA40EB"/>
    <w:rsid w:val="00DA4248"/>
    <w:rsid w:val="00DA4296"/>
    <w:rsid w:val="00DA45C9"/>
    <w:rsid w:val="00DA4D2D"/>
    <w:rsid w:val="00DA4F22"/>
    <w:rsid w:val="00DA50A0"/>
    <w:rsid w:val="00DA5349"/>
    <w:rsid w:val="00DA5370"/>
    <w:rsid w:val="00DA5464"/>
    <w:rsid w:val="00DA5B54"/>
    <w:rsid w:val="00DA5B9F"/>
    <w:rsid w:val="00DA5D6D"/>
    <w:rsid w:val="00DA62BD"/>
    <w:rsid w:val="00DA6783"/>
    <w:rsid w:val="00DA6ED2"/>
    <w:rsid w:val="00DA7E82"/>
    <w:rsid w:val="00DB0E6D"/>
    <w:rsid w:val="00DB0EDB"/>
    <w:rsid w:val="00DB1076"/>
    <w:rsid w:val="00DB1330"/>
    <w:rsid w:val="00DB1744"/>
    <w:rsid w:val="00DB19C9"/>
    <w:rsid w:val="00DB1BF4"/>
    <w:rsid w:val="00DB1F04"/>
    <w:rsid w:val="00DB26E2"/>
    <w:rsid w:val="00DB2C1B"/>
    <w:rsid w:val="00DB2C37"/>
    <w:rsid w:val="00DB2DCE"/>
    <w:rsid w:val="00DB2E6B"/>
    <w:rsid w:val="00DB3099"/>
    <w:rsid w:val="00DB34DA"/>
    <w:rsid w:val="00DB3E37"/>
    <w:rsid w:val="00DB41E4"/>
    <w:rsid w:val="00DB4B1A"/>
    <w:rsid w:val="00DB52A6"/>
    <w:rsid w:val="00DB5B01"/>
    <w:rsid w:val="00DB5C5E"/>
    <w:rsid w:val="00DB60CB"/>
    <w:rsid w:val="00DB6BED"/>
    <w:rsid w:val="00DB6C0B"/>
    <w:rsid w:val="00DB6D88"/>
    <w:rsid w:val="00DB755E"/>
    <w:rsid w:val="00DB7874"/>
    <w:rsid w:val="00DB7A29"/>
    <w:rsid w:val="00DC00C9"/>
    <w:rsid w:val="00DC0251"/>
    <w:rsid w:val="00DC05A4"/>
    <w:rsid w:val="00DC0ABC"/>
    <w:rsid w:val="00DC1286"/>
    <w:rsid w:val="00DC1329"/>
    <w:rsid w:val="00DC156B"/>
    <w:rsid w:val="00DC15C7"/>
    <w:rsid w:val="00DC16A0"/>
    <w:rsid w:val="00DC1771"/>
    <w:rsid w:val="00DC1E43"/>
    <w:rsid w:val="00DC27D5"/>
    <w:rsid w:val="00DC290B"/>
    <w:rsid w:val="00DC2F25"/>
    <w:rsid w:val="00DC383C"/>
    <w:rsid w:val="00DC3A66"/>
    <w:rsid w:val="00DC3E08"/>
    <w:rsid w:val="00DC3FF9"/>
    <w:rsid w:val="00DC4913"/>
    <w:rsid w:val="00DC4FD1"/>
    <w:rsid w:val="00DC501E"/>
    <w:rsid w:val="00DC507A"/>
    <w:rsid w:val="00DC50B8"/>
    <w:rsid w:val="00DC50CC"/>
    <w:rsid w:val="00DC574B"/>
    <w:rsid w:val="00DC60D6"/>
    <w:rsid w:val="00DC6F4D"/>
    <w:rsid w:val="00DC7118"/>
    <w:rsid w:val="00DC72AC"/>
    <w:rsid w:val="00DC77FB"/>
    <w:rsid w:val="00DC7E55"/>
    <w:rsid w:val="00DD057C"/>
    <w:rsid w:val="00DD0976"/>
    <w:rsid w:val="00DD0D3F"/>
    <w:rsid w:val="00DD18BE"/>
    <w:rsid w:val="00DD1C8C"/>
    <w:rsid w:val="00DD1D33"/>
    <w:rsid w:val="00DD2128"/>
    <w:rsid w:val="00DD2685"/>
    <w:rsid w:val="00DD2A23"/>
    <w:rsid w:val="00DD2A68"/>
    <w:rsid w:val="00DD3541"/>
    <w:rsid w:val="00DD3544"/>
    <w:rsid w:val="00DD357C"/>
    <w:rsid w:val="00DD3A5D"/>
    <w:rsid w:val="00DD3E5E"/>
    <w:rsid w:val="00DD4A6F"/>
    <w:rsid w:val="00DD4D84"/>
    <w:rsid w:val="00DD4E2A"/>
    <w:rsid w:val="00DD4EE0"/>
    <w:rsid w:val="00DD58BB"/>
    <w:rsid w:val="00DD5A0A"/>
    <w:rsid w:val="00DD5D6A"/>
    <w:rsid w:val="00DD6368"/>
    <w:rsid w:val="00DD6442"/>
    <w:rsid w:val="00DD6B98"/>
    <w:rsid w:val="00DD7205"/>
    <w:rsid w:val="00DD798D"/>
    <w:rsid w:val="00DD7DEB"/>
    <w:rsid w:val="00DE0770"/>
    <w:rsid w:val="00DE124E"/>
    <w:rsid w:val="00DE1DA1"/>
    <w:rsid w:val="00DE219E"/>
    <w:rsid w:val="00DE24B1"/>
    <w:rsid w:val="00DE3120"/>
    <w:rsid w:val="00DE3D34"/>
    <w:rsid w:val="00DE3DC0"/>
    <w:rsid w:val="00DE4099"/>
    <w:rsid w:val="00DE4156"/>
    <w:rsid w:val="00DE449A"/>
    <w:rsid w:val="00DE45B1"/>
    <w:rsid w:val="00DE497A"/>
    <w:rsid w:val="00DE4C38"/>
    <w:rsid w:val="00DE5072"/>
    <w:rsid w:val="00DE5326"/>
    <w:rsid w:val="00DE57DA"/>
    <w:rsid w:val="00DE5872"/>
    <w:rsid w:val="00DE5DDE"/>
    <w:rsid w:val="00DE6111"/>
    <w:rsid w:val="00DE6476"/>
    <w:rsid w:val="00DE6DAC"/>
    <w:rsid w:val="00DE6E4B"/>
    <w:rsid w:val="00DE76E4"/>
    <w:rsid w:val="00DE7845"/>
    <w:rsid w:val="00DE7E4B"/>
    <w:rsid w:val="00DF035F"/>
    <w:rsid w:val="00DF0881"/>
    <w:rsid w:val="00DF08FB"/>
    <w:rsid w:val="00DF0D0C"/>
    <w:rsid w:val="00DF1282"/>
    <w:rsid w:val="00DF1BF8"/>
    <w:rsid w:val="00DF1FE2"/>
    <w:rsid w:val="00DF2550"/>
    <w:rsid w:val="00DF34D6"/>
    <w:rsid w:val="00DF3955"/>
    <w:rsid w:val="00DF3B98"/>
    <w:rsid w:val="00DF4492"/>
    <w:rsid w:val="00DF45EF"/>
    <w:rsid w:val="00DF512F"/>
    <w:rsid w:val="00DF55E3"/>
    <w:rsid w:val="00DF6101"/>
    <w:rsid w:val="00DF6AF8"/>
    <w:rsid w:val="00DF7743"/>
    <w:rsid w:val="00DF78CD"/>
    <w:rsid w:val="00DF7B15"/>
    <w:rsid w:val="00E00203"/>
    <w:rsid w:val="00E00289"/>
    <w:rsid w:val="00E004AB"/>
    <w:rsid w:val="00E0059A"/>
    <w:rsid w:val="00E0059C"/>
    <w:rsid w:val="00E00DFC"/>
    <w:rsid w:val="00E01A5C"/>
    <w:rsid w:val="00E023F7"/>
    <w:rsid w:val="00E026ED"/>
    <w:rsid w:val="00E0296B"/>
    <w:rsid w:val="00E02D77"/>
    <w:rsid w:val="00E0330E"/>
    <w:rsid w:val="00E036A0"/>
    <w:rsid w:val="00E03855"/>
    <w:rsid w:val="00E03AB1"/>
    <w:rsid w:val="00E04055"/>
    <w:rsid w:val="00E04061"/>
    <w:rsid w:val="00E04367"/>
    <w:rsid w:val="00E052F7"/>
    <w:rsid w:val="00E05D97"/>
    <w:rsid w:val="00E06010"/>
    <w:rsid w:val="00E0640D"/>
    <w:rsid w:val="00E06809"/>
    <w:rsid w:val="00E06991"/>
    <w:rsid w:val="00E06B1D"/>
    <w:rsid w:val="00E06BEA"/>
    <w:rsid w:val="00E06ED4"/>
    <w:rsid w:val="00E06FAF"/>
    <w:rsid w:val="00E07566"/>
    <w:rsid w:val="00E075F1"/>
    <w:rsid w:val="00E079BF"/>
    <w:rsid w:val="00E07F4F"/>
    <w:rsid w:val="00E108AA"/>
    <w:rsid w:val="00E10E2B"/>
    <w:rsid w:val="00E114D8"/>
    <w:rsid w:val="00E11D3F"/>
    <w:rsid w:val="00E127B3"/>
    <w:rsid w:val="00E12DD7"/>
    <w:rsid w:val="00E12E8F"/>
    <w:rsid w:val="00E13915"/>
    <w:rsid w:val="00E13978"/>
    <w:rsid w:val="00E13D3A"/>
    <w:rsid w:val="00E14465"/>
    <w:rsid w:val="00E14719"/>
    <w:rsid w:val="00E148C9"/>
    <w:rsid w:val="00E14944"/>
    <w:rsid w:val="00E14E58"/>
    <w:rsid w:val="00E15486"/>
    <w:rsid w:val="00E158E8"/>
    <w:rsid w:val="00E15922"/>
    <w:rsid w:val="00E15B8B"/>
    <w:rsid w:val="00E16756"/>
    <w:rsid w:val="00E16B60"/>
    <w:rsid w:val="00E175B2"/>
    <w:rsid w:val="00E17903"/>
    <w:rsid w:val="00E1797B"/>
    <w:rsid w:val="00E17A6B"/>
    <w:rsid w:val="00E20619"/>
    <w:rsid w:val="00E214E1"/>
    <w:rsid w:val="00E21614"/>
    <w:rsid w:val="00E22329"/>
    <w:rsid w:val="00E224AB"/>
    <w:rsid w:val="00E22EF3"/>
    <w:rsid w:val="00E232F7"/>
    <w:rsid w:val="00E23978"/>
    <w:rsid w:val="00E23D95"/>
    <w:rsid w:val="00E2430C"/>
    <w:rsid w:val="00E244EE"/>
    <w:rsid w:val="00E24D91"/>
    <w:rsid w:val="00E24F0B"/>
    <w:rsid w:val="00E251BA"/>
    <w:rsid w:val="00E25244"/>
    <w:rsid w:val="00E254FA"/>
    <w:rsid w:val="00E25841"/>
    <w:rsid w:val="00E25A01"/>
    <w:rsid w:val="00E2646E"/>
    <w:rsid w:val="00E26685"/>
    <w:rsid w:val="00E26AF6"/>
    <w:rsid w:val="00E26E06"/>
    <w:rsid w:val="00E2753B"/>
    <w:rsid w:val="00E278BD"/>
    <w:rsid w:val="00E27902"/>
    <w:rsid w:val="00E31803"/>
    <w:rsid w:val="00E320CC"/>
    <w:rsid w:val="00E321EE"/>
    <w:rsid w:val="00E3269A"/>
    <w:rsid w:val="00E32CE3"/>
    <w:rsid w:val="00E32F4E"/>
    <w:rsid w:val="00E32FE8"/>
    <w:rsid w:val="00E3300B"/>
    <w:rsid w:val="00E33448"/>
    <w:rsid w:val="00E33548"/>
    <w:rsid w:val="00E33BC9"/>
    <w:rsid w:val="00E33DA4"/>
    <w:rsid w:val="00E34311"/>
    <w:rsid w:val="00E3452B"/>
    <w:rsid w:val="00E347D3"/>
    <w:rsid w:val="00E34CE8"/>
    <w:rsid w:val="00E35615"/>
    <w:rsid w:val="00E36109"/>
    <w:rsid w:val="00E3619B"/>
    <w:rsid w:val="00E363DD"/>
    <w:rsid w:val="00E36400"/>
    <w:rsid w:val="00E36D9B"/>
    <w:rsid w:val="00E3728A"/>
    <w:rsid w:val="00E37628"/>
    <w:rsid w:val="00E37BFB"/>
    <w:rsid w:val="00E40545"/>
    <w:rsid w:val="00E407F2"/>
    <w:rsid w:val="00E40DAE"/>
    <w:rsid w:val="00E4179F"/>
    <w:rsid w:val="00E41A97"/>
    <w:rsid w:val="00E41BFE"/>
    <w:rsid w:val="00E42146"/>
    <w:rsid w:val="00E42A3E"/>
    <w:rsid w:val="00E43414"/>
    <w:rsid w:val="00E4494B"/>
    <w:rsid w:val="00E44A0F"/>
    <w:rsid w:val="00E44AB6"/>
    <w:rsid w:val="00E45787"/>
    <w:rsid w:val="00E45C34"/>
    <w:rsid w:val="00E45C5B"/>
    <w:rsid w:val="00E46B03"/>
    <w:rsid w:val="00E46F6F"/>
    <w:rsid w:val="00E46FEE"/>
    <w:rsid w:val="00E47038"/>
    <w:rsid w:val="00E4720E"/>
    <w:rsid w:val="00E475E8"/>
    <w:rsid w:val="00E4763F"/>
    <w:rsid w:val="00E476C2"/>
    <w:rsid w:val="00E4789E"/>
    <w:rsid w:val="00E47EA4"/>
    <w:rsid w:val="00E47F5B"/>
    <w:rsid w:val="00E502B3"/>
    <w:rsid w:val="00E50640"/>
    <w:rsid w:val="00E5094C"/>
    <w:rsid w:val="00E50B82"/>
    <w:rsid w:val="00E51452"/>
    <w:rsid w:val="00E51570"/>
    <w:rsid w:val="00E518D6"/>
    <w:rsid w:val="00E519C5"/>
    <w:rsid w:val="00E52016"/>
    <w:rsid w:val="00E526B8"/>
    <w:rsid w:val="00E531E5"/>
    <w:rsid w:val="00E532ED"/>
    <w:rsid w:val="00E54006"/>
    <w:rsid w:val="00E54011"/>
    <w:rsid w:val="00E54694"/>
    <w:rsid w:val="00E548BE"/>
    <w:rsid w:val="00E55455"/>
    <w:rsid w:val="00E556A6"/>
    <w:rsid w:val="00E556E6"/>
    <w:rsid w:val="00E55882"/>
    <w:rsid w:val="00E56702"/>
    <w:rsid w:val="00E57435"/>
    <w:rsid w:val="00E57757"/>
    <w:rsid w:val="00E577F6"/>
    <w:rsid w:val="00E5782C"/>
    <w:rsid w:val="00E601FA"/>
    <w:rsid w:val="00E6037C"/>
    <w:rsid w:val="00E60574"/>
    <w:rsid w:val="00E60C80"/>
    <w:rsid w:val="00E60EDD"/>
    <w:rsid w:val="00E60FB8"/>
    <w:rsid w:val="00E61478"/>
    <w:rsid w:val="00E61638"/>
    <w:rsid w:val="00E61B49"/>
    <w:rsid w:val="00E61F21"/>
    <w:rsid w:val="00E61F5D"/>
    <w:rsid w:val="00E624B0"/>
    <w:rsid w:val="00E6268D"/>
    <w:rsid w:val="00E629C1"/>
    <w:rsid w:val="00E62AA0"/>
    <w:rsid w:val="00E63898"/>
    <w:rsid w:val="00E63C08"/>
    <w:rsid w:val="00E63E23"/>
    <w:rsid w:val="00E64359"/>
    <w:rsid w:val="00E646A4"/>
    <w:rsid w:val="00E64B0C"/>
    <w:rsid w:val="00E64BEC"/>
    <w:rsid w:val="00E6507E"/>
    <w:rsid w:val="00E65A18"/>
    <w:rsid w:val="00E65F06"/>
    <w:rsid w:val="00E66481"/>
    <w:rsid w:val="00E66AF2"/>
    <w:rsid w:val="00E66BF2"/>
    <w:rsid w:val="00E66CDF"/>
    <w:rsid w:val="00E66D4C"/>
    <w:rsid w:val="00E6705E"/>
    <w:rsid w:val="00E674FC"/>
    <w:rsid w:val="00E67CC1"/>
    <w:rsid w:val="00E703F9"/>
    <w:rsid w:val="00E70472"/>
    <w:rsid w:val="00E70486"/>
    <w:rsid w:val="00E70798"/>
    <w:rsid w:val="00E70F29"/>
    <w:rsid w:val="00E71A19"/>
    <w:rsid w:val="00E71ABA"/>
    <w:rsid w:val="00E72304"/>
    <w:rsid w:val="00E724B8"/>
    <w:rsid w:val="00E73150"/>
    <w:rsid w:val="00E7364D"/>
    <w:rsid w:val="00E7388E"/>
    <w:rsid w:val="00E739C6"/>
    <w:rsid w:val="00E743AA"/>
    <w:rsid w:val="00E7559E"/>
    <w:rsid w:val="00E75979"/>
    <w:rsid w:val="00E75BE4"/>
    <w:rsid w:val="00E75FF1"/>
    <w:rsid w:val="00E76052"/>
    <w:rsid w:val="00E765DB"/>
    <w:rsid w:val="00E76ACA"/>
    <w:rsid w:val="00E76E9B"/>
    <w:rsid w:val="00E7717A"/>
    <w:rsid w:val="00E77F20"/>
    <w:rsid w:val="00E80413"/>
    <w:rsid w:val="00E81B1C"/>
    <w:rsid w:val="00E82080"/>
    <w:rsid w:val="00E82C04"/>
    <w:rsid w:val="00E82C47"/>
    <w:rsid w:val="00E82D23"/>
    <w:rsid w:val="00E82F84"/>
    <w:rsid w:val="00E82FC6"/>
    <w:rsid w:val="00E82FD4"/>
    <w:rsid w:val="00E8328B"/>
    <w:rsid w:val="00E83306"/>
    <w:rsid w:val="00E839AF"/>
    <w:rsid w:val="00E83F89"/>
    <w:rsid w:val="00E84443"/>
    <w:rsid w:val="00E844D4"/>
    <w:rsid w:val="00E84D00"/>
    <w:rsid w:val="00E85087"/>
    <w:rsid w:val="00E850AA"/>
    <w:rsid w:val="00E85DFB"/>
    <w:rsid w:val="00E861A1"/>
    <w:rsid w:val="00E86B13"/>
    <w:rsid w:val="00E871B0"/>
    <w:rsid w:val="00E87421"/>
    <w:rsid w:val="00E87853"/>
    <w:rsid w:val="00E879E3"/>
    <w:rsid w:val="00E87C3D"/>
    <w:rsid w:val="00E904F8"/>
    <w:rsid w:val="00E906A9"/>
    <w:rsid w:val="00E91160"/>
    <w:rsid w:val="00E91252"/>
    <w:rsid w:val="00E913FA"/>
    <w:rsid w:val="00E9166C"/>
    <w:rsid w:val="00E91AE9"/>
    <w:rsid w:val="00E91BD4"/>
    <w:rsid w:val="00E91E20"/>
    <w:rsid w:val="00E921F5"/>
    <w:rsid w:val="00E923A4"/>
    <w:rsid w:val="00E92CBB"/>
    <w:rsid w:val="00E92CD8"/>
    <w:rsid w:val="00E92DFC"/>
    <w:rsid w:val="00E93868"/>
    <w:rsid w:val="00E9394F"/>
    <w:rsid w:val="00E93EB3"/>
    <w:rsid w:val="00E93F87"/>
    <w:rsid w:val="00E947BE"/>
    <w:rsid w:val="00E95866"/>
    <w:rsid w:val="00E95867"/>
    <w:rsid w:val="00E95CDD"/>
    <w:rsid w:val="00E95D67"/>
    <w:rsid w:val="00E9608D"/>
    <w:rsid w:val="00E962E6"/>
    <w:rsid w:val="00E963F8"/>
    <w:rsid w:val="00E96D40"/>
    <w:rsid w:val="00E96DD6"/>
    <w:rsid w:val="00E977AB"/>
    <w:rsid w:val="00E977BA"/>
    <w:rsid w:val="00E97AE3"/>
    <w:rsid w:val="00EA04AC"/>
    <w:rsid w:val="00EA05D2"/>
    <w:rsid w:val="00EA080B"/>
    <w:rsid w:val="00EA0F8F"/>
    <w:rsid w:val="00EA1727"/>
    <w:rsid w:val="00EA1B19"/>
    <w:rsid w:val="00EA2370"/>
    <w:rsid w:val="00EA2519"/>
    <w:rsid w:val="00EA2620"/>
    <w:rsid w:val="00EA2D11"/>
    <w:rsid w:val="00EA2E0D"/>
    <w:rsid w:val="00EA2FC3"/>
    <w:rsid w:val="00EA305E"/>
    <w:rsid w:val="00EA3E60"/>
    <w:rsid w:val="00EA407C"/>
    <w:rsid w:val="00EA4A42"/>
    <w:rsid w:val="00EA4B04"/>
    <w:rsid w:val="00EA4B38"/>
    <w:rsid w:val="00EA4EDC"/>
    <w:rsid w:val="00EA5301"/>
    <w:rsid w:val="00EA545D"/>
    <w:rsid w:val="00EA5774"/>
    <w:rsid w:val="00EA5E1C"/>
    <w:rsid w:val="00EA5FCA"/>
    <w:rsid w:val="00EA6079"/>
    <w:rsid w:val="00EA61EB"/>
    <w:rsid w:val="00EA61F1"/>
    <w:rsid w:val="00EA63C0"/>
    <w:rsid w:val="00EA68A8"/>
    <w:rsid w:val="00EA79BE"/>
    <w:rsid w:val="00EB055B"/>
    <w:rsid w:val="00EB06F8"/>
    <w:rsid w:val="00EB0CBB"/>
    <w:rsid w:val="00EB17B1"/>
    <w:rsid w:val="00EB180A"/>
    <w:rsid w:val="00EB1CE0"/>
    <w:rsid w:val="00EB25B7"/>
    <w:rsid w:val="00EB29F9"/>
    <w:rsid w:val="00EB3628"/>
    <w:rsid w:val="00EB38AB"/>
    <w:rsid w:val="00EB3E70"/>
    <w:rsid w:val="00EB42AA"/>
    <w:rsid w:val="00EB50F6"/>
    <w:rsid w:val="00EB639E"/>
    <w:rsid w:val="00EB66C4"/>
    <w:rsid w:val="00EB66F7"/>
    <w:rsid w:val="00EB6811"/>
    <w:rsid w:val="00EB730B"/>
    <w:rsid w:val="00EB7D52"/>
    <w:rsid w:val="00EB7F90"/>
    <w:rsid w:val="00EC051E"/>
    <w:rsid w:val="00EC0ADC"/>
    <w:rsid w:val="00EC0C2B"/>
    <w:rsid w:val="00EC0EF2"/>
    <w:rsid w:val="00EC1A9A"/>
    <w:rsid w:val="00EC1BA8"/>
    <w:rsid w:val="00EC1FFC"/>
    <w:rsid w:val="00EC2FA6"/>
    <w:rsid w:val="00EC3329"/>
    <w:rsid w:val="00EC3664"/>
    <w:rsid w:val="00EC37A6"/>
    <w:rsid w:val="00EC396E"/>
    <w:rsid w:val="00EC475D"/>
    <w:rsid w:val="00EC4882"/>
    <w:rsid w:val="00EC4A6D"/>
    <w:rsid w:val="00EC56F6"/>
    <w:rsid w:val="00EC5762"/>
    <w:rsid w:val="00EC5D78"/>
    <w:rsid w:val="00EC60AC"/>
    <w:rsid w:val="00EC6280"/>
    <w:rsid w:val="00EC62B8"/>
    <w:rsid w:val="00EC65C1"/>
    <w:rsid w:val="00EC6902"/>
    <w:rsid w:val="00EC6F9F"/>
    <w:rsid w:val="00EC7053"/>
    <w:rsid w:val="00EC7A23"/>
    <w:rsid w:val="00EC7C13"/>
    <w:rsid w:val="00ED12BE"/>
    <w:rsid w:val="00ED1490"/>
    <w:rsid w:val="00ED238F"/>
    <w:rsid w:val="00ED2395"/>
    <w:rsid w:val="00ED282D"/>
    <w:rsid w:val="00ED33E5"/>
    <w:rsid w:val="00ED396A"/>
    <w:rsid w:val="00ED3A69"/>
    <w:rsid w:val="00ED3DA6"/>
    <w:rsid w:val="00ED4058"/>
    <w:rsid w:val="00ED4088"/>
    <w:rsid w:val="00ED439F"/>
    <w:rsid w:val="00ED5084"/>
    <w:rsid w:val="00ED530D"/>
    <w:rsid w:val="00ED54F1"/>
    <w:rsid w:val="00ED63AD"/>
    <w:rsid w:val="00ED63BA"/>
    <w:rsid w:val="00ED6637"/>
    <w:rsid w:val="00ED6A30"/>
    <w:rsid w:val="00ED6FA4"/>
    <w:rsid w:val="00ED709E"/>
    <w:rsid w:val="00ED7934"/>
    <w:rsid w:val="00EE03E4"/>
    <w:rsid w:val="00EE0C00"/>
    <w:rsid w:val="00EE13AE"/>
    <w:rsid w:val="00EE1789"/>
    <w:rsid w:val="00EE1852"/>
    <w:rsid w:val="00EE1D9B"/>
    <w:rsid w:val="00EE2386"/>
    <w:rsid w:val="00EE2468"/>
    <w:rsid w:val="00EE281E"/>
    <w:rsid w:val="00EE2B94"/>
    <w:rsid w:val="00EE2D90"/>
    <w:rsid w:val="00EE2E03"/>
    <w:rsid w:val="00EE3146"/>
    <w:rsid w:val="00EE3267"/>
    <w:rsid w:val="00EE3A33"/>
    <w:rsid w:val="00EE44EA"/>
    <w:rsid w:val="00EE59ED"/>
    <w:rsid w:val="00EE5D0D"/>
    <w:rsid w:val="00EE6768"/>
    <w:rsid w:val="00EE6C68"/>
    <w:rsid w:val="00EE7228"/>
    <w:rsid w:val="00EE7AF5"/>
    <w:rsid w:val="00EF0285"/>
    <w:rsid w:val="00EF0628"/>
    <w:rsid w:val="00EF0908"/>
    <w:rsid w:val="00EF0B57"/>
    <w:rsid w:val="00EF0F30"/>
    <w:rsid w:val="00EF1D28"/>
    <w:rsid w:val="00EF20C9"/>
    <w:rsid w:val="00EF2847"/>
    <w:rsid w:val="00EF28C9"/>
    <w:rsid w:val="00EF2AF8"/>
    <w:rsid w:val="00EF35C4"/>
    <w:rsid w:val="00EF35C6"/>
    <w:rsid w:val="00EF3AA1"/>
    <w:rsid w:val="00EF3D13"/>
    <w:rsid w:val="00EF4357"/>
    <w:rsid w:val="00EF47D1"/>
    <w:rsid w:val="00EF4A96"/>
    <w:rsid w:val="00EF4D56"/>
    <w:rsid w:val="00EF521F"/>
    <w:rsid w:val="00EF59CD"/>
    <w:rsid w:val="00EF5DCA"/>
    <w:rsid w:val="00EF6585"/>
    <w:rsid w:val="00EF6C79"/>
    <w:rsid w:val="00EF6DEC"/>
    <w:rsid w:val="00EF77A2"/>
    <w:rsid w:val="00F0016A"/>
    <w:rsid w:val="00F004E1"/>
    <w:rsid w:val="00F00C11"/>
    <w:rsid w:val="00F00F65"/>
    <w:rsid w:val="00F016BB"/>
    <w:rsid w:val="00F01B8F"/>
    <w:rsid w:val="00F01BD7"/>
    <w:rsid w:val="00F02CC7"/>
    <w:rsid w:val="00F02D3C"/>
    <w:rsid w:val="00F02E0C"/>
    <w:rsid w:val="00F0345D"/>
    <w:rsid w:val="00F03A90"/>
    <w:rsid w:val="00F057FF"/>
    <w:rsid w:val="00F059A4"/>
    <w:rsid w:val="00F05DAE"/>
    <w:rsid w:val="00F05E6B"/>
    <w:rsid w:val="00F065C9"/>
    <w:rsid w:val="00F066D0"/>
    <w:rsid w:val="00F06CC2"/>
    <w:rsid w:val="00F07054"/>
    <w:rsid w:val="00F0728F"/>
    <w:rsid w:val="00F073F1"/>
    <w:rsid w:val="00F07584"/>
    <w:rsid w:val="00F0773C"/>
    <w:rsid w:val="00F07B07"/>
    <w:rsid w:val="00F07B22"/>
    <w:rsid w:val="00F07BCA"/>
    <w:rsid w:val="00F07F84"/>
    <w:rsid w:val="00F105F3"/>
    <w:rsid w:val="00F1064A"/>
    <w:rsid w:val="00F106A5"/>
    <w:rsid w:val="00F10A5A"/>
    <w:rsid w:val="00F10C9E"/>
    <w:rsid w:val="00F10DB2"/>
    <w:rsid w:val="00F11427"/>
    <w:rsid w:val="00F11899"/>
    <w:rsid w:val="00F1195A"/>
    <w:rsid w:val="00F11BF2"/>
    <w:rsid w:val="00F11E81"/>
    <w:rsid w:val="00F11F32"/>
    <w:rsid w:val="00F12900"/>
    <w:rsid w:val="00F12D92"/>
    <w:rsid w:val="00F135A9"/>
    <w:rsid w:val="00F13842"/>
    <w:rsid w:val="00F13A9F"/>
    <w:rsid w:val="00F1453A"/>
    <w:rsid w:val="00F151AB"/>
    <w:rsid w:val="00F1544B"/>
    <w:rsid w:val="00F15D7E"/>
    <w:rsid w:val="00F15D82"/>
    <w:rsid w:val="00F15F78"/>
    <w:rsid w:val="00F16895"/>
    <w:rsid w:val="00F1757C"/>
    <w:rsid w:val="00F17663"/>
    <w:rsid w:val="00F17C57"/>
    <w:rsid w:val="00F17FF9"/>
    <w:rsid w:val="00F20026"/>
    <w:rsid w:val="00F20745"/>
    <w:rsid w:val="00F20CCC"/>
    <w:rsid w:val="00F20DD1"/>
    <w:rsid w:val="00F20FD5"/>
    <w:rsid w:val="00F21504"/>
    <w:rsid w:val="00F22C5D"/>
    <w:rsid w:val="00F2325A"/>
    <w:rsid w:val="00F232B6"/>
    <w:rsid w:val="00F233FA"/>
    <w:rsid w:val="00F241F0"/>
    <w:rsid w:val="00F24280"/>
    <w:rsid w:val="00F245D3"/>
    <w:rsid w:val="00F24622"/>
    <w:rsid w:val="00F248B1"/>
    <w:rsid w:val="00F24946"/>
    <w:rsid w:val="00F249C8"/>
    <w:rsid w:val="00F24B58"/>
    <w:rsid w:val="00F24F6B"/>
    <w:rsid w:val="00F257C5"/>
    <w:rsid w:val="00F25F3A"/>
    <w:rsid w:val="00F260C9"/>
    <w:rsid w:val="00F26172"/>
    <w:rsid w:val="00F267BA"/>
    <w:rsid w:val="00F26889"/>
    <w:rsid w:val="00F26A09"/>
    <w:rsid w:val="00F26D46"/>
    <w:rsid w:val="00F27102"/>
    <w:rsid w:val="00F27A5D"/>
    <w:rsid w:val="00F27A8C"/>
    <w:rsid w:val="00F27BB4"/>
    <w:rsid w:val="00F27C65"/>
    <w:rsid w:val="00F27F4E"/>
    <w:rsid w:val="00F30540"/>
    <w:rsid w:val="00F3087B"/>
    <w:rsid w:val="00F30A09"/>
    <w:rsid w:val="00F30CC8"/>
    <w:rsid w:val="00F30D24"/>
    <w:rsid w:val="00F30F69"/>
    <w:rsid w:val="00F31012"/>
    <w:rsid w:val="00F31C2A"/>
    <w:rsid w:val="00F31E1F"/>
    <w:rsid w:val="00F31E6D"/>
    <w:rsid w:val="00F31EE4"/>
    <w:rsid w:val="00F32716"/>
    <w:rsid w:val="00F329EF"/>
    <w:rsid w:val="00F333E2"/>
    <w:rsid w:val="00F336A0"/>
    <w:rsid w:val="00F33734"/>
    <w:rsid w:val="00F3389F"/>
    <w:rsid w:val="00F33E2C"/>
    <w:rsid w:val="00F34255"/>
    <w:rsid w:val="00F3450F"/>
    <w:rsid w:val="00F346C6"/>
    <w:rsid w:val="00F347E5"/>
    <w:rsid w:val="00F34A63"/>
    <w:rsid w:val="00F34A83"/>
    <w:rsid w:val="00F34C9C"/>
    <w:rsid w:val="00F34D2A"/>
    <w:rsid w:val="00F362A7"/>
    <w:rsid w:val="00F362C5"/>
    <w:rsid w:val="00F36369"/>
    <w:rsid w:val="00F369B3"/>
    <w:rsid w:val="00F37638"/>
    <w:rsid w:val="00F37742"/>
    <w:rsid w:val="00F40084"/>
    <w:rsid w:val="00F4030B"/>
    <w:rsid w:val="00F40766"/>
    <w:rsid w:val="00F40893"/>
    <w:rsid w:val="00F40B1D"/>
    <w:rsid w:val="00F40C46"/>
    <w:rsid w:val="00F40D01"/>
    <w:rsid w:val="00F4113D"/>
    <w:rsid w:val="00F415B8"/>
    <w:rsid w:val="00F41E3F"/>
    <w:rsid w:val="00F420E0"/>
    <w:rsid w:val="00F4297B"/>
    <w:rsid w:val="00F42A0A"/>
    <w:rsid w:val="00F42A5E"/>
    <w:rsid w:val="00F4394A"/>
    <w:rsid w:val="00F43965"/>
    <w:rsid w:val="00F43E14"/>
    <w:rsid w:val="00F44562"/>
    <w:rsid w:val="00F44F02"/>
    <w:rsid w:val="00F454AD"/>
    <w:rsid w:val="00F45959"/>
    <w:rsid w:val="00F45BE7"/>
    <w:rsid w:val="00F46563"/>
    <w:rsid w:val="00F469DD"/>
    <w:rsid w:val="00F469F1"/>
    <w:rsid w:val="00F46B09"/>
    <w:rsid w:val="00F46C03"/>
    <w:rsid w:val="00F4781F"/>
    <w:rsid w:val="00F47A48"/>
    <w:rsid w:val="00F47BD4"/>
    <w:rsid w:val="00F47D36"/>
    <w:rsid w:val="00F5010F"/>
    <w:rsid w:val="00F505AB"/>
    <w:rsid w:val="00F508C2"/>
    <w:rsid w:val="00F50AA5"/>
    <w:rsid w:val="00F50DE0"/>
    <w:rsid w:val="00F50F7E"/>
    <w:rsid w:val="00F51155"/>
    <w:rsid w:val="00F519B8"/>
    <w:rsid w:val="00F51DA0"/>
    <w:rsid w:val="00F52036"/>
    <w:rsid w:val="00F5258E"/>
    <w:rsid w:val="00F5286F"/>
    <w:rsid w:val="00F52BD1"/>
    <w:rsid w:val="00F52F31"/>
    <w:rsid w:val="00F537CD"/>
    <w:rsid w:val="00F53D7A"/>
    <w:rsid w:val="00F53E8B"/>
    <w:rsid w:val="00F5415E"/>
    <w:rsid w:val="00F5431C"/>
    <w:rsid w:val="00F54602"/>
    <w:rsid w:val="00F55490"/>
    <w:rsid w:val="00F55E29"/>
    <w:rsid w:val="00F570C3"/>
    <w:rsid w:val="00F57107"/>
    <w:rsid w:val="00F57500"/>
    <w:rsid w:val="00F57A82"/>
    <w:rsid w:val="00F57B79"/>
    <w:rsid w:val="00F57BA1"/>
    <w:rsid w:val="00F6031E"/>
    <w:rsid w:val="00F604F9"/>
    <w:rsid w:val="00F61554"/>
    <w:rsid w:val="00F6180F"/>
    <w:rsid w:val="00F61870"/>
    <w:rsid w:val="00F61E4B"/>
    <w:rsid w:val="00F62E10"/>
    <w:rsid w:val="00F62F37"/>
    <w:rsid w:val="00F63064"/>
    <w:rsid w:val="00F634E5"/>
    <w:rsid w:val="00F636B9"/>
    <w:rsid w:val="00F640CE"/>
    <w:rsid w:val="00F64219"/>
    <w:rsid w:val="00F64279"/>
    <w:rsid w:val="00F64351"/>
    <w:rsid w:val="00F64AB5"/>
    <w:rsid w:val="00F65831"/>
    <w:rsid w:val="00F6588D"/>
    <w:rsid w:val="00F65B73"/>
    <w:rsid w:val="00F66D92"/>
    <w:rsid w:val="00F6725E"/>
    <w:rsid w:val="00F67284"/>
    <w:rsid w:val="00F67347"/>
    <w:rsid w:val="00F67766"/>
    <w:rsid w:val="00F679FB"/>
    <w:rsid w:val="00F67C81"/>
    <w:rsid w:val="00F67CB1"/>
    <w:rsid w:val="00F70508"/>
    <w:rsid w:val="00F70DAC"/>
    <w:rsid w:val="00F7108E"/>
    <w:rsid w:val="00F719D5"/>
    <w:rsid w:val="00F71BA2"/>
    <w:rsid w:val="00F7204D"/>
    <w:rsid w:val="00F72118"/>
    <w:rsid w:val="00F72510"/>
    <w:rsid w:val="00F73310"/>
    <w:rsid w:val="00F73B5E"/>
    <w:rsid w:val="00F73BAE"/>
    <w:rsid w:val="00F73EE7"/>
    <w:rsid w:val="00F746B0"/>
    <w:rsid w:val="00F75697"/>
    <w:rsid w:val="00F75774"/>
    <w:rsid w:val="00F7628C"/>
    <w:rsid w:val="00F76AC0"/>
    <w:rsid w:val="00F76D2B"/>
    <w:rsid w:val="00F76DA8"/>
    <w:rsid w:val="00F76DEE"/>
    <w:rsid w:val="00F7706F"/>
    <w:rsid w:val="00F7712B"/>
    <w:rsid w:val="00F77143"/>
    <w:rsid w:val="00F77325"/>
    <w:rsid w:val="00F77B2E"/>
    <w:rsid w:val="00F80C0B"/>
    <w:rsid w:val="00F80F95"/>
    <w:rsid w:val="00F81ACC"/>
    <w:rsid w:val="00F81AE9"/>
    <w:rsid w:val="00F81C38"/>
    <w:rsid w:val="00F81CD7"/>
    <w:rsid w:val="00F81D82"/>
    <w:rsid w:val="00F82214"/>
    <w:rsid w:val="00F8247B"/>
    <w:rsid w:val="00F82E37"/>
    <w:rsid w:val="00F82E71"/>
    <w:rsid w:val="00F83656"/>
    <w:rsid w:val="00F836E8"/>
    <w:rsid w:val="00F839F2"/>
    <w:rsid w:val="00F841D1"/>
    <w:rsid w:val="00F845BA"/>
    <w:rsid w:val="00F848D2"/>
    <w:rsid w:val="00F84E00"/>
    <w:rsid w:val="00F84FE3"/>
    <w:rsid w:val="00F85191"/>
    <w:rsid w:val="00F8554F"/>
    <w:rsid w:val="00F85823"/>
    <w:rsid w:val="00F862BC"/>
    <w:rsid w:val="00F86AF1"/>
    <w:rsid w:val="00F86C86"/>
    <w:rsid w:val="00F86CAF"/>
    <w:rsid w:val="00F87556"/>
    <w:rsid w:val="00F875A1"/>
    <w:rsid w:val="00F900C1"/>
    <w:rsid w:val="00F90F7F"/>
    <w:rsid w:val="00F9187D"/>
    <w:rsid w:val="00F918BF"/>
    <w:rsid w:val="00F91A0F"/>
    <w:rsid w:val="00F926C9"/>
    <w:rsid w:val="00F92B09"/>
    <w:rsid w:val="00F935EC"/>
    <w:rsid w:val="00F939FD"/>
    <w:rsid w:val="00F93D56"/>
    <w:rsid w:val="00F940D7"/>
    <w:rsid w:val="00F945BC"/>
    <w:rsid w:val="00F947FB"/>
    <w:rsid w:val="00F948D9"/>
    <w:rsid w:val="00F94ABA"/>
    <w:rsid w:val="00F952A5"/>
    <w:rsid w:val="00F9543B"/>
    <w:rsid w:val="00F95550"/>
    <w:rsid w:val="00F957A5"/>
    <w:rsid w:val="00F95907"/>
    <w:rsid w:val="00F962E3"/>
    <w:rsid w:val="00F97439"/>
    <w:rsid w:val="00FA0B09"/>
    <w:rsid w:val="00FA2372"/>
    <w:rsid w:val="00FA26F0"/>
    <w:rsid w:val="00FA28CD"/>
    <w:rsid w:val="00FA28D5"/>
    <w:rsid w:val="00FA3768"/>
    <w:rsid w:val="00FA37E1"/>
    <w:rsid w:val="00FA38C1"/>
    <w:rsid w:val="00FA3CD4"/>
    <w:rsid w:val="00FA435D"/>
    <w:rsid w:val="00FA4F3B"/>
    <w:rsid w:val="00FA502C"/>
    <w:rsid w:val="00FA51B7"/>
    <w:rsid w:val="00FA522A"/>
    <w:rsid w:val="00FA5797"/>
    <w:rsid w:val="00FA5A8F"/>
    <w:rsid w:val="00FA62A0"/>
    <w:rsid w:val="00FA6864"/>
    <w:rsid w:val="00FA6A71"/>
    <w:rsid w:val="00FA7069"/>
    <w:rsid w:val="00FA726C"/>
    <w:rsid w:val="00FA7757"/>
    <w:rsid w:val="00FA7ECA"/>
    <w:rsid w:val="00FA7EF7"/>
    <w:rsid w:val="00FB0055"/>
    <w:rsid w:val="00FB0279"/>
    <w:rsid w:val="00FB038E"/>
    <w:rsid w:val="00FB0A46"/>
    <w:rsid w:val="00FB0F12"/>
    <w:rsid w:val="00FB1CFD"/>
    <w:rsid w:val="00FB20EC"/>
    <w:rsid w:val="00FB220B"/>
    <w:rsid w:val="00FB2C48"/>
    <w:rsid w:val="00FB36A7"/>
    <w:rsid w:val="00FB3746"/>
    <w:rsid w:val="00FB3A94"/>
    <w:rsid w:val="00FB3F7A"/>
    <w:rsid w:val="00FB416B"/>
    <w:rsid w:val="00FB4B69"/>
    <w:rsid w:val="00FB4C8E"/>
    <w:rsid w:val="00FB4CF1"/>
    <w:rsid w:val="00FB4EC3"/>
    <w:rsid w:val="00FB4EF2"/>
    <w:rsid w:val="00FB5D72"/>
    <w:rsid w:val="00FB5FF7"/>
    <w:rsid w:val="00FB63C0"/>
    <w:rsid w:val="00FB6512"/>
    <w:rsid w:val="00FC0667"/>
    <w:rsid w:val="00FC0F26"/>
    <w:rsid w:val="00FC125A"/>
    <w:rsid w:val="00FC1289"/>
    <w:rsid w:val="00FC1807"/>
    <w:rsid w:val="00FC1E3E"/>
    <w:rsid w:val="00FC2094"/>
    <w:rsid w:val="00FC24AB"/>
    <w:rsid w:val="00FC27F6"/>
    <w:rsid w:val="00FC2F36"/>
    <w:rsid w:val="00FC3653"/>
    <w:rsid w:val="00FC3A99"/>
    <w:rsid w:val="00FC3DB4"/>
    <w:rsid w:val="00FC402D"/>
    <w:rsid w:val="00FC43A7"/>
    <w:rsid w:val="00FC49C4"/>
    <w:rsid w:val="00FC4BC4"/>
    <w:rsid w:val="00FC51F0"/>
    <w:rsid w:val="00FC5A80"/>
    <w:rsid w:val="00FC5AEC"/>
    <w:rsid w:val="00FC5BB7"/>
    <w:rsid w:val="00FC6090"/>
    <w:rsid w:val="00FC6B39"/>
    <w:rsid w:val="00FC6E82"/>
    <w:rsid w:val="00FC7226"/>
    <w:rsid w:val="00FC7309"/>
    <w:rsid w:val="00FC7D51"/>
    <w:rsid w:val="00FC7D54"/>
    <w:rsid w:val="00FD01D1"/>
    <w:rsid w:val="00FD05C1"/>
    <w:rsid w:val="00FD0A53"/>
    <w:rsid w:val="00FD0A96"/>
    <w:rsid w:val="00FD1EB5"/>
    <w:rsid w:val="00FD20B9"/>
    <w:rsid w:val="00FD214F"/>
    <w:rsid w:val="00FD2674"/>
    <w:rsid w:val="00FD2E78"/>
    <w:rsid w:val="00FD305B"/>
    <w:rsid w:val="00FD3C39"/>
    <w:rsid w:val="00FD4692"/>
    <w:rsid w:val="00FD4C8B"/>
    <w:rsid w:val="00FD4CD9"/>
    <w:rsid w:val="00FD51DC"/>
    <w:rsid w:val="00FD5C28"/>
    <w:rsid w:val="00FD6349"/>
    <w:rsid w:val="00FD635B"/>
    <w:rsid w:val="00FD63F8"/>
    <w:rsid w:val="00FD65AD"/>
    <w:rsid w:val="00FD6954"/>
    <w:rsid w:val="00FD6C6D"/>
    <w:rsid w:val="00FD6D12"/>
    <w:rsid w:val="00FD6F92"/>
    <w:rsid w:val="00FD72B5"/>
    <w:rsid w:val="00FD7376"/>
    <w:rsid w:val="00FD78FE"/>
    <w:rsid w:val="00FD7A0C"/>
    <w:rsid w:val="00FD7A8C"/>
    <w:rsid w:val="00FD7BCE"/>
    <w:rsid w:val="00FD7E1B"/>
    <w:rsid w:val="00FE016E"/>
    <w:rsid w:val="00FE02C8"/>
    <w:rsid w:val="00FE032D"/>
    <w:rsid w:val="00FE06C5"/>
    <w:rsid w:val="00FE08A0"/>
    <w:rsid w:val="00FE1C8F"/>
    <w:rsid w:val="00FE2A0A"/>
    <w:rsid w:val="00FE2DF3"/>
    <w:rsid w:val="00FE305E"/>
    <w:rsid w:val="00FE356C"/>
    <w:rsid w:val="00FE3FCD"/>
    <w:rsid w:val="00FE4251"/>
    <w:rsid w:val="00FE4414"/>
    <w:rsid w:val="00FE4988"/>
    <w:rsid w:val="00FE4B8B"/>
    <w:rsid w:val="00FE4ED4"/>
    <w:rsid w:val="00FE5203"/>
    <w:rsid w:val="00FE529A"/>
    <w:rsid w:val="00FE53AC"/>
    <w:rsid w:val="00FE5846"/>
    <w:rsid w:val="00FE5A58"/>
    <w:rsid w:val="00FE5E5D"/>
    <w:rsid w:val="00FE618D"/>
    <w:rsid w:val="00FE67CF"/>
    <w:rsid w:val="00FE684B"/>
    <w:rsid w:val="00FE7DDF"/>
    <w:rsid w:val="00FE7EBD"/>
    <w:rsid w:val="00FE7FFB"/>
    <w:rsid w:val="00FF04FD"/>
    <w:rsid w:val="00FF0CE1"/>
    <w:rsid w:val="00FF162B"/>
    <w:rsid w:val="00FF20C4"/>
    <w:rsid w:val="00FF2951"/>
    <w:rsid w:val="00FF3A3A"/>
    <w:rsid w:val="00FF4373"/>
    <w:rsid w:val="00FF43EA"/>
    <w:rsid w:val="00FF487C"/>
    <w:rsid w:val="00FF4B87"/>
    <w:rsid w:val="00FF503E"/>
    <w:rsid w:val="00FF55DF"/>
    <w:rsid w:val="00FF5A5C"/>
    <w:rsid w:val="00FF5A77"/>
    <w:rsid w:val="00FF5B9C"/>
    <w:rsid w:val="00FF61F0"/>
    <w:rsid w:val="00FF6A9F"/>
    <w:rsid w:val="00FF6AB9"/>
    <w:rsid w:val="00FF6ADF"/>
    <w:rsid w:val="00FF71BB"/>
    <w:rsid w:val="00FF7378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84804B-8CBD-4182-9186-631BF708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uiPriority="39" w:unhideWhenUsed="1"/>
    <w:lsdException w:name="footer" w:uiPriority="3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29" w:unhideWhenUsed="1"/>
    <w:lsdException w:name="endnote text" w:uiPriority="2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2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rsid w:val="00F37742"/>
  </w:style>
  <w:style w:type="paragraph" w:styleId="Heading1">
    <w:name w:val="heading 1"/>
    <w:aliases w:val="H1"/>
    <w:next w:val="Normal"/>
    <w:link w:val="Heading1Char"/>
    <w:uiPriority w:val="9"/>
    <w:qFormat/>
    <w:rsid w:val="003901DF"/>
    <w:pPr>
      <w:keepNext/>
      <w:keepLines/>
      <w:numPr>
        <w:numId w:val="9"/>
      </w:numPr>
      <w:spacing w:before="480"/>
      <w:outlineLvl w:val="0"/>
    </w:pPr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"/>
    <w:next w:val="Normal"/>
    <w:link w:val="Heading2Char"/>
    <w:uiPriority w:val="9"/>
    <w:qFormat/>
    <w:rsid w:val="003901DF"/>
    <w:pPr>
      <w:keepNext/>
      <w:keepLines/>
      <w:numPr>
        <w:ilvl w:val="1"/>
        <w:numId w:val="9"/>
      </w:numPr>
      <w:spacing w:before="200"/>
      <w:outlineLvl w:val="1"/>
    </w:pPr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paragraph" w:styleId="Heading3">
    <w:name w:val="heading 3"/>
    <w:aliases w:val="H3"/>
    <w:next w:val="Normal"/>
    <w:link w:val="Heading3Char"/>
    <w:uiPriority w:val="9"/>
    <w:qFormat/>
    <w:rsid w:val="003901DF"/>
    <w:pPr>
      <w:keepNext/>
      <w:keepLines/>
      <w:numPr>
        <w:ilvl w:val="2"/>
        <w:numId w:val="9"/>
      </w:numPr>
      <w:spacing w:before="200"/>
      <w:outlineLvl w:val="2"/>
    </w:pPr>
    <w:rPr>
      <w:rFonts w:ascii="Tunga" w:eastAsia="@SimSun-ExtB" w:hAnsi="Tunga" w:cs="Segoe Script"/>
      <w:b/>
      <w:bCs/>
      <w:color w:val="4F81BD" w:themeColor="accent1"/>
    </w:rPr>
  </w:style>
  <w:style w:type="paragraph" w:styleId="Heading4">
    <w:name w:val="heading 4"/>
    <w:aliases w:val="H"/>
    <w:next w:val="Normal"/>
    <w:link w:val="Heading4Char"/>
    <w:uiPriority w:val="9"/>
    <w:qFormat/>
    <w:rsid w:val="003901DF"/>
    <w:pPr>
      <w:keepNext/>
      <w:keepLines/>
      <w:numPr>
        <w:ilvl w:val="3"/>
        <w:numId w:val="9"/>
      </w:numPr>
      <w:spacing w:before="200"/>
      <w:outlineLvl w:val="3"/>
    </w:pPr>
    <w:rPr>
      <w:rFonts w:ascii="Tunga" w:eastAsia="@SimSun-ExtB" w:hAnsi="Tunga" w:cs="Segoe Script"/>
      <w:b/>
      <w:bCs/>
      <w:i/>
      <w:iCs/>
      <w:color w:val="4F81BD" w:themeColor="accent1"/>
    </w:rPr>
  </w:style>
  <w:style w:type="paragraph" w:styleId="Heading5">
    <w:name w:val="heading 5"/>
    <w:aliases w:val="H5,Heading 5 Char1,Heading 5 Char Char,Heading 5 Char1 Char Char,Heading 5 Char Char Char Char,Heading 5 Char Char1,h5"/>
    <w:next w:val="Normal"/>
    <w:link w:val="Heading5Char"/>
    <w:uiPriority w:val="9"/>
    <w:qFormat/>
    <w:rsid w:val="003901DF"/>
    <w:pPr>
      <w:keepNext/>
      <w:keepLines/>
      <w:numPr>
        <w:ilvl w:val="4"/>
        <w:numId w:val="9"/>
      </w:numPr>
      <w:spacing w:before="200"/>
      <w:outlineLvl w:val="4"/>
    </w:pPr>
    <w:rPr>
      <w:rFonts w:ascii="Tunga" w:eastAsia="@SimSun-ExtB" w:hAnsi="Tunga" w:cs="Segoe Script"/>
      <w:color w:val="243F60" w:themeColor="accent1" w:themeShade="7F"/>
    </w:rPr>
  </w:style>
  <w:style w:type="paragraph" w:styleId="Heading6">
    <w:name w:val="heading 6"/>
    <w:aliases w:val="H6"/>
    <w:next w:val="Normal"/>
    <w:link w:val="Heading6Char"/>
    <w:uiPriority w:val="9"/>
    <w:qFormat/>
    <w:rsid w:val="003901DF"/>
    <w:pPr>
      <w:keepNext/>
      <w:keepLines/>
      <w:numPr>
        <w:ilvl w:val="5"/>
        <w:numId w:val="9"/>
      </w:numPr>
      <w:spacing w:before="200"/>
      <w:outlineLvl w:val="5"/>
    </w:pPr>
    <w:rPr>
      <w:rFonts w:ascii="Tunga" w:eastAsia="@SimSun-ExtB" w:hAnsi="Tunga" w:cs="Segoe Script"/>
      <w:i/>
      <w:iCs/>
      <w:color w:val="243F60" w:themeColor="accent1" w:themeShade="7F"/>
    </w:rPr>
  </w:style>
  <w:style w:type="paragraph" w:styleId="Heading7">
    <w:name w:val="heading 7"/>
    <w:next w:val="Normal"/>
    <w:link w:val="Heading7Char"/>
    <w:uiPriority w:val="9"/>
    <w:qFormat/>
    <w:rsid w:val="003901DF"/>
    <w:pPr>
      <w:keepNext/>
      <w:keepLines/>
      <w:numPr>
        <w:ilvl w:val="6"/>
        <w:numId w:val="9"/>
      </w:numPr>
      <w:spacing w:before="200"/>
      <w:outlineLvl w:val="6"/>
    </w:pPr>
    <w:rPr>
      <w:rFonts w:ascii="Tunga" w:eastAsia="@SimSun-ExtB" w:hAnsi="Tunga" w:cs="Segoe Script"/>
      <w:i/>
      <w:iCs/>
      <w:color w:val="404040" w:themeColor="text1" w:themeTint="BF"/>
    </w:rPr>
  </w:style>
  <w:style w:type="paragraph" w:styleId="Heading8">
    <w:name w:val="heading 8"/>
    <w:next w:val="Normal"/>
    <w:link w:val="Heading8Char"/>
    <w:uiPriority w:val="9"/>
    <w:qFormat/>
    <w:rsid w:val="003901DF"/>
    <w:pPr>
      <w:keepNext/>
      <w:keepLines/>
      <w:numPr>
        <w:ilvl w:val="7"/>
        <w:numId w:val="9"/>
      </w:numPr>
      <w:spacing w:before="200"/>
      <w:outlineLvl w:val="7"/>
    </w:pPr>
    <w:rPr>
      <w:rFonts w:ascii="Tunga" w:eastAsia="@SimSun-ExtB" w:hAnsi="Tunga" w:cs="Segoe Script"/>
      <w:color w:val="404040" w:themeColor="text1" w:themeTint="BF"/>
      <w:sz w:val="20"/>
      <w:szCs w:val="20"/>
    </w:rPr>
  </w:style>
  <w:style w:type="paragraph" w:styleId="Heading9">
    <w:name w:val="heading 9"/>
    <w:aliases w:val="H9"/>
    <w:next w:val="Normal"/>
    <w:link w:val="Heading9Char"/>
    <w:uiPriority w:val="9"/>
    <w:qFormat/>
    <w:rsid w:val="003901DF"/>
    <w:pPr>
      <w:keepNext/>
      <w:keepLines/>
      <w:numPr>
        <w:ilvl w:val="8"/>
        <w:numId w:val="9"/>
      </w:numPr>
      <w:spacing w:before="200"/>
      <w:outlineLvl w:val="8"/>
    </w:pPr>
    <w:rPr>
      <w:rFonts w:ascii="Tunga" w:eastAsia="@SimSun-ExtB" w:hAnsi="Tunga" w:cs="Segoe Script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39"/>
    <w:semiHidden/>
    <w:rsid w:val="003901DF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paragraph" w:styleId="EndnoteText">
    <w:name w:val="endnote text"/>
    <w:link w:val="EndnoteTextChar"/>
    <w:uiPriority w:val="39"/>
    <w:semiHidden/>
    <w:rsid w:val="003901DF"/>
    <w:pPr>
      <w:spacing w:line="240" w:lineRule="auto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4361F6"/>
    <w:rPr>
      <w:sz w:val="18"/>
      <w:szCs w:val="20"/>
    </w:rPr>
  </w:style>
  <w:style w:type="character" w:styleId="Hyperlink">
    <w:name w:val="Hyperlink"/>
    <w:basedOn w:val="DefaultParagraphFont"/>
    <w:uiPriority w:val="99"/>
    <w:rsid w:val="003901DF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character" w:styleId="FollowedHyperlink">
    <w:name w:val="FollowedHyperlink"/>
    <w:basedOn w:val="DefaultParagraphFont"/>
    <w:uiPriority w:val="39"/>
    <w:semiHidden/>
    <w:rsid w:val="003901DF"/>
    <w:rPr>
      <w:rFonts w:ascii="Times New Roman" w:hAnsi="Times New Roman"/>
      <w:color w:val="800080" w:themeColor="followedHyperlink"/>
      <w:sz w:val="22"/>
      <w:u w:val="single"/>
      <w:lang w:val="en-GB" w:eastAsia="en-US" w:bidi="ar-SA"/>
    </w:rPr>
  </w:style>
  <w:style w:type="character" w:styleId="FootnoteReference">
    <w:name w:val="footnote reference"/>
    <w:basedOn w:val="DefaultParagraphFont"/>
    <w:rsid w:val="003901DF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FootnoteText">
    <w:name w:val="footnote text"/>
    <w:link w:val="FootnoteTextChar"/>
    <w:qFormat/>
    <w:rsid w:val="003901DF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61F6"/>
    <w:rPr>
      <w:sz w:val="18"/>
      <w:szCs w:val="20"/>
    </w:rPr>
  </w:style>
  <w:style w:type="paragraph" w:styleId="Header">
    <w:name w:val="header"/>
    <w:link w:val="HeaderChar"/>
    <w:uiPriority w:val="39"/>
    <w:rsid w:val="003901DF"/>
    <w:pPr>
      <w:spacing w:line="240" w:lineRule="auto"/>
      <w:jc w:val="right"/>
    </w:pPr>
    <w:rPr>
      <w:rFonts w:cs="Segoe Script"/>
      <w:b/>
      <w:i/>
    </w:rPr>
  </w:style>
  <w:style w:type="character" w:customStyle="1" w:styleId="HeaderChar">
    <w:name w:val="Header Char"/>
    <w:basedOn w:val="DefaultParagraphFont"/>
    <w:link w:val="Header"/>
    <w:uiPriority w:val="39"/>
    <w:rsid w:val="004361F6"/>
    <w:rPr>
      <w:rFonts w:cs="Segoe Script"/>
      <w:b/>
      <w:i/>
    </w:rPr>
  </w:style>
  <w:style w:type="paragraph" w:styleId="Footer">
    <w:name w:val="footer"/>
    <w:link w:val="FooterChar"/>
    <w:uiPriority w:val="39"/>
    <w:rsid w:val="003901DF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39"/>
    <w:rsid w:val="004361F6"/>
    <w:rPr>
      <w:sz w:val="18"/>
    </w:rPr>
  </w:style>
  <w:style w:type="paragraph" w:styleId="TOC1">
    <w:name w:val="toc 1"/>
    <w:next w:val="Normal"/>
    <w:uiPriority w:val="39"/>
    <w:rsid w:val="003901DF"/>
    <w:pPr>
      <w:tabs>
        <w:tab w:val="left" w:pos="0"/>
        <w:tab w:val="right" w:leader="dot" w:pos="9356"/>
      </w:tabs>
      <w:spacing w:before="60" w:after="60"/>
      <w:ind w:left="851" w:hanging="851"/>
      <w:jc w:val="left"/>
    </w:pPr>
  </w:style>
  <w:style w:type="paragraph" w:styleId="TOC2">
    <w:name w:val="toc 2"/>
    <w:next w:val="Normal"/>
    <w:uiPriority w:val="39"/>
    <w:rsid w:val="003901DF"/>
    <w:pPr>
      <w:tabs>
        <w:tab w:val="left" w:pos="0"/>
        <w:tab w:val="right" w:leader="dot" w:pos="9356"/>
      </w:tabs>
      <w:ind w:left="851"/>
      <w:jc w:val="left"/>
    </w:pPr>
  </w:style>
  <w:style w:type="paragraph" w:styleId="TOC3">
    <w:name w:val="toc 3"/>
    <w:next w:val="Normal"/>
    <w:uiPriority w:val="39"/>
    <w:rsid w:val="003901DF"/>
    <w:pPr>
      <w:tabs>
        <w:tab w:val="left" w:pos="0"/>
        <w:tab w:val="right" w:leader="dot" w:pos="9356"/>
      </w:tabs>
      <w:spacing w:before="60"/>
      <w:jc w:val="left"/>
    </w:pPr>
    <w:rPr>
      <w:rFonts w:cs="Times New Roman"/>
    </w:rPr>
  </w:style>
  <w:style w:type="paragraph" w:customStyle="1" w:styleId="CMSANIndent1">
    <w:name w:val="CMS AN Indent 1"/>
    <w:uiPriority w:val="10"/>
    <w:qFormat/>
    <w:rsid w:val="003901DF"/>
    <w:pPr>
      <w:spacing w:before="120" w:after="120"/>
      <w:ind w:left="851"/>
    </w:pPr>
    <w:rPr>
      <w:rFonts w:cs="Segoe Script"/>
    </w:rPr>
  </w:style>
  <w:style w:type="paragraph" w:customStyle="1" w:styleId="CMSANIndent2">
    <w:name w:val="CMS AN Indent 2"/>
    <w:uiPriority w:val="10"/>
    <w:qFormat/>
    <w:rsid w:val="003901DF"/>
    <w:pPr>
      <w:spacing w:before="120" w:after="120"/>
      <w:ind w:left="851"/>
    </w:pPr>
    <w:rPr>
      <w:rFonts w:cs="Segoe Script"/>
    </w:rPr>
  </w:style>
  <w:style w:type="paragraph" w:customStyle="1" w:styleId="CMSANIndent3">
    <w:name w:val="CMS AN Indent 3"/>
    <w:uiPriority w:val="10"/>
    <w:qFormat/>
    <w:rsid w:val="003901DF"/>
    <w:pPr>
      <w:spacing w:before="120" w:after="120"/>
      <w:ind w:left="1701"/>
    </w:pPr>
    <w:rPr>
      <w:rFonts w:cs="Segoe Script"/>
    </w:rPr>
  </w:style>
  <w:style w:type="paragraph" w:customStyle="1" w:styleId="CMSANIndent4">
    <w:name w:val="CMS AN Indent 4"/>
    <w:uiPriority w:val="10"/>
    <w:rsid w:val="003901DF"/>
    <w:pPr>
      <w:spacing w:before="120" w:after="120"/>
      <w:ind w:left="2552"/>
    </w:pPr>
    <w:rPr>
      <w:rFonts w:cs="Segoe Script"/>
    </w:rPr>
  </w:style>
  <w:style w:type="paragraph" w:customStyle="1" w:styleId="CMSANIndent5">
    <w:name w:val="CMS AN Indent 5"/>
    <w:uiPriority w:val="10"/>
    <w:rsid w:val="003901DF"/>
    <w:pPr>
      <w:spacing w:before="120" w:after="120"/>
      <w:ind w:left="3402"/>
    </w:pPr>
    <w:rPr>
      <w:rFonts w:cs="Segoe Script"/>
    </w:rPr>
  </w:style>
  <w:style w:type="paragraph" w:customStyle="1" w:styleId="CMSANHeading1">
    <w:name w:val="CMS AN Heading 1"/>
    <w:next w:val="CMSANHeading2"/>
    <w:uiPriority w:val="1"/>
    <w:qFormat/>
    <w:rsid w:val="00323729"/>
    <w:pPr>
      <w:keepNext/>
      <w:numPr>
        <w:ilvl w:val="1"/>
        <w:numId w:val="30"/>
      </w:numPr>
      <w:spacing w:before="240" w:after="120"/>
      <w:outlineLvl w:val="1"/>
    </w:pPr>
    <w:rPr>
      <w:rFonts w:cs="Segoe Script"/>
      <w:b/>
      <w:caps/>
    </w:rPr>
  </w:style>
  <w:style w:type="paragraph" w:customStyle="1" w:styleId="CMSANHeading2">
    <w:name w:val="CMS AN Heading 2"/>
    <w:uiPriority w:val="1"/>
    <w:qFormat/>
    <w:rsid w:val="00323729"/>
    <w:pPr>
      <w:numPr>
        <w:ilvl w:val="2"/>
        <w:numId w:val="30"/>
      </w:numPr>
      <w:spacing w:before="120" w:after="120"/>
      <w:outlineLvl w:val="2"/>
    </w:pPr>
    <w:rPr>
      <w:rFonts w:cs="Segoe Script"/>
    </w:rPr>
  </w:style>
  <w:style w:type="paragraph" w:customStyle="1" w:styleId="CMSANHeading3">
    <w:name w:val="CMS AN Heading 3"/>
    <w:uiPriority w:val="1"/>
    <w:qFormat/>
    <w:rsid w:val="00323729"/>
    <w:pPr>
      <w:numPr>
        <w:ilvl w:val="3"/>
        <w:numId w:val="30"/>
      </w:numPr>
      <w:tabs>
        <w:tab w:val="clear" w:pos="1840"/>
        <w:tab w:val="num" w:pos="1701"/>
      </w:tabs>
      <w:spacing w:before="120" w:after="120"/>
      <w:ind w:left="1701"/>
      <w:outlineLvl w:val="3"/>
    </w:pPr>
    <w:rPr>
      <w:rFonts w:cs="Segoe Script"/>
    </w:rPr>
  </w:style>
  <w:style w:type="paragraph" w:customStyle="1" w:styleId="CMSANHeading4">
    <w:name w:val="CMS AN Heading 4"/>
    <w:uiPriority w:val="1"/>
    <w:qFormat/>
    <w:rsid w:val="00323729"/>
    <w:pPr>
      <w:numPr>
        <w:ilvl w:val="4"/>
        <w:numId w:val="30"/>
      </w:numPr>
      <w:spacing w:before="120" w:after="120"/>
      <w:outlineLvl w:val="4"/>
    </w:pPr>
    <w:rPr>
      <w:rFonts w:cs="Segoe Script"/>
    </w:rPr>
  </w:style>
  <w:style w:type="paragraph" w:customStyle="1" w:styleId="CMSANHeading5">
    <w:name w:val="CMS AN Heading 5"/>
    <w:uiPriority w:val="1"/>
    <w:qFormat/>
    <w:rsid w:val="00323729"/>
    <w:pPr>
      <w:numPr>
        <w:ilvl w:val="5"/>
        <w:numId w:val="30"/>
      </w:numPr>
      <w:spacing w:before="120" w:after="120"/>
      <w:outlineLvl w:val="5"/>
    </w:pPr>
    <w:rPr>
      <w:rFonts w:cs="Segoe Script"/>
    </w:rPr>
  </w:style>
  <w:style w:type="paragraph" w:customStyle="1" w:styleId="CMSANHeading6">
    <w:name w:val="CMS AN Heading 6"/>
    <w:uiPriority w:val="1"/>
    <w:qFormat/>
    <w:rsid w:val="00323729"/>
    <w:pPr>
      <w:numPr>
        <w:ilvl w:val="6"/>
        <w:numId w:val="30"/>
      </w:numPr>
      <w:spacing w:before="120" w:after="120"/>
      <w:outlineLvl w:val="5"/>
    </w:pPr>
    <w:rPr>
      <w:rFonts w:cs="Segoe Script"/>
    </w:rPr>
  </w:style>
  <w:style w:type="paragraph" w:customStyle="1" w:styleId="CMSANIndent6">
    <w:name w:val="CMS AN Indent 6"/>
    <w:uiPriority w:val="10"/>
    <w:rsid w:val="003901DF"/>
    <w:pPr>
      <w:spacing w:before="120" w:after="120"/>
      <w:ind w:left="4253"/>
    </w:pPr>
    <w:rPr>
      <w:rFonts w:cs="Segoe Script"/>
    </w:rPr>
  </w:style>
  <w:style w:type="paragraph" w:customStyle="1" w:styleId="CMSANUnnumbered">
    <w:name w:val="CMS AN Unnumbered"/>
    <w:next w:val="CMSANHeading1"/>
    <w:uiPriority w:val="3"/>
    <w:rsid w:val="003901DF"/>
    <w:pPr>
      <w:keepNext/>
      <w:suppressAutoHyphens/>
      <w:spacing w:before="120" w:after="120"/>
      <w:ind w:left="851"/>
    </w:pPr>
    <w:rPr>
      <w:rFonts w:cs="Segoe Script"/>
      <w:b/>
      <w:i/>
    </w:rPr>
  </w:style>
  <w:style w:type="paragraph" w:customStyle="1" w:styleId="CMSANCoverParties">
    <w:name w:val="CMS AN Cover Parties"/>
    <w:uiPriority w:val="99"/>
    <w:qFormat/>
    <w:rsid w:val="003901DF"/>
    <w:pPr>
      <w:jc w:val="center"/>
    </w:pPr>
    <w:rPr>
      <w:rFonts w:cs="Segoe Script"/>
      <w:b/>
      <w:caps/>
    </w:rPr>
  </w:style>
  <w:style w:type="paragraph" w:customStyle="1" w:styleId="CMSANParties">
    <w:name w:val="CMS AN Parties"/>
    <w:rsid w:val="00023625"/>
    <w:pPr>
      <w:numPr>
        <w:ilvl w:val="1"/>
        <w:numId w:val="37"/>
      </w:numPr>
      <w:spacing w:before="120" w:after="120"/>
      <w:outlineLvl w:val="3"/>
    </w:pPr>
    <w:rPr>
      <w:rFonts w:cs="Segoe Script"/>
    </w:rPr>
  </w:style>
  <w:style w:type="paragraph" w:customStyle="1" w:styleId="CMSANPartiesReferred">
    <w:name w:val="CMS AN Parties Referred"/>
    <w:next w:val="CMSANParties"/>
    <w:uiPriority w:val="39"/>
    <w:rsid w:val="003901DF"/>
    <w:pPr>
      <w:spacing w:before="120" w:after="120"/>
      <w:jc w:val="right"/>
    </w:pPr>
    <w:rPr>
      <w:rFonts w:cs="Segoe Script"/>
    </w:rPr>
  </w:style>
  <w:style w:type="paragraph" w:customStyle="1" w:styleId="CMSANRecitalsHeading">
    <w:name w:val="CMS AN Recitals Heading"/>
    <w:next w:val="CMSANBodyText"/>
    <w:rsid w:val="00023625"/>
    <w:pPr>
      <w:numPr>
        <w:numId w:val="37"/>
      </w:numPr>
      <w:spacing w:before="240" w:after="120"/>
      <w:outlineLvl w:val="2"/>
    </w:pPr>
    <w:rPr>
      <w:rFonts w:cs="Segoe Script"/>
      <w:b/>
      <w:caps/>
    </w:rPr>
  </w:style>
  <w:style w:type="paragraph" w:customStyle="1" w:styleId="CMSANRecitals">
    <w:name w:val="CMS AN Recitals"/>
    <w:rsid w:val="00023625"/>
    <w:pPr>
      <w:numPr>
        <w:ilvl w:val="2"/>
        <w:numId w:val="37"/>
      </w:numPr>
      <w:spacing w:before="120" w:after="120"/>
      <w:outlineLvl w:val="3"/>
    </w:pPr>
    <w:rPr>
      <w:rFonts w:cs="Segoe Script"/>
    </w:rPr>
  </w:style>
  <w:style w:type="paragraph" w:customStyle="1" w:styleId="CMSANDefinitions1">
    <w:name w:val="CMS AN Definitions 1"/>
    <w:rsid w:val="00323729"/>
    <w:pPr>
      <w:numPr>
        <w:numId w:val="29"/>
      </w:numPr>
      <w:spacing w:before="120" w:after="120"/>
      <w:outlineLvl w:val="3"/>
    </w:pPr>
    <w:rPr>
      <w:rFonts w:cs="Segoe Script"/>
    </w:rPr>
  </w:style>
  <w:style w:type="paragraph" w:customStyle="1" w:styleId="CMSANDefinitions2">
    <w:name w:val="CMS AN Definitions 2"/>
    <w:rsid w:val="00323729"/>
    <w:pPr>
      <w:numPr>
        <w:ilvl w:val="1"/>
        <w:numId w:val="29"/>
      </w:numPr>
      <w:spacing w:before="120" w:after="120"/>
      <w:outlineLvl w:val="4"/>
    </w:pPr>
    <w:rPr>
      <w:rFonts w:cs="Segoe Script"/>
    </w:rPr>
  </w:style>
  <w:style w:type="paragraph" w:customStyle="1" w:styleId="CMSANDefinitions3">
    <w:name w:val="CMS AN Definitions 3"/>
    <w:rsid w:val="00323729"/>
    <w:pPr>
      <w:numPr>
        <w:ilvl w:val="2"/>
        <w:numId w:val="29"/>
      </w:numPr>
      <w:spacing w:before="120" w:after="120"/>
      <w:outlineLvl w:val="5"/>
    </w:pPr>
    <w:rPr>
      <w:rFonts w:cs="Segoe Script"/>
    </w:rPr>
  </w:style>
  <w:style w:type="paragraph" w:customStyle="1" w:styleId="CMSANExhibit1">
    <w:name w:val="CMS AN Exhibit 1"/>
    <w:next w:val="CMSANExhibit2"/>
    <w:uiPriority w:val="25"/>
    <w:rsid w:val="00BA323B"/>
    <w:pPr>
      <w:keepNext/>
      <w:pageBreakBefore/>
      <w:numPr>
        <w:numId w:val="28"/>
      </w:numPr>
      <w:spacing w:after="240"/>
      <w:jc w:val="center"/>
      <w:outlineLvl w:val="0"/>
    </w:pPr>
    <w:rPr>
      <w:rFonts w:cs="Segoe Script"/>
      <w:b/>
      <w:caps/>
    </w:rPr>
  </w:style>
  <w:style w:type="paragraph" w:customStyle="1" w:styleId="CMSANExhibit2">
    <w:name w:val="CMS AN Exhibit 2"/>
    <w:next w:val="CMSANExhibit3"/>
    <w:uiPriority w:val="25"/>
    <w:rsid w:val="00BA323B"/>
    <w:pPr>
      <w:keepNext/>
      <w:numPr>
        <w:ilvl w:val="1"/>
        <w:numId w:val="28"/>
      </w:numPr>
      <w:spacing w:before="240" w:after="120"/>
      <w:jc w:val="center"/>
      <w:outlineLvl w:val="1"/>
    </w:pPr>
    <w:rPr>
      <w:rFonts w:cs="Segoe Script"/>
      <w:b/>
    </w:rPr>
  </w:style>
  <w:style w:type="paragraph" w:customStyle="1" w:styleId="CMSANExhibit3">
    <w:name w:val="CMS AN Exhibit 3"/>
    <w:next w:val="CMSANExhibit4"/>
    <w:uiPriority w:val="25"/>
    <w:rsid w:val="00BA323B"/>
    <w:pPr>
      <w:keepNext/>
      <w:numPr>
        <w:ilvl w:val="2"/>
        <w:numId w:val="28"/>
      </w:numPr>
      <w:spacing w:before="240" w:after="120"/>
      <w:jc w:val="center"/>
      <w:outlineLvl w:val="2"/>
    </w:pPr>
    <w:rPr>
      <w:rFonts w:cs="Segoe Script"/>
      <w:b/>
    </w:rPr>
  </w:style>
  <w:style w:type="paragraph" w:customStyle="1" w:styleId="CMSANExhibit4">
    <w:name w:val="CMS AN Exhibit 4"/>
    <w:next w:val="CMSANExhibit5"/>
    <w:uiPriority w:val="25"/>
    <w:rsid w:val="00BA323B"/>
    <w:pPr>
      <w:numPr>
        <w:ilvl w:val="3"/>
        <w:numId w:val="28"/>
      </w:numPr>
      <w:spacing w:before="240" w:after="120"/>
      <w:outlineLvl w:val="3"/>
    </w:pPr>
    <w:rPr>
      <w:rFonts w:cs="Segoe Script"/>
    </w:rPr>
  </w:style>
  <w:style w:type="paragraph" w:customStyle="1" w:styleId="CMSANExhibit5">
    <w:name w:val="CMS AN Exhibit 5"/>
    <w:uiPriority w:val="25"/>
    <w:rsid w:val="00BA323B"/>
    <w:pPr>
      <w:numPr>
        <w:ilvl w:val="4"/>
        <w:numId w:val="28"/>
      </w:numPr>
      <w:spacing w:before="120" w:after="120"/>
      <w:outlineLvl w:val="4"/>
    </w:pPr>
    <w:rPr>
      <w:rFonts w:cs="Segoe Script"/>
    </w:rPr>
  </w:style>
  <w:style w:type="paragraph" w:customStyle="1" w:styleId="CMSANExhibit6">
    <w:name w:val="CMS AN Exhibit 6"/>
    <w:uiPriority w:val="25"/>
    <w:rsid w:val="00BA323B"/>
    <w:pPr>
      <w:numPr>
        <w:ilvl w:val="5"/>
        <w:numId w:val="28"/>
      </w:numPr>
      <w:spacing w:before="120" w:after="120"/>
      <w:outlineLvl w:val="5"/>
    </w:pPr>
    <w:rPr>
      <w:rFonts w:cs="Segoe Script"/>
    </w:rPr>
  </w:style>
  <w:style w:type="paragraph" w:customStyle="1" w:styleId="CMSANExhibit7">
    <w:name w:val="CMS AN Exhibit 7"/>
    <w:uiPriority w:val="25"/>
    <w:rsid w:val="00BA323B"/>
    <w:pPr>
      <w:numPr>
        <w:ilvl w:val="6"/>
        <w:numId w:val="28"/>
      </w:numPr>
      <w:spacing w:before="120" w:after="120"/>
      <w:outlineLvl w:val="6"/>
    </w:pPr>
    <w:rPr>
      <w:rFonts w:cs="Segoe Script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901DF"/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3901DF"/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901DF"/>
    <w:rPr>
      <w:rFonts w:ascii="Tunga" w:eastAsia="@SimSun-ExtB" w:hAnsi="Tunga" w:cs="Segoe Script"/>
      <w:b/>
      <w:bCs/>
      <w:color w:val="4F81BD" w:themeColor="accent1"/>
    </w:rPr>
  </w:style>
  <w:style w:type="character" w:customStyle="1" w:styleId="Heading4Char">
    <w:name w:val="Heading 4 Char"/>
    <w:aliases w:val="H Char"/>
    <w:basedOn w:val="DefaultParagraphFont"/>
    <w:link w:val="Heading4"/>
    <w:uiPriority w:val="9"/>
    <w:rsid w:val="003901DF"/>
    <w:rPr>
      <w:rFonts w:ascii="Tunga" w:eastAsia="@SimSun-ExtB" w:hAnsi="Tunga" w:cs="Segoe Script"/>
      <w:b/>
      <w:bCs/>
      <w:i/>
      <w:iCs/>
      <w:color w:val="4F81BD" w:themeColor="accent1"/>
    </w:rPr>
  </w:style>
  <w:style w:type="character" w:customStyle="1" w:styleId="Heading5Char">
    <w:name w:val="Heading 5 Char"/>
    <w:aliases w:val="H5 Char,Heading 5 Char1 Char,Heading 5 Char Char Char,Heading 5 Char1 Char Char Char,Heading 5 Char Char Char Char Char,Heading 5 Char Char1 Char,h5 Char"/>
    <w:basedOn w:val="DefaultParagraphFont"/>
    <w:link w:val="Heading5"/>
    <w:uiPriority w:val="9"/>
    <w:rsid w:val="003901DF"/>
    <w:rPr>
      <w:rFonts w:ascii="Tunga" w:eastAsia="@SimSun-ExtB" w:hAnsi="Tunga" w:cs="Segoe Script"/>
      <w:color w:val="243F60" w:themeColor="accent1" w:themeShade="7F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3901DF"/>
    <w:rPr>
      <w:rFonts w:ascii="Tunga" w:eastAsia="@SimSun-ExtB" w:hAnsi="Tunga" w:cs="Segoe Script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01DF"/>
    <w:rPr>
      <w:rFonts w:ascii="Tunga" w:eastAsia="@SimSun-ExtB" w:hAnsi="Tunga" w:cs="Segoe Script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01DF"/>
    <w:rPr>
      <w:rFonts w:ascii="Tunga" w:eastAsia="@SimSun-ExtB" w:hAnsi="Tunga" w:cs="Segoe Script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3901DF"/>
    <w:rPr>
      <w:rFonts w:ascii="Tunga" w:eastAsia="@SimSun-ExtB" w:hAnsi="Tunga" w:cs="Segoe Script"/>
      <w:i/>
      <w:iCs/>
      <w:color w:val="404040" w:themeColor="text1" w:themeTint="BF"/>
      <w:sz w:val="20"/>
      <w:szCs w:val="20"/>
    </w:rPr>
  </w:style>
  <w:style w:type="paragraph" w:customStyle="1" w:styleId="CMSANSchedule1">
    <w:name w:val="CMS AN Schedule 1"/>
    <w:next w:val="CMSANSchedule2"/>
    <w:uiPriority w:val="23"/>
    <w:rsid w:val="00323729"/>
    <w:pPr>
      <w:keepNext/>
      <w:pageBreakBefore/>
      <w:numPr>
        <w:numId w:val="32"/>
      </w:numPr>
      <w:spacing w:after="240"/>
      <w:jc w:val="center"/>
      <w:outlineLvl w:val="0"/>
    </w:pPr>
    <w:rPr>
      <w:rFonts w:cs="Segoe Script"/>
      <w:b/>
      <w:caps/>
    </w:rPr>
  </w:style>
  <w:style w:type="paragraph" w:customStyle="1" w:styleId="CMSANSchedule2">
    <w:name w:val="CMS AN Schedule 2"/>
    <w:next w:val="CMSANSchedule4"/>
    <w:uiPriority w:val="23"/>
    <w:rsid w:val="00323729"/>
    <w:pPr>
      <w:keepNext/>
      <w:numPr>
        <w:ilvl w:val="1"/>
        <w:numId w:val="32"/>
      </w:numPr>
      <w:spacing w:before="240" w:after="120"/>
      <w:jc w:val="center"/>
      <w:outlineLvl w:val="1"/>
    </w:pPr>
    <w:rPr>
      <w:rFonts w:cs="Segoe Script"/>
      <w:b/>
    </w:rPr>
  </w:style>
  <w:style w:type="paragraph" w:customStyle="1" w:styleId="CMSANSchedule3">
    <w:name w:val="CMS AN Schedule 3"/>
    <w:next w:val="CMSANSchedule4"/>
    <w:uiPriority w:val="23"/>
    <w:rsid w:val="00323729"/>
    <w:pPr>
      <w:numPr>
        <w:ilvl w:val="2"/>
        <w:numId w:val="32"/>
      </w:numPr>
      <w:spacing w:before="240" w:after="120"/>
      <w:jc w:val="center"/>
      <w:outlineLvl w:val="2"/>
    </w:pPr>
    <w:rPr>
      <w:rFonts w:cs="Segoe Script"/>
      <w:b/>
    </w:rPr>
  </w:style>
  <w:style w:type="paragraph" w:customStyle="1" w:styleId="CMSANSchedule4">
    <w:name w:val="CMS AN Schedule 4"/>
    <w:next w:val="CMSANSchedule5"/>
    <w:uiPriority w:val="23"/>
    <w:rsid w:val="00323729"/>
    <w:pPr>
      <w:keepNext/>
      <w:numPr>
        <w:ilvl w:val="3"/>
        <w:numId w:val="32"/>
      </w:numPr>
      <w:spacing w:before="240" w:after="120"/>
      <w:outlineLvl w:val="3"/>
    </w:pPr>
    <w:rPr>
      <w:rFonts w:cs="Segoe Script"/>
      <w:b/>
      <w:caps/>
    </w:rPr>
  </w:style>
  <w:style w:type="paragraph" w:customStyle="1" w:styleId="CMSANSchedule5">
    <w:name w:val="CMS AN Schedule 5"/>
    <w:uiPriority w:val="23"/>
    <w:rsid w:val="00323729"/>
    <w:pPr>
      <w:numPr>
        <w:ilvl w:val="4"/>
        <w:numId w:val="32"/>
      </w:numPr>
      <w:spacing w:before="120" w:after="120"/>
      <w:outlineLvl w:val="4"/>
    </w:pPr>
    <w:rPr>
      <w:rFonts w:cs="Segoe Script"/>
    </w:rPr>
  </w:style>
  <w:style w:type="paragraph" w:customStyle="1" w:styleId="CMSANSchedule6">
    <w:name w:val="CMS AN Schedule 6"/>
    <w:uiPriority w:val="23"/>
    <w:rsid w:val="00323729"/>
    <w:pPr>
      <w:numPr>
        <w:ilvl w:val="5"/>
        <w:numId w:val="32"/>
      </w:numPr>
      <w:spacing w:before="120" w:after="120"/>
      <w:outlineLvl w:val="5"/>
    </w:pPr>
    <w:rPr>
      <w:rFonts w:cs="Segoe Script"/>
    </w:rPr>
  </w:style>
  <w:style w:type="paragraph" w:customStyle="1" w:styleId="CMSANSchedule7">
    <w:name w:val="CMS AN Schedule 7"/>
    <w:uiPriority w:val="23"/>
    <w:rsid w:val="00323729"/>
    <w:pPr>
      <w:numPr>
        <w:ilvl w:val="6"/>
        <w:numId w:val="32"/>
      </w:numPr>
      <w:spacing w:before="120" w:after="120"/>
      <w:outlineLvl w:val="6"/>
    </w:pPr>
    <w:rPr>
      <w:rFonts w:cs="Segoe Script"/>
    </w:rPr>
  </w:style>
  <w:style w:type="paragraph" w:customStyle="1" w:styleId="CMSANBodyText">
    <w:name w:val="CMS AN Body Text"/>
    <w:uiPriority w:val="9"/>
    <w:qFormat/>
    <w:rsid w:val="003901DF"/>
    <w:pPr>
      <w:spacing w:before="120" w:after="120"/>
    </w:pPr>
    <w:rPr>
      <w:rFonts w:cs="Segoe Script"/>
    </w:rPr>
  </w:style>
  <w:style w:type="paragraph" w:customStyle="1" w:styleId="CMSANCoverTitle">
    <w:name w:val="CMS AN Cover Title"/>
    <w:uiPriority w:val="99"/>
    <w:rsid w:val="003901DF"/>
    <w:pPr>
      <w:spacing w:before="600" w:after="600"/>
      <w:jc w:val="center"/>
    </w:pPr>
    <w:rPr>
      <w:rFonts w:cs="Segoe Script"/>
      <w:b/>
      <w:caps/>
    </w:rPr>
  </w:style>
  <w:style w:type="paragraph" w:customStyle="1" w:styleId="CMSANCoverDate">
    <w:name w:val="CMS AN Cover Date"/>
    <w:link w:val="CMSANCoverDateChar"/>
    <w:uiPriority w:val="99"/>
    <w:rsid w:val="003901DF"/>
    <w:pPr>
      <w:keepNext/>
      <w:spacing w:before="720" w:after="960"/>
      <w:jc w:val="center"/>
    </w:pPr>
    <w:rPr>
      <w:rFonts w:cs="Segoe Script"/>
      <w:b/>
      <w:caps/>
    </w:rPr>
  </w:style>
  <w:style w:type="paragraph" w:customStyle="1" w:styleId="CMSANNote">
    <w:name w:val="CMS AN Note"/>
    <w:uiPriority w:val="14"/>
    <w:rsid w:val="003901DF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/>
      <w:ind w:left="1701" w:hanging="1701"/>
    </w:pPr>
    <w:rPr>
      <w:rFonts w:cs="Segoe Script"/>
      <w:b/>
      <w:i/>
    </w:rPr>
  </w:style>
  <w:style w:type="paragraph" w:customStyle="1" w:styleId="CMSANInternalNote">
    <w:name w:val="CMS AN Internal Note"/>
    <w:uiPriority w:val="15"/>
    <w:rsid w:val="003901DF"/>
    <w:pPr>
      <w:keepLines/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120" w:after="120"/>
      <w:ind w:left="2552" w:hanging="2552"/>
    </w:pPr>
    <w:rPr>
      <w:rFonts w:cs="Segoe Script"/>
      <w:color w:val="FF0000"/>
    </w:rPr>
  </w:style>
  <w:style w:type="paragraph" w:customStyle="1" w:styleId="CMSANSection">
    <w:name w:val="CMS AN Section"/>
    <w:next w:val="CMSANBodyText"/>
    <w:uiPriority w:val="5"/>
    <w:rsid w:val="003901DF"/>
    <w:pPr>
      <w:keepNext/>
      <w:spacing w:before="240" w:after="120"/>
      <w:jc w:val="center"/>
    </w:pPr>
    <w:rPr>
      <w:rFonts w:cs="Segoe Script"/>
      <w:b/>
      <w:caps/>
    </w:rPr>
  </w:style>
  <w:style w:type="paragraph" w:customStyle="1" w:styleId="CMSANFirst">
    <w:name w:val="CMS AN First"/>
    <w:uiPriority w:val="39"/>
    <w:rsid w:val="003901DF"/>
    <w:pPr>
      <w:spacing w:before="120" w:after="120"/>
      <w:ind w:left="2552"/>
    </w:pPr>
    <w:rPr>
      <w:rFonts w:cs="Segoe Script"/>
    </w:rPr>
  </w:style>
  <w:style w:type="paragraph" w:customStyle="1" w:styleId="CMSANDash">
    <w:name w:val="CMS AN Dash"/>
    <w:uiPriority w:val="36"/>
    <w:rsid w:val="003901DF"/>
    <w:pPr>
      <w:numPr>
        <w:numId w:val="1"/>
      </w:numPr>
      <w:spacing w:before="120" w:after="120"/>
    </w:pPr>
    <w:rPr>
      <w:rFonts w:cs="Segoe Script"/>
    </w:rPr>
  </w:style>
  <w:style w:type="paragraph" w:customStyle="1" w:styleId="CMSANNumeration">
    <w:name w:val="CMS AN Numeration"/>
    <w:uiPriority w:val="39"/>
    <w:rsid w:val="003901DF"/>
    <w:pPr>
      <w:numPr>
        <w:numId w:val="2"/>
      </w:numPr>
      <w:spacing w:before="120" w:after="120"/>
    </w:pPr>
    <w:rPr>
      <w:rFonts w:cs="Segoe Script"/>
    </w:rPr>
  </w:style>
  <w:style w:type="paragraph" w:customStyle="1" w:styleId="CMSANLevel1">
    <w:name w:val="CMS AN Level 1"/>
    <w:uiPriority w:val="99"/>
    <w:rsid w:val="00506289"/>
    <w:pPr>
      <w:numPr>
        <w:numId w:val="24"/>
      </w:numPr>
      <w:spacing w:before="120" w:after="120"/>
      <w:outlineLvl w:val="0"/>
    </w:pPr>
    <w:rPr>
      <w:rFonts w:cs="Segoe Script"/>
    </w:rPr>
  </w:style>
  <w:style w:type="paragraph" w:customStyle="1" w:styleId="CMSANLevel2">
    <w:name w:val="CMS AN Level 2"/>
    <w:uiPriority w:val="99"/>
    <w:rsid w:val="00506289"/>
    <w:pPr>
      <w:numPr>
        <w:ilvl w:val="1"/>
        <w:numId w:val="24"/>
      </w:numPr>
      <w:spacing w:before="120" w:after="120"/>
      <w:outlineLvl w:val="1"/>
    </w:pPr>
    <w:rPr>
      <w:rFonts w:cs="Segoe Script"/>
    </w:rPr>
  </w:style>
  <w:style w:type="paragraph" w:customStyle="1" w:styleId="CMSANLevel3">
    <w:name w:val="CMS AN Level 3"/>
    <w:uiPriority w:val="99"/>
    <w:rsid w:val="00506289"/>
    <w:pPr>
      <w:numPr>
        <w:ilvl w:val="2"/>
        <w:numId w:val="24"/>
      </w:numPr>
      <w:spacing w:before="120" w:after="120"/>
      <w:outlineLvl w:val="2"/>
    </w:pPr>
    <w:rPr>
      <w:rFonts w:cs="Segoe Script"/>
    </w:rPr>
  </w:style>
  <w:style w:type="paragraph" w:customStyle="1" w:styleId="CMSANzhanging1">
    <w:name w:val="CMS AN z_hanging 1"/>
    <w:uiPriority w:val="6"/>
    <w:rsid w:val="003901DF"/>
    <w:pPr>
      <w:spacing w:before="120" w:after="120"/>
      <w:ind w:left="851" w:hanging="851"/>
    </w:pPr>
    <w:rPr>
      <w:rFonts w:cs="Segoe Script"/>
    </w:rPr>
  </w:style>
  <w:style w:type="paragraph" w:customStyle="1" w:styleId="CMSANzhanging2">
    <w:name w:val="CMS AN z_hanging 2"/>
    <w:uiPriority w:val="6"/>
    <w:rsid w:val="003901DF"/>
    <w:pPr>
      <w:spacing w:before="120" w:after="120"/>
      <w:ind w:left="1702" w:hanging="851"/>
    </w:pPr>
    <w:rPr>
      <w:rFonts w:cs="Segoe Script"/>
    </w:rPr>
  </w:style>
  <w:style w:type="paragraph" w:customStyle="1" w:styleId="CMSANzhanging3">
    <w:name w:val="CMS AN z_hanging 3"/>
    <w:uiPriority w:val="6"/>
    <w:rsid w:val="003901DF"/>
    <w:pPr>
      <w:spacing w:before="120" w:after="120"/>
      <w:ind w:left="2552" w:hanging="851"/>
    </w:pPr>
    <w:rPr>
      <w:rFonts w:cs="Segoe Script"/>
    </w:rPr>
  </w:style>
  <w:style w:type="paragraph" w:customStyle="1" w:styleId="CMSANzhanging4">
    <w:name w:val="CMS AN z_hanging 4"/>
    <w:uiPriority w:val="6"/>
    <w:rsid w:val="003901DF"/>
    <w:pPr>
      <w:spacing w:before="120" w:after="120"/>
      <w:ind w:left="3403" w:hanging="851"/>
    </w:pPr>
    <w:rPr>
      <w:rFonts w:cs="Segoe Script"/>
    </w:rPr>
  </w:style>
  <w:style w:type="paragraph" w:customStyle="1" w:styleId="CMSANzhanging5">
    <w:name w:val="CMS AN z_hanging 5"/>
    <w:uiPriority w:val="6"/>
    <w:rsid w:val="003901DF"/>
    <w:pPr>
      <w:spacing w:before="120" w:after="120"/>
      <w:ind w:left="4253" w:hanging="851"/>
    </w:pPr>
    <w:rPr>
      <w:rFonts w:cs="Segoe Script"/>
    </w:rPr>
  </w:style>
  <w:style w:type="paragraph" w:customStyle="1" w:styleId="CMSANzhanging6">
    <w:name w:val="CMS AN z_hanging 6"/>
    <w:uiPriority w:val="6"/>
    <w:rsid w:val="003901DF"/>
    <w:pPr>
      <w:spacing w:before="120" w:after="120"/>
      <w:ind w:left="5104" w:hanging="851"/>
    </w:pPr>
    <w:rPr>
      <w:rFonts w:cs="Segoe Script"/>
    </w:rPr>
  </w:style>
  <w:style w:type="paragraph" w:customStyle="1" w:styleId="CMSANCoverCentred">
    <w:name w:val="CMS AN Cover Centred"/>
    <w:uiPriority w:val="99"/>
    <w:qFormat/>
    <w:rsid w:val="00575B47"/>
    <w:pPr>
      <w:spacing w:after="240"/>
      <w:jc w:val="center"/>
    </w:pPr>
    <w:rPr>
      <w:rFonts w:cs="Segoe Script"/>
    </w:rPr>
  </w:style>
  <w:style w:type="paragraph" w:customStyle="1" w:styleId="CMSANCoverAddress">
    <w:name w:val="CMS AN Cover Address"/>
    <w:uiPriority w:val="99"/>
    <w:rsid w:val="003901DF"/>
    <w:pPr>
      <w:spacing w:line="240" w:lineRule="atLeast"/>
      <w:jc w:val="center"/>
    </w:pPr>
    <w:rPr>
      <w:rFonts w:cs="Segoe Script"/>
      <w:sz w:val="18"/>
    </w:rPr>
  </w:style>
  <w:style w:type="paragraph" w:customStyle="1" w:styleId="CMSANTOCHeading">
    <w:name w:val="CMS AN TOC Heading"/>
    <w:next w:val="CMSANBodyText"/>
    <w:uiPriority w:val="39"/>
    <w:rsid w:val="003901DF"/>
    <w:pPr>
      <w:keepNext/>
      <w:spacing w:after="240"/>
      <w:jc w:val="center"/>
    </w:pPr>
    <w:rPr>
      <w:rFonts w:cs="Segoe Script"/>
      <w:b/>
      <w:caps/>
    </w:rPr>
  </w:style>
  <w:style w:type="table" w:styleId="TableGrid">
    <w:name w:val="Table Grid"/>
    <w:rsid w:val="003901DF"/>
    <w:pPr>
      <w:jc w:val="left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ANTableListNumber1">
    <w:name w:val="CMS AN Table List Number 1"/>
    <w:uiPriority w:val="18"/>
    <w:rsid w:val="00271390"/>
    <w:pPr>
      <w:numPr>
        <w:ilvl w:val="2"/>
        <w:numId w:val="36"/>
      </w:numPr>
      <w:adjustRightInd w:val="0"/>
      <w:snapToGrid w:val="0"/>
      <w:spacing w:before="120" w:after="120"/>
      <w:jc w:val="left"/>
    </w:pPr>
    <w:rPr>
      <w:rFonts w:eastAsia="Times New Roman" w:cs="Times New Roman"/>
    </w:rPr>
  </w:style>
  <w:style w:type="paragraph" w:styleId="ListNumber">
    <w:name w:val="List Number"/>
    <w:uiPriority w:val="99"/>
    <w:semiHidden/>
    <w:rsid w:val="003901DF"/>
    <w:pPr>
      <w:ind w:left="360" w:hanging="360"/>
      <w:contextualSpacing/>
    </w:pPr>
  </w:style>
  <w:style w:type="paragraph" w:customStyle="1" w:styleId="CMSANTableBodyText">
    <w:name w:val="CMS AN Table Body Text"/>
    <w:uiPriority w:val="17"/>
    <w:rsid w:val="003901DF"/>
    <w:pPr>
      <w:spacing w:before="120" w:after="120"/>
      <w:jc w:val="left"/>
    </w:pPr>
    <w:rPr>
      <w:rFonts w:eastAsia="Times New Roman" w:cs="Times New Roman"/>
    </w:rPr>
  </w:style>
  <w:style w:type="paragraph" w:customStyle="1" w:styleId="CMSANTableHeader">
    <w:name w:val="CMS AN Table Header"/>
    <w:uiPriority w:val="16"/>
    <w:rsid w:val="00F947FB"/>
    <w:pPr>
      <w:numPr>
        <w:numId w:val="36"/>
      </w:numPr>
      <w:adjustRightInd w:val="0"/>
      <w:snapToGrid w:val="0"/>
      <w:spacing w:before="120" w:after="120"/>
      <w:jc w:val="left"/>
    </w:pPr>
    <w:rPr>
      <w:rFonts w:eastAsia="Times New Roman" w:cs="Times New Roman"/>
      <w:b/>
    </w:rPr>
  </w:style>
  <w:style w:type="paragraph" w:customStyle="1" w:styleId="CMSANTableIndent">
    <w:name w:val="CMS AN Table Indent"/>
    <w:uiPriority w:val="21"/>
    <w:rsid w:val="003901DF"/>
    <w:pPr>
      <w:spacing w:before="120" w:after="120"/>
      <w:ind w:left="425"/>
      <w:jc w:val="left"/>
    </w:pPr>
    <w:rPr>
      <w:rFonts w:eastAsia="Times New Roman" w:cs="Times New Roman"/>
    </w:rPr>
  </w:style>
  <w:style w:type="paragraph" w:customStyle="1" w:styleId="CMSANTableListBullet">
    <w:name w:val="CMS AN Table List Bullet"/>
    <w:uiPriority w:val="20"/>
    <w:rsid w:val="003901DF"/>
    <w:pPr>
      <w:numPr>
        <w:numId w:val="3"/>
      </w:numPr>
      <w:spacing w:before="120" w:after="120"/>
      <w:jc w:val="left"/>
    </w:pPr>
    <w:rPr>
      <w:rFonts w:eastAsia="Times New Roman" w:cs="Times New Roman"/>
    </w:rPr>
  </w:style>
  <w:style w:type="paragraph" w:customStyle="1" w:styleId="CMSANHeadline">
    <w:name w:val="CMS AN Headline"/>
    <w:uiPriority w:val="4"/>
    <w:rsid w:val="003901DF"/>
    <w:pPr>
      <w:keepNext/>
      <w:spacing w:before="240" w:after="120"/>
      <w:jc w:val="center"/>
    </w:pPr>
    <w:rPr>
      <w:rFonts w:cs="Segoe Script"/>
      <w:b/>
      <w:caps/>
    </w:rPr>
  </w:style>
  <w:style w:type="character" w:customStyle="1" w:styleId="CMSANCoverDateChar">
    <w:name w:val="CMS AN Cover Date Char"/>
    <w:basedOn w:val="DefaultParagraphFont"/>
    <w:link w:val="CMSANCoverDate"/>
    <w:uiPriority w:val="99"/>
    <w:rsid w:val="003901DF"/>
    <w:rPr>
      <w:rFonts w:cs="Segoe Script"/>
      <w:b/>
      <w:caps/>
    </w:rPr>
  </w:style>
  <w:style w:type="paragraph" w:customStyle="1" w:styleId="CMSANAddressInfo">
    <w:name w:val="CMS AN AddressInfo"/>
    <w:uiPriority w:val="39"/>
    <w:rsid w:val="003901DF"/>
    <w:pPr>
      <w:tabs>
        <w:tab w:val="left" w:pos="567"/>
      </w:tabs>
      <w:spacing w:line="220" w:lineRule="exact"/>
      <w:jc w:val="left"/>
    </w:pPr>
    <w:rPr>
      <w:rFonts w:ascii="Arial" w:eastAsia="SimSun" w:hAnsi="Arial"/>
      <w:noProof/>
      <w:sz w:val="15"/>
      <w:szCs w:val="24"/>
      <w:lang w:eastAsia="zh-CN"/>
    </w:rPr>
  </w:style>
  <w:style w:type="paragraph" w:customStyle="1" w:styleId="CMSANAddressInfoBold">
    <w:name w:val="CMS AN AddressInfo Bold"/>
    <w:uiPriority w:val="39"/>
    <w:rsid w:val="003901DF"/>
    <w:pPr>
      <w:spacing w:after="120" w:line="220" w:lineRule="exact"/>
      <w:jc w:val="left"/>
    </w:pPr>
    <w:rPr>
      <w:rFonts w:ascii="Arial" w:eastAsia="SimSun" w:hAnsi="Arial"/>
      <w:b/>
      <w:noProof/>
      <w:sz w:val="15"/>
      <w:szCs w:val="24"/>
      <w:lang w:eastAsia="zh-CN"/>
    </w:rPr>
  </w:style>
  <w:style w:type="paragraph" w:customStyle="1" w:styleId="CMSANTitle">
    <w:name w:val="CMS AN Title"/>
    <w:next w:val="CMSANBodyText"/>
    <w:link w:val="CMSANTitleChar"/>
    <w:uiPriority w:val="39"/>
    <w:rsid w:val="003901DF"/>
    <w:pPr>
      <w:spacing w:before="90"/>
    </w:pPr>
    <w:rPr>
      <w:rFonts w:ascii="Arial" w:hAnsi="Arial"/>
      <w:b/>
      <w:caps/>
      <w:sz w:val="40"/>
    </w:rPr>
  </w:style>
  <w:style w:type="character" w:customStyle="1" w:styleId="CMSANTitleChar">
    <w:name w:val="CMS AN Title Char"/>
    <w:basedOn w:val="DefaultParagraphFont"/>
    <w:link w:val="CMSANTitle"/>
    <w:uiPriority w:val="39"/>
    <w:rsid w:val="004361F6"/>
    <w:rPr>
      <w:rFonts w:ascii="Arial" w:hAnsi="Arial"/>
      <w:b/>
      <w:caps/>
      <w:sz w:val="40"/>
    </w:rPr>
  </w:style>
  <w:style w:type="table" w:customStyle="1" w:styleId="LightShading1">
    <w:name w:val="Light Shading1"/>
    <w:basedOn w:val="TableNormal"/>
    <w:uiPriority w:val="60"/>
    <w:rsid w:val="003901D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H w:val="single" w:sz="12" w:space="0" w:color="FFFFFF" w:themeColor="background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nil"/>
          <w:bottom w:val="nil"/>
        </w:tcBorders>
        <w:shd w:val="clear" w:color="auto" w:fill="13294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13294A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E4E1E0"/>
      </w:tcPr>
    </w:tblStylePr>
    <w:tblStylePr w:type="band2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ADA6A1"/>
      </w:tcPr>
    </w:tblStylePr>
  </w:style>
  <w:style w:type="paragraph" w:customStyle="1" w:styleId="TemplateInfo">
    <w:name w:val="TemplateInfo"/>
    <w:link w:val="TemplateInfoChar"/>
    <w:uiPriority w:val="39"/>
    <w:rsid w:val="003901DF"/>
    <w:pPr>
      <w:spacing w:line="264" w:lineRule="auto"/>
    </w:pPr>
    <w:rPr>
      <w:rFonts w:cs="Times New Roman"/>
    </w:rPr>
  </w:style>
  <w:style w:type="paragraph" w:customStyle="1" w:styleId="TemplateInfoBold">
    <w:name w:val="TemplateInfo Bold"/>
    <w:uiPriority w:val="39"/>
    <w:rsid w:val="003901DF"/>
    <w:pPr>
      <w:spacing w:line="264" w:lineRule="auto"/>
      <w:jc w:val="left"/>
    </w:pPr>
    <w:rPr>
      <w:rFonts w:eastAsia="SimSun" w:cs="Times New Roman"/>
      <w:b/>
      <w:noProof/>
      <w:szCs w:val="24"/>
      <w:lang w:eastAsia="zh-CN"/>
    </w:rPr>
  </w:style>
  <w:style w:type="paragraph" w:customStyle="1" w:styleId="CMSANSubject">
    <w:name w:val="CMS AN Subject"/>
    <w:next w:val="CMSANBodyText"/>
    <w:uiPriority w:val="39"/>
    <w:rsid w:val="003901DF"/>
    <w:pPr>
      <w:spacing w:before="120" w:after="120"/>
    </w:pPr>
    <w:rPr>
      <w:rFonts w:cs="Times New Roman"/>
      <w:b/>
    </w:rPr>
  </w:style>
  <w:style w:type="character" w:customStyle="1" w:styleId="TemplateInfoChar">
    <w:name w:val="TemplateInfo Char"/>
    <w:basedOn w:val="DefaultParagraphFont"/>
    <w:link w:val="TemplateInfo"/>
    <w:uiPriority w:val="39"/>
    <w:rsid w:val="004361F6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901DF"/>
    <w:rPr>
      <w:color w:val="808080"/>
    </w:rPr>
  </w:style>
  <w:style w:type="paragraph" w:customStyle="1" w:styleId="CMSANALTSchedule1">
    <w:name w:val="CMS AN ALT Schedule 1"/>
    <w:next w:val="CMSANALTSchedule2"/>
    <w:uiPriority w:val="24"/>
    <w:rsid w:val="00323729"/>
    <w:pPr>
      <w:pageBreakBefore/>
      <w:numPr>
        <w:numId w:val="33"/>
      </w:numPr>
      <w:spacing w:after="240"/>
      <w:jc w:val="center"/>
      <w:outlineLvl w:val="0"/>
    </w:pPr>
    <w:rPr>
      <w:rFonts w:cs="Times New Roman"/>
      <w:b/>
      <w:caps/>
    </w:rPr>
  </w:style>
  <w:style w:type="paragraph" w:customStyle="1" w:styleId="CMSANALTSchedule2">
    <w:name w:val="CMS AN ALT Schedule 2"/>
    <w:next w:val="CMSANALTSchedule4"/>
    <w:uiPriority w:val="24"/>
    <w:rsid w:val="00323729"/>
    <w:pPr>
      <w:keepNext/>
      <w:keepLines/>
      <w:numPr>
        <w:ilvl w:val="1"/>
        <w:numId w:val="33"/>
      </w:numPr>
      <w:spacing w:before="240" w:after="120"/>
      <w:jc w:val="center"/>
      <w:outlineLvl w:val="1"/>
    </w:pPr>
    <w:rPr>
      <w:rFonts w:cs="Times New Roman"/>
      <w:b/>
    </w:rPr>
  </w:style>
  <w:style w:type="paragraph" w:customStyle="1" w:styleId="CMSANALTSchedule3">
    <w:name w:val="CMS AN ALT Schedule 3"/>
    <w:next w:val="CMSANALTSchedule4"/>
    <w:uiPriority w:val="24"/>
    <w:rsid w:val="00323729"/>
    <w:pPr>
      <w:numPr>
        <w:ilvl w:val="2"/>
        <w:numId w:val="33"/>
      </w:numPr>
      <w:spacing w:before="240" w:after="120"/>
      <w:jc w:val="center"/>
      <w:outlineLvl w:val="2"/>
    </w:pPr>
    <w:rPr>
      <w:rFonts w:cs="Times New Roman"/>
      <w:b/>
    </w:rPr>
  </w:style>
  <w:style w:type="paragraph" w:customStyle="1" w:styleId="CMSANALTSchedule4">
    <w:name w:val="CMS AN ALT Schedule 4"/>
    <w:uiPriority w:val="24"/>
    <w:rsid w:val="00323729"/>
    <w:pPr>
      <w:numPr>
        <w:ilvl w:val="3"/>
        <w:numId w:val="33"/>
      </w:numPr>
      <w:spacing w:before="120" w:after="120"/>
      <w:outlineLvl w:val="3"/>
    </w:pPr>
    <w:rPr>
      <w:rFonts w:cs="Times New Roman"/>
    </w:rPr>
  </w:style>
  <w:style w:type="paragraph" w:customStyle="1" w:styleId="CMSANALTSchedule5">
    <w:name w:val="CMS AN ALT Schedule 5"/>
    <w:uiPriority w:val="24"/>
    <w:rsid w:val="00323729"/>
    <w:pPr>
      <w:numPr>
        <w:ilvl w:val="4"/>
        <w:numId w:val="33"/>
      </w:numPr>
      <w:spacing w:before="120" w:after="120"/>
      <w:outlineLvl w:val="4"/>
    </w:pPr>
    <w:rPr>
      <w:rFonts w:cs="Times New Roman"/>
    </w:rPr>
  </w:style>
  <w:style w:type="paragraph" w:customStyle="1" w:styleId="CMSANALTSchedule6">
    <w:name w:val="CMS AN ALT Schedule 6"/>
    <w:uiPriority w:val="24"/>
    <w:rsid w:val="00323729"/>
    <w:pPr>
      <w:numPr>
        <w:ilvl w:val="5"/>
        <w:numId w:val="33"/>
      </w:numPr>
      <w:spacing w:before="120" w:after="120"/>
      <w:outlineLvl w:val="5"/>
    </w:pPr>
    <w:rPr>
      <w:rFonts w:cs="Times New Roman"/>
    </w:rPr>
  </w:style>
  <w:style w:type="paragraph" w:customStyle="1" w:styleId="CMSANALTSchedule7">
    <w:name w:val="CMS AN ALT Schedule 7"/>
    <w:uiPriority w:val="24"/>
    <w:rsid w:val="00323729"/>
    <w:pPr>
      <w:numPr>
        <w:ilvl w:val="6"/>
        <w:numId w:val="33"/>
      </w:numPr>
      <w:spacing w:before="120" w:after="120"/>
      <w:outlineLvl w:val="6"/>
    </w:pPr>
    <w:rPr>
      <w:rFonts w:cs="Times New Roman"/>
    </w:rPr>
  </w:style>
  <w:style w:type="paragraph" w:customStyle="1" w:styleId="CMSANALTSchedule8">
    <w:name w:val="CMS AN ALT Schedule 8"/>
    <w:uiPriority w:val="24"/>
    <w:rsid w:val="00323729"/>
    <w:pPr>
      <w:numPr>
        <w:ilvl w:val="7"/>
        <w:numId w:val="33"/>
      </w:numPr>
      <w:spacing w:before="120" w:after="120"/>
      <w:outlineLvl w:val="7"/>
    </w:pPr>
    <w:rPr>
      <w:rFonts w:cs="Times New Roman"/>
    </w:rPr>
  </w:style>
  <w:style w:type="paragraph" w:customStyle="1" w:styleId="CMSANALTSchedule9">
    <w:name w:val="CMS AN ALT Schedule 9"/>
    <w:uiPriority w:val="24"/>
    <w:rsid w:val="00323729"/>
    <w:pPr>
      <w:numPr>
        <w:ilvl w:val="8"/>
        <w:numId w:val="33"/>
      </w:numPr>
      <w:spacing w:before="120" w:after="120"/>
      <w:outlineLvl w:val="8"/>
    </w:pPr>
    <w:rPr>
      <w:rFonts w:cs="Times New Roman"/>
    </w:rPr>
  </w:style>
  <w:style w:type="paragraph" w:customStyle="1" w:styleId="CMSANSchedule8">
    <w:name w:val="CMS AN Schedule 8"/>
    <w:uiPriority w:val="23"/>
    <w:rsid w:val="00323729"/>
    <w:pPr>
      <w:numPr>
        <w:ilvl w:val="7"/>
        <w:numId w:val="32"/>
      </w:numPr>
      <w:spacing w:before="120" w:after="120"/>
      <w:outlineLvl w:val="7"/>
    </w:pPr>
    <w:rPr>
      <w:rFonts w:cs="Times New Roman"/>
    </w:rPr>
  </w:style>
  <w:style w:type="paragraph" w:customStyle="1" w:styleId="CMSANSchedule9">
    <w:name w:val="CMS AN Schedule 9"/>
    <w:uiPriority w:val="23"/>
    <w:rsid w:val="00323729"/>
    <w:pPr>
      <w:numPr>
        <w:ilvl w:val="8"/>
        <w:numId w:val="32"/>
      </w:numPr>
      <w:spacing w:before="120" w:after="120"/>
      <w:outlineLvl w:val="8"/>
    </w:pPr>
    <w:rPr>
      <w:rFonts w:cs="Times New Roman"/>
    </w:rPr>
  </w:style>
  <w:style w:type="paragraph" w:customStyle="1" w:styleId="CMSANMainHeading">
    <w:name w:val="CMS AN Main Heading"/>
    <w:next w:val="CMSANHeading1"/>
    <w:rsid w:val="00323729"/>
    <w:pPr>
      <w:pageBreakBefore/>
      <w:numPr>
        <w:numId w:val="30"/>
      </w:numPr>
      <w:spacing w:after="240"/>
      <w:jc w:val="center"/>
      <w:outlineLvl w:val="0"/>
    </w:pPr>
    <w:rPr>
      <w:rFonts w:cs="Times New Roman"/>
      <w:b/>
      <w:caps/>
    </w:rPr>
  </w:style>
  <w:style w:type="paragraph" w:customStyle="1" w:styleId="CMSANCoverPartyType">
    <w:name w:val="CMS AN Cover Party Type"/>
    <w:uiPriority w:val="99"/>
    <w:qFormat/>
    <w:rsid w:val="003901DF"/>
    <w:pPr>
      <w:jc w:val="center"/>
    </w:pPr>
    <w:rPr>
      <w:rFonts w:cs="Segoe Script"/>
    </w:rPr>
  </w:style>
  <w:style w:type="paragraph" w:styleId="BalloonText">
    <w:name w:val="Balloon Text"/>
    <w:link w:val="BalloonTextChar"/>
    <w:uiPriority w:val="99"/>
    <w:semiHidden/>
    <w:unhideWhenUsed/>
    <w:rsid w:val="00390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DF"/>
    <w:rPr>
      <w:rFonts w:ascii="Tahoma" w:hAnsi="Tahoma" w:cs="Tahoma"/>
      <w:sz w:val="16"/>
      <w:szCs w:val="16"/>
    </w:rPr>
  </w:style>
  <w:style w:type="numbering" w:customStyle="1" w:styleId="CMS-ANHeading">
    <w:name w:val="CMS-AN Heading"/>
    <w:basedOn w:val="NoList"/>
    <w:uiPriority w:val="99"/>
    <w:rsid w:val="00323729"/>
    <w:pPr>
      <w:numPr>
        <w:numId w:val="21"/>
      </w:numPr>
    </w:pPr>
  </w:style>
  <w:style w:type="numbering" w:customStyle="1" w:styleId="CMS-ANSchedule">
    <w:name w:val="CMS-AN Schedule"/>
    <w:uiPriority w:val="99"/>
    <w:rsid w:val="00323729"/>
    <w:pPr>
      <w:numPr>
        <w:numId w:val="8"/>
      </w:numPr>
    </w:pPr>
  </w:style>
  <w:style w:type="numbering" w:customStyle="1" w:styleId="CMS-ANALTSchedule">
    <w:name w:val="CMS-AN ALT Schedule"/>
    <w:uiPriority w:val="99"/>
    <w:rsid w:val="00323729"/>
    <w:pPr>
      <w:numPr>
        <w:numId w:val="4"/>
      </w:numPr>
    </w:pPr>
  </w:style>
  <w:style w:type="numbering" w:customStyle="1" w:styleId="CMS-ANExhibit">
    <w:name w:val="CMS-AN Exhibit"/>
    <w:basedOn w:val="NoList"/>
    <w:rsid w:val="00BA323B"/>
    <w:pPr>
      <w:numPr>
        <w:numId w:val="22"/>
      </w:numPr>
    </w:pPr>
  </w:style>
  <w:style w:type="numbering" w:customStyle="1" w:styleId="CMS-ANDefinitions">
    <w:name w:val="CMS-AN Definitions"/>
    <w:rsid w:val="00323729"/>
    <w:pPr>
      <w:numPr>
        <w:numId w:val="5"/>
      </w:numPr>
    </w:pPr>
  </w:style>
  <w:style w:type="paragraph" w:styleId="Bibliography">
    <w:name w:val="Bibliography"/>
    <w:next w:val="Normal"/>
    <w:uiPriority w:val="99"/>
    <w:semiHidden/>
    <w:unhideWhenUsed/>
    <w:rsid w:val="003901DF"/>
  </w:style>
  <w:style w:type="paragraph" w:styleId="BlockText">
    <w:name w:val="Block Text"/>
    <w:uiPriority w:val="99"/>
    <w:semiHidden/>
    <w:unhideWhenUsed/>
    <w:rsid w:val="003901D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1" w:right="1151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link w:val="BodyTextChar"/>
    <w:uiPriority w:val="99"/>
    <w:semiHidden/>
    <w:rsid w:val="003901DF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01DF"/>
  </w:style>
  <w:style w:type="paragraph" w:styleId="BodyText2">
    <w:name w:val="Body Text 2"/>
    <w:link w:val="BodyText2Char"/>
    <w:uiPriority w:val="99"/>
    <w:semiHidden/>
    <w:unhideWhenUsed/>
    <w:rsid w:val="003901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01DF"/>
  </w:style>
  <w:style w:type="paragraph" w:styleId="BodyText3">
    <w:name w:val="Body Text 3"/>
    <w:link w:val="BodyText3Char"/>
    <w:uiPriority w:val="99"/>
    <w:semiHidden/>
    <w:unhideWhenUsed/>
    <w:rsid w:val="003901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01DF"/>
    <w:rPr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rsid w:val="003901DF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01DF"/>
  </w:style>
  <w:style w:type="paragraph" w:styleId="BodyTextIndent">
    <w:name w:val="Body Text Indent"/>
    <w:link w:val="BodyTextIndentChar"/>
    <w:uiPriority w:val="99"/>
    <w:semiHidden/>
    <w:unhideWhenUsed/>
    <w:rsid w:val="003901DF"/>
    <w:pPr>
      <w:spacing w:after="120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01DF"/>
  </w:style>
  <w:style w:type="paragraph" w:styleId="BodyTextFirstIndent2">
    <w:name w:val="Body Text First Indent 2"/>
    <w:link w:val="BodyTextFirstIndent2Char"/>
    <w:uiPriority w:val="99"/>
    <w:semiHidden/>
    <w:unhideWhenUsed/>
    <w:rsid w:val="003901DF"/>
    <w:pPr>
      <w:ind w:left="425" w:firstLine="425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01DF"/>
  </w:style>
  <w:style w:type="paragraph" w:styleId="BodyTextIndent2">
    <w:name w:val="Body Text Indent 2"/>
    <w:link w:val="BodyTextIndent2Char"/>
    <w:uiPriority w:val="99"/>
    <w:semiHidden/>
    <w:unhideWhenUsed/>
    <w:rsid w:val="003901DF"/>
    <w:pPr>
      <w:spacing w:after="120" w:line="480" w:lineRule="auto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01DF"/>
  </w:style>
  <w:style w:type="paragraph" w:styleId="BodyTextIndent3">
    <w:name w:val="Body Text Indent 3"/>
    <w:link w:val="BodyTextIndent3Char"/>
    <w:uiPriority w:val="99"/>
    <w:semiHidden/>
    <w:unhideWhenUsed/>
    <w:rsid w:val="003901DF"/>
    <w:pPr>
      <w:spacing w:after="120"/>
      <w:ind w:left="28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01DF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rsid w:val="003901DF"/>
    <w:rPr>
      <w:b/>
      <w:bCs/>
      <w:smallCaps/>
      <w:spacing w:val="5"/>
    </w:rPr>
  </w:style>
  <w:style w:type="paragraph" w:styleId="Caption">
    <w:name w:val="caption"/>
    <w:next w:val="Normal"/>
    <w:uiPriority w:val="99"/>
    <w:semiHidden/>
    <w:unhideWhenUsed/>
    <w:qFormat/>
    <w:rsid w:val="003901D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link w:val="ClosingChar"/>
    <w:uiPriority w:val="99"/>
    <w:semiHidden/>
    <w:unhideWhenUsed/>
    <w:rsid w:val="003901DF"/>
    <w:pPr>
      <w:spacing w:before="120" w:after="120"/>
      <w:ind w:left="4253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01DF"/>
  </w:style>
  <w:style w:type="paragraph" w:styleId="ListBullet">
    <w:name w:val="List Bullet"/>
    <w:uiPriority w:val="34"/>
    <w:rsid w:val="00B564B3"/>
    <w:pPr>
      <w:numPr>
        <w:numId w:val="10"/>
      </w:numPr>
      <w:tabs>
        <w:tab w:val="left" w:pos="850"/>
      </w:tabs>
      <w:spacing w:before="120" w:after="120"/>
      <w:ind w:left="850" w:hanging="850"/>
      <w:contextualSpacing/>
    </w:pPr>
  </w:style>
  <w:style w:type="numbering" w:customStyle="1" w:styleId="CMS-ANParties">
    <w:name w:val="CMS-AN Parties"/>
    <w:uiPriority w:val="99"/>
    <w:rsid w:val="003901DF"/>
    <w:pPr>
      <w:numPr>
        <w:numId w:val="6"/>
      </w:numPr>
    </w:pPr>
  </w:style>
  <w:style w:type="numbering" w:customStyle="1" w:styleId="CMS-ANRecitals">
    <w:name w:val="CMS-AN Recitals"/>
    <w:uiPriority w:val="99"/>
    <w:rsid w:val="003901DF"/>
    <w:pPr>
      <w:numPr>
        <w:numId w:val="7"/>
      </w:numPr>
    </w:pPr>
  </w:style>
  <w:style w:type="paragraph" w:styleId="CommentText">
    <w:name w:val="annotation text"/>
    <w:link w:val="CommentTextChar"/>
    <w:uiPriority w:val="99"/>
    <w:unhideWhenUsed/>
    <w:rsid w:val="00390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1DF"/>
    <w:rPr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3901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1DF"/>
    <w:rPr>
      <w:b/>
      <w:bCs/>
      <w:sz w:val="20"/>
      <w:szCs w:val="20"/>
    </w:rPr>
  </w:style>
  <w:style w:type="paragraph" w:styleId="Date">
    <w:name w:val="Date"/>
    <w:next w:val="Normal"/>
    <w:link w:val="DateChar"/>
    <w:uiPriority w:val="99"/>
    <w:semiHidden/>
    <w:rsid w:val="003901DF"/>
  </w:style>
  <w:style w:type="character" w:customStyle="1" w:styleId="DateChar">
    <w:name w:val="Date Char"/>
    <w:basedOn w:val="DefaultParagraphFont"/>
    <w:link w:val="Date"/>
    <w:uiPriority w:val="99"/>
    <w:semiHidden/>
    <w:rsid w:val="003901DF"/>
  </w:style>
  <w:style w:type="paragraph" w:styleId="DocumentMap">
    <w:name w:val="Document Map"/>
    <w:link w:val="DocumentMapChar"/>
    <w:uiPriority w:val="99"/>
    <w:semiHidden/>
    <w:unhideWhenUsed/>
    <w:rsid w:val="003901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01DF"/>
    <w:rPr>
      <w:rFonts w:ascii="Tahoma" w:hAnsi="Tahoma" w:cs="Tahoma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3901D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01DF"/>
  </w:style>
  <w:style w:type="paragraph" w:styleId="EnvelopeAddress">
    <w:name w:val="envelope address"/>
    <w:uiPriority w:val="99"/>
    <w:semiHidden/>
    <w:unhideWhenUsed/>
    <w:rsid w:val="003901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uiPriority w:val="99"/>
    <w:semiHidden/>
    <w:unhideWhenUsed/>
    <w:rsid w:val="003901DF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link w:val="HTMLAddressChar"/>
    <w:uiPriority w:val="99"/>
    <w:semiHidden/>
    <w:unhideWhenUsed/>
    <w:rsid w:val="003901D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01D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01DF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3901D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01DF"/>
    <w:rPr>
      <w:rFonts w:ascii="Consolas" w:hAnsi="Consolas" w:cs="Consolas"/>
      <w:sz w:val="20"/>
      <w:szCs w:val="20"/>
    </w:rPr>
  </w:style>
  <w:style w:type="paragraph" w:styleId="Index1">
    <w:name w:val="index 1"/>
    <w:next w:val="Normal"/>
    <w:autoRedefine/>
    <w:uiPriority w:val="99"/>
    <w:semiHidden/>
    <w:unhideWhenUsed/>
    <w:rsid w:val="003901DF"/>
    <w:pPr>
      <w:ind w:left="220" w:hanging="220"/>
    </w:pPr>
  </w:style>
  <w:style w:type="paragraph" w:styleId="Index2">
    <w:name w:val="index 2"/>
    <w:next w:val="Normal"/>
    <w:autoRedefine/>
    <w:uiPriority w:val="99"/>
    <w:semiHidden/>
    <w:unhideWhenUsed/>
    <w:rsid w:val="003901DF"/>
    <w:pPr>
      <w:ind w:left="440" w:hanging="220"/>
    </w:pPr>
  </w:style>
  <w:style w:type="paragraph" w:styleId="Index3">
    <w:name w:val="index 3"/>
    <w:next w:val="Normal"/>
    <w:autoRedefine/>
    <w:uiPriority w:val="99"/>
    <w:semiHidden/>
    <w:unhideWhenUsed/>
    <w:rsid w:val="003901DF"/>
    <w:pPr>
      <w:ind w:left="660" w:hanging="220"/>
    </w:pPr>
  </w:style>
  <w:style w:type="paragraph" w:styleId="Index4">
    <w:name w:val="index 4"/>
    <w:next w:val="Normal"/>
    <w:autoRedefine/>
    <w:uiPriority w:val="99"/>
    <w:semiHidden/>
    <w:unhideWhenUsed/>
    <w:rsid w:val="003901DF"/>
    <w:pPr>
      <w:ind w:left="880" w:hanging="220"/>
    </w:pPr>
  </w:style>
  <w:style w:type="paragraph" w:styleId="Index5">
    <w:name w:val="index 5"/>
    <w:next w:val="Normal"/>
    <w:autoRedefine/>
    <w:uiPriority w:val="99"/>
    <w:semiHidden/>
    <w:unhideWhenUsed/>
    <w:rsid w:val="003901DF"/>
    <w:pPr>
      <w:ind w:left="1100" w:hanging="220"/>
    </w:pPr>
  </w:style>
  <w:style w:type="paragraph" w:styleId="Index6">
    <w:name w:val="index 6"/>
    <w:next w:val="Normal"/>
    <w:autoRedefine/>
    <w:uiPriority w:val="99"/>
    <w:semiHidden/>
    <w:unhideWhenUsed/>
    <w:rsid w:val="003901DF"/>
    <w:pPr>
      <w:ind w:left="1320" w:hanging="220"/>
    </w:pPr>
  </w:style>
  <w:style w:type="paragraph" w:styleId="Index7">
    <w:name w:val="index 7"/>
    <w:next w:val="Normal"/>
    <w:autoRedefine/>
    <w:uiPriority w:val="99"/>
    <w:semiHidden/>
    <w:unhideWhenUsed/>
    <w:rsid w:val="003901DF"/>
    <w:pPr>
      <w:ind w:left="1540" w:hanging="220"/>
    </w:pPr>
  </w:style>
  <w:style w:type="paragraph" w:styleId="Index8">
    <w:name w:val="index 8"/>
    <w:next w:val="Normal"/>
    <w:autoRedefine/>
    <w:uiPriority w:val="99"/>
    <w:semiHidden/>
    <w:unhideWhenUsed/>
    <w:rsid w:val="003901DF"/>
    <w:pPr>
      <w:ind w:left="1760" w:hanging="220"/>
    </w:pPr>
  </w:style>
  <w:style w:type="paragraph" w:styleId="Index9">
    <w:name w:val="index 9"/>
    <w:next w:val="Normal"/>
    <w:autoRedefine/>
    <w:uiPriority w:val="99"/>
    <w:semiHidden/>
    <w:unhideWhenUsed/>
    <w:rsid w:val="003901DF"/>
    <w:pPr>
      <w:ind w:left="1980" w:hanging="220"/>
    </w:pPr>
  </w:style>
  <w:style w:type="paragraph" w:styleId="IndexHeading">
    <w:name w:val="index heading"/>
    <w:next w:val="Index1"/>
    <w:uiPriority w:val="99"/>
    <w:semiHidden/>
    <w:unhideWhenUsed/>
    <w:rsid w:val="003901D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next w:val="Normal"/>
    <w:link w:val="IntenseQuoteChar"/>
    <w:uiPriority w:val="99"/>
    <w:semiHidden/>
    <w:rsid w:val="003901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3901DF"/>
    <w:rPr>
      <w:b/>
      <w:bCs/>
      <w:i/>
      <w:iCs/>
      <w:color w:val="4F81BD" w:themeColor="accent1"/>
    </w:rPr>
  </w:style>
  <w:style w:type="paragraph" w:styleId="List">
    <w:name w:val="List"/>
    <w:uiPriority w:val="99"/>
    <w:semiHidden/>
    <w:unhideWhenUsed/>
    <w:rsid w:val="003901DF"/>
    <w:pPr>
      <w:ind w:left="283" w:hanging="283"/>
      <w:contextualSpacing/>
    </w:pPr>
  </w:style>
  <w:style w:type="paragraph" w:styleId="List2">
    <w:name w:val="List 2"/>
    <w:uiPriority w:val="99"/>
    <w:semiHidden/>
    <w:unhideWhenUsed/>
    <w:rsid w:val="003901DF"/>
    <w:pPr>
      <w:ind w:left="566" w:hanging="283"/>
      <w:contextualSpacing/>
    </w:pPr>
  </w:style>
  <w:style w:type="paragraph" w:styleId="List3">
    <w:name w:val="List 3"/>
    <w:uiPriority w:val="99"/>
    <w:semiHidden/>
    <w:unhideWhenUsed/>
    <w:rsid w:val="003901DF"/>
    <w:pPr>
      <w:ind w:left="849" w:hanging="283"/>
      <w:contextualSpacing/>
    </w:pPr>
  </w:style>
  <w:style w:type="paragraph" w:styleId="List4">
    <w:name w:val="List 4"/>
    <w:uiPriority w:val="99"/>
    <w:semiHidden/>
    <w:rsid w:val="003901DF"/>
    <w:pPr>
      <w:ind w:left="1132" w:hanging="283"/>
      <w:contextualSpacing/>
    </w:pPr>
  </w:style>
  <w:style w:type="paragraph" w:styleId="List5">
    <w:name w:val="List 5"/>
    <w:uiPriority w:val="99"/>
    <w:semiHidden/>
    <w:rsid w:val="003901DF"/>
    <w:pPr>
      <w:ind w:left="1415" w:hanging="283"/>
      <w:contextualSpacing/>
    </w:pPr>
  </w:style>
  <w:style w:type="paragraph" w:styleId="ListBullet2">
    <w:name w:val="List Bullet 2"/>
    <w:uiPriority w:val="34"/>
    <w:rsid w:val="00B564B3"/>
    <w:pPr>
      <w:numPr>
        <w:numId w:val="11"/>
      </w:numPr>
      <w:tabs>
        <w:tab w:val="clear" w:pos="643"/>
        <w:tab w:val="left" w:pos="1701"/>
      </w:tabs>
      <w:spacing w:before="120" w:after="120"/>
      <w:ind w:left="1702" w:hanging="851"/>
      <w:contextualSpacing/>
    </w:pPr>
  </w:style>
  <w:style w:type="paragraph" w:styleId="ListBullet3">
    <w:name w:val="List Bullet 3"/>
    <w:uiPriority w:val="34"/>
    <w:rsid w:val="00BF3077"/>
    <w:pPr>
      <w:numPr>
        <w:numId w:val="12"/>
      </w:numPr>
      <w:spacing w:before="120" w:after="120"/>
      <w:ind w:left="2552" w:hanging="851"/>
      <w:contextualSpacing/>
    </w:pPr>
  </w:style>
  <w:style w:type="paragraph" w:styleId="ListBullet4">
    <w:name w:val="List Bullet 4"/>
    <w:uiPriority w:val="34"/>
    <w:rsid w:val="00BF3077"/>
    <w:pPr>
      <w:numPr>
        <w:numId w:val="13"/>
      </w:numPr>
      <w:spacing w:before="120" w:after="120"/>
      <w:ind w:left="3403" w:hanging="851"/>
      <w:contextualSpacing/>
    </w:pPr>
  </w:style>
  <w:style w:type="paragraph" w:styleId="ListBullet5">
    <w:name w:val="List Bullet 5"/>
    <w:uiPriority w:val="34"/>
    <w:rsid w:val="000A7E98"/>
    <w:pPr>
      <w:numPr>
        <w:numId w:val="14"/>
      </w:numPr>
      <w:spacing w:before="120" w:after="120"/>
      <w:ind w:left="7655" w:hanging="4253"/>
      <w:contextualSpacing/>
    </w:pPr>
  </w:style>
  <w:style w:type="paragraph" w:styleId="ListContinue">
    <w:name w:val="List Continue"/>
    <w:uiPriority w:val="99"/>
    <w:semiHidden/>
    <w:unhideWhenUsed/>
    <w:rsid w:val="003901DF"/>
    <w:pPr>
      <w:spacing w:after="120"/>
      <w:ind w:left="283"/>
      <w:contextualSpacing/>
    </w:pPr>
  </w:style>
  <w:style w:type="paragraph" w:styleId="ListContinue2">
    <w:name w:val="List Continue 2"/>
    <w:uiPriority w:val="99"/>
    <w:semiHidden/>
    <w:unhideWhenUsed/>
    <w:rsid w:val="003901DF"/>
    <w:pPr>
      <w:spacing w:after="120"/>
      <w:ind w:left="566"/>
      <w:contextualSpacing/>
    </w:pPr>
  </w:style>
  <w:style w:type="paragraph" w:styleId="ListContinue3">
    <w:name w:val="List Continue 3"/>
    <w:uiPriority w:val="99"/>
    <w:semiHidden/>
    <w:unhideWhenUsed/>
    <w:rsid w:val="003901DF"/>
    <w:pPr>
      <w:spacing w:after="120"/>
      <w:ind w:left="849"/>
      <w:contextualSpacing/>
    </w:pPr>
  </w:style>
  <w:style w:type="paragraph" w:styleId="ListContinue4">
    <w:name w:val="List Continue 4"/>
    <w:uiPriority w:val="99"/>
    <w:semiHidden/>
    <w:unhideWhenUsed/>
    <w:rsid w:val="003901DF"/>
    <w:pPr>
      <w:spacing w:after="120"/>
      <w:ind w:left="1132"/>
      <w:contextualSpacing/>
    </w:pPr>
  </w:style>
  <w:style w:type="paragraph" w:styleId="ListContinue5">
    <w:name w:val="List Continue 5"/>
    <w:uiPriority w:val="99"/>
    <w:semiHidden/>
    <w:unhideWhenUsed/>
    <w:rsid w:val="003901DF"/>
    <w:pPr>
      <w:spacing w:after="120"/>
      <w:ind w:left="1415"/>
      <w:contextualSpacing/>
    </w:pPr>
  </w:style>
  <w:style w:type="paragraph" w:styleId="ListNumber2">
    <w:name w:val="List Number 2"/>
    <w:uiPriority w:val="99"/>
    <w:semiHidden/>
    <w:unhideWhenUsed/>
    <w:rsid w:val="003901DF"/>
    <w:pPr>
      <w:numPr>
        <w:numId w:val="15"/>
      </w:numPr>
      <w:contextualSpacing/>
    </w:pPr>
  </w:style>
  <w:style w:type="paragraph" w:styleId="ListNumber3">
    <w:name w:val="List Number 3"/>
    <w:uiPriority w:val="99"/>
    <w:semiHidden/>
    <w:unhideWhenUsed/>
    <w:rsid w:val="003901DF"/>
    <w:pPr>
      <w:numPr>
        <w:numId w:val="16"/>
      </w:numPr>
      <w:contextualSpacing/>
    </w:pPr>
  </w:style>
  <w:style w:type="paragraph" w:styleId="ListNumber4">
    <w:name w:val="List Number 4"/>
    <w:uiPriority w:val="99"/>
    <w:semiHidden/>
    <w:unhideWhenUsed/>
    <w:rsid w:val="003901DF"/>
    <w:pPr>
      <w:numPr>
        <w:numId w:val="17"/>
      </w:numPr>
      <w:contextualSpacing/>
    </w:pPr>
  </w:style>
  <w:style w:type="paragraph" w:styleId="ListNumber5">
    <w:name w:val="List Number 5"/>
    <w:uiPriority w:val="99"/>
    <w:semiHidden/>
    <w:unhideWhenUsed/>
    <w:rsid w:val="003901DF"/>
    <w:pPr>
      <w:numPr>
        <w:numId w:val="18"/>
      </w:numPr>
      <w:contextualSpacing/>
    </w:pPr>
  </w:style>
  <w:style w:type="paragraph" w:styleId="ListParagraph">
    <w:name w:val="List Paragraph"/>
    <w:uiPriority w:val="99"/>
    <w:semiHidden/>
    <w:rsid w:val="003901D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901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01DF"/>
    <w:rPr>
      <w:rFonts w:ascii="Consolas" w:hAnsi="Consolas" w:cs="Consolas"/>
      <w:sz w:val="20"/>
      <w:szCs w:val="20"/>
    </w:rPr>
  </w:style>
  <w:style w:type="paragraph" w:styleId="MessageHeader">
    <w:name w:val="Message Header"/>
    <w:link w:val="MessageHeaderChar"/>
    <w:uiPriority w:val="99"/>
    <w:semiHidden/>
    <w:unhideWhenUsed/>
    <w:rsid w:val="003901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01D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3901DF"/>
  </w:style>
  <w:style w:type="paragraph" w:styleId="NormalWeb">
    <w:name w:val="Normal (Web)"/>
    <w:uiPriority w:val="99"/>
    <w:semiHidden/>
    <w:unhideWhenUsed/>
    <w:rsid w:val="003901DF"/>
    <w:rPr>
      <w:rFonts w:cs="Times New Roman"/>
      <w:sz w:val="24"/>
      <w:szCs w:val="24"/>
    </w:rPr>
  </w:style>
  <w:style w:type="paragraph" w:styleId="NormalIndent">
    <w:name w:val="Normal Indent"/>
    <w:uiPriority w:val="99"/>
    <w:semiHidden/>
    <w:unhideWhenUsed/>
    <w:rsid w:val="003901DF"/>
    <w:pPr>
      <w:ind w:left="720"/>
    </w:pPr>
  </w:style>
  <w:style w:type="paragraph" w:styleId="NoteHeading">
    <w:name w:val="Note Heading"/>
    <w:next w:val="Normal"/>
    <w:link w:val="NoteHeadingChar"/>
    <w:uiPriority w:val="99"/>
    <w:semiHidden/>
    <w:unhideWhenUsed/>
    <w:rsid w:val="003901D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01DF"/>
  </w:style>
  <w:style w:type="character" w:styleId="PageNumber">
    <w:name w:val="page number"/>
    <w:basedOn w:val="DefaultParagraphFont"/>
    <w:uiPriority w:val="99"/>
    <w:semiHidden/>
    <w:unhideWhenUsed/>
    <w:rsid w:val="003901DF"/>
  </w:style>
  <w:style w:type="paragraph" w:styleId="PlainText">
    <w:name w:val="Plain Text"/>
    <w:link w:val="PlainTextChar"/>
    <w:uiPriority w:val="99"/>
    <w:semiHidden/>
    <w:unhideWhenUsed/>
    <w:rsid w:val="003901D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01DF"/>
    <w:rPr>
      <w:rFonts w:ascii="Consolas" w:hAnsi="Consolas" w:cs="Consolas"/>
      <w:sz w:val="21"/>
      <w:szCs w:val="21"/>
    </w:rPr>
  </w:style>
  <w:style w:type="paragraph" w:styleId="Quote">
    <w:name w:val="Quote"/>
    <w:next w:val="Normal"/>
    <w:link w:val="QuoteChar"/>
    <w:qFormat/>
    <w:rsid w:val="003901D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3901DF"/>
    <w:rPr>
      <w:i/>
      <w:iCs/>
    </w:rPr>
  </w:style>
  <w:style w:type="paragraph" w:styleId="Salutation">
    <w:name w:val="Salutation"/>
    <w:next w:val="Normal"/>
    <w:link w:val="SalutationChar"/>
    <w:uiPriority w:val="99"/>
    <w:semiHidden/>
    <w:rsid w:val="003901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01DF"/>
  </w:style>
  <w:style w:type="paragraph" w:styleId="Signature">
    <w:name w:val="Signature"/>
    <w:link w:val="SignatureChar"/>
    <w:uiPriority w:val="99"/>
    <w:semiHidden/>
    <w:unhideWhenUsed/>
    <w:rsid w:val="003901D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01DF"/>
  </w:style>
  <w:style w:type="character" w:styleId="Strong">
    <w:name w:val="Strong"/>
    <w:basedOn w:val="DefaultParagraphFont"/>
    <w:uiPriority w:val="9"/>
    <w:rsid w:val="003901DF"/>
    <w:rPr>
      <w:b/>
      <w:bCs/>
    </w:rPr>
  </w:style>
  <w:style w:type="paragraph" w:styleId="Subtitle">
    <w:name w:val="Subtitle"/>
    <w:next w:val="Normal"/>
    <w:link w:val="SubtitleChar"/>
    <w:uiPriority w:val="99"/>
    <w:semiHidden/>
    <w:qFormat/>
    <w:rsid w:val="003901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901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3901D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rsid w:val="003901DF"/>
    <w:rPr>
      <w:smallCaps/>
      <w:color w:val="C0504D" w:themeColor="accent2"/>
      <w:u w:val="single"/>
    </w:rPr>
  </w:style>
  <w:style w:type="paragraph" w:styleId="TableofAuthorities">
    <w:name w:val="table of authorities"/>
    <w:next w:val="Normal"/>
    <w:uiPriority w:val="99"/>
    <w:semiHidden/>
    <w:unhideWhenUsed/>
    <w:rsid w:val="003901DF"/>
    <w:pPr>
      <w:ind w:left="220" w:hanging="220"/>
    </w:pPr>
  </w:style>
  <w:style w:type="paragraph" w:styleId="TableofFigures">
    <w:name w:val="table of figures"/>
    <w:next w:val="Normal"/>
    <w:uiPriority w:val="99"/>
    <w:semiHidden/>
    <w:unhideWhenUsed/>
    <w:rsid w:val="003901DF"/>
  </w:style>
  <w:style w:type="paragraph" w:styleId="Title">
    <w:name w:val="Title"/>
    <w:next w:val="Normal"/>
    <w:link w:val="TitleChar"/>
    <w:uiPriority w:val="99"/>
    <w:semiHidden/>
    <w:rsid w:val="003901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90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next w:val="Normal"/>
    <w:uiPriority w:val="99"/>
    <w:semiHidden/>
    <w:unhideWhenUsed/>
    <w:rsid w:val="003901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next w:val="Normal"/>
    <w:uiPriority w:val="99"/>
    <w:semiHidden/>
    <w:unhideWhenUsed/>
    <w:rsid w:val="003901DF"/>
    <w:pPr>
      <w:spacing w:after="100"/>
      <w:ind w:left="658"/>
    </w:pPr>
  </w:style>
  <w:style w:type="paragraph" w:styleId="TOC5">
    <w:name w:val="toc 5"/>
    <w:next w:val="Normal"/>
    <w:uiPriority w:val="99"/>
    <w:semiHidden/>
    <w:unhideWhenUsed/>
    <w:rsid w:val="003901DF"/>
    <w:pPr>
      <w:spacing w:after="100"/>
      <w:ind w:left="880"/>
    </w:pPr>
  </w:style>
  <w:style w:type="paragraph" w:styleId="TOC6">
    <w:name w:val="toc 6"/>
    <w:next w:val="Normal"/>
    <w:uiPriority w:val="99"/>
    <w:semiHidden/>
    <w:unhideWhenUsed/>
    <w:rsid w:val="003901DF"/>
    <w:pPr>
      <w:spacing w:after="100"/>
      <w:ind w:left="1100"/>
    </w:pPr>
  </w:style>
  <w:style w:type="paragraph" w:styleId="TOC7">
    <w:name w:val="toc 7"/>
    <w:next w:val="Normal"/>
    <w:uiPriority w:val="99"/>
    <w:semiHidden/>
    <w:unhideWhenUsed/>
    <w:rsid w:val="003901DF"/>
    <w:pPr>
      <w:spacing w:after="100"/>
      <w:ind w:left="1320"/>
    </w:pPr>
  </w:style>
  <w:style w:type="paragraph" w:styleId="TOC8">
    <w:name w:val="toc 8"/>
    <w:next w:val="Normal"/>
    <w:uiPriority w:val="99"/>
    <w:semiHidden/>
    <w:unhideWhenUsed/>
    <w:rsid w:val="003901DF"/>
    <w:pPr>
      <w:spacing w:after="100"/>
      <w:ind w:left="1540"/>
    </w:pPr>
  </w:style>
  <w:style w:type="paragraph" w:styleId="TOC9">
    <w:name w:val="toc 9"/>
    <w:next w:val="Normal"/>
    <w:uiPriority w:val="99"/>
    <w:semiHidden/>
    <w:unhideWhenUsed/>
    <w:rsid w:val="003901DF"/>
    <w:pPr>
      <w:spacing w:after="100"/>
      <w:ind w:left="1760"/>
    </w:pPr>
  </w:style>
  <w:style w:type="paragraph" w:styleId="TOCHeading">
    <w:name w:val="TOC Heading"/>
    <w:next w:val="Normal"/>
    <w:uiPriority w:val="99"/>
    <w:semiHidden/>
    <w:unhideWhenUsed/>
    <w:qFormat/>
    <w:rsid w:val="0039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MSTableLayout">
    <w:name w:val="CMS Table Layout"/>
    <w:basedOn w:val="TableNormal"/>
    <w:uiPriority w:val="99"/>
    <w:rsid w:val="003901DF"/>
    <w:pPr>
      <w:jc w:val="left"/>
    </w:pPr>
    <w:tblPr/>
  </w:style>
  <w:style w:type="paragraph" w:customStyle="1" w:styleId="CMSANNormal">
    <w:name w:val="CMS AN Normal"/>
    <w:uiPriority w:val="22"/>
    <w:rsid w:val="003901DF"/>
  </w:style>
  <w:style w:type="paragraph" w:customStyle="1" w:styleId="CMSANNormalKWN">
    <w:name w:val="CMS AN Normal KWN"/>
    <w:uiPriority w:val="39"/>
    <w:rsid w:val="003901DF"/>
    <w:pPr>
      <w:keepNext/>
    </w:pPr>
    <w:rPr>
      <w:rFonts w:cs="Segoe Script"/>
    </w:rPr>
  </w:style>
  <w:style w:type="character" w:styleId="IntenseReference">
    <w:name w:val="Intense Reference"/>
    <w:basedOn w:val="DefaultParagraphFont"/>
    <w:uiPriority w:val="99"/>
    <w:semiHidden/>
    <w:rsid w:val="003901DF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99"/>
    <w:semiHidden/>
    <w:rsid w:val="003901DF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99"/>
    <w:semiHidden/>
    <w:rsid w:val="003901DF"/>
    <w:rPr>
      <w:i/>
      <w:iCs/>
    </w:rPr>
  </w:style>
  <w:style w:type="table" w:customStyle="1" w:styleId="LightGrid1">
    <w:name w:val="Light Grid1"/>
    <w:basedOn w:val="TableNormal"/>
    <w:uiPriority w:val="62"/>
    <w:rsid w:val="003901D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3901D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3901D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3901D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customStyle="1" w:styleId="MediumList21">
    <w:name w:val="Medium List 21"/>
    <w:basedOn w:val="TableNormal"/>
    <w:uiPriority w:val="66"/>
    <w:rsid w:val="003901D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3901D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E4E1E0"/>
    </w:tcPr>
    <w:tblStylePr w:type="firstRow">
      <w:rPr>
        <w:b/>
        <w:bCs/>
      </w:rPr>
      <w:tblPr/>
      <w:tcPr>
        <w:shd w:val="clear" w:color="auto" w:fill="E4E1E0"/>
      </w:tcPr>
    </w:tblStylePr>
    <w:tblStylePr w:type="lastRow">
      <w:rPr>
        <w:b/>
        <w:bCs/>
      </w:rPr>
      <w:tblPr/>
      <w:tcPr>
        <w:shd w:val="clear" w:color="auto" w:fill="E4E1E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2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2-Accent6">
    <w:name w:val="Medium List 2 Accent 6"/>
    <w:basedOn w:val="TableNormal"/>
    <w:uiPriority w:val="66"/>
    <w:rsid w:val="003901D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01DF"/>
    <w:rPr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3901D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MSTableHRlight1">
    <w:name w:val="CMS Table HR light 1"/>
    <w:basedOn w:val="TableNormal"/>
    <w:uiPriority w:val="99"/>
    <w:rsid w:val="003901DF"/>
    <w:pPr>
      <w:spacing w:line="240" w:lineRule="auto"/>
      <w:jc w:val="left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Horz"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</w:tcBorders>
        <w:shd w:val="clear" w:color="auto" w:fill="auto"/>
      </w:tcPr>
    </w:tblStylePr>
  </w:style>
  <w:style w:type="table" w:customStyle="1" w:styleId="CMSTableFClight1">
    <w:name w:val="CMS Table FC light 1"/>
    <w:basedOn w:val="TableNormal"/>
    <w:uiPriority w:val="99"/>
    <w:rsid w:val="003901DF"/>
    <w:pPr>
      <w:spacing w:line="240" w:lineRule="auto"/>
      <w:jc w:val="left"/>
    </w:p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  <w:tblStylePr w:type="band2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</w:style>
  <w:style w:type="table" w:customStyle="1" w:styleId="CMSTableFClight2">
    <w:name w:val="CMS Table FC light 2"/>
    <w:basedOn w:val="TableNormal"/>
    <w:uiPriority w:val="99"/>
    <w:rsid w:val="003901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rPr>
        <w:color w:val="auto"/>
      </w:rPr>
      <w:tblPr/>
      <w:tcPr>
        <w:shd w:val="clear" w:color="auto" w:fill="A09791"/>
      </w:tcPr>
    </w:tblStylePr>
  </w:style>
  <w:style w:type="table" w:styleId="LightGrid-Accent2">
    <w:name w:val="Light Grid Accent 2"/>
    <w:basedOn w:val="TableNormal"/>
    <w:uiPriority w:val="62"/>
    <w:rsid w:val="003901DF"/>
    <w:pPr>
      <w:spacing w:line="240" w:lineRule="auto"/>
    </w:pPr>
    <w:rPr>
      <w:rFonts w:eastAsia="Times New Roman" w:cs="Times New Roman"/>
      <w:szCs w:val="20"/>
      <w:lang w:val="en-US"/>
    </w:rPr>
    <w:tblPr>
      <w:tblStyleRowBandSize w:val="1"/>
      <w:tblStyleColBandSize w:val="1"/>
      <w:tblBorders>
        <w:top w:val="single" w:sz="4" w:space="0" w:color="DC222D"/>
        <w:left w:val="single" w:sz="4" w:space="0" w:color="DC222D"/>
        <w:bottom w:val="single" w:sz="4" w:space="0" w:color="DC222D"/>
        <w:right w:val="single" w:sz="4" w:space="0" w:color="DC222D"/>
        <w:insideH w:val="single" w:sz="4" w:space="0" w:color="DC222D"/>
        <w:insideV w:val="single" w:sz="4" w:space="0" w:color="DC222D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</w:tcBorders>
      </w:tcPr>
    </w:tblStylePr>
    <w:tblStylePr w:type="firstCol">
      <w:rPr>
        <w:rFonts w:ascii="Times New Roman" w:eastAsiaTheme="majorEastAsia" w:hAnsi="Times New Roman" w:cstheme="majorBidi"/>
        <w:b/>
        <w:bCs/>
        <w:sz w:val="22"/>
      </w:rPr>
    </w:tblStylePr>
    <w:tblStylePr w:type="lastCol">
      <w:rPr>
        <w:rFonts w:ascii="Times New Roman" w:eastAsiaTheme="majorEastAsia" w:hAnsi="Times New Roman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Vert">
      <w:rPr>
        <w:rFonts w:ascii="Times New Roman" w:hAnsi="Times New Roman"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Horz">
      <w:rPr>
        <w:rFonts w:ascii="Times New Roman" w:hAnsi="Times New Roman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901DF"/>
    <w:pPr>
      <w:spacing w:line="240" w:lineRule="auto"/>
    </w:pPr>
    <w:rPr>
      <w:rFonts w:eastAsia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3095B4"/>
        <w:left w:val="single" w:sz="4" w:space="0" w:color="3095B4"/>
        <w:bottom w:val="single" w:sz="4" w:space="0" w:color="3095B4"/>
        <w:right w:val="single" w:sz="4" w:space="0" w:color="3095B4"/>
        <w:insideH w:val="single" w:sz="4" w:space="0" w:color="3095B4"/>
        <w:insideV w:val="single" w:sz="4" w:space="0" w:color="3095B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  <w:shd w:val="clear" w:color="auto" w:fill="3095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band2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</w:style>
  <w:style w:type="table" w:styleId="LightList-Accent2">
    <w:name w:val="Light List Accent 2"/>
    <w:basedOn w:val="TableNormal"/>
    <w:uiPriority w:val="61"/>
    <w:rsid w:val="003901DF"/>
    <w:pPr>
      <w:spacing w:line="240" w:lineRule="auto"/>
    </w:pPr>
    <w:rPr>
      <w:rFonts w:eastAsia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  <w:tblStylePr w:type="band2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</w:style>
  <w:style w:type="table" w:styleId="LightShading-Accent2">
    <w:name w:val="Light Shading Accent 2"/>
    <w:basedOn w:val="TableNormal"/>
    <w:uiPriority w:val="60"/>
    <w:rsid w:val="003901DF"/>
    <w:pPr>
      <w:spacing w:line="240" w:lineRule="auto"/>
    </w:pPr>
    <w:rPr>
      <w:rFonts w:eastAsia="Times New Roman" w:cs="Times New Roman"/>
      <w:color w:val="DC222D"/>
      <w:sz w:val="20"/>
      <w:szCs w:val="20"/>
      <w:lang w:val="en-US"/>
    </w:rPr>
    <w:tblPr>
      <w:tblStyleRowBandSize w:val="1"/>
      <w:tblStyleColBandSize w:val="1"/>
      <w:tblBorders>
        <w:top w:val="single" w:sz="4" w:space="0" w:color="DC222D"/>
        <w:bottom w:val="single" w:sz="4" w:space="0" w:color="DC222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</w:style>
  <w:style w:type="table" w:styleId="LightShading-Accent3">
    <w:name w:val="Light Shading Accent 3"/>
    <w:basedOn w:val="TableNormal"/>
    <w:uiPriority w:val="60"/>
    <w:rsid w:val="003901DF"/>
    <w:pPr>
      <w:spacing w:line="240" w:lineRule="auto"/>
    </w:pPr>
    <w:rPr>
      <w:rFonts w:eastAsia="Times New Roman" w:cs="Times New Roman"/>
      <w:color w:val="79722E"/>
      <w:sz w:val="20"/>
      <w:szCs w:val="20"/>
      <w:lang w:val="en-US"/>
    </w:rPr>
    <w:tblPr>
      <w:tblStyleRowBandSize w:val="1"/>
      <w:tblStyleColBandSize w:val="1"/>
      <w:tblBorders>
        <w:top w:val="single" w:sz="4" w:space="0" w:color="79722E"/>
        <w:bottom w:val="single" w:sz="4" w:space="0" w:color="797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5"/>
      </w:tcPr>
    </w:tblStylePr>
    <w:tblStylePr w:type="band1Horz">
      <w:tblPr/>
      <w:tcPr>
        <w:shd w:val="clear" w:color="auto" w:fill="E4E3D5"/>
      </w:tcPr>
    </w:tblStylePr>
  </w:style>
  <w:style w:type="table" w:styleId="LightShading-Accent4">
    <w:name w:val="Light Shading Accent 4"/>
    <w:basedOn w:val="TableNormal"/>
    <w:uiPriority w:val="60"/>
    <w:rsid w:val="003901DF"/>
    <w:pPr>
      <w:spacing w:line="240" w:lineRule="auto"/>
    </w:pPr>
    <w:rPr>
      <w:rFonts w:eastAsia="Times New Roman" w:cs="Times New Roman"/>
      <w:color w:val="6B487A"/>
      <w:sz w:val="20"/>
      <w:szCs w:val="20"/>
      <w:lang w:val="en-US"/>
    </w:rPr>
    <w:tblPr>
      <w:tblStyleRowBandSize w:val="1"/>
      <w:tblStyleColBandSize w:val="1"/>
      <w:tblBorders>
        <w:top w:val="single" w:sz="4" w:space="0" w:color="6B487A"/>
        <w:bottom w:val="single" w:sz="4" w:space="0" w:color="6B48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  <w:left w:val="nil"/>
          <w:bottom w:val="single" w:sz="4" w:space="0" w:color="6B48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E5"/>
      </w:tcPr>
    </w:tblStylePr>
    <w:tblStylePr w:type="band1Horz">
      <w:tblPr/>
      <w:tcPr>
        <w:shd w:val="clear" w:color="auto" w:fill="E2DBE5"/>
      </w:tcPr>
    </w:tblStylePr>
  </w:style>
  <w:style w:type="table" w:styleId="LightShading-Accent5">
    <w:name w:val="Light Shading Accent 5"/>
    <w:basedOn w:val="TableNormal"/>
    <w:uiPriority w:val="60"/>
    <w:rsid w:val="003901DF"/>
    <w:pPr>
      <w:spacing w:line="240" w:lineRule="auto"/>
    </w:pPr>
    <w:rPr>
      <w:rFonts w:eastAsia="Times New Roman" w:cs="Times New Roman"/>
      <w:color w:val="00AFD8"/>
      <w:sz w:val="20"/>
      <w:szCs w:val="20"/>
      <w:lang w:val="en-US"/>
    </w:rPr>
    <w:tblPr>
      <w:tblStyleRowBandSize w:val="1"/>
      <w:tblStyleColBandSize w:val="1"/>
      <w:tblBorders>
        <w:top w:val="single" w:sz="4" w:space="0" w:color="00AFD8"/>
        <w:bottom w:val="single" w:sz="4" w:space="0" w:color="00AF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F7"/>
      </w:tcPr>
    </w:tblStylePr>
    <w:tblStylePr w:type="band1Horz">
      <w:tblPr/>
      <w:tcPr>
        <w:shd w:val="clear" w:color="auto" w:fill="CCEFF7"/>
      </w:tcPr>
    </w:tblStylePr>
  </w:style>
  <w:style w:type="table" w:styleId="LightShading-Accent6">
    <w:name w:val="Light Shading Accent 6"/>
    <w:basedOn w:val="TableNormal"/>
    <w:uiPriority w:val="60"/>
    <w:rsid w:val="003901DF"/>
    <w:pPr>
      <w:spacing w:line="240" w:lineRule="auto"/>
    </w:pPr>
    <w:rPr>
      <w:rFonts w:eastAsia="Times New Roman" w:cs="Times New Roman"/>
      <w:color w:val="E98300"/>
      <w:sz w:val="20"/>
      <w:szCs w:val="20"/>
      <w:lang w:val="en-US"/>
    </w:rPr>
    <w:tblPr>
      <w:tblStyleRowBandSize w:val="1"/>
      <w:tblStyleColBandSize w:val="1"/>
      <w:tblBorders>
        <w:top w:val="single" w:sz="4" w:space="0" w:color="E98300"/>
        <w:bottom w:val="single" w:sz="4" w:space="0" w:color="E983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/>
      </w:tcPr>
    </w:tblStylePr>
    <w:tblStylePr w:type="band1Horz">
      <w:tblPr/>
      <w:tcPr>
        <w:shd w:val="clear" w:color="auto" w:fill="FBE6CC"/>
      </w:tcPr>
    </w:tblStylePr>
  </w:style>
  <w:style w:type="table" w:styleId="MediumShading1-Accent2">
    <w:name w:val="Medium Shading 1 Accent 2"/>
    <w:basedOn w:val="TableNormal"/>
    <w:uiPriority w:val="63"/>
    <w:rsid w:val="003901DF"/>
    <w:pPr>
      <w:spacing w:line="240" w:lineRule="auto"/>
    </w:pPr>
    <w:rPr>
      <w:rFonts w:eastAsia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DC222D"/>
        <w:left w:val="single" w:sz="2" w:space="0" w:color="DC222D"/>
        <w:bottom w:val="single" w:sz="2" w:space="0" w:color="DC222D"/>
        <w:right w:val="single" w:sz="2" w:space="0" w:color="DC222D"/>
        <w:insideH w:val="single" w:sz="2" w:space="0" w:color="DC222D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901DF"/>
    <w:pPr>
      <w:spacing w:line="240" w:lineRule="auto"/>
    </w:pPr>
    <w:rPr>
      <w:rFonts w:eastAsia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MSTablebanded1">
    <w:name w:val="CMS Table banded 1"/>
    <w:basedOn w:val="TableNormal"/>
    <w:uiPriority w:val="99"/>
    <w:rsid w:val="003901DF"/>
    <w:pPr>
      <w:spacing w:line="240" w:lineRule="auto"/>
      <w:jc w:val="left"/>
    </w:pPr>
    <w:tblPr>
      <w:tblStyleRowBandSize w:val="1"/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</w:tblBorders>
    </w:tblPr>
    <w:tblStylePr w:type="firstRow">
      <w:rPr>
        <w:color w:val="auto"/>
      </w:rPr>
      <w:tblPr/>
      <w:tcPr>
        <w:tcBorders>
          <w:top w:val="single" w:sz="12" w:space="0" w:color="13294A"/>
          <w:bottom w:val="nil"/>
        </w:tcBorders>
        <w:shd w:val="clear" w:color="auto" w:fill="13294A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shd w:val="clear" w:color="auto" w:fill="ADA6A1"/>
      </w:tcPr>
    </w:tblStylePr>
  </w:style>
  <w:style w:type="paragraph" w:customStyle="1" w:styleId="CMSANCoverMoreParties">
    <w:name w:val="CMS AN Cover More Parties"/>
    <w:uiPriority w:val="99"/>
    <w:rsid w:val="003901DF"/>
    <w:pPr>
      <w:spacing w:line="180" w:lineRule="exact"/>
      <w:jc w:val="center"/>
    </w:pPr>
    <w:rPr>
      <w:rFonts w:cs="Segoe Script"/>
      <w:b/>
      <w:caps/>
    </w:rPr>
  </w:style>
  <w:style w:type="paragraph" w:customStyle="1" w:styleId="CMSANCoverMorePartyType">
    <w:name w:val="CMS AN Cover More Party Type"/>
    <w:uiPriority w:val="99"/>
    <w:rsid w:val="003901DF"/>
    <w:pPr>
      <w:spacing w:line="180" w:lineRule="exact"/>
      <w:jc w:val="center"/>
    </w:pPr>
    <w:rPr>
      <w:rFonts w:cs="Segoe Script"/>
    </w:rPr>
  </w:style>
  <w:style w:type="paragraph" w:customStyle="1" w:styleId="CMSANMinimalSpacer">
    <w:name w:val="CMS AN Minimal Spacer"/>
    <w:uiPriority w:val="99"/>
    <w:rsid w:val="003901DF"/>
    <w:pPr>
      <w:spacing w:line="240" w:lineRule="auto"/>
    </w:pPr>
    <w:rPr>
      <w:rFonts w:cs="Segoe Script"/>
      <w:sz w:val="2"/>
    </w:rPr>
  </w:style>
  <w:style w:type="paragraph" w:customStyle="1" w:styleId="CMSANCoverMoreCentred">
    <w:name w:val="CMS AN Cover More Centred"/>
    <w:uiPriority w:val="99"/>
    <w:rsid w:val="003901DF"/>
    <w:pPr>
      <w:spacing w:after="120" w:line="180" w:lineRule="exact"/>
      <w:jc w:val="center"/>
    </w:pPr>
    <w:rPr>
      <w:rFonts w:eastAsia="Times New Roman" w:cs="Segoe Script"/>
      <w:szCs w:val="20"/>
    </w:rPr>
  </w:style>
  <w:style w:type="paragraph" w:customStyle="1" w:styleId="CMSANLetterHeader">
    <w:name w:val="CMS AN Letter Header"/>
    <w:uiPriority w:val="99"/>
    <w:rsid w:val="003901DF"/>
    <w:pPr>
      <w:spacing w:after="960" w:line="240" w:lineRule="atLeast"/>
      <w:jc w:val="left"/>
    </w:pPr>
    <w:rPr>
      <w:rFonts w:cs="Segoe Script"/>
      <w:b/>
      <w:i/>
    </w:rPr>
  </w:style>
  <w:style w:type="paragraph" w:customStyle="1" w:styleId="CMSANSalutation">
    <w:name w:val="CMS AN Salutation"/>
    <w:next w:val="CMSANMinimalSpacer"/>
    <w:uiPriority w:val="99"/>
    <w:rsid w:val="003901DF"/>
    <w:pPr>
      <w:spacing w:before="120" w:after="120"/>
    </w:pPr>
    <w:rPr>
      <w:rFonts w:eastAsia="SimSun" w:cs="Times New Roman"/>
      <w:noProof/>
      <w:szCs w:val="24"/>
      <w:lang w:eastAsia="zh-CN"/>
    </w:rPr>
  </w:style>
  <w:style w:type="paragraph" w:customStyle="1" w:styleId="CMSANSchedule">
    <w:name w:val="CMS AN Schedule"/>
    <w:next w:val="CMSANBodyText"/>
    <w:uiPriority w:val="32"/>
    <w:rsid w:val="00B043E3"/>
    <w:pPr>
      <w:keepNext/>
      <w:numPr>
        <w:numId w:val="20"/>
      </w:numPr>
      <w:spacing w:after="240"/>
      <w:jc w:val="center"/>
      <w:outlineLvl w:val="0"/>
    </w:pPr>
    <w:rPr>
      <w:rFonts w:cs="Segoe Script"/>
      <w:b/>
      <w:caps/>
    </w:rPr>
  </w:style>
  <w:style w:type="paragraph" w:customStyle="1" w:styleId="CMSANPart">
    <w:name w:val="CMS AN Part"/>
    <w:next w:val="CMSANBodyText"/>
    <w:uiPriority w:val="34"/>
    <w:rsid w:val="00B043E3"/>
    <w:pPr>
      <w:keepNext/>
      <w:numPr>
        <w:ilvl w:val="2"/>
        <w:numId w:val="20"/>
      </w:numPr>
      <w:spacing w:before="240" w:after="120"/>
      <w:jc w:val="center"/>
      <w:outlineLvl w:val="2"/>
    </w:pPr>
    <w:rPr>
      <w:rFonts w:cs="Segoe Script"/>
      <w:b/>
      <w:caps/>
    </w:rPr>
  </w:style>
  <w:style w:type="paragraph" w:customStyle="1" w:styleId="CMSANSch1">
    <w:name w:val="CMS AN Sch 1"/>
    <w:uiPriority w:val="34"/>
    <w:rsid w:val="00B043E3"/>
    <w:pPr>
      <w:numPr>
        <w:ilvl w:val="3"/>
        <w:numId w:val="20"/>
      </w:numPr>
      <w:spacing w:before="120" w:after="120"/>
      <w:outlineLvl w:val="3"/>
    </w:pPr>
    <w:rPr>
      <w:rFonts w:cs="Segoe Script"/>
    </w:rPr>
  </w:style>
  <w:style w:type="paragraph" w:customStyle="1" w:styleId="CMSANSch2">
    <w:name w:val="CMS AN Sch 2"/>
    <w:uiPriority w:val="34"/>
    <w:rsid w:val="00B043E3"/>
    <w:pPr>
      <w:numPr>
        <w:ilvl w:val="4"/>
        <w:numId w:val="20"/>
      </w:numPr>
      <w:spacing w:before="120" w:after="120"/>
      <w:outlineLvl w:val="4"/>
    </w:pPr>
    <w:rPr>
      <w:rFonts w:cs="Segoe Script"/>
    </w:rPr>
  </w:style>
  <w:style w:type="paragraph" w:customStyle="1" w:styleId="CMSANSch3">
    <w:name w:val="CMS AN Sch 3"/>
    <w:uiPriority w:val="34"/>
    <w:rsid w:val="00B043E3"/>
    <w:pPr>
      <w:numPr>
        <w:ilvl w:val="5"/>
        <w:numId w:val="20"/>
      </w:numPr>
      <w:spacing w:before="120" w:after="120"/>
      <w:outlineLvl w:val="5"/>
    </w:pPr>
    <w:rPr>
      <w:rFonts w:cs="Segoe Script"/>
    </w:rPr>
  </w:style>
  <w:style w:type="paragraph" w:customStyle="1" w:styleId="CMSANSch4">
    <w:name w:val="CMS AN Sch 4"/>
    <w:uiPriority w:val="34"/>
    <w:rsid w:val="00B043E3"/>
    <w:pPr>
      <w:numPr>
        <w:ilvl w:val="6"/>
        <w:numId w:val="20"/>
      </w:numPr>
      <w:spacing w:before="120" w:after="120"/>
      <w:outlineLvl w:val="6"/>
    </w:pPr>
    <w:rPr>
      <w:rFonts w:cs="Segoe Script"/>
    </w:rPr>
  </w:style>
  <w:style w:type="paragraph" w:customStyle="1" w:styleId="CMSANSch5">
    <w:name w:val="CMS AN Sch 5"/>
    <w:uiPriority w:val="34"/>
    <w:rsid w:val="00B043E3"/>
    <w:pPr>
      <w:numPr>
        <w:ilvl w:val="7"/>
        <w:numId w:val="20"/>
      </w:numPr>
      <w:spacing w:before="120" w:after="120"/>
      <w:outlineLvl w:val="7"/>
    </w:pPr>
    <w:rPr>
      <w:rFonts w:cs="Segoe Script"/>
    </w:rPr>
  </w:style>
  <w:style w:type="paragraph" w:customStyle="1" w:styleId="CMSANSub-Schedule">
    <w:name w:val="CMS AN Sub-Schedule"/>
    <w:next w:val="CMSANBodyText"/>
    <w:uiPriority w:val="33"/>
    <w:rsid w:val="00B043E3"/>
    <w:pPr>
      <w:keepNext/>
      <w:numPr>
        <w:ilvl w:val="1"/>
        <w:numId w:val="20"/>
      </w:numPr>
      <w:spacing w:before="240" w:after="120"/>
      <w:jc w:val="center"/>
      <w:outlineLvl w:val="1"/>
    </w:pPr>
    <w:rPr>
      <w:rFonts w:cs="Segoe Script"/>
      <w:b/>
      <w:caps/>
    </w:rPr>
  </w:style>
  <w:style w:type="paragraph" w:customStyle="1" w:styleId="CMSANSch6">
    <w:name w:val="CMS AN Sch 6"/>
    <w:uiPriority w:val="34"/>
    <w:rsid w:val="00B043E3"/>
    <w:pPr>
      <w:numPr>
        <w:ilvl w:val="8"/>
        <w:numId w:val="20"/>
      </w:numPr>
      <w:spacing w:before="120" w:after="120"/>
      <w:outlineLvl w:val="8"/>
    </w:pPr>
    <w:rPr>
      <w:rFonts w:cs="Segoe Script"/>
    </w:rPr>
  </w:style>
  <w:style w:type="numbering" w:customStyle="1" w:styleId="CMS-ANSch">
    <w:name w:val="CMS-AN Sch"/>
    <w:basedOn w:val="NoList"/>
    <w:uiPriority w:val="99"/>
    <w:rsid w:val="00B043E3"/>
    <w:pPr>
      <w:numPr>
        <w:numId w:val="19"/>
      </w:numPr>
    </w:pPr>
  </w:style>
  <w:style w:type="numbering" w:customStyle="1" w:styleId="CMSANAppendix">
    <w:name w:val="CMS AN Appendix"/>
    <w:basedOn w:val="NoList"/>
    <w:uiPriority w:val="99"/>
    <w:rsid w:val="00323729"/>
    <w:pPr>
      <w:numPr>
        <w:numId w:val="27"/>
      </w:numPr>
    </w:pPr>
  </w:style>
  <w:style w:type="numbering" w:customStyle="1" w:styleId="CMS-ANTableListNumber1">
    <w:name w:val="CMS-AN Table List Number 1"/>
    <w:basedOn w:val="NoList"/>
    <w:uiPriority w:val="99"/>
    <w:rsid w:val="00F947FB"/>
    <w:pPr>
      <w:numPr>
        <w:numId w:val="23"/>
      </w:numPr>
    </w:pPr>
  </w:style>
  <w:style w:type="paragraph" w:customStyle="1" w:styleId="CMSANTableHeaderCentred">
    <w:name w:val="CMS AN Table Header Centred"/>
    <w:uiPriority w:val="16"/>
    <w:rsid w:val="00F947FB"/>
    <w:pPr>
      <w:numPr>
        <w:ilvl w:val="1"/>
        <w:numId w:val="36"/>
      </w:numPr>
      <w:spacing w:before="120" w:after="120"/>
      <w:jc w:val="center"/>
    </w:pPr>
    <w:rPr>
      <w:rFonts w:eastAsia="Times New Roman" w:cs="Times New Roman"/>
      <w:b/>
    </w:rPr>
  </w:style>
  <w:style w:type="paragraph" w:customStyle="1" w:styleId="CMSANTableCentred">
    <w:name w:val="CMS AN Table Centred"/>
    <w:uiPriority w:val="22"/>
    <w:rsid w:val="00FD0A96"/>
    <w:pPr>
      <w:spacing w:before="120" w:after="120"/>
      <w:jc w:val="center"/>
    </w:pPr>
    <w:rPr>
      <w:rFonts w:cs="Segoe Script"/>
    </w:rPr>
  </w:style>
  <w:style w:type="paragraph" w:customStyle="1" w:styleId="CMSANSch1XRef">
    <w:name w:val="CMS AN Sch 1 XRef"/>
    <w:next w:val="CMSANSch2XRef"/>
    <w:uiPriority w:val="24"/>
    <w:rsid w:val="00323729"/>
    <w:pPr>
      <w:keepNext/>
      <w:pageBreakBefore/>
      <w:numPr>
        <w:numId w:val="31"/>
      </w:numPr>
      <w:spacing w:after="240"/>
      <w:jc w:val="center"/>
      <w:outlineLvl w:val="0"/>
    </w:pPr>
    <w:rPr>
      <w:rFonts w:cs="Segoe Script"/>
      <w:b/>
      <w:caps/>
    </w:rPr>
  </w:style>
  <w:style w:type="paragraph" w:customStyle="1" w:styleId="CMSANSch2XRef">
    <w:name w:val="CMS AN Sch 2 XRef"/>
    <w:next w:val="CMSANSch4XRef"/>
    <w:uiPriority w:val="24"/>
    <w:rsid w:val="00323729"/>
    <w:pPr>
      <w:keepNext/>
      <w:numPr>
        <w:ilvl w:val="1"/>
        <w:numId w:val="31"/>
      </w:numPr>
      <w:spacing w:before="240" w:after="120"/>
      <w:jc w:val="center"/>
      <w:outlineLvl w:val="1"/>
    </w:pPr>
    <w:rPr>
      <w:rFonts w:cs="Segoe Script"/>
      <w:b/>
    </w:rPr>
  </w:style>
  <w:style w:type="paragraph" w:customStyle="1" w:styleId="CMSANSch3XRef">
    <w:name w:val="CMS AN Sch 3 XRef"/>
    <w:next w:val="CMSANSch4XRef"/>
    <w:uiPriority w:val="24"/>
    <w:rsid w:val="00323729"/>
    <w:pPr>
      <w:keepNext/>
      <w:keepLines/>
      <w:numPr>
        <w:ilvl w:val="2"/>
        <w:numId w:val="31"/>
      </w:numPr>
      <w:spacing w:before="240" w:after="120"/>
      <w:jc w:val="center"/>
      <w:outlineLvl w:val="2"/>
    </w:pPr>
    <w:rPr>
      <w:rFonts w:cs="Segoe Script"/>
      <w:b/>
    </w:rPr>
  </w:style>
  <w:style w:type="paragraph" w:customStyle="1" w:styleId="CMSANSch4XRef">
    <w:name w:val="CMS AN Sch 4 XRef"/>
    <w:next w:val="CMSANSch5XRef"/>
    <w:uiPriority w:val="24"/>
    <w:rsid w:val="00323729"/>
    <w:pPr>
      <w:keepNext/>
      <w:keepLines/>
      <w:numPr>
        <w:ilvl w:val="3"/>
        <w:numId w:val="31"/>
      </w:numPr>
      <w:spacing w:before="240" w:after="120"/>
      <w:outlineLvl w:val="3"/>
    </w:pPr>
    <w:rPr>
      <w:rFonts w:cs="Segoe Script"/>
      <w:b/>
      <w:caps/>
    </w:rPr>
  </w:style>
  <w:style w:type="paragraph" w:customStyle="1" w:styleId="CMSANSch5XRef">
    <w:name w:val="CMS AN Sch 5 XRef"/>
    <w:uiPriority w:val="24"/>
    <w:rsid w:val="00323729"/>
    <w:pPr>
      <w:numPr>
        <w:ilvl w:val="4"/>
        <w:numId w:val="31"/>
      </w:numPr>
      <w:spacing w:before="120" w:after="120"/>
      <w:outlineLvl w:val="4"/>
    </w:pPr>
    <w:rPr>
      <w:rFonts w:cs="Segoe Script"/>
    </w:rPr>
  </w:style>
  <w:style w:type="paragraph" w:customStyle="1" w:styleId="CMSANSch6XRef">
    <w:name w:val="CMS AN Sch 6 XRef"/>
    <w:uiPriority w:val="24"/>
    <w:rsid w:val="00323729"/>
    <w:pPr>
      <w:numPr>
        <w:ilvl w:val="5"/>
        <w:numId w:val="31"/>
      </w:numPr>
      <w:spacing w:before="120" w:after="120"/>
      <w:outlineLvl w:val="5"/>
    </w:pPr>
    <w:rPr>
      <w:rFonts w:cs="Segoe Script"/>
    </w:rPr>
  </w:style>
  <w:style w:type="paragraph" w:customStyle="1" w:styleId="CMSANSch7XRef">
    <w:name w:val="CMS AN Sch 7 XRef"/>
    <w:uiPriority w:val="24"/>
    <w:rsid w:val="00323729"/>
    <w:pPr>
      <w:numPr>
        <w:ilvl w:val="6"/>
        <w:numId w:val="31"/>
      </w:numPr>
      <w:spacing w:before="120" w:after="120"/>
      <w:outlineLvl w:val="6"/>
    </w:pPr>
    <w:rPr>
      <w:rFonts w:cs="Segoe Script"/>
    </w:rPr>
  </w:style>
  <w:style w:type="paragraph" w:customStyle="1" w:styleId="CMSANSch8XRef">
    <w:name w:val="CMS AN Sch 8 XRef"/>
    <w:uiPriority w:val="24"/>
    <w:rsid w:val="00323729"/>
    <w:pPr>
      <w:numPr>
        <w:ilvl w:val="7"/>
        <w:numId w:val="31"/>
      </w:numPr>
      <w:spacing w:before="120" w:after="120"/>
      <w:outlineLvl w:val="7"/>
    </w:pPr>
    <w:rPr>
      <w:rFonts w:cs="Segoe Script"/>
    </w:rPr>
  </w:style>
  <w:style w:type="paragraph" w:customStyle="1" w:styleId="CMSANSch9XRef">
    <w:name w:val="CMS AN Sch 9 XRef"/>
    <w:uiPriority w:val="24"/>
    <w:rsid w:val="00323729"/>
    <w:pPr>
      <w:numPr>
        <w:ilvl w:val="8"/>
        <w:numId w:val="31"/>
      </w:numPr>
      <w:spacing w:before="120" w:after="120"/>
      <w:outlineLvl w:val="8"/>
    </w:pPr>
    <w:rPr>
      <w:rFonts w:cs="Segoe Script"/>
    </w:rPr>
  </w:style>
  <w:style w:type="paragraph" w:customStyle="1" w:styleId="CMSALTSch1XRef">
    <w:name w:val="CMS ALT Sch 1 XRef"/>
    <w:next w:val="CMSALTSch2XRef"/>
    <w:uiPriority w:val="25"/>
    <w:rsid w:val="00323729"/>
    <w:pPr>
      <w:keepNext/>
      <w:pageBreakBefore/>
      <w:numPr>
        <w:numId w:val="34"/>
      </w:numPr>
      <w:spacing w:after="240"/>
      <w:jc w:val="center"/>
      <w:outlineLvl w:val="0"/>
    </w:pPr>
    <w:rPr>
      <w:rFonts w:cs="Segoe Script"/>
      <w:b/>
      <w:caps/>
    </w:rPr>
  </w:style>
  <w:style w:type="paragraph" w:customStyle="1" w:styleId="CMSALTSch2XRef">
    <w:name w:val="CMS ALT Sch 2 XRef"/>
    <w:next w:val="CMSALTSch4XRef"/>
    <w:uiPriority w:val="25"/>
    <w:rsid w:val="00323729"/>
    <w:pPr>
      <w:keepNext/>
      <w:keepLines/>
      <w:numPr>
        <w:ilvl w:val="1"/>
        <w:numId w:val="34"/>
      </w:numPr>
      <w:spacing w:before="240" w:after="120"/>
      <w:jc w:val="center"/>
      <w:outlineLvl w:val="1"/>
    </w:pPr>
    <w:rPr>
      <w:rFonts w:cs="Segoe Script"/>
      <w:b/>
    </w:rPr>
  </w:style>
  <w:style w:type="paragraph" w:customStyle="1" w:styleId="CMSALTSch3XRef">
    <w:name w:val="CMS ALT Sch 3 XRef"/>
    <w:next w:val="CMSALTSch4XRef"/>
    <w:uiPriority w:val="25"/>
    <w:rsid w:val="00323729"/>
    <w:pPr>
      <w:keepNext/>
      <w:keepLines/>
      <w:numPr>
        <w:ilvl w:val="2"/>
        <w:numId w:val="34"/>
      </w:numPr>
      <w:spacing w:before="240" w:after="120"/>
      <w:jc w:val="center"/>
      <w:outlineLvl w:val="2"/>
    </w:pPr>
    <w:rPr>
      <w:rFonts w:cs="Segoe Script"/>
      <w:b/>
    </w:rPr>
  </w:style>
  <w:style w:type="paragraph" w:customStyle="1" w:styleId="CMSALTSch4XRef">
    <w:name w:val="CMS ALT Sch 4 XRef"/>
    <w:uiPriority w:val="25"/>
    <w:rsid w:val="00323729"/>
    <w:pPr>
      <w:numPr>
        <w:ilvl w:val="3"/>
        <w:numId w:val="34"/>
      </w:numPr>
      <w:spacing w:before="120" w:after="120"/>
      <w:outlineLvl w:val="3"/>
    </w:pPr>
    <w:rPr>
      <w:rFonts w:cs="Segoe Script"/>
    </w:rPr>
  </w:style>
  <w:style w:type="paragraph" w:customStyle="1" w:styleId="CMSALTSch5XRef">
    <w:name w:val="CMS ALT Sch 5 XRef"/>
    <w:uiPriority w:val="25"/>
    <w:rsid w:val="00323729"/>
    <w:pPr>
      <w:numPr>
        <w:ilvl w:val="4"/>
        <w:numId w:val="34"/>
      </w:numPr>
      <w:spacing w:before="120" w:after="120"/>
      <w:outlineLvl w:val="4"/>
    </w:pPr>
    <w:rPr>
      <w:rFonts w:cs="Segoe Script"/>
    </w:rPr>
  </w:style>
  <w:style w:type="paragraph" w:customStyle="1" w:styleId="CMSALTSch6XRef">
    <w:name w:val="CMS ALT Sch 6 XRef"/>
    <w:uiPriority w:val="25"/>
    <w:rsid w:val="00323729"/>
    <w:pPr>
      <w:numPr>
        <w:ilvl w:val="5"/>
        <w:numId w:val="34"/>
      </w:numPr>
      <w:spacing w:before="120" w:after="120"/>
      <w:outlineLvl w:val="5"/>
    </w:pPr>
    <w:rPr>
      <w:rFonts w:cs="Segoe Script"/>
    </w:rPr>
  </w:style>
  <w:style w:type="paragraph" w:customStyle="1" w:styleId="CMSALTSch7XRef">
    <w:name w:val="CMS ALT Sch 7 XRef"/>
    <w:uiPriority w:val="25"/>
    <w:rsid w:val="00323729"/>
    <w:pPr>
      <w:numPr>
        <w:ilvl w:val="6"/>
        <w:numId w:val="34"/>
      </w:numPr>
      <w:spacing w:before="120" w:after="120"/>
      <w:outlineLvl w:val="6"/>
    </w:pPr>
    <w:rPr>
      <w:rFonts w:cs="Segoe Script"/>
    </w:rPr>
  </w:style>
  <w:style w:type="paragraph" w:customStyle="1" w:styleId="CMSALTSch8XRef">
    <w:name w:val="CMS ALT Sch 8 XRef"/>
    <w:uiPriority w:val="25"/>
    <w:rsid w:val="00323729"/>
    <w:pPr>
      <w:numPr>
        <w:ilvl w:val="7"/>
        <w:numId w:val="34"/>
      </w:numPr>
      <w:spacing w:before="120" w:after="120"/>
      <w:outlineLvl w:val="7"/>
    </w:pPr>
    <w:rPr>
      <w:rFonts w:cs="Segoe Script"/>
    </w:rPr>
  </w:style>
  <w:style w:type="paragraph" w:customStyle="1" w:styleId="CMSALTSch9XRef">
    <w:name w:val="CMS ALT Sch 9 XRef"/>
    <w:uiPriority w:val="25"/>
    <w:rsid w:val="00323729"/>
    <w:pPr>
      <w:numPr>
        <w:ilvl w:val="8"/>
        <w:numId w:val="34"/>
      </w:numPr>
      <w:spacing w:before="120" w:after="120"/>
      <w:outlineLvl w:val="8"/>
    </w:pPr>
    <w:rPr>
      <w:rFonts w:cs="Segoe Script"/>
    </w:rPr>
  </w:style>
  <w:style w:type="numbering" w:customStyle="1" w:styleId="CMS-ANALTSchXRef">
    <w:name w:val="CMS-AN ALT Sch XRef"/>
    <w:basedOn w:val="NoList"/>
    <w:uiPriority w:val="99"/>
    <w:rsid w:val="00323729"/>
    <w:pPr>
      <w:numPr>
        <w:numId w:val="26"/>
      </w:numPr>
    </w:pPr>
  </w:style>
  <w:style w:type="numbering" w:customStyle="1" w:styleId="CMS-ANLevel">
    <w:name w:val="CMS-AN Level"/>
    <w:basedOn w:val="NoList"/>
    <w:uiPriority w:val="99"/>
    <w:rsid w:val="00506289"/>
    <w:pPr>
      <w:numPr>
        <w:numId w:val="24"/>
      </w:numPr>
    </w:pPr>
  </w:style>
  <w:style w:type="paragraph" w:customStyle="1" w:styleId="CMSANExhibit8">
    <w:name w:val="CMS AN Exhibit 8"/>
    <w:uiPriority w:val="25"/>
    <w:rsid w:val="00BA323B"/>
    <w:pPr>
      <w:numPr>
        <w:ilvl w:val="7"/>
        <w:numId w:val="28"/>
      </w:numPr>
      <w:spacing w:before="120" w:after="120"/>
    </w:pPr>
  </w:style>
  <w:style w:type="paragraph" w:customStyle="1" w:styleId="CMSANExhibit9">
    <w:name w:val="CMS AN Exhibit 9"/>
    <w:uiPriority w:val="25"/>
    <w:rsid w:val="00BA323B"/>
    <w:pPr>
      <w:numPr>
        <w:ilvl w:val="8"/>
        <w:numId w:val="28"/>
      </w:numPr>
      <w:spacing w:before="120" w:after="120"/>
    </w:pPr>
  </w:style>
  <w:style w:type="numbering" w:customStyle="1" w:styleId="CMS-ANSchXRef">
    <w:name w:val="CMS-AN Sch XRef"/>
    <w:basedOn w:val="NoList"/>
    <w:uiPriority w:val="99"/>
    <w:rsid w:val="00323729"/>
    <w:pPr>
      <w:numPr>
        <w:numId w:val="25"/>
      </w:numPr>
    </w:pPr>
  </w:style>
  <w:style w:type="paragraph" w:customStyle="1" w:styleId="CMSANAppendix1">
    <w:name w:val="CMS AN Appendix 1"/>
    <w:next w:val="CMSANAppendix2"/>
    <w:uiPriority w:val="37"/>
    <w:rsid w:val="00323729"/>
    <w:pPr>
      <w:keepLines/>
      <w:pageBreakBefore/>
      <w:numPr>
        <w:numId w:val="35"/>
      </w:numPr>
      <w:spacing w:after="240"/>
      <w:jc w:val="center"/>
      <w:outlineLvl w:val="0"/>
    </w:pPr>
    <w:rPr>
      <w:rFonts w:cs="Segoe Script"/>
      <w:b/>
      <w:caps/>
    </w:rPr>
  </w:style>
  <w:style w:type="paragraph" w:customStyle="1" w:styleId="CMSANAppendix2">
    <w:name w:val="CMS AN Appendix 2"/>
    <w:next w:val="CMSANAppendix3"/>
    <w:uiPriority w:val="37"/>
    <w:rsid w:val="00323729"/>
    <w:pPr>
      <w:numPr>
        <w:ilvl w:val="1"/>
        <w:numId w:val="35"/>
      </w:numPr>
      <w:spacing w:before="120" w:after="120"/>
      <w:jc w:val="center"/>
      <w:outlineLvl w:val="1"/>
    </w:pPr>
    <w:rPr>
      <w:rFonts w:cs="Segoe Script"/>
      <w:b/>
    </w:rPr>
  </w:style>
  <w:style w:type="paragraph" w:customStyle="1" w:styleId="CMSANAppendix3">
    <w:name w:val="CMS AN Appendix 3"/>
    <w:uiPriority w:val="37"/>
    <w:rsid w:val="00323729"/>
    <w:pPr>
      <w:numPr>
        <w:ilvl w:val="2"/>
        <w:numId w:val="35"/>
      </w:numPr>
      <w:spacing w:before="120" w:after="120"/>
      <w:jc w:val="center"/>
      <w:outlineLvl w:val="2"/>
    </w:pPr>
    <w:rPr>
      <w:rFonts w:cs="Segoe Script"/>
      <w:b/>
    </w:rPr>
  </w:style>
  <w:style w:type="paragraph" w:customStyle="1" w:styleId="CMSANAppendix4">
    <w:name w:val="CMS AN Appendix 4"/>
    <w:uiPriority w:val="37"/>
    <w:rsid w:val="00323729"/>
    <w:pPr>
      <w:numPr>
        <w:ilvl w:val="3"/>
        <w:numId w:val="35"/>
      </w:numPr>
      <w:spacing w:before="120" w:after="120"/>
      <w:outlineLvl w:val="3"/>
    </w:pPr>
    <w:rPr>
      <w:rFonts w:cs="Segoe Script"/>
    </w:rPr>
  </w:style>
  <w:style w:type="paragraph" w:customStyle="1" w:styleId="CMSANAppendix5">
    <w:name w:val="CMS AN Appendix 5"/>
    <w:uiPriority w:val="37"/>
    <w:rsid w:val="00323729"/>
    <w:pPr>
      <w:numPr>
        <w:ilvl w:val="4"/>
        <w:numId w:val="35"/>
      </w:numPr>
      <w:spacing w:before="120" w:after="120"/>
      <w:outlineLvl w:val="4"/>
    </w:pPr>
    <w:rPr>
      <w:rFonts w:cs="Segoe Script"/>
    </w:rPr>
  </w:style>
  <w:style w:type="paragraph" w:customStyle="1" w:styleId="CMSANAppendix6">
    <w:name w:val="CMS AN Appendix 6"/>
    <w:uiPriority w:val="37"/>
    <w:rsid w:val="00323729"/>
    <w:pPr>
      <w:numPr>
        <w:ilvl w:val="5"/>
        <w:numId w:val="35"/>
      </w:numPr>
      <w:spacing w:before="120" w:after="120"/>
      <w:outlineLvl w:val="5"/>
    </w:pPr>
    <w:rPr>
      <w:rFonts w:cs="Segoe Script"/>
    </w:rPr>
  </w:style>
  <w:style w:type="paragraph" w:customStyle="1" w:styleId="CMSANAppendix7">
    <w:name w:val="CMS AN Appendix 7"/>
    <w:uiPriority w:val="37"/>
    <w:rsid w:val="00323729"/>
    <w:pPr>
      <w:numPr>
        <w:ilvl w:val="6"/>
        <w:numId w:val="35"/>
      </w:numPr>
      <w:spacing w:before="120" w:after="120"/>
      <w:outlineLvl w:val="6"/>
    </w:pPr>
    <w:rPr>
      <w:rFonts w:cs="Segoe Script"/>
    </w:rPr>
  </w:style>
  <w:style w:type="paragraph" w:customStyle="1" w:styleId="Style8">
    <w:name w:val="Style8"/>
    <w:uiPriority w:val="99"/>
    <w:rsid w:val="005876E4"/>
    <w:rPr>
      <w:rFonts w:cs="Segoe Script"/>
    </w:rPr>
  </w:style>
  <w:style w:type="paragraph" w:customStyle="1" w:styleId="CMSANAppendix8">
    <w:name w:val="CMS AN Appendix 8"/>
    <w:uiPriority w:val="37"/>
    <w:rsid w:val="00323729"/>
    <w:pPr>
      <w:numPr>
        <w:ilvl w:val="7"/>
        <w:numId w:val="35"/>
      </w:numPr>
    </w:pPr>
    <w:rPr>
      <w:rFonts w:cs="Segoe Script"/>
    </w:rPr>
  </w:style>
  <w:style w:type="paragraph" w:customStyle="1" w:styleId="CMSANAppendix9">
    <w:name w:val="CMS AN Appendix 9"/>
    <w:uiPriority w:val="37"/>
    <w:rsid w:val="00323729"/>
    <w:pPr>
      <w:numPr>
        <w:ilvl w:val="8"/>
        <w:numId w:val="35"/>
      </w:numPr>
    </w:pPr>
    <w:rPr>
      <w:rFonts w:cs="Segoe Script"/>
    </w:rPr>
  </w:style>
  <w:style w:type="paragraph" w:customStyle="1" w:styleId="CMSANDefinitions4">
    <w:name w:val="CMS AN Definitions 4"/>
    <w:uiPriority w:val="2"/>
    <w:rsid w:val="00323729"/>
    <w:pPr>
      <w:numPr>
        <w:ilvl w:val="3"/>
        <w:numId w:val="29"/>
      </w:numPr>
    </w:pPr>
    <w:rPr>
      <w:rFonts w:cs="Segoe Script"/>
    </w:rPr>
  </w:style>
  <w:style w:type="paragraph" w:customStyle="1" w:styleId="CMSANDefinitions5">
    <w:name w:val="CMS AN Definitions 5"/>
    <w:uiPriority w:val="2"/>
    <w:rsid w:val="00323729"/>
    <w:pPr>
      <w:numPr>
        <w:ilvl w:val="4"/>
        <w:numId w:val="29"/>
      </w:numPr>
    </w:pPr>
    <w:rPr>
      <w:rFonts w:cs="Segoe Script"/>
    </w:rPr>
  </w:style>
  <w:style w:type="paragraph" w:customStyle="1" w:styleId="CMSANTableListNumber2">
    <w:name w:val="CMS AN Table List Number 2"/>
    <w:uiPriority w:val="19"/>
    <w:rsid w:val="00271390"/>
    <w:pPr>
      <w:numPr>
        <w:ilvl w:val="3"/>
        <w:numId w:val="36"/>
      </w:numPr>
      <w:spacing w:before="120" w:after="120"/>
      <w:jc w:val="left"/>
    </w:pPr>
    <w:rPr>
      <w:rFonts w:eastAsia="Times New Roman" w:cs="Times New Roman"/>
      <w:szCs w:val="24"/>
    </w:rPr>
  </w:style>
  <w:style w:type="paragraph" w:customStyle="1" w:styleId="ListALPHACAPS1">
    <w:name w:val="List ALPHA CAPS 1"/>
    <w:basedOn w:val="Normal"/>
    <w:next w:val="BodyText"/>
    <w:rsid w:val="00CE24CC"/>
    <w:pPr>
      <w:numPr>
        <w:numId w:val="38"/>
      </w:numPr>
      <w:tabs>
        <w:tab w:val="left" w:pos="22"/>
      </w:tabs>
      <w:spacing w:after="200" w:line="288" w:lineRule="auto"/>
    </w:pPr>
    <w:rPr>
      <w:rFonts w:ascii="CG Times" w:eastAsia="Times New Roman" w:hAnsi="CG Times" w:cs="Times New Roman"/>
      <w:color w:val="auto"/>
      <w:szCs w:val="20"/>
      <w:lang w:eastAsia="cs-CZ"/>
    </w:rPr>
  </w:style>
  <w:style w:type="paragraph" w:customStyle="1" w:styleId="LISTALPHACAPS2">
    <w:name w:val="LIST ALPHA CAPS 2"/>
    <w:basedOn w:val="Normal"/>
    <w:next w:val="BodyText2"/>
    <w:rsid w:val="00CE24CC"/>
    <w:pPr>
      <w:numPr>
        <w:ilvl w:val="1"/>
        <w:numId w:val="38"/>
      </w:numPr>
      <w:tabs>
        <w:tab w:val="left" w:pos="50"/>
      </w:tabs>
      <w:spacing w:after="200" w:line="288" w:lineRule="auto"/>
    </w:pPr>
    <w:rPr>
      <w:rFonts w:ascii="CG Times" w:eastAsia="Times New Roman" w:hAnsi="CG Times" w:cs="Times New Roman"/>
      <w:color w:val="auto"/>
      <w:szCs w:val="20"/>
      <w:lang w:eastAsia="cs-CZ"/>
    </w:rPr>
  </w:style>
  <w:style w:type="paragraph" w:customStyle="1" w:styleId="LISTALPHACAPS3">
    <w:name w:val="LIST ALPHA CAPS 3"/>
    <w:basedOn w:val="Normal"/>
    <w:next w:val="BodyText3"/>
    <w:rsid w:val="00CE24CC"/>
    <w:pPr>
      <w:numPr>
        <w:ilvl w:val="2"/>
        <w:numId w:val="38"/>
      </w:numPr>
      <w:tabs>
        <w:tab w:val="left" w:pos="68"/>
      </w:tabs>
      <w:spacing w:after="200" w:line="288" w:lineRule="auto"/>
    </w:pPr>
    <w:rPr>
      <w:rFonts w:ascii="CG Times" w:eastAsia="Times New Roman" w:hAnsi="CG Times" w:cs="Times New Roman"/>
      <w:color w:val="auto"/>
      <w:szCs w:val="20"/>
      <w:lang w:eastAsia="cs-CZ"/>
    </w:rPr>
  </w:style>
  <w:style w:type="paragraph" w:customStyle="1" w:styleId="ListArabic4">
    <w:name w:val="List Arabic 4"/>
    <w:basedOn w:val="Normal"/>
    <w:next w:val="Normal"/>
    <w:rsid w:val="009B4C11"/>
    <w:pPr>
      <w:numPr>
        <w:ilvl w:val="3"/>
        <w:numId w:val="39"/>
      </w:numPr>
      <w:tabs>
        <w:tab w:val="left" w:pos="86"/>
      </w:tabs>
      <w:spacing w:after="200" w:line="288" w:lineRule="auto"/>
    </w:pPr>
    <w:rPr>
      <w:rFonts w:ascii="CG Times" w:eastAsia="Times New Roman" w:hAnsi="CG Times" w:cs="Times New Roman"/>
      <w:color w:val="auto"/>
      <w:szCs w:val="20"/>
      <w:lang w:eastAsia="cs-CZ"/>
    </w:rPr>
  </w:style>
  <w:style w:type="paragraph" w:customStyle="1" w:styleId="ListLegal2">
    <w:name w:val="List Legal 2"/>
    <w:basedOn w:val="Normal"/>
    <w:next w:val="BodyText"/>
    <w:rsid w:val="009B4C11"/>
    <w:pPr>
      <w:numPr>
        <w:ilvl w:val="1"/>
        <w:numId w:val="39"/>
      </w:numPr>
      <w:tabs>
        <w:tab w:val="left" w:pos="22"/>
      </w:tabs>
      <w:spacing w:after="200" w:line="288" w:lineRule="auto"/>
    </w:pPr>
    <w:rPr>
      <w:rFonts w:ascii="CG Times" w:eastAsia="Times New Roman" w:hAnsi="CG Times" w:cs="Times New Roman"/>
      <w:color w:val="auto"/>
      <w:szCs w:val="20"/>
      <w:lang w:eastAsia="cs-CZ"/>
    </w:rPr>
  </w:style>
  <w:style w:type="paragraph" w:customStyle="1" w:styleId="ListLegal3">
    <w:name w:val="List Legal 3"/>
    <w:basedOn w:val="Normal"/>
    <w:next w:val="BodyText2"/>
    <w:rsid w:val="009B4C11"/>
    <w:pPr>
      <w:numPr>
        <w:ilvl w:val="2"/>
        <w:numId w:val="39"/>
      </w:numPr>
      <w:tabs>
        <w:tab w:val="left" w:pos="50"/>
      </w:tabs>
      <w:spacing w:after="200" w:line="288" w:lineRule="auto"/>
    </w:pPr>
    <w:rPr>
      <w:rFonts w:ascii="CG Times" w:eastAsia="Times New Roman" w:hAnsi="CG Times" w:cs="Times New Roman"/>
      <w:color w:val="auto"/>
      <w:szCs w:val="20"/>
      <w:lang w:eastAsia="cs-CZ"/>
    </w:rPr>
  </w:style>
  <w:style w:type="paragraph" w:customStyle="1" w:styleId="PartHeadings">
    <w:name w:val="Part Headings"/>
    <w:basedOn w:val="Normal"/>
    <w:next w:val="Normal"/>
    <w:rsid w:val="009B4C11"/>
    <w:pPr>
      <w:numPr>
        <w:numId w:val="39"/>
      </w:numPr>
      <w:suppressAutoHyphens/>
      <w:spacing w:after="300" w:line="312" w:lineRule="auto"/>
      <w:jc w:val="center"/>
      <w:outlineLvl w:val="2"/>
    </w:pPr>
    <w:rPr>
      <w:rFonts w:ascii="CG Times" w:eastAsia="Times New Roman" w:hAnsi="CG Times" w:cs="Times New Roman"/>
      <w:b/>
      <w:color w:val="auto"/>
      <w:sz w:val="21"/>
      <w:szCs w:val="20"/>
      <w:lang w:eastAsia="cs-CZ"/>
    </w:rPr>
  </w:style>
  <w:style w:type="paragraph" w:customStyle="1" w:styleId="CMSDefinition1">
    <w:name w:val="CMS Definition 1"/>
    <w:basedOn w:val="Normal"/>
    <w:qFormat/>
    <w:rsid w:val="00EA4A42"/>
    <w:pPr>
      <w:numPr>
        <w:numId w:val="40"/>
      </w:numPr>
      <w:suppressAutoHyphens/>
      <w:adjustRightInd w:val="0"/>
      <w:snapToGrid w:val="0"/>
      <w:spacing w:before="120" w:after="120"/>
      <w:outlineLvl w:val="0"/>
    </w:pPr>
    <w:rPr>
      <w:rFonts w:asciiTheme="minorHAnsi" w:eastAsia="Times New Roman" w:hAnsiTheme="minorHAnsi" w:cs="Times New Roman"/>
      <w:color w:val="auto"/>
      <w:szCs w:val="24"/>
      <w:lang w:eastAsia="de-DE"/>
    </w:rPr>
  </w:style>
  <w:style w:type="paragraph" w:customStyle="1" w:styleId="CMSDefinition2">
    <w:name w:val="CMS Definition 2"/>
    <w:basedOn w:val="Normal"/>
    <w:qFormat/>
    <w:rsid w:val="00EA4A42"/>
    <w:pPr>
      <w:numPr>
        <w:ilvl w:val="1"/>
        <w:numId w:val="40"/>
      </w:numPr>
      <w:suppressAutoHyphens/>
      <w:adjustRightInd w:val="0"/>
      <w:snapToGrid w:val="0"/>
      <w:spacing w:before="120" w:after="120"/>
      <w:outlineLvl w:val="1"/>
    </w:pPr>
    <w:rPr>
      <w:rFonts w:asciiTheme="minorHAnsi" w:eastAsia="Times New Roman" w:hAnsiTheme="minorHAnsi" w:cs="Times New Roman"/>
      <w:color w:val="auto"/>
      <w:szCs w:val="24"/>
      <w:lang w:eastAsia="de-DE"/>
    </w:rPr>
  </w:style>
  <w:style w:type="paragraph" w:customStyle="1" w:styleId="CMSDefinition3">
    <w:name w:val="CMS Definition 3"/>
    <w:basedOn w:val="Normal"/>
    <w:qFormat/>
    <w:rsid w:val="00EA4A42"/>
    <w:pPr>
      <w:numPr>
        <w:ilvl w:val="2"/>
        <w:numId w:val="40"/>
      </w:numPr>
      <w:suppressAutoHyphens/>
      <w:adjustRightInd w:val="0"/>
      <w:snapToGrid w:val="0"/>
      <w:spacing w:before="120" w:after="120"/>
      <w:outlineLvl w:val="2"/>
    </w:pPr>
    <w:rPr>
      <w:rFonts w:asciiTheme="minorHAnsi" w:eastAsia="Times New Roman" w:hAnsiTheme="minorHAnsi" w:cs="Times New Roman"/>
      <w:color w:val="auto"/>
      <w:szCs w:val="24"/>
      <w:lang w:eastAsia="de-DE"/>
    </w:rPr>
  </w:style>
  <w:style w:type="numbering" w:customStyle="1" w:styleId="CMS-Definitions">
    <w:name w:val="CMS-Definitions"/>
    <w:rsid w:val="00EA4A42"/>
    <w:pPr>
      <w:numPr>
        <w:numId w:val="45"/>
      </w:numPr>
    </w:pPr>
  </w:style>
  <w:style w:type="paragraph" w:customStyle="1" w:styleId="CMSDefinition4">
    <w:name w:val="CMS Definition 4"/>
    <w:basedOn w:val="Normal"/>
    <w:qFormat/>
    <w:rsid w:val="00EA4A42"/>
    <w:pPr>
      <w:numPr>
        <w:ilvl w:val="3"/>
        <w:numId w:val="40"/>
      </w:numPr>
      <w:suppressAutoHyphens/>
      <w:adjustRightInd w:val="0"/>
      <w:snapToGrid w:val="0"/>
      <w:spacing w:before="120" w:after="120"/>
      <w:outlineLvl w:val="3"/>
    </w:pPr>
    <w:rPr>
      <w:rFonts w:asciiTheme="minorHAnsi" w:eastAsia="Times New Roman" w:hAnsiTheme="minorHAnsi" w:cs="Times New Roman"/>
      <w:color w:val="auto"/>
      <w:szCs w:val="24"/>
      <w:lang w:eastAsia="de-DE"/>
    </w:rPr>
  </w:style>
  <w:style w:type="paragraph" w:customStyle="1" w:styleId="CMSDefinition5">
    <w:name w:val="CMS Definition 5"/>
    <w:basedOn w:val="Normal"/>
    <w:qFormat/>
    <w:rsid w:val="00EA4A42"/>
    <w:pPr>
      <w:numPr>
        <w:ilvl w:val="4"/>
        <w:numId w:val="40"/>
      </w:numPr>
      <w:suppressAutoHyphens/>
      <w:adjustRightInd w:val="0"/>
      <w:snapToGrid w:val="0"/>
      <w:spacing w:before="120" w:after="120"/>
      <w:outlineLvl w:val="4"/>
    </w:pPr>
    <w:rPr>
      <w:rFonts w:asciiTheme="minorHAnsi" w:eastAsia="Times New Roman" w:hAnsiTheme="minorHAnsi" w:cs="Times New Roman"/>
      <w:color w:val="auto"/>
      <w:szCs w:val="24"/>
      <w:lang w:eastAsia="de-DE"/>
    </w:rPr>
  </w:style>
  <w:style w:type="paragraph" w:customStyle="1" w:styleId="CMSENExhibit4">
    <w:name w:val="CMS EN Exhibit 4"/>
    <w:basedOn w:val="Normal"/>
    <w:next w:val="Normal"/>
    <w:semiHidden/>
    <w:rsid w:val="00EA4A42"/>
    <w:pPr>
      <w:numPr>
        <w:ilvl w:val="3"/>
        <w:numId w:val="42"/>
      </w:numPr>
      <w:suppressAutoHyphens/>
      <w:adjustRightInd w:val="0"/>
      <w:snapToGrid w:val="0"/>
      <w:spacing w:before="120" w:after="120"/>
    </w:pPr>
    <w:rPr>
      <w:rFonts w:asciiTheme="minorHAnsi" w:eastAsia="Times New Roman" w:hAnsiTheme="minorHAnsi" w:cs="Times New Roman"/>
      <w:color w:val="auto"/>
      <w:szCs w:val="24"/>
      <w:lang w:eastAsia="de-DE"/>
    </w:rPr>
  </w:style>
  <w:style w:type="paragraph" w:customStyle="1" w:styleId="CMSENExhibit9">
    <w:name w:val="CMS EN Exhibit 9"/>
    <w:basedOn w:val="Normal"/>
    <w:semiHidden/>
    <w:rsid w:val="00EA4A42"/>
    <w:pPr>
      <w:numPr>
        <w:ilvl w:val="8"/>
        <w:numId w:val="42"/>
      </w:numPr>
      <w:suppressAutoHyphens/>
      <w:adjustRightInd w:val="0"/>
      <w:snapToGrid w:val="0"/>
      <w:spacing w:before="120" w:after="120"/>
    </w:pPr>
    <w:rPr>
      <w:rFonts w:asciiTheme="minorHAnsi" w:eastAsia="Times New Roman" w:hAnsiTheme="minorHAnsi" w:cs="Times New Roman"/>
      <w:color w:val="auto"/>
      <w:szCs w:val="24"/>
      <w:lang w:eastAsia="de-DE"/>
    </w:rPr>
  </w:style>
  <w:style w:type="numbering" w:customStyle="1" w:styleId="CMS-EN-Exhibit">
    <w:name w:val="CMS-EN-Exhibit"/>
    <w:rsid w:val="00EA4A42"/>
    <w:pPr>
      <w:numPr>
        <w:numId w:val="42"/>
      </w:numPr>
    </w:pPr>
  </w:style>
  <w:style w:type="numbering" w:customStyle="1" w:styleId="CMS-EN-Dash">
    <w:name w:val="CMS-EN-Dash"/>
    <w:semiHidden/>
    <w:rsid w:val="00EA4A42"/>
    <w:pPr>
      <w:numPr>
        <w:numId w:val="41"/>
      </w:numPr>
    </w:pPr>
  </w:style>
  <w:style w:type="paragraph" w:customStyle="1" w:styleId="CMSHeading1">
    <w:name w:val="CMS Heading 1"/>
    <w:basedOn w:val="Normal"/>
    <w:next w:val="Normal"/>
    <w:qFormat/>
    <w:rsid w:val="00B919E8"/>
    <w:pPr>
      <w:keepNext/>
      <w:numPr>
        <w:numId w:val="43"/>
      </w:numPr>
      <w:suppressAutoHyphens/>
      <w:adjustRightInd w:val="0"/>
      <w:snapToGrid w:val="0"/>
      <w:spacing w:before="480" w:after="120"/>
      <w:jc w:val="left"/>
      <w:outlineLvl w:val="0"/>
    </w:pPr>
    <w:rPr>
      <w:rFonts w:asciiTheme="majorHAnsi" w:eastAsia="Times New Roman" w:hAnsiTheme="majorHAnsi" w:cs="Times New Roman"/>
      <w:b/>
      <w:caps/>
      <w:color w:val="auto"/>
      <w:szCs w:val="24"/>
      <w:lang w:eastAsia="de-DE"/>
    </w:rPr>
  </w:style>
  <w:style w:type="paragraph" w:customStyle="1" w:styleId="CMSHeading2">
    <w:name w:val="CMS Heading 2"/>
    <w:basedOn w:val="Normal"/>
    <w:qFormat/>
    <w:rsid w:val="00B919E8"/>
    <w:pPr>
      <w:numPr>
        <w:ilvl w:val="1"/>
        <w:numId w:val="43"/>
      </w:numPr>
      <w:suppressAutoHyphens/>
      <w:adjustRightInd w:val="0"/>
      <w:snapToGrid w:val="0"/>
      <w:spacing w:before="120" w:after="120"/>
      <w:outlineLvl w:val="1"/>
    </w:pPr>
    <w:rPr>
      <w:rFonts w:asciiTheme="majorHAnsi" w:eastAsia="Times New Roman" w:hAnsiTheme="majorHAnsi" w:cs="Times New Roman"/>
      <w:color w:val="auto"/>
      <w:szCs w:val="24"/>
      <w:lang w:eastAsia="de-DE"/>
    </w:rPr>
  </w:style>
  <w:style w:type="paragraph" w:customStyle="1" w:styleId="CMSHeading3">
    <w:name w:val="CMS Heading 3"/>
    <w:basedOn w:val="Normal"/>
    <w:link w:val="CMSHeading3Zchn"/>
    <w:qFormat/>
    <w:rsid w:val="00B919E8"/>
    <w:pPr>
      <w:numPr>
        <w:ilvl w:val="2"/>
        <w:numId w:val="43"/>
      </w:numPr>
      <w:suppressAutoHyphens/>
      <w:adjustRightInd w:val="0"/>
      <w:snapToGrid w:val="0"/>
      <w:spacing w:before="120" w:after="120"/>
      <w:outlineLvl w:val="2"/>
    </w:pPr>
    <w:rPr>
      <w:rFonts w:asciiTheme="majorHAnsi" w:eastAsia="Times New Roman" w:hAnsiTheme="majorHAnsi" w:cs="Times New Roman"/>
      <w:color w:val="auto"/>
      <w:szCs w:val="24"/>
      <w:lang w:eastAsia="de-DE"/>
    </w:rPr>
  </w:style>
  <w:style w:type="paragraph" w:customStyle="1" w:styleId="CMSHeading4">
    <w:name w:val="CMS Heading 4"/>
    <w:basedOn w:val="Normal"/>
    <w:qFormat/>
    <w:rsid w:val="00B919E8"/>
    <w:pPr>
      <w:numPr>
        <w:ilvl w:val="3"/>
        <w:numId w:val="43"/>
      </w:numPr>
      <w:suppressAutoHyphens/>
      <w:adjustRightInd w:val="0"/>
      <w:snapToGrid w:val="0"/>
      <w:spacing w:before="120" w:after="120"/>
      <w:outlineLvl w:val="3"/>
    </w:pPr>
    <w:rPr>
      <w:rFonts w:asciiTheme="majorHAnsi" w:eastAsia="Times New Roman" w:hAnsiTheme="majorHAnsi" w:cs="Times New Roman"/>
      <w:color w:val="auto"/>
      <w:szCs w:val="24"/>
      <w:lang w:eastAsia="de-DE"/>
    </w:rPr>
  </w:style>
  <w:style w:type="paragraph" w:customStyle="1" w:styleId="CMSHeading5">
    <w:name w:val="CMS Heading 5"/>
    <w:basedOn w:val="Normal"/>
    <w:qFormat/>
    <w:rsid w:val="00B919E8"/>
    <w:pPr>
      <w:numPr>
        <w:ilvl w:val="4"/>
        <w:numId w:val="43"/>
      </w:numPr>
      <w:suppressAutoHyphens/>
      <w:adjustRightInd w:val="0"/>
      <w:snapToGrid w:val="0"/>
      <w:spacing w:before="120" w:after="120"/>
      <w:outlineLvl w:val="4"/>
    </w:pPr>
    <w:rPr>
      <w:rFonts w:asciiTheme="majorHAnsi" w:eastAsia="Times New Roman" w:hAnsiTheme="majorHAnsi" w:cs="Times New Roman"/>
      <w:color w:val="auto"/>
      <w:szCs w:val="24"/>
      <w:lang w:eastAsia="de-DE"/>
    </w:rPr>
  </w:style>
  <w:style w:type="paragraph" w:customStyle="1" w:styleId="CMSHeading6">
    <w:name w:val="CMS Heading 6"/>
    <w:basedOn w:val="Normal"/>
    <w:qFormat/>
    <w:rsid w:val="00B919E8"/>
    <w:pPr>
      <w:numPr>
        <w:ilvl w:val="5"/>
        <w:numId w:val="43"/>
      </w:numPr>
      <w:suppressAutoHyphens/>
      <w:adjustRightInd w:val="0"/>
      <w:snapToGrid w:val="0"/>
      <w:spacing w:before="120" w:after="120"/>
      <w:outlineLvl w:val="5"/>
    </w:pPr>
    <w:rPr>
      <w:rFonts w:asciiTheme="majorHAnsi" w:eastAsia="Times New Roman" w:hAnsiTheme="majorHAnsi" w:cs="Times New Roman"/>
      <w:color w:val="auto"/>
      <w:szCs w:val="24"/>
      <w:lang w:eastAsia="de-DE"/>
    </w:rPr>
  </w:style>
  <w:style w:type="paragraph" w:customStyle="1" w:styleId="CMSHeading7">
    <w:name w:val="CMS Heading 7"/>
    <w:basedOn w:val="Normal"/>
    <w:qFormat/>
    <w:rsid w:val="00B919E8"/>
    <w:pPr>
      <w:numPr>
        <w:ilvl w:val="6"/>
        <w:numId w:val="43"/>
      </w:numPr>
      <w:suppressAutoHyphens/>
      <w:adjustRightInd w:val="0"/>
      <w:snapToGrid w:val="0"/>
      <w:spacing w:before="120" w:after="120"/>
      <w:outlineLvl w:val="6"/>
    </w:pPr>
    <w:rPr>
      <w:rFonts w:asciiTheme="majorHAnsi" w:eastAsia="Times New Roman" w:hAnsiTheme="majorHAnsi" w:cs="Times New Roman"/>
      <w:color w:val="auto"/>
      <w:szCs w:val="24"/>
      <w:lang w:eastAsia="de-DE"/>
    </w:rPr>
  </w:style>
  <w:style w:type="paragraph" w:customStyle="1" w:styleId="CMSHeading8">
    <w:name w:val="CMS Heading 8"/>
    <w:basedOn w:val="Normal"/>
    <w:next w:val="Normal"/>
    <w:semiHidden/>
    <w:rsid w:val="00B919E8"/>
    <w:pPr>
      <w:keepNext/>
      <w:keepLines/>
      <w:numPr>
        <w:ilvl w:val="7"/>
        <w:numId w:val="43"/>
      </w:numPr>
      <w:suppressAutoHyphens/>
      <w:adjustRightInd w:val="0"/>
      <w:snapToGrid w:val="0"/>
      <w:spacing w:before="240" w:after="200"/>
      <w:outlineLvl w:val="7"/>
    </w:pPr>
    <w:rPr>
      <w:rFonts w:asciiTheme="minorHAnsi" w:eastAsia="Times New Roman" w:hAnsiTheme="minorHAnsi" w:cs="Times New Roman"/>
      <w:color w:val="auto"/>
      <w:szCs w:val="24"/>
      <w:lang w:eastAsia="de-DE"/>
    </w:rPr>
  </w:style>
  <w:style w:type="paragraph" w:customStyle="1" w:styleId="CMSHeading9">
    <w:name w:val="CMS Heading 9"/>
    <w:basedOn w:val="Normal"/>
    <w:next w:val="Normal"/>
    <w:semiHidden/>
    <w:rsid w:val="00B919E8"/>
    <w:pPr>
      <w:keepNext/>
      <w:keepLines/>
      <w:numPr>
        <w:ilvl w:val="8"/>
        <w:numId w:val="43"/>
      </w:numPr>
      <w:suppressAutoHyphens/>
      <w:adjustRightInd w:val="0"/>
      <w:snapToGrid w:val="0"/>
      <w:spacing w:before="240" w:after="200"/>
      <w:outlineLvl w:val="8"/>
    </w:pPr>
    <w:rPr>
      <w:rFonts w:asciiTheme="minorHAnsi" w:eastAsia="Times New Roman" w:hAnsiTheme="minorHAnsi" w:cs="Times New Roman"/>
      <w:color w:val="auto"/>
      <w:szCs w:val="24"/>
      <w:lang w:eastAsia="de-DE"/>
    </w:rPr>
  </w:style>
  <w:style w:type="numbering" w:customStyle="1" w:styleId="CMS-Heading">
    <w:name w:val="CMS-Heading"/>
    <w:rsid w:val="00B919E8"/>
    <w:pPr>
      <w:numPr>
        <w:numId w:val="44"/>
      </w:numPr>
    </w:pPr>
  </w:style>
  <w:style w:type="character" w:customStyle="1" w:styleId="CMSHeading3Zchn">
    <w:name w:val="CMS Heading 3 Zchn"/>
    <w:link w:val="CMSHeading3"/>
    <w:locked/>
    <w:rsid w:val="00B919E8"/>
    <w:rPr>
      <w:rFonts w:asciiTheme="majorHAnsi" w:eastAsia="Times New Roman" w:hAnsiTheme="majorHAnsi" w:cs="Times New Roman"/>
      <w:color w:val="auto"/>
      <w:szCs w:val="24"/>
      <w:lang w:eastAsia="de-DE"/>
    </w:rPr>
  </w:style>
  <w:style w:type="paragraph" w:customStyle="1" w:styleId="NotesAlpha">
    <w:name w:val="Notes Alpha"/>
    <w:basedOn w:val="Normal"/>
    <w:rsid w:val="004C2E33"/>
    <w:pPr>
      <w:numPr>
        <w:numId w:val="46"/>
      </w:numPr>
      <w:spacing w:after="100" w:line="288" w:lineRule="auto"/>
    </w:pPr>
    <w:rPr>
      <w:rFonts w:ascii="CG Times" w:eastAsia="Times New Roman" w:hAnsi="CG Times" w:cs="Times New Roman"/>
      <w:color w:val="auto"/>
      <w:szCs w:val="20"/>
    </w:rPr>
  </w:style>
  <w:style w:type="paragraph" w:customStyle="1" w:styleId="NotesArabic">
    <w:name w:val="Notes Arabic"/>
    <w:basedOn w:val="Normal"/>
    <w:rsid w:val="004C2E33"/>
    <w:pPr>
      <w:numPr>
        <w:ilvl w:val="1"/>
        <w:numId w:val="46"/>
      </w:numPr>
      <w:spacing w:after="100" w:line="288" w:lineRule="auto"/>
    </w:pPr>
    <w:rPr>
      <w:rFonts w:ascii="CG Times" w:eastAsia="Times New Roman" w:hAnsi="CG Times" w:cs="Times New Roman"/>
      <w:color w:val="auto"/>
      <w:szCs w:val="20"/>
    </w:rPr>
  </w:style>
  <w:style w:type="paragraph" w:customStyle="1" w:styleId="NotesRoman">
    <w:name w:val="Notes Roman"/>
    <w:basedOn w:val="Normal"/>
    <w:rsid w:val="004C2E33"/>
    <w:pPr>
      <w:numPr>
        <w:ilvl w:val="2"/>
        <w:numId w:val="46"/>
      </w:numPr>
      <w:tabs>
        <w:tab w:val="clear" w:pos="720"/>
        <w:tab w:val="left" w:pos="624"/>
      </w:tabs>
      <w:spacing w:after="100" w:line="288" w:lineRule="auto"/>
    </w:pPr>
    <w:rPr>
      <w:rFonts w:ascii="CG Times" w:eastAsia="Times New Roman" w:hAnsi="CG Times" w:cs="Times New Roman"/>
      <w:color w:val="auto"/>
      <w:szCs w:val="20"/>
    </w:rPr>
  </w:style>
  <w:style w:type="paragraph" w:customStyle="1" w:styleId="BodyText1">
    <w:name w:val="Body Text 1"/>
    <w:basedOn w:val="Normal"/>
    <w:qFormat/>
    <w:rsid w:val="00837DEE"/>
    <w:pPr>
      <w:spacing w:after="240" w:line="240" w:lineRule="auto"/>
      <w:ind w:left="720"/>
    </w:pPr>
    <w:rPr>
      <w:rFonts w:eastAsia="SimSun" w:cs="Times New Roman"/>
      <w:color w:val="auto"/>
      <w:sz w:val="24"/>
      <w:szCs w:val="24"/>
      <w:lang w:eastAsia="en-GB" w:bidi="ar-AE"/>
    </w:rPr>
  </w:style>
  <w:style w:type="paragraph" w:customStyle="1" w:styleId="General2L9">
    <w:name w:val="General 2 L9"/>
    <w:basedOn w:val="Normal"/>
    <w:rsid w:val="00837DEE"/>
    <w:pPr>
      <w:numPr>
        <w:ilvl w:val="8"/>
        <w:numId w:val="47"/>
      </w:numPr>
      <w:spacing w:after="240" w:line="240" w:lineRule="auto"/>
    </w:pPr>
    <w:rPr>
      <w:rFonts w:eastAsia="SimSun" w:cs="Times New Roman"/>
      <w:color w:val="auto"/>
      <w:sz w:val="24"/>
      <w:szCs w:val="16"/>
      <w:lang w:eastAsia="zh-CN" w:bidi="he-IL"/>
    </w:rPr>
  </w:style>
  <w:style w:type="paragraph" w:customStyle="1" w:styleId="General2L8">
    <w:name w:val="General 2 L8"/>
    <w:basedOn w:val="Normal"/>
    <w:rsid w:val="00837DEE"/>
    <w:pPr>
      <w:numPr>
        <w:ilvl w:val="7"/>
        <w:numId w:val="47"/>
      </w:numPr>
      <w:spacing w:after="240" w:line="240" w:lineRule="auto"/>
    </w:pPr>
    <w:rPr>
      <w:rFonts w:eastAsia="SimSun" w:cs="Times New Roman"/>
      <w:color w:val="auto"/>
      <w:sz w:val="24"/>
      <w:szCs w:val="16"/>
      <w:lang w:eastAsia="zh-CN" w:bidi="he-IL"/>
    </w:rPr>
  </w:style>
  <w:style w:type="paragraph" w:customStyle="1" w:styleId="General2L7">
    <w:name w:val="General 2 L7"/>
    <w:basedOn w:val="Normal"/>
    <w:rsid w:val="00837DEE"/>
    <w:pPr>
      <w:numPr>
        <w:ilvl w:val="6"/>
        <w:numId w:val="47"/>
      </w:numPr>
      <w:spacing w:after="240" w:line="240" w:lineRule="auto"/>
    </w:pPr>
    <w:rPr>
      <w:rFonts w:eastAsia="SimSun" w:cs="Times New Roman"/>
      <w:color w:val="auto"/>
      <w:sz w:val="24"/>
      <w:szCs w:val="16"/>
      <w:lang w:eastAsia="zh-CN" w:bidi="he-IL"/>
    </w:rPr>
  </w:style>
  <w:style w:type="paragraph" w:customStyle="1" w:styleId="General2L6">
    <w:name w:val="General 2 L6"/>
    <w:basedOn w:val="Normal"/>
    <w:rsid w:val="00837DEE"/>
    <w:pPr>
      <w:numPr>
        <w:ilvl w:val="5"/>
        <w:numId w:val="47"/>
      </w:numPr>
      <w:spacing w:after="240" w:line="240" w:lineRule="auto"/>
      <w:outlineLvl w:val="5"/>
    </w:pPr>
    <w:rPr>
      <w:rFonts w:eastAsia="SimSun" w:cs="Times New Roman"/>
      <w:color w:val="auto"/>
      <w:sz w:val="24"/>
      <w:szCs w:val="16"/>
      <w:lang w:eastAsia="zh-CN" w:bidi="he-IL"/>
    </w:rPr>
  </w:style>
  <w:style w:type="paragraph" w:customStyle="1" w:styleId="General2L5">
    <w:name w:val="General 2 L5"/>
    <w:basedOn w:val="Normal"/>
    <w:next w:val="Normal"/>
    <w:rsid w:val="00837DEE"/>
    <w:pPr>
      <w:numPr>
        <w:ilvl w:val="4"/>
        <w:numId w:val="47"/>
      </w:numPr>
      <w:spacing w:after="240" w:line="240" w:lineRule="auto"/>
      <w:outlineLvl w:val="4"/>
    </w:pPr>
    <w:rPr>
      <w:rFonts w:eastAsia="SimSun" w:cs="Times New Roman"/>
      <w:color w:val="auto"/>
      <w:sz w:val="24"/>
      <w:szCs w:val="16"/>
      <w:lang w:eastAsia="zh-CN" w:bidi="he-IL"/>
    </w:rPr>
  </w:style>
  <w:style w:type="paragraph" w:customStyle="1" w:styleId="General2L4">
    <w:name w:val="General 2 L4"/>
    <w:basedOn w:val="Normal"/>
    <w:next w:val="BodyText3"/>
    <w:rsid w:val="00837DEE"/>
    <w:pPr>
      <w:numPr>
        <w:ilvl w:val="3"/>
        <w:numId w:val="47"/>
      </w:numPr>
      <w:spacing w:after="240" w:line="240" w:lineRule="auto"/>
      <w:outlineLvl w:val="3"/>
    </w:pPr>
    <w:rPr>
      <w:rFonts w:eastAsia="SimSun" w:cs="Times New Roman"/>
      <w:color w:val="auto"/>
      <w:sz w:val="24"/>
      <w:szCs w:val="16"/>
      <w:lang w:eastAsia="zh-CN" w:bidi="he-IL"/>
    </w:rPr>
  </w:style>
  <w:style w:type="paragraph" w:customStyle="1" w:styleId="General2L3">
    <w:name w:val="General 2 L3"/>
    <w:basedOn w:val="Normal"/>
    <w:next w:val="BodyText2"/>
    <w:rsid w:val="00837DEE"/>
    <w:pPr>
      <w:numPr>
        <w:ilvl w:val="2"/>
        <w:numId w:val="47"/>
      </w:numPr>
      <w:spacing w:after="240" w:line="240" w:lineRule="auto"/>
      <w:outlineLvl w:val="2"/>
    </w:pPr>
    <w:rPr>
      <w:rFonts w:eastAsia="SimSun" w:cs="Times New Roman"/>
      <w:color w:val="auto"/>
      <w:sz w:val="24"/>
      <w:szCs w:val="16"/>
      <w:lang w:eastAsia="zh-CN" w:bidi="he-IL"/>
    </w:rPr>
  </w:style>
  <w:style w:type="paragraph" w:customStyle="1" w:styleId="General2L2">
    <w:name w:val="General 2 L2"/>
    <w:basedOn w:val="Normal"/>
    <w:next w:val="BodyText1"/>
    <w:rsid w:val="00837DEE"/>
    <w:pPr>
      <w:keepNext/>
      <w:numPr>
        <w:ilvl w:val="1"/>
        <w:numId w:val="47"/>
      </w:numPr>
      <w:suppressAutoHyphens/>
      <w:spacing w:after="240" w:line="240" w:lineRule="auto"/>
      <w:jc w:val="left"/>
      <w:outlineLvl w:val="1"/>
    </w:pPr>
    <w:rPr>
      <w:rFonts w:eastAsia="SimSun" w:cs="Times New Roman"/>
      <w:b/>
      <w:color w:val="auto"/>
      <w:sz w:val="24"/>
      <w:szCs w:val="16"/>
      <w:lang w:eastAsia="zh-CN" w:bidi="he-IL"/>
    </w:rPr>
  </w:style>
  <w:style w:type="paragraph" w:customStyle="1" w:styleId="General2L1">
    <w:name w:val="General 2 L1"/>
    <w:basedOn w:val="Normal"/>
    <w:next w:val="BodyText1"/>
    <w:rsid w:val="00837DEE"/>
    <w:pPr>
      <w:keepNext/>
      <w:numPr>
        <w:numId w:val="47"/>
      </w:numPr>
      <w:suppressAutoHyphens/>
      <w:spacing w:after="240" w:line="240" w:lineRule="auto"/>
      <w:jc w:val="left"/>
      <w:outlineLvl w:val="0"/>
    </w:pPr>
    <w:rPr>
      <w:rFonts w:eastAsia="SimSun" w:cs="Times New Roman"/>
      <w:b/>
      <w:caps/>
      <w:color w:val="auto"/>
      <w:sz w:val="24"/>
      <w:szCs w:val="16"/>
      <w:lang w:eastAsia="zh-CN" w:bidi="he-IL"/>
    </w:rPr>
  </w:style>
  <w:style w:type="paragraph" w:customStyle="1" w:styleId="SectionIXHeader">
    <w:name w:val="Section IX Header"/>
    <w:basedOn w:val="Normal"/>
    <w:rsid w:val="00772F2A"/>
    <w:pPr>
      <w:spacing w:line="240" w:lineRule="auto"/>
      <w:jc w:val="center"/>
    </w:pPr>
    <w:rPr>
      <w:rFonts w:ascii="Arial" w:eastAsia="SimSun" w:hAnsi="Arial" w:cs="Times New Roman"/>
      <w:b/>
      <w:color w:val="auto"/>
      <w:sz w:val="36"/>
      <w:szCs w:val="20"/>
      <w:lang w:eastAsia="en-GB" w:bidi="en-GB"/>
    </w:rPr>
  </w:style>
  <w:style w:type="paragraph" w:customStyle="1" w:styleId="BlockTextSgl">
    <w:name w:val="Block Text Sgl"/>
    <w:basedOn w:val="Normal"/>
    <w:qFormat/>
    <w:rsid w:val="0026350D"/>
    <w:pPr>
      <w:spacing w:after="240" w:line="240" w:lineRule="auto"/>
      <w:jc w:val="left"/>
    </w:pPr>
    <w:rPr>
      <w:rFonts w:eastAsia="Times New Roman" w:cs="Times New Roman"/>
      <w:color w:val="auto"/>
      <w:szCs w:val="24"/>
      <w:lang w:val="en-US"/>
    </w:rPr>
  </w:style>
  <w:style w:type="paragraph" w:customStyle="1" w:styleId="CenteredText">
    <w:name w:val="Centered Text"/>
    <w:basedOn w:val="Normal"/>
    <w:qFormat/>
    <w:rsid w:val="0026350D"/>
    <w:pPr>
      <w:spacing w:after="240" w:line="240" w:lineRule="auto"/>
      <w:jc w:val="center"/>
    </w:pPr>
    <w:rPr>
      <w:rFonts w:eastAsia="Times New Roman" w:cs="Times New Roman"/>
      <w:color w:val="auto"/>
      <w:szCs w:val="24"/>
      <w:lang w:val="en-US"/>
    </w:rPr>
  </w:style>
  <w:style w:type="paragraph" w:customStyle="1" w:styleId="BodyTextIndentSglJ">
    <w:name w:val="Body Text Indent Sgl J"/>
    <w:basedOn w:val="Normal"/>
    <w:link w:val="BodyTextIndentSglJChar"/>
    <w:qFormat/>
    <w:rsid w:val="00F61E4B"/>
    <w:pPr>
      <w:spacing w:after="240" w:line="240" w:lineRule="auto"/>
      <w:ind w:left="720"/>
    </w:pPr>
    <w:rPr>
      <w:rFonts w:eastAsia="Times New Roman" w:cs="Times New Roman"/>
      <w:color w:val="auto"/>
      <w:szCs w:val="24"/>
      <w:lang w:val="en-US"/>
    </w:rPr>
  </w:style>
  <w:style w:type="character" w:customStyle="1" w:styleId="BodyTextIndentSglJChar">
    <w:name w:val="Body Text Indent Sgl J Char"/>
    <w:link w:val="BodyTextIndentSglJ"/>
    <w:rsid w:val="00F61E4B"/>
    <w:rPr>
      <w:rFonts w:eastAsia="Times New Roman" w:cs="Times New Roman"/>
      <w:color w:val="auto"/>
      <w:szCs w:val="24"/>
      <w:lang w:val="en-US"/>
    </w:rPr>
  </w:style>
  <w:style w:type="character" w:customStyle="1" w:styleId="QuoteChar1">
    <w:name w:val="Quote Char1"/>
    <w:locked/>
    <w:rsid w:val="003C30E0"/>
    <w:rPr>
      <w:rFonts w:ascii="Times New Roman" w:hAnsi="Times New Roman" w:cs="Times New Roman"/>
      <w:color w:val="000000"/>
      <w:sz w:val="22"/>
      <w:szCs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kabinet@mfin.gov.rs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acoskuner@ziraatbank.com.tr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ugundes@ziraatbank.com.t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uprava@javnidug.gov.r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raft%20Legal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D4C5D4372B4F8999346C2361E4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1147-8238-4C24-856A-8A7EDBDB124C}"/>
      </w:docPartPr>
      <w:docPartBody>
        <w:p w:rsidR="00BA49DA" w:rsidRDefault="00BA49DA"/>
      </w:docPartBody>
    </w:docPart>
    <w:docPart>
      <w:docPartPr>
        <w:name w:val="4D50712B4D854CCABCA6215E33AF8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9E12-2FDA-408D-9B00-10FE908BE0A8}"/>
      </w:docPartPr>
      <w:docPartBody>
        <w:p w:rsidR="00BA49DA" w:rsidRDefault="00BA49DA"/>
      </w:docPartBody>
    </w:docPart>
    <w:docPart>
      <w:docPartPr>
        <w:name w:val="5C6C0949BEC643FC86E825927FF0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8EFE-0363-4F39-9446-91FF712360A0}"/>
      </w:docPartPr>
      <w:docPartBody>
        <w:p w:rsidR="00BA49DA" w:rsidRDefault="00BA49DA"/>
      </w:docPartBody>
    </w:docPart>
    <w:docPart>
      <w:docPartPr>
        <w:name w:val="A0CC4F0D51B54B5581586CA497BC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1EC37-3B88-4F23-9A7C-2656766A1353}"/>
      </w:docPartPr>
      <w:docPartBody>
        <w:p w:rsidR="00BA49DA" w:rsidRDefault="00BA49DA"/>
      </w:docPartBody>
    </w:docPart>
    <w:docPart>
      <w:docPartPr>
        <w:name w:val="30365205E2704E929FC5C6930F49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BB1F-1435-4667-9FCD-27DF099583CD}"/>
      </w:docPartPr>
      <w:docPartBody>
        <w:p w:rsidR="00BA49DA" w:rsidRDefault="00BA49DA"/>
      </w:docPartBody>
    </w:docPart>
    <w:docPart>
      <w:docPartPr>
        <w:name w:val="A11C097DB6DC4F3ABA86AC5692B5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FB511-55D8-4FFC-B858-69A3FE50E47D}"/>
      </w:docPartPr>
      <w:docPartBody>
        <w:p w:rsidR="00BA49DA" w:rsidRDefault="00BA49DA"/>
      </w:docPartBody>
    </w:docPart>
    <w:docPart>
      <w:docPartPr>
        <w:name w:val="34D8119E9D054AEA93B689B9F6FA2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EA7C-7DBB-4391-9576-7A0BCE3F1051}"/>
      </w:docPartPr>
      <w:docPartBody>
        <w:p w:rsidR="00BA49DA" w:rsidRDefault="00BA49DA"/>
      </w:docPartBody>
    </w:docPart>
    <w:docPart>
      <w:docPartPr>
        <w:name w:val="CB1E85C8234D40DDA061601EBB11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2A38-0AD7-4325-A05C-C57D301552AE}"/>
      </w:docPartPr>
      <w:docPartBody>
        <w:p w:rsidR="00BA49DA" w:rsidRDefault="00BA49DA"/>
      </w:docPartBody>
    </w:docPart>
    <w:docPart>
      <w:docPartPr>
        <w:name w:val="99ACF4CB8B804928AA68B01CA448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0060-4767-4F18-9005-25442BA7CD74}"/>
      </w:docPartPr>
      <w:docPartBody>
        <w:p w:rsidR="00BA49DA" w:rsidRDefault="00BA49DA"/>
      </w:docPartBody>
    </w:docPart>
    <w:docPart>
      <w:docPartPr>
        <w:name w:val="D9B3299F663045309D113ED4C708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981C-42AC-4468-811C-ADB5E991F69D}"/>
      </w:docPartPr>
      <w:docPartBody>
        <w:p w:rsidR="00BA49DA" w:rsidRDefault="00BA49DA"/>
      </w:docPartBody>
    </w:docPart>
    <w:docPart>
      <w:docPartPr>
        <w:name w:val="03CED423D03F4A7A92E1C2D443A3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CD77-1987-4982-A36F-22F29B9BD577}"/>
      </w:docPartPr>
      <w:docPartBody>
        <w:p w:rsidR="00BA49DA" w:rsidRDefault="00BA49DA"/>
      </w:docPartBody>
    </w:docPart>
    <w:docPart>
      <w:docPartPr>
        <w:name w:val="E5C3B23E2ECF4C7B8E31041C6EF0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A7B3-AEBF-4973-9826-432754949FCC}"/>
      </w:docPartPr>
      <w:docPartBody>
        <w:p w:rsidR="00BA49DA" w:rsidRDefault="00BA49DA"/>
      </w:docPartBody>
    </w:docPart>
    <w:docPart>
      <w:docPartPr>
        <w:name w:val="567FB29D8FD245E09D0E8E0CF3E0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D37C-FA51-47F1-AC2A-2B9F68A4308B}"/>
      </w:docPartPr>
      <w:docPartBody>
        <w:p w:rsidR="00E5510A" w:rsidRDefault="00E5510A"/>
      </w:docPartBody>
    </w:docPart>
    <w:docPart>
      <w:docPartPr>
        <w:name w:val="21DE2DDBBCD14627A8CDC038BB6C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0F87-C303-462A-B366-2FB101ACA806}"/>
      </w:docPartPr>
      <w:docPartBody>
        <w:p w:rsidR="002B18EA" w:rsidRDefault="002B18EA"/>
      </w:docPartBody>
    </w:docPart>
    <w:docPart>
      <w:docPartPr>
        <w:name w:val="BDF30C88902A484FA2E65A3A7A8B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0B571-E033-4EBB-BDD5-FC6968BE562C}"/>
      </w:docPartPr>
      <w:docPartBody>
        <w:p w:rsidR="002B18EA" w:rsidRDefault="002B18EA"/>
      </w:docPartBody>
    </w:docPart>
    <w:docPart>
      <w:docPartPr>
        <w:name w:val="FBDA5245C5F146EDA49AA1CF4235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5C063-47D5-4503-AFA1-0937E3368706}"/>
      </w:docPartPr>
      <w:docPartBody>
        <w:p w:rsidR="002B18EA" w:rsidRDefault="002B18EA"/>
      </w:docPartBody>
    </w:docPart>
    <w:docPart>
      <w:docPartPr>
        <w:name w:val="345D6B3ADD0D4B4B8ACA075697F4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101C3-6042-43CA-98BF-EFD1BAC3EE4C}"/>
      </w:docPartPr>
      <w:docPartBody>
        <w:p w:rsidR="002B18EA" w:rsidRDefault="002B18EA"/>
      </w:docPartBody>
    </w:docPart>
    <w:docPart>
      <w:docPartPr>
        <w:name w:val="4D23881F5AF4448EB4E48580FC42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B74B-D321-4891-AF1F-815D180B5A6E}"/>
      </w:docPartPr>
      <w:docPartBody>
        <w:p w:rsidR="002B18EA" w:rsidRDefault="002B18EA"/>
      </w:docPartBody>
    </w:docPart>
    <w:docPart>
      <w:docPartPr>
        <w:name w:val="D1B1050B0DCE49E5B9F565F4B37BD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ABFB-2707-4A4E-96A9-C75A10AA35AB}"/>
      </w:docPartPr>
      <w:docPartBody>
        <w:p w:rsidR="002B18EA" w:rsidRDefault="002B18EA"/>
      </w:docPartBody>
    </w:docPart>
    <w:docPart>
      <w:docPartPr>
        <w:name w:val="6C2375630BBC42DD9F397544965E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56B6-D968-4F5E-877A-AF03335335B2}"/>
      </w:docPartPr>
      <w:docPartBody>
        <w:p w:rsidR="002B18EA" w:rsidRDefault="002B18EA"/>
      </w:docPartBody>
    </w:docPart>
    <w:docPart>
      <w:docPartPr>
        <w:name w:val="62E2CD81414642FBB872D079ED32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864C-1D01-432F-8B03-30D8DB0CA199}"/>
      </w:docPartPr>
      <w:docPartBody>
        <w:p w:rsidR="0010683F" w:rsidRDefault="001068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49DA"/>
    <w:rsid w:val="00010C0B"/>
    <w:rsid w:val="00051BBB"/>
    <w:rsid w:val="00064C7B"/>
    <w:rsid w:val="00073D02"/>
    <w:rsid w:val="000A0F2E"/>
    <w:rsid w:val="0010683F"/>
    <w:rsid w:val="0012582D"/>
    <w:rsid w:val="00130FC9"/>
    <w:rsid w:val="00175FC5"/>
    <w:rsid w:val="00193651"/>
    <w:rsid w:val="001A1900"/>
    <w:rsid w:val="001D7E60"/>
    <w:rsid w:val="0020088A"/>
    <w:rsid w:val="00243748"/>
    <w:rsid w:val="00276D17"/>
    <w:rsid w:val="002B18EA"/>
    <w:rsid w:val="002B399D"/>
    <w:rsid w:val="00315584"/>
    <w:rsid w:val="00315D98"/>
    <w:rsid w:val="00350FCB"/>
    <w:rsid w:val="00356A13"/>
    <w:rsid w:val="00394202"/>
    <w:rsid w:val="003A19DB"/>
    <w:rsid w:val="003B42AC"/>
    <w:rsid w:val="003E1B65"/>
    <w:rsid w:val="004207C4"/>
    <w:rsid w:val="00421A4F"/>
    <w:rsid w:val="00440192"/>
    <w:rsid w:val="004662CA"/>
    <w:rsid w:val="004C20C4"/>
    <w:rsid w:val="004D0D74"/>
    <w:rsid w:val="004D61DC"/>
    <w:rsid w:val="005D2EEA"/>
    <w:rsid w:val="006213B2"/>
    <w:rsid w:val="00654962"/>
    <w:rsid w:val="00667A26"/>
    <w:rsid w:val="00675186"/>
    <w:rsid w:val="0071233B"/>
    <w:rsid w:val="00763864"/>
    <w:rsid w:val="00782F00"/>
    <w:rsid w:val="00794B37"/>
    <w:rsid w:val="007B0844"/>
    <w:rsid w:val="007D05B3"/>
    <w:rsid w:val="008230E0"/>
    <w:rsid w:val="0086116A"/>
    <w:rsid w:val="008D48A5"/>
    <w:rsid w:val="008D7907"/>
    <w:rsid w:val="00914618"/>
    <w:rsid w:val="0092310C"/>
    <w:rsid w:val="009419B9"/>
    <w:rsid w:val="009476DE"/>
    <w:rsid w:val="00973CB1"/>
    <w:rsid w:val="009A55A8"/>
    <w:rsid w:val="009A761B"/>
    <w:rsid w:val="009F2E0F"/>
    <w:rsid w:val="00A511F9"/>
    <w:rsid w:val="00A51DE0"/>
    <w:rsid w:val="00A539F8"/>
    <w:rsid w:val="00B1131E"/>
    <w:rsid w:val="00B2686B"/>
    <w:rsid w:val="00B802BD"/>
    <w:rsid w:val="00BA49DA"/>
    <w:rsid w:val="00BB3FE6"/>
    <w:rsid w:val="00BC587D"/>
    <w:rsid w:val="00BD1879"/>
    <w:rsid w:val="00BF7BE1"/>
    <w:rsid w:val="00C1097E"/>
    <w:rsid w:val="00C11749"/>
    <w:rsid w:val="00C43D32"/>
    <w:rsid w:val="00C86678"/>
    <w:rsid w:val="00C923CA"/>
    <w:rsid w:val="00CB574D"/>
    <w:rsid w:val="00CC17CB"/>
    <w:rsid w:val="00CF7945"/>
    <w:rsid w:val="00D208E7"/>
    <w:rsid w:val="00D50D9E"/>
    <w:rsid w:val="00D526EF"/>
    <w:rsid w:val="00D84EBF"/>
    <w:rsid w:val="00DA25DF"/>
    <w:rsid w:val="00DB5299"/>
    <w:rsid w:val="00DE7D11"/>
    <w:rsid w:val="00E2709A"/>
    <w:rsid w:val="00E3037D"/>
    <w:rsid w:val="00E400DE"/>
    <w:rsid w:val="00E52951"/>
    <w:rsid w:val="00E5510A"/>
    <w:rsid w:val="00E63D17"/>
    <w:rsid w:val="00E67DB6"/>
    <w:rsid w:val="00F40934"/>
    <w:rsid w:val="00FB21B5"/>
    <w:rsid w:val="00FD763E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0 c e e 5 3 e 5 - 9 5 c 3 - 4 7 a 4 - a 2 3 2 - 5 6 4 8 a c 8 4 b c 0 f "   n a m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D r a f t   L e g a l   D o c u m e n t & l t ; / t e x t & g t ; & # x A ; & l t ; / u i L o c a l i z e d S t r i n g & g t ; "   t e m p l a t e F u l l N a m e = " \ D r a f t   L e g a l   D o c u m e n t . d o t x "   v e r s i o n = " 0 "   s c h e m a V e r s i o n = " 1 "   w o r d V e r s i o n = " 1 5 . 0 "   l a n g u a g e I s o = " e n - G B "   o f f i c e I d = " e 9 b 3 c b 6 6 - 0 f 4 a - 4 7 a 8 - b 0 4 0 - e 3 2 8 a 1 b d 0 4 1 d "   h e l p U r l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i m p o r t D a t a = " f a l s e "   w i z a r d H e i g h t = " 2 0 0 0 "   w i z a r d W i d t h = " 0 "   h i d e W i z a r d I f V a l i d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 a 4 f 2 b 5 a e - 1 5 c 6 - 4 e 1 5 - 8 5 c 0 - e c c 9 8 f b 3 6 5 8 e < / i d >  
         < n a m e > A n a   R a d n e v < / n a m e >  
         < i n i t i a l s / >  
         < p r i m a r y O f f i c e > P r a g u e < / p r i m a r y O f f i c e >  
         < p r i m a r y O f f i c e I d > e 9 b 3 c b 6 6 - 0 f 4 a - 4 7 a 8 - b 0 4 0 - e 3 2 8 a 1 b d 0 4 1 d < / p r i m a r y O f f i c e I d >  
         < p r i m a r y L a n g u a g e I s o > e n - G B < / p r i m a r y L a n g u a g e I s o >  
         < p h o n e N u m b e r F o r m a t > + X X X   X X X   X X X   X X X < / p h o n e N u m b e r F o r m a t >  
         < f a x N u m b e r F o r m a t / >  
         < m o b i l e N u m b e r F o r m a t / >  
         < j o b D e s c r i p t i o n > P a r t n e r < / j o b D e s c r i p t i o n >  
         < d e p a r t m e n t > B A N K I N G   G E N E R A L   ( f o r   C E E ) < / d e p a r t m e n t >  
         < e m a i l > a n a . r a d n e v @ c m s - c m n o . c o m < / e m a i l >  
         < r a w D i r e c t L i n e > 4 2 0 2 9 6 7 9 8 8 6 2 < / r a w D i r e c t L i n e >  
         < r a w D i r e c t F a x > 4 2 0 2 9 6 7 9 8 0 0 0 < / r a w D i r e c t F a x >  
         < m o b i l e > 4 2 0 6 0 2 7 9 3 7 1 8 < / m o b i l e >  
         < l o g i n > a z r < / l o g i n >  
         < e m p l y e e I d / >  
     < / a u t h o r >  
     < c o n t e n t C o n t r o l s >  
         < c o n t e n t C o n t r o l   i d = " c 7 9 5 d 7 9 4 - 1 7 e b - 4 d 0 0 - 9 3 1 2 - 1 1 8 7 b 7 0 7 6 0 9 f "   n a m e = " D r a f t L i n e "   a s s e m b l y = " I p h e l i o n . O u t l i n e . W o r d . d l l "   t y p e = " I p h e l i o n . O u t l i n e . W o r d . R e n d e r e r s . T e x t R e n d e r e r "   o r d e r = " 3 "   a c t i v e = " t r u e "   e n t i t y I d = " e 0 4 8 1 d 8 4 - b 4 a c - 4 6 3 f - a c 2 8 - c 6 0 e 8 3 b c b 2 7 8 "   f i e l d I d = " 8 2 d d e e 8 e - e 8 3 e - 4 f 9 b - b e 1 b - 0 e 8 b 0 4 3 1 d b 6 3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{ L a b e l s . D r a f t }   & a m p ;   I F N O T E M P T Y ( { L a b e l s . D r a f t } , & q u o t ;   & q u o t ; , & q u o t ; & q u o t ; )   & a m p ;   { D r a f t L i n e . D r a f t   N u m b e r }   & a m p ;   I F ( O R ( { L a b e l s . L a n g u a g e } = & q u o t ; R o m a n i a n & q u o t ; , { L a b e l s . L a n g u a g e } = & q u o t ; H u n g a r i a n & q u o t ; ) , & q u o t ; & q u o t ; , & q u o t ;   & q u o t ; )   & a m p ;   { L a b e l s . D r a f t O f }   & a m p ;   I F N O T E M P T Y ( { L a b e l s . D r a f t O f } , & q u o t ;   & q u o t ; , & q u o t ; & q u o t ; )   & a m p ;   F O R M A T D A T E T I M E ( { S y s t e m   F i e l d s . C u r r e n t   D a t e   a n d   T i m e } , { L a b e l s . D a t e F o r m a t } ) & # x A ; "   f o r m a t E v a l u a t o r T y p e = " e x p r e s s i o n "   t e x t C a s e = " i g n o r e C a s e "   r e m o v e C o n t r o l = " f a l s e "   i g n o r e F o r m a t I f E m p t y = " t r u e " >  
             < p a r a m e t e r s >  
                 < p a r a m e t e r   i d = " 5 d a 5 8 4 a 2 - a b b c - 4 9 4 5 - 9 0 f d - 1 d 9 0 5 1 4 f 2 2 c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d 1 9 a 5 8 b b - e f 9 a - 4 5 b 3 - 8 2 2 c - 0 3 d 4 7 2 e 1 4 b 8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1 8 c d 0 6 0 7 - 5 5 d 6 - 4 4 0 1 - 9 a a 3 - 5 c 4 8 1 4 b 0 f 5 0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d 4 1 f e 7 2 a - 6 e e 3 - 4 f 6 b - 8 7 d e - 8 a c 7 0 6 d 8 8 6 8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2 8 5 9 e 2 7 a - 3 9 f f - 4 8 3 3 - 9 7 a 5 - 4 5 5 9 0 a 7 f b b 3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d e e 4 7 6 7 6 - 8 c a 7 - 4 0 c 0 - a 1 f e - 3 7 b a 9 e 3 f 3 e e 9 "   n a m e = " L o g o R e g i o n F P "   a s s e m b l y = " I p h e l i o n . O u t l i n e . W o r d . d l l "   t y p e = " I p h e l i o n . O u t l i n e . W o r d . R e n d e r e r s . B u i l d i n g B l o c k R e n d e r e r "   o r d e r = " 1 "   a c t i v e = " t r u e "   e n t i t y I d = " 0 9 4 a 3 b 3 a - 5 2 e f - 4 8 4 8 - 9 6 f 7 - b 0 c e 0 4 b d e 2 e 8 "   f i e l d I d = " 6 0 1 2 4 0 4 c - d 3 6 8 - 4 5 b 8 - a 6 6 e - 7 a d 6 8 8 0 d 9 e 4 6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b c 5 7 5 9 2 6 - d a a f - 4 a 9 4 - a 8 b 3 - b d 9 4 a 6 9 9 7 d c f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e x p r e s s i o n & l t ; / t y p e & g t ; & # x A ;     & l t ; t e x t & g t ; I F (   & # x A ;             { O f f i c e . R e f e r e n c e } = & q u o t ; S N G S & q u o t ; ,   & # x A ;             & q u o t ; C M S L o g o S i n g a p o r e & q u o t ; ,   & # x A ;           I F (   & # x A ;                 { O f f i c e . R e f e r e n c e } = & q u o t ; H K 4 & q u o t ; ,   & # x A ;                 & q u o t ; C M S L o g o H o n g K o n g & q u o t ; ,   & # x A ;                 & q u o t ; C M S L o g o & q u o t ; )   & # x A ; ) & l t ; / t e x t & g t ; & # x A ; & l t ; / l o c a l i z e d S t r i n g & g t ; "   a r g u m e n t = " E x p r e s s i o n L o c a l i z e d S t r i n g "   g r o u p O r d e r = " - 1 " / >  
                 < p a r a m e t e r   i d = " a e 6 1 1 f f a - d 2 6 8 - 4 8 c 0 - 8 3 9 b - 8 a a c 6 2 b 1 5 a c 5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C M S S h a r e d . d o t m "   g r o u p O r d e r = " - 1 " / >  
                 < p a r a m e t e r   i d = " b 4 6 c 1 0 b e - c 6 9 1 - 4 2 0 1 - 8 f a 7 - 2 3 e a a 8 4 5 3 8 a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5 6 0 2 3 b a b - 8 c 5 2 - 4 0 9 c - 8 d b c - a 9 4 6 6 f 6 c 6 d f c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6 . 7 . 1 0 ,   C u l t u r e = n e u t r a l ,   P u b l i c K e y T o k e n = n u l l ] ] ,   I p h e l i o n . O u t l i n e . M o d e l ,   V e r s i o n = 1 . 6 . 7 . 1 0 ,   C u l t u r e = n e u t r a l ,   P u b l i c K e y T o k e n = n u l l "   o r d e r = " 9 9 9 "   k e y = " f i e l d M a p p i n g s "   v a l u e = " "   g r o u p O r d e r = " - 1 " / >  
                 < p a r a m e t e r   i d = " 5 8 0 6 6 8 3 8 - 5 9 6 c - 4 2 e 5 - b a 5 0 - 8 0 2 d 2 7 a 3 2 1 4 c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/ >  
             < / p a r a m e t e r s >  
         < / c o n t e n t C o n t r o l >  
         < c o n t e n t C o n t r o l   i d = " f 4 a 4 d 3 1 f - 8 c 2 e - 4 6 a a - a 6 4 5 - 6 9 1 7 3 a 3 7 2 9 d 4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7 b 6 1 9 7 8 0 - 5 b 3 e - 4 6 8 0 - 8 3 b e - 7 4 d 5 d 7 3 f 3 0 a 3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2 2 9 5 3 0 f a - 3 7 6 6 - 4 b e 8 - b 9 b e - e 0 a f 5 d 9 b 8 f d b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b 1 2 d 1 8 1 c - b 9 7 f - 4 d 5 2 - 9 a a 0 - 9 0 9 f 4 d 2 0 5 d c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5 8 3 3 1 7 9 c - f 4 7 0 - 4 e 9 b - 9 6 7 9 - 6 e a 3 a 9 1 0 9 d 2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6 4 5 f a 1 e 7 - 2 f 5 f - 4 2 2 e - a f 3 f - 7 a 6 e b a 4 9 2 e 8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d 0 9 0 5 1 d 1 - b 5 6 9 - 4 f 1 d - a 2 7 4 - 5 d e f 7 5 1 5 0 e 1 2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d 6 d 3 9 2 3 8 - 4 6 c 8 - 4 4 b 7 - a 6 2 8 - 3 6 1 3 d d b c 0 4 c 0 "   n a m e = " O f f i c e . A d d r e s s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b 6 3 5 d c 5 - 1 0 1 f - 4 4 4 5 - 8 6 e 4 - a 4 7 1 7 5 0 6 7 d e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4 3 e 3 d 6 f 0 - 3 2 7 2 - 4 f 7 c - 8 d 8 f - 7 1 c d 7 0 6 8 6 f 2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a 6 5 d 3 c 6 4 - d e 9 2 - 4 a b f - b a 4 8 - 3 2 9 c 4 c f 9 2 7 2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0 0 2 4 6 2 d 7 - 2 b 5 4 - 4 a a 7 - a 5 4 7 - 1 1 c 4 c 3 4 0 b c 2 7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2 0 0 7 e 6 b 0 - d 8 f 1 - 4 b 1 6 - 8 8 c 0 - 9 d 1 d 4 3 3 1 f 6 a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0 2 e 7 b f 5 7 - 1 7 5 5 - 4 e 9 7 - 8 4 c 1 - 9 f f 4 2 5 3 f 5 c e c "   n a m e = " L T e l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d e 8 e a 2 5 6 - 0 4 8 b - 4 f a 2 - 9 1 6 4 - a 2 f 5 d 1 e b e 9 e 8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c e 5 6 5 0 8 e - c 0 4 3 - 4 b 9 5 - 9 c b a - 3 e 7 a 6 d 2 2 a 2 9 b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9 d 2 3 8 0 1 7 - 3 c c 1 - 4 7 9 a - 9 0 c 5 - 7 d 8 2 9 2 9 4 9 8 0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1 b 5 4 0 a e 5 - b 8 0 5 - 4 9 4 6 - b 5 3 c - c 6 e d 5 5 6 0 7 f f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7 d f b a f c f - 4 c 5 2 - 4 a 7 2 - 9 0 a 2 - 0 f 5 1 2 3 4 7 5 6 7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a 8 c 3 1 5 b 0 - 2 d 3 7 - 4 5 9 2 - a 0 7 2 - 6 5 5 9 1 5 1 b 0 8 4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0 4 9 a 7 d b e - 4 b d 2 - 4 b 8 1 - 9 1 4 6 - b 7 3 f e b 0 2 4 0 6 6 "   n a m e = " L F a x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5 8 4 4 e 5 b 6 - e 9 0 1 - 4 5 3 b - 9 b c a - f e 3 b 9 5 1 7 0 3 d b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6 c 8 4 4 4 0 - 3 1 5 c - 4 5 8 a - 8 a 9 6 - 7 9 2 0 8 9 4 3 3 f 1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c b b 8 0 8 8 0 - 0 3 c b - 4 1 d 8 - 9 0 7 a - 8 7 7 5 a e 0 9 0 4 8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3 5 e c 2 1 7 4 - d 7 f 4 - 4 b a 6 - 9 0 e d - e a 1 0 0 1 4 7 7 8 9 1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d 7 5 4 7 a c 6 - 0 4 0 4 - 4 5 8 d - b f 3 9 - 2 6 2 8 5 c a 4 3 c e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0 d d 4 f b b 9 - 4 7 4 1 - 4 8 4 9 - b 5 6 2 - 2 0 5 b a a b e 4 8 1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9 3 7 8 c c f 5 - 8 5 8 0 - 4 7 d b - 9 e d c - 8 d 9 d e 2 3 3 5 7 b 2 "   n a m e = " O f f i c e . F a x   N u m b e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d 3 3 b 9 1 d a - b 4 f 8 - 4 e 7 2 - a 5 e 5 - 9 3 9 6 5 0 d 0 9 8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4 4 9 f b 4 b - 2 6 d e - 4 2 4 e - b 8 a f - 3 4 1 d e 1 0 8 9 4 5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3 b b b 5 d 8 e - 3 d 9 4 - 4 e 5 7 - 8 e 5 e - 7 9 0 e 5 6 9 3 1 5 c 4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f 3 e 8 d 7 0 9 - 5 f b 6 - 4 3 7 4 - 9 4 1 6 - 7 2 2 b 3 3 a 7 3 7 1 d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3 3 2 0 0 a a 0 - 5 4 9 5 - 4 9 7 e - 8 3 e 3 - 7 3 1 5 e 9 f b 2 4 4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b 7 b 8 a 3 e b - e 3 b b - 4 4 5 d - a 4 a d - 1 3 0 e 1 7 7 5 0 b 0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1 9 d 5 c d f 8 - b c 2 4 - 4 d 8 8 - b e 5 e - f f 1 a 6 a 5 2 1 d 9 7 "   n a m e = " O f f i c e . S w i t c h b o a r d   N u m b e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1 c 4 8 9 2 e 1 - e c 5 8 - 4 8 9 4 - 8 9 e 8 - e 3 3 1 d 4 0 a b 6 e e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b 1 8 9 3 e d 7 - d 8 b 4 - 4 f a 4 - 8 1 d f - 1 9 5 a 7 5 b d 5 f e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3 9 b d 9 6 f c - 3 5 d 2 - 4 7 3 3 - 8 b e b - 5 8 1 6 1 1 6 3 4 c 7 8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8 4 e 9 6 7 0 e - 6 8 1 c - 4 f 4 6 - a 9 7 2 - 7 8 e 3 7 f 7 3 5 e 0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5 6 1 b 5 2 4 0 - 9 e 0 5 - 4 3 0 6 - 9 f 1 e - 6 0 d f 7 c d 6 2 c b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c f c 8 e 2 a 7 - 7 3 8 b - 4 e 3 2 - 9 0 2 5 - 9 c f 0 1 a 7 f 7 b c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9 e d e d 2 1 d - 1 c 3 b - 4 6 b f - b 5 3 8 - c 4 4 d e d 2 e 0 a e f "   n a m e = " T i t l e . T e x t "   a s s e m b l y = " I p h e l i o n . O u t l i n e . W o r d . d l l "   t y p e = " I p h e l i o n . O u t l i n e . W o r d . R e n d e r e r s . T e x t R e n d e r e r "   o r d e r = " 3 "   a c t i v e = " t r u e "   e n t i t y I d = " e 7 3 f e 5 a a - 5 c 1 7 - 4 7 1 7 - 9 8 c 5 - f d 2 8 d 4 9 0 5 c b e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d 5 4 2 8 b 5 - e 0 7 2 - 4 7 2 0 - b 2 b e - 5 2 c 7 1 2 0 7 b 2 f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9 4 2 3 0 c 3 a - 0 7 d b - 4 a 5 5 - 8 0 6 c - 1 2 f f 1 8 3 0 6 b 8 8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a 4 1 b 6 b 1 1 - d c 9 4 - 4 7 6 7 - 8 c b d - c 8 b 8 6 8 d c 3 0 a 6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4 3 0 6 4 4 2 8 - 9 7 7 1 - 4 0 7 b - 9 f c f - e 9 6 6 3 5 a 5 5 2 4 c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0 4 b 1 8 d c 0 - 5 1 d 3 - 4 0 0 b - b b 6 e - 9 b 3 3 e 8 1 6 c 6 4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a 7 a d 1 d b 6 - 3 1 1 8 - 4 b b d - 9 a 2 d - 2 d f 0 e c 4 6 9 0 0 9 "   n a m e = " L b e t w e e n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5 d 1 0 9 1 1 9 - e 1 a 5 - 4 1 3 9 - 8 0 6 c - 7 a 8 5 c 2 2 5 e e a 9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E Q U A L ( { L a b e l s . L a n g u a g e } , & q u o t ; C h i n e s e & q u o t ; , & q u o t ; & l t ; & l t ; L b e t w e e n & g t ; & g t ; & q u o t ; , { L a b e l s . B e t w e e n } , f a l s e ) "   f o r m a t E v a l u a t o r T y p e = " e x p r e s s i o n "   t e x t C a s e = " i g n o r e C a s e "   r e m o v e C o n t r o l = " t r u e "   i g n o r e F o r m a t I f E m p t y = " f a l s e " >  
             < p a r a m e t e r s >  
                 < p a r a m e t e r   i d = " 1 a 9 6 6 9 2 1 - 7 4 9 2 - 4 f 2 2 - 8 d c e - 7 c 6 9 3 0 c 5 f a 1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/ >  
                 < p a r a m e t e r   i d = " 5 f e c b 9 6 d - 5 e 6 9 - 4 d 3 9 - b 8 1 6 - 4 5 8 8 0 4 b f 8 a 9 5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3 d e 6 b 7 f 7 - 9 6 1 8 - 4 f f 6 - 8 9 1 a - 2 4 a 5 1 d e 5 a 9 f d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7 d 2 d d a 6 0 - a a 2 b - 4 0 9 c - 9 5 2 1 - 0 d 6 8 a a f 1 1 1 d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8 9 f 6 0 e 2 f - 0 f 1 7 - 4 2 b 3 - a 9 9 9 - 0 d 2 3 8 4 7 f b a 3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6 1 5 e c 3 d 1 - 4 4 d 3 - 4 f 7 1 - 8 e 2 e - c f e 2 a a 0 e f 1 9 9 "   n a m e = " L T a b l e   o f   c o n t e n t s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d 7 9 a 3 3 b 3 - b 7 f 9 - 4 0 7 4 - b e 4 3 - d f 4 d b 9 6 4 f 1 f e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0 1 2 2 2 4 2 - 3 a 5 1 - 4 e 6 c - a 2 a 9 - 5 5 0 8 f b d a 3 9 3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b b 0 2 2 0 9 d - 3 a c 0 - 4 e 8 8 - a e b 1 - 1 7 b 9 a 2 d 4 3 b 7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b c 7 8 d d 9 3 - b b b 8 - 4 a 9 1 - a d b 2 - b d 4 d e 1 2 b 1 7 e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0 c 0 3 8 f 0 6 - 2 f 2 b - 4 e e 7 - a 2 a b - 3 b 7 d 6 c f b 7 b d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f 0 6 0 2 3 d 8 - e b 9 e - 4 f 2 3 - 8 4 e a - b d a 7 8 7 2 8 9 3 b 9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b e 4 3 4 7 f 9 - 7 4 4 3 - 4 4 8 d - b 7 a b - f 0 e a d 2 9 a 7 1 5 b "   n a m e = " P a r t y 1 . N a m e "   a s s e m b l y = " I p h e l i o n . O u t l i n e . W o r d . d l l "   t y p e = " I p h e l i o n . O u t l i n e . W o r d . R e n d e r e r s . D e l i m i t e d L i s t R e n d e r e r "   o r d e r = " 3 "   a c t i v e = " t r u e "   e n t i t y I d = " 1 6 a 3 6 6 b c - 2 3 c d - 4 b 6 f - a 6 e 4 - 1 c a b 4 9 c 8 8 c 6 e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1 . N a m e } , { P a r t y 1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0 8 b f 7 a f - f f 4 2 - 4 7 f 0 - b 1 5 e - 6 6 d 6 c c 8 b 9 8 1 8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/ >  
                 < p a r a m e t e r   i d = " 9 3 7 3 8 c 2 1 - b a e f - 4 b 9 b - a b d c - c 7 4 8 f 1 f 8 5 e f 6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9 b 3 3 2 c 3 5 - 0 f 6 e - 4 a b 2 - 8 4 0 1 - 4 f 3 2 f 2 8 a 9 9 6 c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/ >  
                 < p a r a m e t e r   i d = " 3 a 3 a 5 1 6 c - 9 a a f - 4 e c 2 - a e 1 6 - 0 8 4 9 3 0 c 9 2 9 7 2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5 7 6 a 3 8 6 4 - 4 4 9 9 - 4 8 d 2 - 8 b c 3 - c 8 b f 9 6 0 6 5 c d a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b 1 d a 0 e 2 b - 8 7 5 1 - 4 e d 5 - b 8 7 a - 3 0 f 6 c 6 7 c 9 0 d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8 5 0 3 a 6 8 c - 6 3 a d - 4 3 f 1 - a 0 8 1 - 8 6 8 e 9 a 3 6 e 6 d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b 3 7 e d 7 0 a - d b 4 c - 4 d 7 3 - 9 e 6 c - 0 6 0 c 7 3 c b 6 b 2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< / p a r a m e t e r s >  
         < / c o n t e n t C o n t r o l >  
         < c o n t e n t C o n t r o l   i d = " 7 d 3 7 a 9 7 e - a 7 d 9 - 4 e 4 a - 9 1 d 0 - a c 3 2 c a 8 d 9 f 5 7 "   n a m e = " P a r t y 2 . N a m e "   a s s e m b l y = " I p h e l i o n . O u t l i n e . W o r d . d l l "   t y p e = " I p h e l i o n . O u t l i n e . W o r d . R e n d e r e r s . D e l i m i t e d L i s t R e n d e r e r "   o r d e r = " 3 "   a c t i v e = " t r u e "   e n t i t y I d = " a f f c 4 9 7 f - 5 7 0 7 - 4 f 6 f - b 7 c 4 - 0 3 c d f 0 7 3 8 8 f 9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2 . N a m e } , { P a r t y 2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9 6 b 2 0 5 7 d - f b e 0 - 4 f b a - b 9 6 4 - e 6 f d 4 8 e 9 0 f 9 8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/ >  
                 < p a r a m e t e r   i d = " 6 5 6 5 0 c 5 9 - f f 4 3 - 4 c f d - b 4 c 9 - b 2 7 7 f e 1 3 6 4 7 9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6 2 d 8 6 8 b 0 - d e 4 7 - 4 d 0 4 - b 6 7 e - 9 7 0 0 c d 9 5 d c a 6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/ >  
                 < p a r a m e t e r   i d = " 0 1 2 b 8 7 4 4 - 1 8 e 6 - 4 9 5 5 - a 9 5 5 - 0 b 6 4 7 6 4 d a d c 1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0 3 5 7 1 c 9 5 - a 0 e b - 4 3 8 b - b 4 2 8 - 9 c e 5 f c e 1 f 6 a 1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3 c 6 c 7 f 8 d - a 6 1 7 - 4 6 7 d - 9 5 c 6 - 2 0 c 9 c 8 a 2 f 7 7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/ >  
                 < p a r a m e t e r   i d = " 4 c 1 1 6 0 7 a - d b 4 b - 4 e 4 c - 9 9 9 5 - 3 9 5 4 1 9 f b e 7 5 6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0 8 f f 2 1 0 d - b 5 9 f - 4 b 9 3 - 9 4 8 2 - c d d d 3 b c 4 0 d f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< / p a r a m e t e r s >  
         < / c o n t e n t C o n t r o l >  
         < c o n t e n t C o n t r o l   i d = " e f 9 d 8 5 c 5 - 9 d 4 5 - 4 8 5 2 - a f f 1 - 6 6 c 5 1 7 5 9 9 8 c f "   n a m e = " P a r t y 3 . N a m e "   a s s e m b l y = " I p h e l i o n . O u t l i n e . W o r d . d l l "   t y p e = " I p h e l i o n . O u t l i n e . W o r d . R e n d e r e r s . D e l i m i t e d L i s t R e n d e r e r "   o r d e r = " 3 "   a c t i v e = " t r u e "   e n t i t y I d = " d 1 c 1 b 0 b a - 1 a d 7 - 4 e 2 6 - a f 7 6 - 9 b 4 b 9 e c 6 8 c 7 6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3 . N a m e } , { P a r t y 3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b f 4 3 4 a 9 - 4 f c f - 4 1 e 1 - 8 4 0 2 - 4 e 4 7 d 6 e b 9 7 5 b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/ >  
                 < p a r a m e t e r   i d = " 1 b 0 8 8 6 f e - 2 9 2 e - 4 b 7 d - 8 4 1 f - 2 0 9 f d 2 2 e 1 8 f 3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1 1 c f 9 d 2 1 - 4 c 5 7 - 4 6 6 e - 8 b 3 3 - 0 4 0 9 c 7 9 4 f 4 f d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/ >  
                 < p a r a m e t e r   i d = " b 1 c 9 2 4 e 4 - c 9 e 1 - 4 9 8 8 - a 0 e e - f 4 5 a 8 5 a d 6 4 b 2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f b 2 f 3 0 4 2 - 0 e 8 2 - 4 f d 9 - b 3 6 b - 5 f 0 a 8 e 1 5 8 7 3 f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b e 2 9 8 9 8 4 - a 7 d 0 - 4 4 c 5 - 8 f 8 e - c e f 4 2 9 c 1 f f 9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/ >  
                 < p a r a m e t e r   i d = " 5 7 2 3 d 1 e 9 - 9 a b 3 - 4 b 2 4 - 9 7 7 2 - d 8 8 7 8 9 a 9 9 5 a 7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d 7 a 2 1 8 a 7 - 0 c f 9 - 4 4 4 a - 8 7 9 9 - 5 b 3 4 c 1 f 3 0 f 9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< / p a r a m e t e r s >  
         < / c o n t e n t C o n t r o l >  
         < c o n t e n t C o n t r o l   i d = " c d 0 1 a b d c - 0 b 6 c - 4 2 e b - 8 0 0 f - c 7 4 6 1 2 1 b 2 5 1 c "   n a m e = " P a r t y 4 . N a m e "   a s s e m b l y = " I p h e l i o n . O u t l i n e . W o r d . d l l "   t y p e = " I p h e l i o n . O u t l i n e . W o r d . R e n d e r e r s . D e l i m i t e d L i s t R e n d e r e r "   o r d e r = " 3 "   a c t i v e = " t r u e "   e n t i t y I d = " b 1 6 d 3 3 b 2 - b 2 d 1 - 4 b 3 a - b f 5 f - 1 8 2 6 5 e 6 a 0 b 1 e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4 . N a m e } , { P a r t y 4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2 e f 8 c c 1 - 7 9 b d - 4 c e 0 - b c 3 4 - 3 f 7 e a 0 9 c 7 6 3 d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/ >  
                 < p a r a m e t e r   i d = " c 0 9 5 4 c e f - c b 5 1 - 4 9 4 f - 8 d c f - 0 2 7 a 1 f d 8 2 f d 3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8 d f 8 8 e c 4 - e e b c - 4 5 d c - 9 0 2 3 - a 3 2 6 e f 3 e 9 b a d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/ >  
                 < p a r a m e t e r   i d = " 1 7 9 e f 9 1 e - d 3 7 0 - 4 4 5 0 - 8 c e 6 - 1 3 9 c e d 3 8 a 1 c 3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1 c 6 e c f 3 1 - f b 2 4 - 4 e 3 5 - a 9 e 9 - 3 6 8 c 4 0 2 f b 8 1 5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1 3 7 6 0 1 c c - 3 6 9 6 - 4 f 9 2 - b 8 2 2 - 4 c 0 3 3 f 5 f 3 a 4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/ >  
                 < p a r a m e t e r   i d = " 2 3 8 6 e f b c - b b 5 a - 4 7 f d - a 8 7 1 - 7 a 0 c 9 c 3 f c 7 8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f 7 f 2 c 5 2 6 - a d 2 5 - 4 0 3 2 - a c 0 c - c 0 5 b 8 1 1 5 6 4 a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< / p a r a m e t e r s >  
         < / c o n t e n t C o n t r o l >  
         < c o n t e n t C o n t r o l   i d = " 1 6 e 4 8 9 9 e - 0 3 7 8 - 4 3 6 5 - b 4 e c - d d 4 c 1 c c f 3 9 5 e "   n a m e = " P a r t y 5 . N a m e "   a s s e m b l y = " I p h e l i o n . O u t l i n e . W o r d . d l l "   t y p e = " I p h e l i o n . O u t l i n e . W o r d . R e n d e r e r s . D e l i m i t e d L i s t R e n d e r e r "   o r d e r = " 3 "   a c t i v e = " t r u e "   e n t i t y I d = " 0 6 8 8 3 d 0 5 - b a 5 d - 4 4 0 4 - a 7 2 1 - 9 2 0 1 0 3 8 1 f 3 9 5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5 . N a m e } , { P a r t y 5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f e 7 e 2 0 3 - 5 8 a a - 4 9 9 8 - b d c 1 - 4 b e e 2 a 1 d 6 6 9 a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/ >  
                 < p a r a m e t e r   i d = " 7 4 7 d 6 6 d 4 - 4 2 8 1 - 4 b 6 0 - 9 e a 5 - 9 4 4 6 2 c 6 8 d b 7 5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0 3 9 b 8 e 9 3 - 2 d a b - 4 5 b c - b b e b - 3 4 8 4 2 7 9 5 d 3 e c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/ >  
                 < p a r a m e t e r   i d = " 8 7 3 d e 6 3 e - 4 6 4 4 - 4 e d 0 - b 2 2 f - a f d 4 d c 2 8 7 e 3 9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5 9 3 5 a a b e - f 4 2 c - 4 f 6 c - 9 6 4 c - 2 0 9 7 5 f 6 0 0 a a e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a c 1 5 4 d d 1 - 8 a 8 6 - 4 5 8 8 - 8 4 c d - 6 3 6 d 5 b 1 6 7 3 b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/ >  
                 < p a r a m e t e r   i d = " 4 5 e 5 6 9 7 7 - 1 a 1 e - 4 5 6 e - 8 1 4 1 - e 0 9 d e b 9 6 1 c d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8 1 3 8 9 8 9 b - 7 9 9 6 - 4 a 4 4 - b c 2 1 - f f 8 8 c f 4 d c c 3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< / p a r a m e t e r s >  
         < / c o n t e n t C o n t r o l >  
         < c o n t e n t C o n t r o l   i d = " e 5 7 c 5 e 0 a - 3 7 0 0 - 4 1 1 7 - b 9 5 5 - 1 c e 0 1 4 8 3 4 2 6 7 "   n a m e = " P a r t y 6 . N a m e "   a s s e m b l y = " I p h e l i o n . O u t l i n e . W o r d . d l l "   t y p e = " I p h e l i o n . O u t l i n e . W o r d . R e n d e r e r s . D e l i m i t e d L i s t R e n d e r e r "   o r d e r = " 3 "   a c t i v e = " t r u e "   e n t i t y I d = " 7 0 1 c 3 6 9 0 - e e 8 6 - 4 b 4 f - 9 b c d - 6 6 f 1 3 a 7 4 f 3 3 c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6 . N a m e } , { P a r t y 6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9 f 9 b b 7 1 9 - 2 4 0 6 - 4 7 2 6 - 8 3 5 2 - 6 8 4 a d b 8 b 0 9 8 f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/ >  
                 < p a r a m e t e r   i d = " 3 3 0 8 d 9 f a - e d 7 6 - 4 e 5 2 - 8 2 5 4 - 2 5 0 a 2 e a d b 0 f 2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5 e f 6 7 1 a c - a 8 e 5 - 4 7 7 b - 9 0 1 7 - e f 9 7 3 5 b d b 2 7 6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/ >  
                 < p a r a m e t e r   i d = " 9 a 9 a 6 a 6 a - 5 8 c 2 - 4 5 8 b - b 1 3 1 - 8 7 f c a 4 0 b f c d 0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9 6 3 3 a 9 0 b - 3 a 6 a - 4 6 d d - b d 3 d - 4 e 2 d e a 8 c b c 9 a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d 8 a e a 2 6 e - b 9 8 9 - 4 b c 8 - 8 c 6 c - e 6 6 9 4 6 c c 4 6 e c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/ >  
                 < p a r a m e t e r   i d = " 3 f 2 e f f 4 d - 5 5 9 8 - 4 3 1 a - 8 0 b 1 - 8 6 a e 5 8 c 0 2 6 4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d a c 5 b 2 1 3 - 5 b a 0 - 4 c 5 c - a 5 1 3 - b 8 5 4 e c f 2 6 a b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< / p a r a m e t e r s >  
         < / c o n t e n t C o n t r o l >  
         < c o n t e n t C o n t r o l   i d = " f 4 1 5 f 1 d 2 - 3 a 3 9 - 4 4 0 1 - a c 7 6 - 9 7 a 4 b 1 b 2 4 2 8 6 "   n a m e = " L a b e l s . a n d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3 a 3 8 3 e 3 9 - c c a a - 4 9 2 a - 9 f b 5 - 1 8 4 2 8 0 1 7 9 3 c 3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f a d 0 8 e 5 - 5 8 b 6 - 4 1 2 8 - 8 e 8 6 - a 5 b 4 c c 8 4 7 c e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5 a 0 5 1 d e a - 2 6 b a - 4 0 f 6 - 9 0 0 b - 7 2 3 0 8 3 c e e 5 5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1 8 5 8 b 4 1 2 - f 5 7 1 - 4 3 5 d - 9 0 5 f - d 8 9 5 5 f f b 1 e 3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7 a d a a b 5 1 - e b 0 a - 4 b 1 8 - b 8 5 f - b 3 c f 2 8 6 1 4 f 3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2 1 8 a b 6 9 4 - 4 d d 4 - 4 c 8 3 - b 5 6 e - 8 a 2 1 a 3 3 5 5 2 7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2 9 e 4 3 d 5 4 - b f 3 2 - 4 9 6 e - a 7 5 9 - 7 3 1 d 0 a 1 5 4 3 e b "   n a m e = " C o v e r P a r t i e s R e g i o n "   a s s e m b l y = " I p h e l i o n . O u t l i n e . W o r d . d l l "   t y p e = " I p h e l i o n . O u t l i n e . W o r d . R e n d e r e r s . B u i l d i n g B l o c k R e n d e r e r "   o r d e r = " 1 "   a c t i v e = " t r u e "   e n t i t y I d = " f f 7 a f a b 4 - 7 d 2 7 - 4 4 0 c - a e f b - c 3 e 5 3 0 8 6 c 2 e 5 "   f i e l d I d = " 8 1 e 9 2 d 9 c - b 5 8 3 - 4 e 1 1 - a c a 5 - 6 4 2 d 8 c a e 8 1 5 7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5 3 5 f d d 3 a - 0 2 2 4 - 4 7 0 6 - a 9 9 e - 9 2 d 3 1 5 6 2 d 3 7 6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A g r e e P a r t i e s 2 & l t ; / t e x t & g t ; & # x A ; & l t ; / l o c a l i z e d S t r i n g & g t ; "   a r g u m e n t = " E x p r e s s i o n L o c a l i z e d S t r i n g "   g r o u p O r d e r = " - 1 " / >  
                 < p a r a m e t e r   i d = " c 8 0 b 1 9 0 e - b d 3 9 - 4 f 5 f - 9 a 6 8 - f 3 8 2 0 0 0 7 c 5 3 e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"   g r o u p O r d e r = " - 1 " / >  
                 < p a r a m e t e r   i d = " f b 5 4 a 1 a 8 - a b 0 e - 4 5 0 2 - 9 9 7 7 - 0 8 5 d 6 a 0 b c 9 d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e 0 1 f b d 9 3 - 8 4 5 f - 4 c c 3 - 9 c f e - 3 d f d 8 5 3 9 7 f 8 c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6 . 7 . 1 0 ,   C u l t u r e = n e u t r a l ,   P u b l i c K e y T o k e n = n u l l ] ] ,   I p h e l i o n . O u t l i n e . M o d e l ,   V e r s i o n = 1 . 6 . 7 . 1 0 ,   C u l t u r e = n e u t r a l ,   P u b l i c K e y T o k e n = n u l l "   o r d e r = " 9 9 9 "   k e y = " f i e l d M a p p i n g s "   v a l u e = " & l t ; ? x m l   v e r s i o n = & q u o t ; 1 . 0 & q u o t ;   e n c o d i n g = & q u o t ; u t f - 1 6 & q u o t ; ? & g t ; & # x A ; & l t ; X m l P a r a m e t e r   x m l n s : x s i = & q u o t ; h t t p : / / w w w . w 3 . o r g / 2 0 0 1 / X M L S c h e m a - i n s t a n c e & q u o t ;   x m l n s : x s d = & q u o t ; h t t p : / / w w w . w 3 . o r g / 2 0 0 1 / X M L S c h e m a & q u o t ; & g t ; & # x A ;     & l t ; p a r a m e t e r E n t i t i e s & g t ; & # x A ;         & l t ; p a r a m e t e r E n t i t y   x s i : t y p e = & q u o t ; K e y V a l u e P a r a m e t e r E n t i t y & q u o t ;   k e y = & q u o t ; 2 & q u o t ;   v a l u e = & q u o t ; A g r e e P a r t i e s 2 & q u o t ;   / & g t ; & # x A ;         & l t ; p a r a m e t e r E n t i t y   x s i : t y p e = & q u o t ; K e y V a l u e P a r a m e t e r E n t i t y & q u o t ;   k e y = & q u o t ; 3 & q u o t ;   v a l u e = & q u o t ; A g r e e P a r t i e s 3 & q u o t ;   / & g t ; & # x A ;         & l t ; p a r a m e t e r E n t i t y   x s i : t y p e = & q u o t ; K e y V a l u e P a r a m e t e r E n t i t y & q u o t ;   k e y = & q u o t ; 4 & q u o t ;   v a l u e = & q u o t ; A g r e e P a r t i e s 4 & q u o t ;   / & g t ; & # x A ;         & l t ; p a r a m e t e r E n t i t y   x s i : t y p e = & q u o t ; K e y V a l u e P a r a m e t e r E n t i t y & q u o t ;   k e y = & q u o t ; 5 & q u o t ;   v a l u e = & q u o t ; A g r e e P a r t i e s 5 & q u o t ;   / & g t ; & # x A ;         & l t ; p a r a m e t e r E n t i t y   x s i : t y p e = & q u o t ; K e y V a l u e P a r a m e t e r E n t i t y & q u o t ;   k e y = & q u o t ; 6 & q u o t ;   v a l u e = & q u o t ; A g r e e P a r t i e s 6 & q u o t ;   / & g t ; & # x A ;         & l t ; p a r a m e t e r E n t i t y   x s i : t y p e = & q u o t ; K e y V a l u e P a r a m e t e r E n t i t y & q u o t ;   k e y = & q u o t ; 7 & q u o t ;   v a l u e = & q u o t ; A g r e e P a r t i e s 7 & q u o t ;   / & g t ; & # x A ;         & l t ; p a r a m e t e r E n t i t y   x s i : t y p e = & q u o t ; K e y V a l u e P a r a m e t e r E n t i t y & q u o t ;   k e y = & q u o t ; 8 & q u o t ;   v a l u e = & q u o t ; A g r e e P a r t i e s 8 & q u o t ;   / & g t ; & # x A ;         & l t ; p a r a m e t e r E n t i t y   x s i : t y p e = & q u o t ; K e y V a l u e P a r a m e t e r E n t i t y & q u o t ;   k e y = & q u o t ; 9 & q u o t ;   v a l u e = & q u o t ; A g r e e P a r t i e s 9 & q u o t ;   / & g t ; & # x A ;         & l t ; p a r a m e t e r E n t i t y   x s i : t y p e = & q u o t ; K e y V a l u e P a r a m e t e r E n t i t y & q u o t ;   k e y = & q u o t ; 1 0 & q u o t ;   v a l u e = & q u o t ; A g r e e P a r t i e s 1 0 & q u o t ;   / & g t ; & # x A ;     & l t ; / p a r a m e t e r E n t i t i e s & g t ; & # x A ; & l t ; / X m l P a r a m e t e r & g t ; "   g r o u p O r d e r = " - 1 " / >  
                 < p a r a m e t e r   i d = " 9 7 3 4 c 8 8 0 - f 1 8 3 - 4 f d f - a f a c - 3 4 6 3 5 8 7 1 b d 7 f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/ >  
             < / p a r a m e t e r s >  
         < / c o n t e n t C o n t r o l >  
         < c o n t e n t C o n t r o l   i d = " 0 9 2 1 d 5 a 3 - 6 f c 6 - 4 a 1 f - a 4 3 5 - 3 a 5 0 d 1 3 a f 6 c e "   n a m e = " P a r t y C o u n t . S e l e c t e d V a l u e "   a s s e m b l y = " I p h e l i o n . O u t l i n e . W o r d . d l l "   t y p e = " I p h e l i o n . O u t l i n e . W o r d . R e n d e r e r s . T e x t R e n d e r e r "   o r d e r = " 3 "   a c t i v e = " t r u e "   e n t i t y I d = " f f 7 a f a b 4 - 7 d 2 7 - 4 4 0 c - a e f b - c 3 e 5 3 0 8 6 c 2 e 5 "   f i e l d I d = " 8 1 e 9 2 d 9 c - b 5 8 3 - 4 e 1 1 - a c a 5 - 6 4 2 d 8 c a e 8 1 5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6 c e 3 9 0 a f - c 8 f 3 - 4 c 8 f - 9 e 1 a - 9 8 6 3 4 e 0 b 3 d 0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8 5 3 5 7 6 b 7 - 0 4 5 c - 4 5 2 1 - a 8 8 7 - 0 3 7 2 9 a 3 6 c 6 b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5 a 5 5 4 f 7 3 - 4 4 2 0 - 4 5 a f - b a 5 2 - a 6 d a b 3 4 6 5 1 b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e c d 7 9 8 0 4 - 6 f 2 d - 4 6 e c - a 4 7 5 - 5 6 7 0 6 4 a 6 1 c 0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0 f 9 5 c d 2 7 - e 8 2 7 - 4 7 4 7 - 9 3 3 5 - 1 9 1 f 1 f e f f 9 6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0 f 3 c e b 8 e - 9 0 1 b - 4 4 2 0 - a 1 6 d - 6 a 5 4 9 5 5 6 e a 8 2 "   n a m e = " P a r t y 1 T y p e . T e x t "   a s s e m b l y = " I p h e l i o n . O u t l i n e . W o r d . d l l "   t y p e = " I p h e l i o n . O u t l i n e . W o r d . R e n d e r e r s . T e x t R e n d e r e r "   o r d e r = " 3 "   a c t i v e = " t r u e "   e n t i t y I d = " 2 e 1 f 0 3 c e - 7 6 3 7 - 4 d 8 5 - 8 2 f f - 2 a 8 d 5 f 1 d 5 3 3 5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1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1 T y p e . T e x t }   & a m p ;   & q u o t ; ) & # x A ;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9 5 8 2 5 c 9 - e c e 0 - 4 5 c 1 - b f 0 8 - a 1 c c f 0 8 7 1 3 9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e 0 c b e c 6 9 - 4 2 0 4 - 4 d e f - 9 5 f d - f c 8 2 a b 1 4 1 4 b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1 b 6 1 5 a 5 f - f 3 d 5 - 4 1 b 0 - 8 a 3 f - b 2 8 7 3 3 8 8 7 c 4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c 0 f 4 5 1 3 8 - 3 1 8 a - 4 d a a - a f 0 f - 2 c 6 f 2 a 9 c 2 f 9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2 b 5 f 4 9 3 c - 7 b e e - 4 4 7 d - b 4 6 1 - 3 4 e 4 8 e 2 2 c 6 9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0 9 5 a 4 d b 7 - 5 7 9 7 - 4 4 a 5 - 8 8 2 c - 4 e b 3 f f 3 5 4 7 9 a "   n a m e = " P a r t y 2 T y p e . T e x t "   a s s e m b l y = " I p h e l i o n . O u t l i n e . W o r d . d l l "   t y p e = " I p h e l i o n . O u t l i n e . W o r d . R e n d e r e r s . T e x t R e n d e r e r "   o r d e r = " 3 "   a c t i v e = " t r u e "   e n t i t y I d = " 8 9 c 2 9 a e 3 - f 2 0 4 - 4 0 1 a - 8 d c d - 5 d a 0 b 4 6 4 8 3 6 a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2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2 T y p e . T e x t }   & a m p ;   & q u o t ; ) & # x A ;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9 a 9 1 e 9 7 - 8 4 e 5 - 4 d 9 8 - a 5 b 2 - 1 9 e 6 f a 3 a d 4 e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4 5 5 b 3 8 3 e - b a 9 a - 4 5 7 3 - 8 6 5 5 - c 0 b e b b 7 0 b 2 8 4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6 c e f 1 c d 8 - a 3 2 d - 4 c 6 6 - 9 e 8 7 - e d 5 a c 2 f 0 2 5 5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6 1 e 9 3 0 b 0 - 7 8 c 1 - 4 6 6 5 - 9 4 5 8 - 9 8 c b 8 8 5 b 0 9 9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4 7 2 6 6 2 5 3 - 0 c 7 0 - 4 3 5 6 - 9 b 7 6 - 5 f 9 4 f d 1 e 8 e a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b 2 a 0 e 1 5 4 - d d a 2 - 4 6 0 0 - a 8 2 7 - 1 1 2 3 5 9 c 3 8 9 a d "   n a m e = " P a r t y 3 T y p e . T e x t "   a s s e m b l y = " I p h e l i o n . O u t l i n e . W o r d . d l l "   t y p e = " I p h e l i o n . O u t l i n e . W o r d . R e n d e r e r s . T e x t R e n d e r e r "   o r d e r = " 3 "   a c t i v e = " t r u e "   e n t i t y I d = " 7 1 0 7 4 9 b c - 9 2 9 6 - 4 c 3 4 - 9 3 2 3 - e b 0 1 b 2 3 4 5 5 5 f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3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3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1 f 8 0 b 3 d - c f d c - 4 a 6 e - 8 1 9 f - c b b 1 c c b 6 5 5 b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d d 8 a 8 2 6 1 - 7 a f 9 - 4 4 6 1 - a 7 a 4 - d b 3 5 7 0 9 f 0 d 9 5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b d 7 b 8 4 7 3 - c c 0 f - 4 b 2 d - b b e a - 7 f c 3 f c 5 0 b 2 f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d e 4 2 4 2 2 1 - c c a f - 4 8 0 f - 8 d c 8 - 9 5 8 2 2 5 4 c 7 1 b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d f 6 3 9 7 3 4 - 5 d 0 6 - 4 2 1 8 - a 7 8 3 - 9 4 a 2 e 9 6 b 7 9 1 9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8 b e 3 9 7 a 8 - e 9 f f - 4 1 3 c - 9 a 2 5 - 6 b 4 4 7 3 a 1 0 5 8 9 "   n a m e = " P a r t y 4 T y p e . T e x t "   a s s e m b l y = " I p h e l i o n . O u t l i n e . W o r d . d l l "   t y p e = " I p h e l i o n . O u t l i n e . W o r d . R e n d e r e r s . T e x t R e n d e r e r "   o r d e r = " 3 "   a c t i v e = " t r u e "   e n t i t y I d = " f d a 0 8 6 e 1 - b 8 2 c - 4 0 9 c - 8 5 c 9 - b 0 5 c d 5 d 1 0 8 9 3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4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4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b 7 a 2 e a 6 b - 1 b 7 8 - 4 9 d 0 - a 5 0 9 - 7 b f a 2 4 c 4 e d 5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0 1 6 0 8 b c 1 - 6 8 5 2 - 4 e 0 4 - 9 3 6 2 - 8 0 e 9 2 e a e 0 4 d 9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9 f 1 f a a 4 6 - f 2 b 9 - 4 e 0 d - a 3 9 b - d e b e e 8 d 9 5 1 3 e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5 a f 2 a e 7 8 - 3 1 e 1 - 4 3 5 7 - a 5 8 d - 2 a 5 8 e b 6 b d 1 b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7 c d 7 3 5 7 5 - 4 f f 1 - 4 e e 3 - 8 0 8 a - 6 f 1 c f 2 d 3 f 8 c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b f 4 d d 8 c 4 - d d 6 0 - 4 b 5 2 - b 9 6 4 - d 0 d 3 9 5 b f f 4 2 0 "   n a m e = " P a r t y 5 T y p e . T e x t "   a s s e m b l y = " I p h e l i o n . O u t l i n e . W o r d . d l l "   t y p e = " I p h e l i o n . O u t l i n e . W o r d . R e n d e r e r s . T e x t R e n d e r e r "   o r d e r = " 3 "   a c t i v e = " t r u e "   e n t i t y I d = " 6 1 d 8 5 f 2 e - 1 5 d 6 - 4 e 0 d - 8 1 3 3 - 4 c b f d a f 1 c 2 5 8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5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5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d 3 2 6 c 0 e e - f 2 c b - 4 b 3 6 - 9 3 a 3 - 3 d e a 7 e 1 8 9 8 e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4 f f f 4 0 3 7 - 4 7 a 9 - 4 4 c 8 - a f 5 a - 4 f a a 1 0 8 5 8 f 9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d f b 0 1 2 8 2 - 8 a e 5 - 4 7 b 2 - 9 4 7 5 - 2 8 b 6 a 9 a 3 2 3 c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2 9 3 5 f c 2 f - 4 a 7 4 - 4 f b 8 - a 8 e c - e e a f 7 8 9 f 5 e 7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b 7 7 5 c d a b - 5 5 d c - 4 8 0 6 - b a 5 a - d 2 b c 0 c 9 d 4 0 8 1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5 3 a b 8 0 b a - 2 5 4 a - 4 c 7 5 - 8 a 8 3 - d d 7 b 9 c 2 5 5 2 5 9 "   n a m e = " P a r t y 6 T y p e . T e x t "   a s s e m b l y = " I p h e l i o n . O u t l i n e . W o r d . d l l "   t y p e = " I p h e l i o n . O u t l i n e . W o r d . R e n d e r e r s . T e x t R e n d e r e r "   o r d e r = " 3 "   a c t i v e = " t r u e "   e n t i t y I d = " 8 2 a 7 8 7 9 b - 1 c 5 5 - 4 2 7 3 - b 1 7 3 - 7 3 7 9 1 8 9 2 8 7 9 e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6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6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2 d a 4 e 0 6 0 - b d d 5 - 4 5 b 0 - b 2 d f - 2 3 6 7 9 8 3 1 d e c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f 4 5 7 b e 3 5 - 3 d 7 2 - 4 f 3 2 - 8 7 3 d - b e f 4 0 e b 2 7 0 f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1 e 0 a 4 e 2 d - b 6 b 4 - 4 6 8 f - a d 3 6 - c 0 e c 6 5 4 0 1 9 5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6 f 6 a a 2 4 b - c 4 3 7 - 4 6 2 9 - b 7 9 8 - a 4 5 d c e 9 6 a 5 7 7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1 e f 0 9 b 5 a - 8 2 f a - 4 2 0 3 - 9 1 a 6 - 8 a 1 0 4 d c 5 0 3 f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6 4 d 2 5 f c 5 - b 9 4 7 - 4 8 c 7 - 9 7 8 d - 2 1 5 7 6 9 e 1 e 7 b c "   n a m e = " O f f i c e . E n t i t y . N a m e   1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R E P L A C E ( { O f f i c e . E n t i t y . N a m e   1 } ,   C H A R ( 1 3 ) ,   C H A R ( 1 1 ) , f a l s e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c f f 4 9 6 2 - 8 0 4 4 - 4 3 f 8 - b 9 3 5 - c 1 1 8 0 3 5 0 1 7 1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8 c 3 4 0 d f 9 - b f 7 1 - 4 3 a 9 - b 9 3 8 - 6 9 f 6 2 c 8 b 0 f 0 f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5 c 5 f 6 5 6 0 - 2 4 c 8 - 4 1 0 2 - b 0 2 0 - 5 5 b 4 b 4 6 2 9 6 b 7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8 5 4 b f a b d - 1 b 4 6 - 4 a 6 3 - a 6 7 4 - b a 9 7 c 9 1 0 d 0 4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c 3 f e 1 a 6 4 - d b 6 c - 4 1 a 4 - 9 e f b - d 3 6 c 9 7 0 1 3 4 3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a c f 6 5 1 1 d - a f c 4 - 4 4 b 0 - b 8 8 b - d 1 4 5 3 4 6 5 2 5 d 3 "   n a m e = " O f f i c e . O f f i c e   U R L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3 a a b c c 2 b - 1 0 4 b - 4 d 5 2 - 8 c b b - 5 4 e e 0 7 d e b 8 b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7 c e f a 1 2 - c b 7 d - 4 9 4 9 - b e e 7 - a 9 0 0 8 e 2 6 7 9 1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5 2 4 b c e 6 2 - b d c b - 4 f c d - a b 6 e - 2 a 4 6 e c 1 d e e d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b 7 f 4 0 9 2 a - 7 0 b 0 - 4 8 9 6 - a 6 d 4 - 8 e 3 7 0 b 7 f a c 9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b b 7 e e 5 8 8 - b 8 c 8 - 4 a 4 9 - 8 4 4 c - e 1 a e 9 1 9 2 f f 7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9 0 2 b f 3 8 8 - 9 4 6 d - 4 a a a - 9 6 4 0 - a 1 6 f 9 0 a 5 1 3 f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5 5 e e 9 9 a 9 - 2 8 7 9 - 4 2 3 d - 8 b f 6 - b 5 9 9 c 8 8 5 8 5 3 8 "   n a m e = " L a b e l s . B e t w e e n   a f t e r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d c 0 4 e a 2 a - 7 4 3 9 - 4 0 f 4 - 8 6 c f - 2 d 1 6 d 8 9 7 a 7 0 c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t r u e "   i g n o r e F o r m a t I f E m p t y = " f a l s e " >  
             < p a r a m e t e r s >  
                 < p a r a m e t e r   i d = " c 2 4 9 6 d 6 8 - 7 d f 4 - 4 7 d 3 - 9 a 2 c - d c c 6 4 a 2 6 0 e d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/ >  
                 < p a r a m e t e r   i d = " 6 6 6 3 8 e 7 6 - a d 1 6 - 4 2 b 9 - 8 f 4 3 - 2 a 9 e a e a 3 0 f 8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0 2 8 d 9 7 4 8 - 9 b 8 1 - 4 6 0 6 - 9 7 2 2 - 3 7 4 5 b 2 c 5 6 c f d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d b 5 9 6 4 f 6 - 3 0 9 0 - 4 9 8 2 - a a 8 4 - e d 7 a 4 2 5 8 0 b 4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0 b 9 e 5 1 d c - 5 1 1 5 - 4 c d 5 - 9 2 5 b - 0 c 2 a c 5 0 f 9 0 0 6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9 3 c a 7 e 5 a - c 0 1 5 - 4 3 c b - 9 8 9 8 - c f 5 1 1 8 6 0 8 1 d c "   n a m e = " T O C R e g i o n "   a s s e m b l y = " I p h e l i o n . O u t l i n e . W o r d . d l l "   t y p e = " I p h e l i o n . O u t l i n e . W o r d . R e n d e r e r s . B u i l d i n g B l o c k R e n d e r e r "   o r d e r = " 1 "   a c t i v e = " f a l s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7 1 7 9 5 3 4 8 - 0 4 7 2 - 4 d d 7 - 8 c 1 4 - 9 0 5 7 b d 3 5 4 8 c a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T O C _ U K & l t ; / t e x t & g t ; & # x A ; & l t ; / l o c a l i z e d S t r i n g & g t ; "   a r g u m e n t = " E x p r e s s i o n L o c a l i z e d S t r i n g "   g r o u p O r d e r = " - 1 " / >  
                 < p a r a m e t e r   i d = " 7 b e e 4 2 f 0 - d f 3 1 - 4 9 7 1 - b b d 5 - f d 5 9 e f e d 1 e e 0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"   g r o u p O r d e r = " - 1 " / >  
                 < p a r a m e t e r   i d = " 7 3 f c 0 d 6 a - b b 6 5 - 4 b 6 8 - b f 8 9 - 2 8 8 e c 7 6 1 3 0 1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7 e e e e 2 5 c - 9 a e 4 - 4 d 4 3 - b 6 7 7 - 5 4 e c 1 d 0 4 e 7 9 e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6 . 7 . 1 0 ,   C u l t u r e = n e u t r a l ,   P u b l i c K e y T o k e n = n u l l ] ] ,   I p h e l i o n . O u t l i n e . M o d e l ,   V e r s i o n = 1 . 6 . 7 . 1 0 ,   C u l t u r e = n e u t r a l ,   P u b l i c K e y T o k e n = n u l l "   o r d e r = " 9 9 9 "   k e y = " f i e l d M a p p i n g s "   v a l u e = " "   g r o u p O r d e r = " - 1 " / >  
                 < p a r a m e t e r   i d = " 5 6 b 8 6 4 2 1 - 7 1 7 6 - 4 8 d 7 - a a 2 d - 6 d 3 b d 7 0 4 b 9 3 8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/ >  
             < / p a r a m e t e r s >  
         < / c o n t e n t C o n t r o l >  
         < c o n t e n t C o n t r o l   i d = " 6 1 3 5 b 5 c 4 - a 8 5 6 - 4 4 8 6 - a d e b - c f 4 4 f 1 b 0 3 2 6 b "   n a m e = " C u r s o r   s t a r t   p o s i t i o n "   a s s e m b l y = " I p h e l i o n . O u t l i n e . W o r d . d l l "   t y p e = " I p h e l i o n . O u t l i n e . W o r d . R e n d e r e r s . C u r s o r P o s i t i o n R e n d e r e r "   o r d e r = " 4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s y s t e m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    < c o n t e n t C o n t r o l   i d = " 7 a a 3 8 c 4 e - 8 c 8 e - 4 4 7 7 - 8 3 6 e - b 0 f 9 d 0 9 e e 8 c 4 "   n a m e = " L a b e l s . F a x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5 8 4 4 e 5 b 6 - e 9 0 1 - 4 5 3 b - 9 b c a - f e 3 b 9 5 1 7 0 3 d b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E Q U A L ( { O f f i c e . F a x   N u m b e r } , & q u o t ; & q u o t ; , & q u o t ; & q u o t ; , { L a b e l s . F a x } , t r u e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d e 2 5 8 2 f a - d a a f - 4 5 b 9 - 8 b e f - a e a 7 d 1 7 5 d 1 0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/ >  
                 < p a r a m e t e r   i d = " a 8 5 4 e e 5 8 - 2 a 1 1 - 4 3 a 8 - b 0 4 f - 4 1 4 6 9 b a 7 c 1 2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2 a 4 c 1 1 a 4 - d b 3 e - 4 a 6 a - b 7 2 1 - a 7 e c 2 2 a 9 5 5 9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9 c f d f 6 5 0 - b f e 3 - 4 2 3 e - b e 7 2 - c d 7 a 5 b 2 b 2 a 2 c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8 d d d 3 0 7 6 - f e 2 a - 4 f a f - a d 5 c - d 3 7 8 c d 2 a 7 5 c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0 b f c a 5 f b - f 5 5 d - 4 6 a 2 - b 1 3 4 - 9 6 5 5 1 9 2 b b 5 5 d "   n a m e = " L a b e l s . F a x N o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a 2 7 4 9 7 5 8 - 1 0 2 a - 4 8 d 2 - 9 2 1 a - 6 6 5 b 6 a 1 7 9 5 d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e a 8 a 4 2 2 - d 3 9 6 - 4 e 1 b - 8 4 3 1 - c 2 4 e b 8 7 a 4 8 4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6 0 1 b 1 9 b 5 - 3 e 6 9 - 4 a 5 e - a 4 8 c - c e 7 e 5 7 8 e 9 1 b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2 e 2 6 0 3 a 7 - 2 a 3 6 - 4 c 0 3 - b 9 5 3 - 2 8 6 0 e 7 8 2 9 c d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4 a 5 3 7 2 b 5 - a 5 f b - 4 9 6 a - 9 7 b 8 - 7 9 9 2 6 e e 0 a e 1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1 0 0 2 e 8 f 8 - 6 d 1 8 - 4 b 8 8 - a 8 b 1 - 0 c 7 c 2 f a e 3 e b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e c c 3 a a d 6 - 0 7 3 5 - 4 4 d f - 8 0 1 f - 4 c 2 5 5 2 9 3 3 1 6 3 "   n a m e = " O f f i c e . F a x   N u m b e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d 3 3 b 9 1 d a - b 4 f 8 - 4 e 7 2 - a 5 e 5 - 9 3 9 6 5 0 d 0 9 8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d 1 7 9 a d c - a e d d - 4 f 5 c - a 6 c 3 - 6 d 3 9 f d b c 9 1 f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/ >  
                 < p a r a m e t e r   i d = " 5 f 3 b 0 a 6 d - 7 6 a 1 - 4 9 2 6 - 8 4 8 4 - f e 5 d e 3 9 9 8 1 8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8 3 2 6 f c 2 9 - c f b b - 4 f 6 c - 9 3 9 6 - 1 1 d 4 b 8 d d 1 e 5 0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9 a f d 0 0 3 0 - 5 1 d 8 - 4 b f 2 - b 2 b 5 - c 3 2 2 5 4 e e 5 d f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1 6 c 1 3 c 5 6 - 3 e 4 e - 4 d 8 a - 9 c e f - 9 3 2 6 5 9 e 7 e a c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a 9 a 9 2 e 7 9 - 9 c 5 8 - 4 2 4 a - 8 d f 6 - 9 4 8 6 b 5 4 9 f e a 0 "   n a m e = " L a b e l s . D a t e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8 1 5 7 7 9 d 5 - 7 d a 7 - 4 6 1 1 - b 9 4 6 - 7 4 6 e d 3 d 3 2 6 b a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b c 4 a 9 a 9 - 6 3 d d - 4 0 9 a - b 7 9 8 - 5 5 8 f 2 2 a 0 9 3 8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e 0 9 a 2 8 0 8 - 4 b b 9 - 4 7 a d - 9 e 4 e - 0 b 3 d 7 7 b d e 4 4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4 b f b 0 d 8 7 - 2 d 7 7 - 4 f 4 2 - a 0 a c - a b 7 4 2 2 c b b f e e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e e 1 5 9 5 f 6 - 9 e a a - 4 b 4 6 - a 7 d 8 - 3 d 2 6 c 0 f 1 8 a 4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6 4 6 2 e f 5 3 - a 7 c 0 - 4 d 2 e - b 3 d 6 - 9 9 0 a d e 4 3 5 0 2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c 6 4 5 4 0 1 d - 5 1 2 e - 4 a 1 4 - 9 6 6 9 - 0 3 e 6 c f 4 9 f c 1 9 "   n a m e = " L a b e l s . D a t e F o r m a t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8 b 3 d c f d 9 - e 0 9 b - 4 5 5 a - b e b d - b 3 b 5 0 b b 4 2 3 c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0 8 f 1 a d 9 - 3 9 8 8 - 4 4 4 b - a c 5 5 - 8 5 7 b e 0 5 2 8 6 f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5 a 1 9 7 2 3 2 - 7 7 0 2 - 4 f c e - 9 a 9 7 - f e 5 3 f e 8 e 4 4 6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1 f 3 1 e d 4 b - 2 5 5 c - 4 7 5 c - 9 d b c - 5 0 d 3 8 6 f 2 1 a 1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9 a e a c 5 0 e - a 0 5 a - 4 6 b b - b 1 0 4 - 5 a 1 8 3 8 2 4 5 b 4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3 b e 8 4 e 1 6 - d e 3 2 - 4 8 3 9 - a 0 c d - b b d a 9 9 4 c 2 3 2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a 0 b f 4 c 4 1 - d f d b - 4 1 1 2 - b 2 5 b - 1 a c 8 5 8 1 1 b c 0 c "   n a m e = " L a b e l s . Y e a r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b 2 7 4 c 6 3 e - c 8 2 f - 4 e f 7 - 9 7 5 8 - f 6 5 b f e 0 f 5 8 9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3 8 f 4 b 0 6 - f 7 5 c - 4 b e 1 - 9 5 4 f - f 3 7 4 c f 1 1 6 b d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4 f 4 8 3 5 0 b - 4 9 c f - 4 2 d 2 - a 7 6 6 - 7 1 3 8 0 b 3 6 1 f d f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2 8 3 4 e f f c - d 7 4 4 - 4 3 4 b - 9 f 2 c - 2 3 9 1 e 0 7 a f 4 4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b 3 b 9 d 2 3 3 - e 3 8 5 - 4 6 c 4 - a d 1 0 - 3 6 2 3 9 7 0 c 5 1 3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0 f 8 b 3 1 7 6 - a 3 8 7 - 4 4 c c - 8 e 7 9 - 2 5 e 1 b 3 e a e 2 1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d d 0 8 d 7 6 8 - c a d c - 4 f 2 6 - b 0 6 1 - 8 5 8 1 0 3 0 2 a 7 7 2 "   n a m e = " L a b e l s . Y e a r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b 2 7 4 c 6 3 e - c 8 2 f - 4 e f 7 - 9 7 5 8 - f 6 5 b f e 0 f 5 8 9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9 6 d 4 4 a 5 - c b 8 9 - 4 a 2 e - b e 4 3 - e e b 5 e 8 4 6 0 6 e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5 9 6 8 2 f e f - b 9 6 1 - 4 1 e e - 9 b 1 0 - 5 0 5 8 a 7 4 7 9 2 e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7 8 8 c 2 c 4 a - f e c 7 - 4 3 3 3 - a 3 0 4 - 9 0 9 6 4 2 9 0 a 2 5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2 a 1 5 5 a e d - 4 e c 1 - 4 3 4 f - 8 9 2 e - 4 0 b 1 0 4 c a 7 c b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d 1 5 8 9 a 9 e - e e 5 f - 4 8 c 1 - 8 b 6 b - a 9 7 3 9 2 7 8 6 4 1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1 0 c 3 d a c e - 6 7 7 b - 4 6 9 a - a 7 a 0 - 2 c 7 9 c 5 3 d 1 d 2 8 "   n a m e = " D a t e . D a t e "   a s s e m b l y = " I p h e l i o n . O u t l i n e . W o r d . d l l "   t y p e = " I p h e l i o n . O u t l i n e . W o r d . R e n d e r e r s . T e x t R e n d e r e r "   o r d e r = " 3 "   a c t i v e = " t r u e "   e n t i t y I d = " 8 3 6 9 f c 0 0 - 1 6 5 3 - 4 8 6 b - 9 6 0 2 - 1 d 9 0 6 8 8 8 2 b a 0 "   f i e l d I d = " b 7 c e f a 4 1 - f 9 d 1 - 4 f 7 3 - a b f 3 - c e 1 4 0 e 7 a 8 4 9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  { D a t e . D a t e } ,   & # x A ;       U P P E R ( { L a b e l s . D a t e _ A g r e e m e n t }   & a m p ;   & q u o t ; :   & q u o t ;   & a m p ;   F O R M A T D A T E T I M E ( { D a t e . D a t e } ,   { L a b e l s . D a t e F o r m a t } ) ) ,   & # x A ;       U P P E R ( { L a b e l s . D a t e _ A g r e e m e n t }   & a m p ;   & q u o t ; :                                                                                   & q u o t ;   & a m p ;   F O R M A T D A T E T I M E ( { S y s t e m   F i e l d s . C u r r e n t   D a t e   a n d   T i m e } ,   & q u o t ; y y y y & q u o t ;   & a m p ;   { L a b e l s . Y e a r } ) ) & # x A ;      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1 0 6 9 c 2 2 - 0 4 b b - 4 6 8 d - b 0 d 9 - 6 3 f 5 0 5 4 0 d 2 1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3 c 2 6 f f 4 2 - 1 f 4 8 - 4 6 1 9 - b 2 4 9 - 8 8 3 b 9 2 3 a 2 0 f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8 d 2 a 1 e 8 d - 9 f 8 a - 4 6 5 b - b 0 1 7 - c 4 c d 5 4 7 7 9 1 1 e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2 7 d b a 2 4 f - f c 9 7 - 4 e 3 f - b 8 4 7 - 5 f d f 5 5 c b 7 e f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9 1 5 3 7 d d 5 - 1 d 3 4 - 4 2 8 8 - 8 6 6 7 - 3 5 a 8 1 7 0 8 f 9 2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7 c c a 0 2 7 1 - 4 0 7 f - 4 4 6 d - b a 3 a - 7 0 d 8 c 6 e a d 2 c 0 "   n a m e = " P a r t y 7 T y p e . T e x t "   a s s e m b l y = " I p h e l i o n . O u t l i n e . W o r d . d l l "   t y p e = " I p h e l i o n . O u t l i n e . W o r d . R e n d e r e r s . T e x t R e n d e r e r "   o r d e r = " 3 "   a c t i v e = " t r u e "   e n t i t y I d = " d 5 1 0 0 6 d 7 - 4 6 d 4 - 4 c d b - 9 a 0 2 - e 3 e 0 2 8 7 8 6 e d 4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7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7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2 6 e 6 e 6 b f - 6 3 f 6 - 4 c 0 2 - 9 2 1 9 - e 4 f e 1 a d 6 3 4 d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f 0 e b d 7 4 2 - 3 9 9 a - 4 1 6 7 - 9 b 2 4 - 1 3 1 3 a c 5 f 1 2 9 f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c 8 c 3 b b 0 7 - 7 6 7 7 - 4 b c b - a 5 9 3 - 8 0 b 8 c 8 8 f f b 5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e 7 3 3 8 c 7 8 - 5 6 5 0 - 4 c 9 f - b 2 0 d - d 5 3 9 0 b 5 2 4 7 2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a d b 6 5 d f 6 - e 4 3 0 - 4 d 2 1 - a 6 a 0 - 7 b 4 3 5 8 4 8 2 4 0 0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0 5 e 2 4 4 c 3 - a b a 9 - 4 6 5 8 - 8 9 a f - e 4 5 6 b e e b c 1 5 8 "   n a m e = " P a r t y 7 . N a m e "   a s s e m b l y = " I p h e l i o n . O u t l i n e . W o r d . d l l "   t y p e = " I p h e l i o n . O u t l i n e . W o r d . R e n d e r e r s . D e l i m i t e d L i s t R e n d e r e r "   o r d e r = " 3 "   a c t i v e = " t r u e "   e n t i t y I d = " 3 0 2 6 5 4 4 a - e 9 5 6 - 4 0 e c - b 5 6 4 - c 6 f 5 0 c 5 9 4 8 e d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7 . N a m e } , { P a r t y 7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d 3 9 d 7 1 a - e 8 d a - 4 3 b e - b e 4 e - 5 0 0 c 9 2 a b 4 e 3 b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/ >  
                 < p a r a m e t e r   i d = " 8 9 d b 8 d a 7 - 2 c 4 e - 4 b f 7 - b b 2 4 - e 3 9 d 3 f 1 c 6 e e c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c a e 2 f 1 8 e - c f 4 c - 4 7 d 1 - b d a 2 - 5 1 7 7 a 5 f d a 5 1 0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/ >  
                 < p a r a m e t e r   i d = " e 9 d b b 0 1 6 - 2 2 9 e - 4 b d 0 - 8 8 4 4 - 0 3 1 0 2 a 3 f 2 0 e 4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d 3 b f d c 6 c - b 7 9 6 - 4 6 f 1 - a 2 f f - 5 6 8 9 8 5 6 4 9 a 6 6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e 8 e 0 5 5 2 0 - 4 2 3 7 - 4 9 5 d - 8 8 d d - b 5 d c 9 5 4 3 3 0 3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/ >  
                 < p a r a m e t e r   i d = " 7 9 3 4 e b 4 f - f 6 7 6 - 4 c 4 3 - a 5 0 3 - f 1 c 3 9 d 1 6 0 c d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a c 0 4 0 0 7 6 - c 3 d 6 - 4 4 2 c - 9 d c 6 - f 1 c a 7 5 1 a 2 9 8 7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< / p a r a m e t e r s >  
         < / c o n t e n t C o n t r o l >  
         < c o n t e n t C o n t r o l   i d = " d d 7 b d c 0 9 - 3 2 e 4 - 4 c 9 9 - b 8 d c - 9 f a d 2 1 f 9 d 1 9 8 "   n a m e = " P a r t y 8 T y p e . T e x t "   a s s e m b l y = " I p h e l i o n . O u t l i n e . W o r d . d l l "   t y p e = " I p h e l i o n . O u t l i n e . W o r d . R e n d e r e r s . T e x t R e n d e r e r "   o r d e r = " 3 "   a c t i v e = " t r u e "   e n t i t y I d = " 2 0 8 4 e 8 9 1 - 3 d 2 0 - 4 3 0 7 - 9 4 6 f - b c 5 3 3 7 d 9 9 3 9 8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8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8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2 7 6 0 3 7 e - d b e 1 - 4 8 9 9 - 8 8 5 9 - 7 8 5 2 4 9 8 f 6 5 d 4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b e 8 8 3 f c b - d 3 7 2 - 4 0 9 3 - a 7 6 a - 5 5 2 2 8 3 d 6 c e e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c 2 f d 3 3 b b - 4 b f c - 4 6 8 f - 8 d 2 b - 6 f a 5 d b c e 0 2 3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f 2 d 5 c d b d - 3 2 0 a - 4 f e b - a e 1 0 - 2 f 0 6 b c f 5 6 6 e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a 7 d 2 8 3 5 b - 4 b 3 7 - 4 8 0 5 - b c f b - a e d c c d d f a f d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1 9 e 6 d 3 a 9 - 5 3 6 3 - 4 e 1 2 - a b 6 7 - 7 4 f 1 d 3 1 b 3 3 8 f "   n a m e = " P a r t y 8 . N a m e "   a s s e m b l y = " I p h e l i o n . O u t l i n e . W o r d . d l l "   t y p e = " I p h e l i o n . O u t l i n e . W o r d . R e n d e r e r s . D e l i m i t e d L i s t R e n d e r e r "   o r d e r = " 3 "   a c t i v e = " t r u e "   e n t i t y I d = " f f c c b 0 c c - 9 c d 6 - 4 f 9 9 - a 2 4 f - f 9 c 9 9 8 3 6 d 0 5 1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8 . N a m e } , { P a r t y 8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8 e 4 2 9 8 5 - 0 0 6 4 - 4 d 7 8 - 8 8 3 6 - 0 1 d 9 5 9 4 8 f 0 3 a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/ >  
                 < p a r a m e t e r   i d = " a 2 6 f d 2 5 1 - e f e d - 4 a b f - a a d c - 7 1 5 7 5 0 4 3 4 8 9 5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b f 8 7 f 9 5 8 - a 6 0 3 - 4 6 3 5 - 9 6 3 2 - 4 5 e f b 4 2 c c 7 7 b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/ >  
                 < p a r a m e t e r   i d = " a 0 1 0 1 5 e 9 - d 4 d 1 - 4 6 5 4 - 8 4 0 9 - 4 d 1 8 b 1 4 7 5 1 b f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8 c d 4 6 c a 3 - 1 7 0 2 - 4 d a c - 8 7 c 9 - c 5 9 7 f a 7 e f 9 c 3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3 d 1 6 e d d a - d d a 5 - 4 e d 3 - 9 d f 3 - 4 c 5 0 4 d 7 5 0 d 9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/ >  
                 < p a r a m e t e r   i d = " d 7 2 8 2 3 e e - c c a d - 4 6 c 6 - 8 2 5 6 - 6 5 3 e d 8 5 6 6 b 0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5 8 9 f e 5 3 b - 2 7 a 2 - 4 1 3 9 - 9 c 9 a - 9 8 5 8 d a 5 8 5 8 d 4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< / p a r a m e t e r s >  
         < / c o n t e n t C o n t r o l >  
         < c o n t e n t C o n t r o l   i d = " b c 0 6 9 c d 0 - 8 2 c 9 - 4 d 7 2 - 8 b d 5 - 4 e e 1 f 5 0 8 d a 8 a "   n a m e = " P a r t y 9 T y p e . T e x t "   a s s e m b l y = " I p h e l i o n . O u t l i n e . W o r d . d l l "   t y p e = " I p h e l i o n . O u t l i n e . W o r d . R e n d e r e r s . T e x t R e n d e r e r "   o r d e r = " 3 "   a c t i v e = " t r u e "   e n t i t y I d = " f 8 d 4 a 7 9 0 - e 0 5 1 - 4 5 1 a - a a a 5 - d 4 d 6 5 6 a f 6 f 5 b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9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9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1 7 4 d 8 6 c - a 4 a 2 - 4 2 0 b - a 6 c 8 - 8 b b 0 8 1 8 c b 5 3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0 d 5 c c 5 e 2 - 4 d e c - 4 e e 4 - a b 1 4 - 3 c d 1 d f 4 1 b 9 2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4 7 9 5 c a 7 8 - f e 4 8 - 4 0 2 4 - a d c 5 - a 5 b 1 6 b d 7 d a f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7 5 e 8 1 f b 8 - 0 5 c b - 4 3 9 4 - 9 e a 2 - 7 1 2 3 6 3 d 7 8 f 2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d e 2 2 6 5 4 a - d c 6 b - 4 5 8 3 - b f a b - d 4 2 9 b 4 6 b 0 6 4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5 e 5 3 d 8 8 a - f 2 a 7 - 4 4 8 6 - 9 6 0 a - 7 e a b 7 5 d 0 5 d d f "   n a m e = " P a r t y 9 . N a m e "   a s s e m b l y = " I p h e l i o n . O u t l i n e . W o r d . d l l "   t y p e = " I p h e l i o n . O u t l i n e . W o r d . R e n d e r e r s . D e l i m i t e d L i s t R e n d e r e r "   o r d e r = " 3 "   a c t i v e = " t r u e "   e n t i t y I d = " 5 f 7 d 4 6 2 1 - b 7 8 3 - 4 d 8 6 - 9 c 8 9 - 2 c 6 a d 7 9 6 3 5 e a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9 . N a m e } , { P a r t y 9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f 5 d 2 1 d 5 - 8 b 2 5 - 4 4 0 d - 8 9 a 4 - 8 d f e 5 f 0 e 1 8 2 b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/ >  
                 < p a r a m e t e r   i d = " e d 2 f 0 6 7 3 - e b 6 4 - 4 0 f 2 - 8 f 4 f - 8 7 6 5 7 f 7 f 6 b 1 5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6 f 3 4 1 b c e - 6 9 b d - 4 c c c - b e d 5 - 8 8 3 e c 2 f f a 1 9 8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/ >  
                 < p a r a m e t e r   i d = " 4 2 1 9 f 4 5 0 - f a f b - 4 d 7 3 - 8 4 f 6 - c 3 d 5 9 e 1 9 c 5 0 7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d 2 9 0 0 7 c e - 6 c 3 3 - 4 6 3 f - a d 4 d - 4 d a c 2 7 f f d 6 4 b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8 5 5 f 3 8 4 a - b 2 f b - 4 6 9 1 - 8 5 4 c - 2 3 3 7 a e 8 3 8 2 6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/ >  
                 < p a r a m e t e r   i d = " d d c 9 f 8 2 b - d c 5 a - 4 6 6 7 - a 1 7 e - 1 b d 0 b e 9 3 f 6 7 1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b d 7 1 e b d 8 - 8 9 f 5 - 4 e 0 9 - b d 4 1 - f 2 b 1 6 a 2 e 0 8 6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< / p a r a m e t e r s >  
         < / c o n t e n t C o n t r o l >  
         < c o n t e n t C o n t r o l   i d = " a 4 a d c d 8 7 - 5 1 d b - 4 f 6 1 - 9 a 6 f - 8 c 7 2 2 e d 5 2 3 d 6 "   n a m e = " P a r t y 1 0 T y p e . T e x t "   a s s e m b l y = " I p h e l i o n . O u t l i n e . W o r d . d l l "   t y p e = " I p h e l i o n . O u t l i n e . W o r d . R e n d e r e r s . T e x t R e n d e r e r "   o r d e r = " 3 "   a c t i v e = " t r u e "   e n t i t y I d = " 9 b 5 4 4 6 2 e - 0 e 5 6 - 4 e a 5 - b 9 5 c - 9 3 8 c d d 9 9 7 4 5 2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1 0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1 0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6 6 e 7 e 1 0 a - 1 8 3 2 - 4 8 6 4 - 9 9 d c - d d 3 6 c 2 8 e 0 3 0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0 0 7 e f b e 5 - b 2 6 c - 4 f e 0 - a d 5 6 - 8 2 a 2 c 9 1 b e 8 7 a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3 6 e 5 4 0 0 3 - 2 5 e e - 4 5 a 1 - 8 7 5 f - e 4 1 6 9 0 9 c 3 d d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b 3 b 0 a 1 2 a - c 4 4 0 - 4 e f c - 9 9 f c - c 3 9 f 5 a f f d e 5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4 c 7 2 1 1 d c - f 0 1 a - 4 3 6 6 - 8 9 f e - 9 f 6 4 8 4 5 d 8 9 4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f 6 7 7 9 1 e 9 - c e 8 6 - 4 e a 9 - b 9 e a - 5 7 5 5 9 c 7 e a 8 e f "   n a m e = " P a r t y 1 0 . N a m e "   a s s e m b l y = " I p h e l i o n . O u t l i n e . W o r d . d l l "   t y p e = " I p h e l i o n . O u t l i n e . W o r d . R e n d e r e r s . D e l i m i t e d L i s t R e n d e r e r "   o r d e r = " 3 "   a c t i v e = " t r u e "   e n t i t y I d = " b 2 d 9 c 1 7 c - b 5 e 5 - 4 f b b - 9 1 9 3 - 9 d c 0 d d d 3 8 f 2 e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1 0 . N a m e } , { P a r t y 1 0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6 e d f a 6 4 - 5 0 f a - 4 c c 1 - 8 e 1 4 - 5 a 2 d 1 4 9 6 b 8 2 3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/ >  
                 < p a r a m e t e r   i d = " 3 b 3 8 1 5 8 6 - b d 2 5 - 4 5 8 0 - b 6 4 b - 9 c d a 6 3 c 5 4 7 0 7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0 d 4 b 2 3 9 7 - 1 8 3 3 - 4 b 4 e - b f 4 6 - a f 3 4 a c 1 7 3 e e 0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/ >  
                 < p a r a m e t e r   i d = " d e 4 1 d 1 8 2 - b 2 0 8 - 4 1 1 5 - 9 d 9 c - 5 d 1 a 1 a f 3 9 5 f 6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9 4 a 1 9 d c 2 - e a 4 d - 4 d a 2 - 8 b f 6 - e 8 f 7 0 6 1 a b a 6 6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9 4 0 1 c 4 6 9 - 8 0 4 2 - 4 f d c - a b 8 f - 2 b 5 7 7 6 5 8 e 3 a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/ >  
                 < p a r a m e t e r   i d = " d 2 7 e 7 a 7 9 - 4 9 f 7 - 4 a c c - b 9 d a - b 7 0 a 8 3 0 f 2 b 6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8 8 7 c 3 0 d 3 - 0 6 d 2 - 4 5 9 e - 9 e 7 e - 9 a 9 1 6 f 8 8 7 3 6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< / p a r a m e t e r s >  
         < / c o n t e n t C o n t r o l >  
         < c o n t e n t C o n t r o l   i d = " d 6 9 8 2 b 6 8 - b 8 0 3 - 4 2 4 b - a 9 b 9 - f 7 7 a 6 e 5 4 b d a b "   n a m e = " N e w C o v e r . T e x t   F i e l d "   a s s e m b l y = " I p h e l i o n . O u t l i n e . W o r d . d l l "   t y p e = " I p h e l i o n . O u t l i n e . W o r d . R e n d e r e r s . T e x t R e n d e r e r "   o r d e r = " 3 "   a c t i v e = " t r u e "   e n t i t y I d = " 2 2 c 7 f 0 8 6 - 0 e 1 d - 4 a 9 6 - a b 4 b - c d 3 1 0 8 3 4 4 9 9 d "   f i e l d I d = " 4 8 6 8 6 8 f 2 - e 0 4 a - 4 5 5 b - b b 1 5 - 0 d a 9 7 0 d 3 0 5 b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5 e f c 6 4 3 - 7 c d 3 - 4 8 4 e - 9 e f f - 8 7 1 0 5 9 b 8 1 0 1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a c 6 5 0 b b 2 - 5 9 1 b - 4 2 6 f - 9 5 9 c - 8 7 7 0 0 0 f 4 9 9 8 4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4 e 6 0 5 5 c b - e 1 6 e - 4 1 3 a - b 1 d 3 - 2 3 1 6 6 9 b e 2 2 4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/ >  
                 < p a r a m e t e r   i d = " 8 4 c 2 7 a b 6 - 7 f 0 2 - 4 7 6 8 - 8 f 7 d - 7 6 b a f 9 3 6 9 a 4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8 6 6 3 d 7 4 2 - c 4 c a - 4 4 8 c - b 2 4 6 - 2 1 7 e 1 7 1 b 1 6 c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9 f a e e 2 9 9 - 9 6 9 8 - 4 f 4 f - 8 7 a b - 4 8 2 4 7 7 6 b 4 a 3 2 "   n a m e = " O f f i c e . O f f i c e   U R L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3 a a b c c 2 b - 1 0 4 b - 4 d 5 2 - 8 c b b - 5 4 e e 0 7 d e b 8 b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3 4 a 1 d 5 8 - b 4 9 1 - 4 1 0 c - 8 4 d b - 4 c 9 0 b 3 5 a f 7 b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3 2 2 e 2 2 7 8 - 1 6 7 9 - 4 3 5 9 - b 0 c 4 - d b 5 a 1 9 1 9 2 3 5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3 1 5 6 9 7 8 d - b 4 c 9 - 4 8 5 4 - 9 0 0 2 - 5 7 5 9 d e c 9 e b d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6 e 2 c 9 d 3 9 - 9 d 0 e - 4 c 6 a - b 2 c 0 - 7 2 b 7 d 7 d d f e e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9 4 3 9 1 4 4 4 - d f 9 c - 4 a b 2 - a 9 7 7 - 4 8 3 b 2 7 0 2 7 d 2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5 6 8 0 e 2 d d - b 6 0 2 - 4 d b 3 - 8 b 9 c - f 0 8 7 a 5 b 5 a e 7 5 "   n a m e = " D M S . C l i e n t "   a s s e m b l y = " I p h e l i o n . O u t l i n e . W o r d . d l l "   t y p e = " I p h e l i o n . O u t l i n e . W o r d . R e n d e r e r s . T e x t R e n d e r e r "   o r d e r = " 3 "   a c t i v e = " t r u e "   e n t i t y I d = " 7 b 6 1 9 7 8 0 - 5 b 3 e - 4 6 8 0 - 8 3 b e - 7 4 d 5 d 7 3 f 3 0 a 3 "   f i e l d I d = " a f 0 2 0 c 1 a - f 8 2 6 - 4 9 4 c - b b a a - 2 1 0 0 b 3 9 7 7 0 a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{ E x t e n d e d   F o o t e r . T e x t   F i e l d }   =   & q u o t ; Y E S & q u o t ; , & # x A ; C O N T A I N S ( { D M S . C l i e n t } , & q u o t ; P E R S O N A L & q u o t ; , { D M S . A u t h o r } , { D M S . C l i e n t } & a m p ; & q u o t ; . & q u o t ; & a m p ; { D M S . M a t t e r } & a m p ; & q u o t ; / & q u o t ; & a m p ; { D M S . A u t h o r } , t r u e ) , & # x A ;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1 8 3 6 b 8 3 - 1 d d 7 - 4 6 0 0 - 9 8 6 3 - f c e e f d c 9 0 a 3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3 2 e b 7 e c a - 3 2 1 f - 4 f d 3 - 9 0 0 5 - d f 9 8 3 3 3 e b f d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6 2 f 0 5 0 c d - b 8 a d - 4 5 7 f - a 3 7 7 - f 8 4 2 e 9 8 a 9 f 0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0 5 0 f 1 b b c - f 1 a b - 4 5 e b - 9 8 e 4 - 3 8 d 2 5 8 0 c 1 a 2 4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7 d 8 3 a 8 1 e - 5 3 5 8 - 4 b 0 1 - b 3 f 4 - d 3 7 9 4 f 8 d c 3 9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6 d 9 5 6 a f 5 - 2 f d 8 - 4 1 0 c - 9 1 7 e - 1 a d c 5 b 3 d 8 6 8 2 "   n a m e = " A l l   O f f i c e s . O f f i c e . B u i l d i n g   A d d r e s s . F o r m a t t e d   A d d r e s s "   a s s e m b l y = " I p h e l i o n . O u t l i n e . W o r d . d l l "   t y p e = " I p h e l i o n . O u t l i n e . W o r d . R e n d e r e r s . T e x t R e n d e r e r "   o r d e r = " 2 "   a c t i v e = " t r u e "   e n t i t y I d = " d f c e 9 c b a - 7 2 5 6 - 4 4 4 a - a 8 9 c - 4 3 b d c 9 2 2 f 3 8 9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{ O f f i c e . S w i t c h b o a r d   N u m b e r } = & q u o t ; + 4 4   1 4 1   2 2 2   2 2 0 0 & q u o t ; , { A l l   O f f i c e s . O f f i c e [ e d i n b u r g h ] . B u i l d i n g   A d d r e s s . F o r m a t t e d   A d d r e s s } , I F ( { O f f i c e . S w i t c h b o a r d   N u m b e r } = & q u o t ; + 4 4   1 3 1   2 2 8   8 0 0 0 & q u o t ; , { A l l   O f f i c e s . O f f i c e [ g l a s g o w ] . B u i l d i n g   A d d r e s s . F o r m a t t e d   A d d r e s s } , & # x A ; I F ( { O f f i c e . S w i t c h b o a r d   N u m b e r } = & q u o t ; + 4 4   1 2 2 4   6 2 2 0 0 2 & q u o t ; , { A l l   O f f i c e s . O f f i c e [ e d i n b u r g h ] . B u i l d i n g   A d d r e s s . F o r m a t t e d   A d d r e s s } , & q u o t ; & q u o t ; ) ) ) & # x A ; & # x A ;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d 4 d 0 4 7 d 2 - 3 8 c a - 4 f e e - b f 2 7 - 5 2 a a b 9 7 4 6 e 1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f 1 b 9 3 0 c 8 - 8 b 2 f - 4 4 6 8 - a 0 4 4 - 0 9 2 b 0 1 2 e 2 c 8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4 d 4 3 0 f 4 e - a 5 d 9 - 4 0 3 a - b 0 6 d - 6 d d d 9 2 d e e 2 e 8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0 7 8 2 9 7 0 e - a f e c - 4 4 7 5 - b c 0 a - f f a 1 e c 2 9 0 f f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f c f 0 8 5 6 f - f c c d - 4 e e 3 - 9 0 9 8 - 9 a e d a 7 4 6 0 e 2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3 c 0 2 6 0 6 0 - 2 f c 7 - 4 b 0 f - a 8 5 c - 9 5 7 1 a 5 d b c e f f "   n a m e = " A l l   O f f i c e s . O f f i c e . B u i l d i n g   A d d r e s s . F o r m a t t e d   A d d r e s s "   a s s e m b l y = " I p h e l i o n . O u t l i n e . W o r d . d l l "   t y p e = " I p h e l i o n . O u t l i n e . W o r d . R e n d e r e r s . T e x t R e n d e r e r "   o r d e r = " 2 "   a c t i v e = " t r u e "   e n t i t y I d = " d f c e 9 c b a - 7 2 5 6 - 4 4 4 a - a 8 9 c - 4 3 b d c 9 2 2 f 3 8 9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{ O f f i c e . S w i t c h b o a r d   N u m b e r } = & q u o t ; + 4 4   1 4 1   2 2 2   2 2 0 0 & q u o t ; , { A l l   O f f i c e s . O f f i c e [ a b e r d e e n ] . B u i l d i n g   A d d r e s s . F o r m a t t e d   A d d r e s s } , I F ( { O f f i c e . S w i t c h b o a r d   N u m b e r } = & q u o t ; + 4 4   1 3 1   2 2 8   8 0 0 0 & q u o t ; , { A l l   O f f i c e s . O f f i c e [ a b e r d e e n ] . B u i l d i n g   A d d r e s s . F o r m a t t e d   A d d r e s s } , & # x A ; I F ( { O f f i c e . S w i t c h b o a r d   N u m b e r } = & q u o t ; + 4 4   1 2 2 4   6 2 2 0 0 2 & q u o t ; , { A l l   O f f i c e s . O f f i c e [ g l a s g o w ] . B u i l d i n g   A d d r e s s . F o r m a t t e d   A d d r e s s } , & q u o t ; & q u o t ; ) ) ) & # x A ;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e 4 2 0 3 8 1 - 0 b f 1 - 4 a 0 3 - b b 0 0 - 3 1 3 f 4 6 5 0 c c 6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4 0 c b 9 d e d - 6 9 b 6 - 4 9 3 b - 8 2 0 2 - c f a 8 d b f f a 4 8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d 6 c f 0 6 3 3 - 7 1 d 8 - 4 8 f 4 - b 4 1 4 - 6 0 e 8 8 a c e 6 a 8 f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d 9 a 9 e 2 2 8 - 7 2 0 3 - 4 d b 0 - 8 e c 5 - d 1 2 2 f 8 8 9 6 3 0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2 3 7 3 0 1 1 9 - f e 9 5 - 4 2 2 3 - b 6 3 7 - d d 0 c c d 1 b d b f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0 4 b 7 9 e f c - c 0 3 2 - 4 6 7 d - a d c 4 - 4 f c 4 4 f 8 f 8 e 6 d "   n a m e = " C o v e r   r e g i o n "   a s s e m b l y = " I p h e l i o n . O u t l i n e . W o r d . d l l "   t y p e = " I p h e l i o n . O u t l i n e . W o r d . R e n d e r e r s . B u i l d i n g B l o c k R e n d e r e r "   o r d e r = " 1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1 f 8 4 7 e 8 5 - 8 4 7 9 - 4 e 8 3 - 9 3 7 3 - 9 c 9 3 3 8 1 f a f e 9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a e 5 1 3 a 3 d - 7 2 c b - 4 5 6 1 - a f d 8 - d 3 8 2 6 4 c 9 0 3 f 2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"   g r o u p O r d e r = " - 1 " / >  
                 < p a r a m e t e r   i d = " 3 c 6 b 3 b 4 2 - 0 c 3 d - 4 b 5 6 - a a 0 1 - e 8 b 7 1 2 0 8 6 f 8 4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6 . 7 . 1 0 ,   C u l t u r e = n e u t r a l ,   P u b l i c K e y T o k e n = n u l l ] ] ,   I p h e l i o n . O u t l i n e . M o d e l ,   V e r s i o n = 1 . 6 . 7 . 1 0 ,   C u l t u r e = n e u t r a l ,   P u b l i c K e y T o k e n = n u l l "   o r d e r = " 9 9 9 "   k e y = " f i e l d M a p p i n g s "   v a l u e = " & l t ; ? x m l   v e r s i o n = & q u o t ; 1 . 0 & q u o t ;   e n c o d i n g = & q u o t ; u t f - 1 6 & q u o t ; ? & g t ; & # x A ; & l t ; X m l P a r a m e t e r   x m l n s : x s d = & q u o t ; h t t p : / / w w w . w 3 . o r g / 2 0 0 1 / X M L S c h e m a & q u o t ;   x m l n s : x s i = & q u o t ; h t t p : / / w w w . w 3 . o r g / 2 0 0 1 / X M L S c h e m a - i n s t a n c e & q u o t ; & g t ; & # x A ;     & l t ; p a r a m e t e r E n t i t i e s & g t ; & # x A ;         & l t ; p a r a m e t e r E n t i t y   x s i : t y p e = & q u o t ; K e y V a l u e P a r a m e t e r E n t i t y & q u o t ;   k e y = & q u o t ; S c o t l a n d & q u o t ;   v a l u e = & q u o t ; D r a f t   L e g a l   C o v e r   -   S c o t l a n d & q u o t ;   / & g t ; & # x A ;         & l t ; p a r a m e t e r E n t i t y   x s i : t y p e = & q u o t ; K e y V a l u e P a r a m e t e r E n t i t y & q u o t ;   k e y = & q u o t ; C o v e r   -   n o t   S c o t l a n d & q u o t ;   v a l u e = & q u o t ; D r a f t   L e g a l   C o v e r   -   n o t   S c o t l a n d & q u o t ;   / & g t ; & # x A ;     & l t ; / p a r a m e t e r E n t i t i e s & g t ; & # x A ; & l t ; / X m l P a r a m e t e r & g t ; "   g r o u p O r d e r = " - 1 " / >  
                 < p a r a m e t e r   i d = " 6 b 4 8 3 4 6 3 - 6 5 0 a - 4 2 d 7 - 8 6 1 9 - a 9 4 d b 9 b 5 a 4 1 0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/ >  
                 < p a r a m e t e r   i d = " c 6 c 6 1 3 d 6 - a 7 4 5 - 4 9 c 9 - 9 7 2 3 - 7 5 a b d 3 5 e 0 1 0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7 2 0 c b 9 b 8 - 3 a e 6 - 4 b 6 d - a f 9 5 - 0 c 2 a d f 0 3 c a 1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< / p a r a m e t e r s >  
         < / c o n t e n t C o n t r o l >  
     < / c o n t e n t C o n t r o l s >  
     < q u e s t i o n s >  
         < q u e s t i o n   i d = " 7 b 6 1 9 7 8 0 - 5 b 3 e - 4 6 8 0 - 8 3 b e - 7 4 d 5 d 7 3 f 3 0 a 3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P a g e 1 "   r e s u l t T y p e = " s i n g l e "   d i s p l a y T y p e = " S t a r t u p " >  
             < p a r a m e t e r s >  
                 < p a r a m e t e r   i d = " 3 0 f 0 5 0 a 7 - 7 2 7 f - 4 f 2 8 - a c e 2 - b 6 7 f 0 d d 7 f a a 7 "   n a m e = " A u t h o r   f i e l d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    < p a r a m e t e r   i d = " 1 9 d 2 5 b a 8 - b 0 8 f - 4 1 b 4 - 8 e 5 c - a 0 8 0 a c 5 3 8 e d d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/ >  
                 < p a r a m e t e r   i d = " 8 9 f 6 e e 4 c - 5 e 7 e - 4 9 0 7 - 8 2 a 4 - 5 8 3 5 1 5 6 c 4 7 b 9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/ >  
                 < p a r a m e t e r   i d = " 3 a 4 7 6 d a a - 5 6 4 8 - 4 2 2 f - 9 a 7 3 - 0 3 6 3 0 3 a 9 d c 0 1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{ D M S . L i b r a r y }   & a m p ; a m p ;   & q u o t ;   -   & q u o t ;   & a m p ; a m p ;   { D M S . D o c N u m b e r }   & a m p ; a m p ;   & q u o t ; . & q u o t ;   & a m p ; a m p ;   { D M S . D o c V e r s i o n } & l t ; / t e x t & g t ; & # x A ; & l t ; / f o r m a t S t r i n g & g t ; "   a r g u m e n t = " F o r m a t S t r i n g "   g r o u p O r d e r = " - 1 " / >  
                 < p a r a m e t e r   i d = " 0 4 0 f e c c a - f 3 1 f - 4 6 f d - a c 4 4 - f 2 3 3 d 1 9 0 7 2 c d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"   g r o u p O r d e r = " - 1 " / >  
                 < p a r a m e t e r   i d = " 0 5 a c 3 f f 4 - 3 9 7 0 - 4 3 3 c - 8 a 0 5 - 5 b 7 6 7 7 f c 1 4 3 7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A G R "   g r o u p O r d e r = " - 1 " / >  
                 < p a r a m e t e r   i d = " f 5 5 7 f f 8 a - 1 a 9 a - 4 1 4 d - 8 b 2 3 - c 8 d c e a e 5 e d d c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/ >  
                 < p a r a m e t e r   i d = " f a b a c 8 c 6 - 0 d 1 d - 4 f b 4 - b b c 2 - 5 a 9 8 a d e 5 d 5 d 5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/ >  
                 < p a r a m e t e r   i d = " b 7 0 8 d a b 3 - b b d 4 - 4 2 c 6 - 8 8 0 c - a 8 6 c 1 7 a 2 3 f 5 5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/ >  
                 < p a r a m e t e r   i d = " 5 8 e f 7 c c 6 - 5 e 7 1 - 4 4 f 5 - 9 4 5 c - e a 5 2 9 3 6 8 1 0 c a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/ >  
                 < p a r a m e t e r   i d = " d 5 d d c b 1 0 - 2 5 e 3 - 4 8 8 c - a b e 4 - a 1 6 3 6 2 a b 0 c 4 1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/ >  
             < / p a r a m e t e r s >  
         < / q u e s t i o n >  
         < q u e s t i o n   i d = " 6 6 b 0 d 9 d 4 - 1 c 8 2 - 4 a 1 0 - a b d 5 - c 8 f 1 9 3 3 d c 9 0 d "   n a m e = " L a b e l   c o n t r o l "   a s s e m b l y = " I p h e l i o n . O u t l i n e . C o n t r o l s . d l l "   t y p e = " I p h e l i o n . O u t l i n e . C o n t r o l s . Q u e s t i o n C o n t r o l s . V i e w M o d e l s . W i z a r d S e c t i o n H e a d i n g V i e w M o d e l "   o r d e r = " 1 "   a c t i v e = " t r u e "   g r o u p = " P a g e 1 "   r e s u l t T y p e = " s i n g l e "   d i s p l a y T y p e = " A l l " >  
             < p a r a m e t e r s >  
                 < p a r a m e t e r   i d = " 6 4 4 0 b d 6 6 - a d 1 7 - 4 5 5 2 - b c 7 6 - b 4 0 6 b 3 7 3 7 4 5 3 "   n a m e = " T e x t "   t y p e = " S y s t e m . S t r i n g ,   m s c o r l i b ,   V e r s i o n = 4 . 0 . 0 . 0 ,   C u l t u r e = n e u t r a l ,   P u b l i c K e y T o k e n = b 7 7 a 5 c 5 6 1 9 3 4 e 0 8 9 "   o r d e r = " 9 9 9 "   k e y = " t e x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T i c k   & q u o t ; E x t e n d e d   f o o t e r & q u o t ;   t o   i n c l u d e   C L I E N T   M A T T E R   N u m b e r   a n d   A U T H O R   i n   d o c u m e n t   f o o t e r .   & # x A ; I n t r o d u c e d   o n   2 7 t h   o f   A p r i l   2 0 1 8 & l t ; / t e x t & g t ; & # x A ; & l t ; / u i L o c a l i z e d S t r i n g & g t ; "   a r g u m e n t = " U I L o c a l i z e d S t r i n g "   g r o u p O r d e r = " - 1 " / >  
                 < p a r a m e t e r   i d = " f 5 0 7 d 9 3 7 - 2 a 7 d - 4 c f 7 - 9 6 e a - 4 0 6 9 1 d e f 0 2 2 d "   n a m e = " T o p   M a r g i n "   t y p e = " S y s t e m . I n t 3 2 ,   m s c o r l i b ,   V e r s i o n = 4 . 0 . 0 . 0 ,   C u l t u r e = n e u t r a l ,   P u b l i c K e y T o k e n = b 7 7 a 5 c 5 6 1 9 3 4 e 0 8 9 "   o r d e r = " 9 9 9 "   k e y = " t o p M a r g i n "   v a l u e = " 5 "   g r o u p O r d e r = " - 1 " / >  
                 < p a r a m e t e r   i d = " 2 8 d a 7 e 7 9 - e 8 e c - 4 a 2 c - b 4 d b - 7 5 3 a 8 5 c d 8 a b 4 "   n a m e = " B o t t o m   M a r g i n "   t y p e = " S y s t e m . I n t 3 2 ,   m s c o r l i b ,   V e r s i o n = 4 . 0 . 0 . 0 ,   C u l t u r e = n e u t r a l ,   P u b l i c K e y T o k e n = b 7 7 a 5 c 5 6 1 9 3 4 e 0 8 9 "   o r d e r = " 9 9 9 "   k e y = " b o t t o m M a r g i n "   v a l u e = " 1 0 "   g r o u p O r d e r = " - 1 " / >  
                 < p a r a m e t e r   i d = " e 4 6 9 c 4 a 3 - e 7 c d - 4 9 9 b - 8 1 9 e - 6 5 6 0 e 7 6 9 d c 7 7 "   n a m e = " L e f t   M a r g i n "   t y p e = " S y s t e m . I n t 3 2 ,   m s c o r l i b ,   V e r s i o n = 4 . 0 . 0 . 0 ,   C u l t u r e = n e u t r a l ,   P u b l i c K e y T o k e n = b 7 7 a 5 c 5 6 1 9 3 4 e 0 8 9 "   o r d e r = " 9 9 9 "   k e y = " l e f t m a r g i n "   v a l u e = " 1 0 "   g r o u p O r d e r = " - 1 " / >  
                 < p a r a m e t e r   i d = " 9 b f 4 9 b 7 4 - 0 1 4 0 - 4 4 0 c - a 6 5 7 - 5 4 b 1 1 8 8 7 3 8 0 d "   n a m e = " F o n t   S i z e "   t y p e = " S y s t e m . I n t 3 2 ,   m s c o r l i b ,   V e r s i o n = 4 . 0 . 0 . 0 ,   C u l t u r e = n e u t r a l ,   P u b l i c K e y T o k e n = b 7 7 a 5 c 5 6 1 9 3 4 e 0 8 9 "   o r d e r = " 9 9 9 "   k e y = " f o n t S i z e "   v a l u e = " 1 2 "   g r o u p O r d e r = " - 1 " / >  
                 < p a r a m e t e r   i d = " 8 b a 3 4 5 8 a - c c f 4 - 4 c 1 0 - b 9 5 6 - 8 a 6 5 4 1 4 b e c 7 5 "   n a m e = " F o n t   B o l d "   t y p e = " S y s t e m . B o o l e a n ,   m s c o r l i b ,   V e r s i o n = 4 . 0 . 0 . 0 ,   C u l t u r e = n e u t r a l ,   P u b l i c K e y T o k e n = b 7 7 a 5 c 5 6 1 9 3 4 e 0 8 9 "   o r d e r = " 9 9 9 "   k e y = " f o n t B o l d "   v a l u e = " f a l s e "   g r o u p O r d e r = " - 1 " / >  
                 < p a r a m e t e r   i d = " 0 4 f b f a 1 d - f c 1 7 - 4 6 a 4 - b a 1 7 - a d e 4 e 1 9 e 5 e b f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2 b 3 0 7 9 c 9 - e e 5 e - 4 e e 4 - 8 1 9 3 - e 3 4 a 8 3 d f d d e 0 "   n a m e = " E x t e n d e d   F o o t e r "   a s s e m b l y = " I p h e l i o n . O u t l i n e . C o n t r o l s . d l l "   t y p e = " I p h e l i o n . O u t l i n e . C o n t r o l s . Q u e s t i o n C o n t r o l s . V i e w M o d e l s . C h e c k B o x V i e w M o d e l "   o r d e r = " 2 "   a c t i v e = " t r u e "   g r o u p = " P a g e 1 "   r e s u l t T y p e = " s i n g l e "   d i s p l a y T y p e = " A l l " >  
             < p a r a m e t e r s >  
                 < p a r a m e t e r   i d = " f 3 f 2 6 9 4 c - f 2 3 b - 4 9 7 0 - b d c c - d 1 d 5 2 8 a 0 7 1 7 b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E x t e n d e d   F o o t e r & l t ; / t e x t & g t ; & # x A ; & l t ; / u i L o c a l i z e d S t r i n g & g t ; "   a r g u m e n t = " U I L o c a l i z e d S t r i n g "   g r o u p O r d e r = " - 1 " / >  
                 < p a r a m e t e r   i d = " 6 1 b 3 0 4 7 d - c f d a - 4 6 b d - a c f 7 - d 3 b d a 0 2 d 3 3 8 9 "   n a m e = " D o c u m e n t   t e x t   ( c h e c k e d ) "   t y p e = " S y s t e m . S t r i n g ,   m s c o r l i b ,   V e r s i o n = 4 . 0 . 0 . 0 ,   C u l t u r e = n e u t r a l ,   P u b l i c K e y T o k e n = b 7 7 a 5 c 5 6 1 9 3 4 e 0 8 9 "   o r d e r = " 9 9 9 "   k e y = " d o c u m e n t T e x t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Y E S & l t ; / t e x t & g t ; & # x A ; & l t ; / l o c a l i z e d S t r i n g & g t ; "   a r g u m e n t = " E x p r e s s i o n L o c a l i z e d S t r i n g "   g r o u p O r d e r = " - 1 " / >  
                 < p a r a m e t e r   i d = " 8 a f 0 4 d 3 9 - 7 4 4 a - 4 c c 3 - a 6 2 e - 0 f 2 8 1 6 4 b 7 9 e 5 "   n a m e = " D o c u m e n t   t e x t   ( u n c h e c k e d ) "   t y p e = " S y s t e m . S t r i n g ,   m s c o r l i b ,   V e r s i o n = 4 . 0 . 0 . 0 ,   C u l t u r e = n e u t r a l ,   P u b l i c K e y T o k e n = b 7 7 a 5 c 5 6 1 9 3 4 e 0 8 9 "   o r d e r = " 9 9 9 "   k e y = " d o c u m e n t T e x t U n c h e c k e d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N O & l t ; / t e x t & g t ; & # x A ; & l t ; / l o c a l i z e d S t r i n g & g t ; "   a r g u m e n t = " E x p r e s s i o n L o c a l i z e d S t r i n g "   g r o u p O r d e r = " - 1 " / >  
                 < p a r a m e t e r   i d = " 5 8 9 d f c 4 b - 1 1 4 6 - 4 7 0 e - 8 f 9 7 - 4 0 1 3 8 e 2 7 2 d 2 3 "   n a m e = " D i s p l a y   c o n t e n t   v a l u e "   t y p e = " S y s t e m . B o o l e a n ,   m s c o r l i b ,   V e r s i o n = 4 . 0 . 0 . 0 ,   C u l t u r e = n e u t r a l ,   P u b l i c K e y T o k e n = b 7 7 a 5 c 5 6 1 9 3 4 e 0 8 9 "   o r d e r = " 9 9 9 "   k e y = " d i s p l a y C o n t e n t "   v a l u e = " F a l s e "   g r o u p O r d e r = " - 1 " / >  
                 < p a r a m e t e r   i d = " 1 8 5 3 5 e 9 b - 6 9 9 0 - 4 2 4 2 - 8 5 7 1 - 8 0 7 1 2 2 e b 9 1 b 5 "   n a m e = " U p d a t e   f r o m "   t y p e = " S y s t e m . S t r i n g ,   m s c o r l i b ,   V e r s i o n = 4 . 0 . 0 . 0 ,   C u l t u r e = n e u t r a l ,   P u b l i c K e y T o k e n = b 7 7 a 5 c 5 6 1 9 3 4 e 0 8 9 "   o r d e r = " 9 9 9 "   k e y = " u p d a t e F i e l d "   v a l u e = " "   a r g u m e n t = " F o r m a t S t r i n g "   g r o u p O r d e r = " - 1 " / >  
                 < p a r a m e t e r   i d = " 6 a 0 d 1 0 3 9 - f 2 2 1 - 4 a b 0 - a a 3 e - 8 b 3 9 9 0 5 3 5 6 c 8 "   n a m e = " R e m e m b e r   l a s t   v a l u e s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< / p a r a m e t e r s >  
         < / q u e s t i o n >  
         < q u e s t i o n   i d = " 2 2 c 7 f 0 8 6 - 0 e 1 d - 4 a 9 6 - a b 4 b - c d 3 1 0 8 3 4 4 9 9 d "   n a m e = " N e w C o v e r "   a s s e m b l y = " I p h e l i o n . O u t l i n e . C o n t r o l s . d l l "   t y p e = " I p h e l i o n . O u t l i n e . C o n t r o l s . Q u e s t i o n C o n t r o l s . V i e w M o d e l s . C h e c k B o x V i e w M o d e l "   o r d e r = " 3 "   a c t i v e = " t r u e "   g r o u p = " P a g e 1 "   r e s u l t T y p e = " s i n g l e "   d i s p l a y T y p e = " R e l a u n c h " >  
             < p a r a m e t e r s >  
                 < p a r a m e t e r   i d = " 7 a 5 d 9 a 0 e - 6 6 c b - 4 5 e 9 - 9 a a 9 - 0 a 7 2 d d 5 3 9 4 d e "   n a m e = " D i s p l a y   c o n t e n t   v a l u e "   t y p e = " S y s t e m . B o o l e a n ,   m s c o r l i b ,   V e r s i o n = 4 . 0 . 0 . 0 ,   C u l t u r e = n e u t r a l ,   P u b l i c K e y T o k e n = b 7 7 a 5 c 5 6 1 9 3 4 e 0 8 9 "   o r d e r = " 9 9 9 "   k e y = " d i s p l a y C o n t e n t "   v a l u e = " F a l s e "   g r o u p O r d e r = " - 1 " / >  
                 < p a r a m e t e r   i d = " 3 0 c 0 5 c 9 1 - f 0 7 f - 4 f d 6 - 9 1 c b - d 8 0 1 7 4 9 2 7 3 4 7 "   n a m e = " D o c u m e n t   t e x t   ( c h e c k e d ) "   t y p e = " S y s t e m . S t r i n g ,   m s c o r l i b ,   V e r s i o n = 4 . 0 . 0 . 0 ,   C u l t u r e = n e u t r a l ,   P u b l i c K e y T o k e n = b 7 7 a 5 c 5 6 1 9 3 4 e 0 8 9 "   o r d e r = " 9 9 9 "   k e y = " d o c u m e n t T e x t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Y e s & l t ; / t e x t & g t ; & # x A ; & l t ; / l o c a l i z e d S t r i n g & g t ; "   a r g u m e n t = " L o c a l i z e d S t r i n g "   g r o u p O r d e r = " - 1 " / >  
                 < p a r a m e t e r   i d = " d 6 8 e 0 f e b - 1 6 c e - 4 5 e f - b 2 2 a - 7 a 1 4 3 b 0 8 3 b e 3 "   n a m e = " D o c u m e n t   t e x t   ( u n c h e c k e d ) "   t y p e = " S y s t e m . S t r i n g ,   m s c o r l i b ,   V e r s i o n = 4 . 0 . 0 . 0 ,   C u l t u r e = n e u t r a l ,   P u b l i c K e y T o k e n = b 7 7 a 5 c 5 6 1 9 3 4 e 0 8 9 "   o r d e r = " 9 9 9 "   k e y = " d o c u m e n t T e x t U n c h e c k e d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N o & l t ; / t e x t & g t ; & # x A ; & l t ; / l o c a l i z e d S t r i n g & g t ; "   a r g u m e n t = " L o c a l i z e d S t r i n g "   g r o u p O r d e r = " - 1 " / >  
                 < p a r a m e t e r   i d = " b c 7 9 8 f 3 4 - d 9 c 5 - 4 9 a 5 - 9 f 6 f - c 0 6 c 4 2 0 8 3 0 d 6 "   n a m e = " U p d a t e   f r o m   f i e l d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u p d a t e F i e l d "   v a l u e = " "   g r o u p O r d e r = " - 1 " / >  
                 < p a r a m e t e r   i d = " e 5 a f 2 d 8 b - 3 f 9 e - 4 7 3 2 - a 1 d d - 4 8 c 0 b 9 9 4 4 a 8 8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A d d   a   n e w   c o v e r ?   & # x A ; ( i f   d e l e t e d ) & l t ; / t e x t & g t ; & # x A ; & l t ; / u i L o c a l i z e d S t r i n g & g t ; "   a r g u m e n t = " U I L o c a l i z e d S t r i n g "   g r o u p O r d e r = " - 1 " / >  
             < / p a r a m e t e r s >  
         < / q u e s t i o n >  
         < q u e s t i o n   i d = " e 0 4 8 1 d 8 4 - b 4 a c - 4 6 3 f - a c 2 8 - c 6 0 e 8 3 b c b 2 7 8 "   n a m e = " D r a f t L i n e "   a s s e m b l y = " I p h e l i o n . O u t l i n e . C o n t r o l s . d l l "   t y p e = " I p h e l i o n . O u t l i n e . C o n t r o l s . Q u e s t i o n C o n t r o l s . V i e w M o d e l s . D r a f t L i n e V i e w M o d e l "   o r d e r = " 4 "   a c t i v e = " t r u e "   g r o u p = " P a g e 1 "   r e s u l t T y p e = " s i n g l e "   d i s p l a y T y p e = " A l l " >  
             < p a r a m e t e r s / >  
         < / q u e s t i o n >  
         < q u e s t i o n   i d = " 8 3 6 9 f c 0 0 - 1 6 5 3 - 4 8 6 b - 9 6 0 2 - 1 d 9 0 6 8 8 8 2 b a 0 "   n a m e = " D a t e "   a s s e m b l y = " I p h e l i o n . O u t l i n e . C o n t r o l s . d l l "   t y p e = " I p h e l i o n . O u t l i n e . C o n t r o l s . Q u e s t i o n C o n t r o l s . V i e w M o d e l s . D a t e V i e w M o d e l "   o r d e r = " 5 "   a c t i v e = " t r u e "   g r o u p = " P a g e 1 "   r e s u l t T y p e = " s i n g l e "   d i s p l a y T y p e = " A l l " >  
             < p a r a m e t e r s >  
                 < p a r a m e t e r   i d = " b a 4 8 8 9 6 b - 4 b d 3 - 4 b 9 9 - a 5 7 f - a 2 d 6 1 0 9 a 5 d f 8 "   n a m e = " F o r m a t "   t y p e = " S y s t e m . S t r i n g ,   m s c o r l i b ,   V e r s i o n = 4 . 0 . 0 . 0 ,   C u l t u r e = n e u t r a l ,   P u b l i c K e y T o k e n = b 7 7 a 5 c 5 6 1 9 3 4 e 0 8 9 "   o r d e r = " 9 9 9 "   k e y = " f o r m a t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D a t e f o r m a t & l t ; / t e x t & g t ; & # x A ; & l t ; / l o c a l i z e d S t r i n g & g t ; "   a r g u m e n t = " L o c a l i z e d S t r i n g "   g r o u p O r d e r = " - 1 " / >  
                 < p a r a m e t e r   i d = " e 3 c f e d 4 4 - 8 f 4 e - 4 7 c a - b b e 0 - c 2 2 3 e 8 f e 8 b b 8 "   n a m e = " S e t   t o   c u r r e n t   d a t e "   t y p e = " S y s t e m . B o o l e a n ,   m s c o r l i b ,   V e r s i o n = 4 . 0 . 0 . 0 ,   C u l t u r e = n e u t r a l ,   P u b l i c K e y T o k e n = b 7 7 a 5 c 5 6 1 9 3 4 e 0 8 9 "   o r d e r = " 9 9 9 "   k e y = " s e t T o C u r r e n t D a t e "   v a l u e = " F a l s e "   g r o u p O r d e r = " - 1 " / >  
                 < p a r a m e t e r   i d = " 1 1 d 8 0 c 5 a - 6 2 c 9 - 4 2 6 c - a d b 1 - d b e a 5 d 3 4 3 c 2 e "   n a m e = " S h o w   d a t e   p i c k e r "   t y p e = " S y s t e m . B o o l e a n ,   m s c o r l i b ,   V e r s i o n = 4 . 0 . 0 . 0 ,   C u l t u r e = n e u t r a l ,   P u b l i c K e y T o k e n = b 7 7 a 5 c 5 6 1 9 3 4 e 0 8 9 "   o r d e r = " 9 9 9 "   k e y = " s h o w D a t e P i c k e r "   v a l u e = " T r u e "   g r o u p O r d e r = " - 1 " / >  
                 < p a r a m e t e r   i d = " f e 7 3 a 2 0 1 - 7 b 2 b - 4 9 3 5 - a d a 9 - 5 5 5 8 3 e f 3 3 f 7 3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D a t e "   a r g u m e n t = " U I L o c a l i z e d S t r i n g "   g r o u p O r d e r = " - 1 " / >  
                 < p a r a m e t e r   i d = " 2 6 0 8 2 0 2 2 - 3 4 1 c - 4 e 9 4 - a 3 0 d - 2 c 6 1 1 9 e 0 e f 7 c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H a l f "   g r o u p O r d e r = " - 1 " / >  
             < / p a r a m e t e r s >  
         < / q u e s t i o n >  
         < q u e s t i o n   i d = " e 7 3 f e 5 a a - 5 c 1 7 - 4 7 1 7 - 9 8 c 5 - f d 2 8 d 4 9 0 5 c b e "   n a m e = " T i t l e "   a s s e m b l y = " I p h e l i o n . O u t l i n e . C o n t r o l s . d l l "   t y p e = " I p h e l i o n . O u t l i n e . C o n t r o l s . Q u e s t i o n C o n t r o l s . V i e w M o d e l s . T e x t B o x V i e w M o d e l "   o r d e r = " 6 "   a c t i v e = " t r u e "   g r o u p = " P a g e 1 "   r e s u l t T y p e = " s i n g l e "   d i s p l a y T y p e = " A l l " >  
             < p a r a m e t e r s >  
                 < p a r a m e t e r   i d = " 3 7 6 6 7 e d b - f 3 9 7 - 4 3 e 1 - 8 4 d d - 9 3 b f 2 3 c 8 4 9 c 7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2 f 8 4 5 f c 1 - 4 7 d a - 4 6 9 b - 8 2 4 1 - 8 e 3 c 1 d f 8 6 a b 6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< p a r a m e t e r   i d = " 8 4 8 2 9 9 7 d - 8 a 4 e - 4 1 3 8 - a b 3 8 - a 4 5 5 b e 8 e 3 4 6 7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a 9 3 3 b 7 f 9 - 0 9 4 e - 4 c e 9 - 8 c c f - 8 1 c 9 f e 3 c e 3 5 9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9 6 f 1 0 8 e c - c a 3 e - 4 7 d 0 - a 5 1 c - 3 b e 6 2 0 8 e 4 2 9 8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T i t l e   o f   a g r e e m e n t "   a r g u m e n t = " U I L o c a l i z e d S t r i n g "   g r o u p O r d e r = " - 1 " / >  
                 < p a r a m e t e r   i d = " 4 f 7 0 f 8 d c - 4 c 6 a - 4 1 9 1 - 9 9 6 4 - 3 3 b b a 9 0 9 d f a 6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F u l l "   g r o u p O r d e r = " - 1 " / >  
                 < p a r a m e t e r   i d = " c 7 1 d 0 0 7 3 - e 1 9 f - 4 f c 7 - 8 2 e f - 9 0 6 9 4 2 d d 3 0 3 7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d 3 8 4 5 5 4 e - 3 1 f 9 - 4 4 f c - 9 e b 2 - 7 1 7 2 b 1 b 1 f a 5 b "   n a m e = " - -   P a r t i e s   - - "   a s s e m b l y = " I p h e l i o n . O u t l i n e . C o n t r o l s . d l l "   t y p e = " I p h e l i o n . O u t l i n e . C o n t r o l s . Q u e s t i o n C o n t r o l s . V i e w M o d e l s . W i z a r d S e c t i o n H e a d i n g V i e w M o d e l "   o r d e r = " 7 "   a c t i v e = " t r u e "   g r o u p = " P a g e 1 "   r e s u l t T y p e = " s i n g l e "   d i s p l a y T y p e = " A l l " >  
             < p a r a m e t e r s >  
                 < p a r a m e t e r   i d = " 0 d a f d 6 9 c - a 2 a e - 4 3 3 b - 8 0 3 5 - e 5 a 1 5 6 e a d a 5 8 "   n a m e = " B o t t o m   M a r g i n "   t y p e = " S y s t e m . I n t 3 2 ,   m s c o r l i b ,   V e r s i o n = 4 . 0 . 0 . 0 ,   C u l t u r e = n e u t r a l ,   P u b l i c K e y T o k e n = b 7 7 a 5 c 5 6 1 9 3 4 e 0 8 9 "   o r d e r = " 9 9 9 "   k e y = " b o t t o m M a r g i n "   v a l u e = " 1 0 "   g r o u p O r d e r = " - 1 " / >  
                 < p a r a m e t e r   i d = " 4 d f 2 f e 3 4 - 6 c d 9 - 4 7 e c - b 7 f 1 - 3 a 8 4 0 2 a 5 b 1 d 6 "   n a m e = " F o n t   B o l d "   t y p e = " S y s t e m . B o o l e a n ,   m s c o r l i b ,   V e r s i o n = 4 . 0 . 0 . 0 ,   C u l t u r e = n e u t r a l ,   P u b l i c K e y T o k e n = b 7 7 a 5 c 5 6 1 9 3 4 e 0 8 9 "   o r d e r = " 9 9 9 "   k e y = " f o n t B o l d "   v a l u e = " T r u e "   g r o u p O r d e r = " - 1 " / >  
                 < p a r a m e t e r   i d = " 3 9 c e 8 2 3 1 - 2 2 f c - 4 8 d 4 - a d 3 4 - 2 8 e 5 6 0 b 2 b 6 3 1 "   n a m e = " F o n t   S i z e "   t y p e = " S y s t e m . I n t 3 2 ,   m s c o r l i b ,   V e r s i o n = 4 . 0 . 0 . 0 ,   C u l t u r e = n e u t r a l ,   P u b l i c K e y T o k e n = b 7 7 a 5 c 5 6 1 9 3 4 e 0 8 9 "   o r d e r = " 9 9 9 "   k e y = " f o n t S i z e "   v a l u e = " 1 6 "   g r o u p O r d e r = " - 1 " / >  
                 < p a r a m e t e r   i d = " e d b 2 b 1 2 6 - 5 e 8 9 - 4 c 3 6 - b d 9 d - 6 c e c 9 2 c 0 e 0 4 9 "   n a m e = " L e f t   M a r g i n "   t y p e = " S y s t e m . I n t 3 2 ,   m s c o r l i b ,   V e r s i o n = 4 . 0 . 0 . 0 ,   C u l t u r e = n e u t r a l ,   P u b l i c K e y T o k e n = b 7 7 a 5 c 5 6 1 9 3 4 e 0 8 9 "   o r d e r = " 9 9 9 "   k e y = " l e f t m a r g i n "   v a l u e = " 1 0 "   g r o u p O r d e r = " - 1 " / >  
                 < p a r a m e t e r   i d = " 1 0 f 9 a 7 4 3 - a a 5 0 - 4 b 0 6 - 8 2 9 7 - 9 4 c e 7 e 8 7 5 1 7 a "   n a m e = " T e x t "   t y p e = " S y s t e m . S t r i n g ,   m s c o r l i b ,   V e r s i o n = 4 . 0 . 0 . 0 ,   C u l t u r e = n e u t r a l ,   P u b l i c K e y T o k e n = b 7 7 a 5 c 5 6 1 9 3 4 e 0 8 9 "   o r d e r = " 9 9 9 "   k e y = " t e x t "   v a l u e = " P A R T I E S "   a r g u m e n t = " U I L o c a l i z e d S t r i n g "   g r o u p O r d e r = " - 1 " / >  
                 < p a r a m e t e r   i d = " d 6 6 d 1 3 7 7 - f a 9 6 - 4 b 0 0 - 9 d 0 0 - 4 5 e 3 8 0 7 d 0 8 7 5 "   n a m e = " T o p   M a r g i n "   t y p e = " S y s t e m . I n t 3 2 ,   m s c o r l i b ,   V e r s i o n = 4 . 0 . 0 . 0 ,   C u l t u r e = n e u t r a l ,   P u b l i c K e y T o k e n = b 7 7 a 5 c 5 6 1 9 3 4 e 0 8 9 "   o r d e r = " 9 9 9 "   k e y = " t o p M a r g i n "   v a l u e = " 5 "   g r o u p O r d e r = " - 1 " / >  
                 < p a r a m e t e r   i d = " b 4 9 b a a 0 5 - a a 9 2 - 4 3 f 3 - b 3 a 5 - a 0 3 6 4 9 9 2 0 1 6 9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f f 7 a f a b 4 - 7 d 2 7 - 4 4 0 c - a e f b - c 3 e 5 3 0 8 6 c 2 e 5 "   n a m e = " P a r t y C o u n t "   a s s e m b l y = " I p h e l i o n . O u t l i n e . C o n t r o l s . d l l "   t y p e = " I p h e l i o n . O u t l i n e . C o n t r o l s . Q u e s t i o n C o n t r o l s . V i e w M o d e l s . D r o p D o w n V i e w M o d e l "   o r d e r = " 8 "   a c t i v e = " t r u e "   g r o u p = " P a g e 1 "   r e s u l t T y p e = " s i n g l e "   d i s p l a y T y p e = " A l l " >  
             < p a r a m e t e r s >  
                 < p a r a m e t e r   i d = " 3 7 c 4 7 e b e - 4 e f 4 - 4 b a d - a 9 2 d - 6 6 7 0 0 e 3 b b 7 3 5 "   n a m e = " E m p t y   t e x t "   t y p e = " S y s t e m . S t r i n g ,   m s c o r l i b ,   V e r s i o n = 4 . 0 . 0 . 0 ,   C u l t u r e = n e u t r a l ,   P u b l i c K e y T o k e n = b 7 7 a 5 c 5 6 1 9 3 4 e 0 8 9 "   o r d e r = " 9 9 9 "   k e y = " e m p t y T e x t "   v a l u e = " "   a r g u m e n t = " L o c a l i z e d S t r i n g "   g r o u p O r d e r = " - 1 " / >  
                 < p a r a m e t e r   i d = " 7 7 d f 6 6 5 2 - d 7 2 1 - 4 0 3 3 - 8 e 1 a - a 6 a 6 8 9 0 8 b a 3 7 "   n a m e = " I s   e d i t a b l e "   t y p e = " S y s t e m . B o o l e a n ,   m s c o r l i b ,   V e r s i o n = 4 . 0 . 0 . 0 ,   C u l t u r e = n e u t r a l ,   P u b l i c K e y T o k e n = b 7 7 a 5 c 5 6 1 9 3 4 e 0 8 9 "   o r d e r = " 9 9 9 "   k e y = " i s E d i t a b l e "   v a l u e = " F a l s e "   g r o u p O r d e r = " - 1 " / >  
                 < p a r a m e t e r   i d = " e 9 0 6 6 8 2 f - 3 d 6 0 - 4 2 e f - a 1 0 3 - 3 f e 4 2 a 5 0 3 e 8 6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    < p a r a m e t e r   i d = " c 3 e a b f 0 a - b 6 5 3 - 4 d b 8 - 8 d a 3 - e d 5 a f e d 8 6 3 9 e "   n a m e = " S h o w   p r o m p t "   t y p e = " S y s t e m . B o o l e a n ,   m s c o r l i b ,   V e r s i o n = 4 . 0 . 0 . 0 ,   C u l t u r e = n e u t r a l ,   P u b l i c K e y T o k e n = b 7 7 a 5 c 5 6 1 9 3 4 e 0 8 9 "   o r d e r = " 9 9 9 "   k e y = " s h o w P r o m p t "   v a l u e = " T r u e "   g r o u p O r d e r = " - 1 " / >  
                 < p a r a m e t e r   i d = " 6 e 8 c 1 0 0 f - 0 d c c - 4 8 b 0 - 8 f 8 6 - 2 4 e 3 3 f 0 d 5 7 c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H o w   m a n y   p a r t i e s   i n v o l v e d ? "   a r g u m e n t = " U I L o c a l i z e d S t r i n g "   g r o u p O r d e r = " - 1 " / >  
                 < p a r a m e t e r   i d = " f d 4 0 1 c 6 4 - e 5 a 0 - 4 b b 0 - 8 c 0 a - 4 6 e 6 3 7 c a 3 4 9 a "   n a m e = " V a l u e s "   t y p e = " S y s t e m . S t r i n g ,   m s c o r l i b ,   V e r s i o n = 4 . 0 . 0 . 0 ,   C u l t u r e = n e u t r a l ,   P u b l i c K e y T o k e n = b 7 7 a 5 c 5 6 1 9 3 4 e 0 8 9 "   o r d e r = " 9 9 9 "   k e y = " v a l u e s "   v a l u e = " 2 , 3 , 4 , 5 , 6 , 7 , 8 , 9 , 1 0 , "   a r g u m e n t = " I t e m L i s t C o n t r o l "   g r o u p O r d e r = " - 1 " / >  
                 < p a r a m e t e r   i d = " 0 4 e e 3 8 0 c - 4 3 4 8 - 4 2 8 9 - b d f 7 - 9 1 8 a b e 7 7 9 d 2 b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H a l f "   g r o u p O r d e r = " - 1 " / >  
             < / p a r a m e t e r s >  
         < / q u e s t i o n >  
         < q u e s t i o n   i d = " 2 3 2 c c 8 e 3 - e c 5 3 - 4 a 8 6 - a 2 a 3 - d 3 5 a 7 b c 6 7 b 3 e "   n a m e = " P a r t i e s   I n f o r m a t i o n "   a s s e m b l y = " I p h e l i o n . O u t l i n e . C o n t r o l s . d l l "   t y p e = " I p h e l i o n . O u t l i n e . C o n t r o l s . Q u e s t i o n C o n t r o l s . V i e w M o d e l s . W i z a r d S e c t i o n H e a d i n g V i e w M o d e l "   o r d e r = " 9 "   a c t i v e = " f a l s e "   g r o u p = " P a g e 1 "   r e s u l t T y p e = " s i n g l e "   d i s p l a y T y p e = " A l l " >  
             < p a r a m e t e r s >  
                 < p a r a m e t e r   i d = " 5 d a 3 2 3 a 2 - 3 6 c b - 4 6 9 c - b 7 d 0 - 8 e 9 9 d b c d a e f d "   n a m e = " B o t t o m   M a r g i n "   t y p e = " S y s t e m . I n t 3 2 ,   m s c o r l i b ,   V e r s i o n = 4 . 0 . 0 . 0 ,   C u l t u r e = n e u t r a l ,   P u b l i c K e y T o k e n = b 7 7 a 5 c 5 6 1 9 3 4 e 0 8 9 "   o r d e r = " 9 9 9 "   k e y = " b o t t o m M a r g i n "   v a l u e = " 1 0 "   g r o u p O r d e r = " - 1 " / >  
                 < p a r a m e t e r   i d = " 2 6 d 8 8 0 e 3 - 2 e e e - 4 0 3 3 - b a 3 c - 4 5 e b a f f 9 0 5 4 f "   n a m e = " F o n t   B o l d "   t y p e = " S y s t e m . B o o l e a n ,   m s c o r l i b ,   V e r s i o n = 4 . 0 . 0 . 0 ,   C u l t u r e = n e u t r a l ,   P u b l i c K e y T o k e n = b 7 7 a 5 c 5 6 1 9 3 4 e 0 8 9 "   o r d e r = " 9 9 9 "   k e y = " f o n t B o l d "   v a l u e = " f a l s e "   g r o u p O r d e r = " - 1 " / >  
                 < p a r a m e t e r   i d = " 5 f e 6 8 c c a - 8 9 4 6 - 4 3 4 2 - 8 7 0 8 - 0 c 0 b f a 5 1 e 4 4 e "   n a m e = " F o n t   S i z e "   t y p e = " S y s t e m . I n t 3 2 ,   m s c o r l i b ,   V e r s i o n = 4 . 0 . 0 . 0 ,   C u l t u r e = n e u t r a l ,   P u b l i c K e y T o k e n = b 7 7 a 5 c 5 6 1 9 3 4 e 0 8 9 "   o r d e r = " 9 9 9 "   k e y = " f o n t S i z e "   v a l u e = " 1 2 "   g r o u p O r d e r = " - 1 " / >  
                 < p a r a m e t e r   i d = " 1 8 f f a 8 e 1 - 3 4 6 a - 4 f 3 d - b 3 0 1 - 3 0 9 b c a 1 9 0 8 4 3 "   n a m e = " L e f t   M a r g i n "   t y p e = " S y s t e m . I n t 3 2 ,   m s c o r l i b ,   V e r s i o n = 4 . 0 . 0 . 0 ,   C u l t u r e = n e u t r a l ,   P u b l i c K e y T o k e n = b 7 7 a 5 c 5 6 1 9 3 4 e 0 8 9 "   o r d e r = " 9 9 9 "   k e y = " l e f t m a r g i n "   v a l u e = " 1 0 "   g r o u p O r d e r = " - 1 " / >  
                 < p a r a m e t e r   i d = " a 1 0 b 9 f 5 0 - 4 c f c - 4 3 2 7 - 9 c 7 a - 2 7 d 3 7 d 2 2 5 d c 3 "   n a m e = " T e x t "   t y p e = " S y s t e m . S t r i n g ,   m s c o r l i b ,   V e r s i o n = 4 . 0 . 0 . 0 ,   C u l t u r e = n e u t r a l ,   P u b l i c K e y T o k e n = b 7 7 a 5 c 5 6 1 9 3 4 e 0 8 9 "   o r d e r = " 9 9 9 "   k e y = " t e x t "   v a l u e = " P a r t i e s   6 ,   7 ,   8 ,   9   a n d   1 0   a p p e a r   i n   t h e   n e x t   t a b .   U s e   & q u o t ; P r e v i o u s & q u o t ;   a n d   & q u o t ; N e x t & q u o t ;   b u t t o n s   a t   t h e   b o t t o m   o f   t h e   w i n d o w   t o   n a v i g a t e . "   a r g u m e n t = " U I L o c a l i z e d S t r i n g "   g r o u p O r d e r = " - 1 " / >  
                 < p a r a m e t e r   i d = " 5 c a a 0 d d 9 - b 6 b e - 4 e 8 9 - 8 0 9 3 - 3 1 e 3 e a e 5 1 6 6 f "   n a m e = " T o p   M a r g i n "   t y p e = " S y s t e m . I n t 3 2 ,   m s c o r l i b ,   V e r s i o n = 4 . 0 . 0 . 0 ,   C u l t u r e = n e u t r a l ,   P u b l i c K e y T o k e n = b 7 7 a 5 c 5 6 1 9 3 4 e 0 8 9 "   o r d e r = " 9 9 9 "   k e y = " t o p M a r g i n "   v a l u e = " 5 "   g r o u p O r d e r = " - 1 " / >  
                 < p a r a m e t e r   i d = " 6 d 3 c 9 9 0 1 - 3 9 a 3 - 4 2 2 3 - 8 d 3 e - 7 1 0 1 f c c c e 7 0 d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2 f f 5 d 1 d 4 - c 0 d a - 4 e 7 8 - a 0 4 3 - c c a c 9 9 f 7 2 a f d "   n a m e = " R o m a n i a n _ a s "   a s s e m b l y = " I p h e l i o n . O u t l i n e . C o n t r o l s . d l l "   t y p e = " I p h e l i o n . O u t l i n e . C o n t r o l s . Q u e s t i o n C o n t r o l s . V i e w M o d e l s . S e l e c t i o n L i s t V i e w M o d e l "   o r d e r = " 1 0 "   a c t i v e = " t r u e "   g r o u p = " P a g e 1 "   r e s u l t T y p e = " s i n g l e "   d i s p l a y T y p e = " A l l " >  
             < p a r a m e t e r s >  
                 < p a r a m e t e r   i d = " 0 2 e c 7 a 7 8 - 8 a d 8 - 4 4 4 e - a e 2 e - c 8 0 a 4 3 2 2 6 3 b 6 "   n a m e = " I t e m s   l i s t "   t y p e = " I p h e l i o n . O u t l i n e . M o d e l . E n t i t i e s . I n l i n e P a r a m e t e r E n t i t y C o l l e c t i o n ` 1 [ [ I p h e l i o n . O u t l i n e . M o d e l . E n t i t i e s . L o c a l i z e d K e y V a l u e P a r a m e t e r E n t i t y ,   I p h e l i o n . O u t l i n e . M o d e l ,   V e r s i o n = 1 . 6 . 7 . 1 0 ,   C u l t u r e = n e u t r a l ,   P u b l i c K e y T o k e n = n u l l ] ] ,   I p h e l i o n . O u t l i n e . M o d e l ,   V e r s i o n = 1 . 6 . 7 . 1 0 ,   C u l t u r e = n e u t r a l ,   P u b l i c K e y T o k e n = n u l l "   o r d e r = " 9 9 9 "   k e y = " i t e m L i s t "   v a l u e = " & l t ; ? x m l   v e r s i o n = & q u o t ; 1 . 0 & q u o t ;   e n c o d i n g = & q u o t ; u t f - 1 6 & q u o t ; ? & g t ; & # x A ; & l t ; X m l P a r a m e t e r   x m l n s : x s i = & q u o t ; h t t p : / / w w w . w 3 . o r g / 2 0 0 1 / X M L S c h e m a - i n s t a n c e & q u o t ;   x m l n s : x s d = & q u o t ; h t t p : / / w w w . w 3 . o r g / 2 0 0 1 / X M L S c h e m a & q u o t ; & g t ; & # x A ;     & l t ; p a r a m e t e r E n t i t i e s & g t ; & # x A ;         & l t ; p a r a m e t e r E n t i t y   x s i : t y p e = & q u o t ; L o c a l i z e d K e y V a l u e P a r a m e t e r E n t i t y & q u o t ;   k e y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i = & a m p ; q u o t ; h t t p : / / w w w . w 3 . o r g / 2 0 0 1 / X M L S c h e m a - i n s t a n c e & a m p ; q u o t ;   x m l n s : x s d = & a m p ; q u o t ; h t t p : / / w w w . w 3 . o r g / 2 0 0 1 / X M L S c h e m a & a m p ; q u o t ; & a m p ; g t ; & a m p ; # x D ; & a m p ; # x A ;     & a m p ; l t ; t y p e & a m p ; g t ; f i x e d & a m p ; l t ; / t y p e & a m p ; g t ; & a m p ; # x D ; & a m p ; # x A ;     & a m p ; l t ; t e x t & a m p ; g t ; � n   c a l i t a t e   d e & a m p ; l t ; / t e x t & a m p ; g t ; & a m p ; # x D ; & a m p ; # x A ; & a m p ; l t ; / l o c a l i z e d S t r i n g & a m p ; g t ; & q u o t ;   v a l u e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i = & a m p ; q u o t ; h t t p : / / w w w . w 3 . o r g / 2 0 0 1 / X M L S c h e m a - i n s t a n c e & a m p ; q u o t ;   x m l n s : x s d = & a m p ; q u o t ; h t t p : / / w w w . w 3 . o r g / 2 0 0 1 / X M L S c h e m a & a m p ; q u o t ; & a m p ; g t ; & a m p ; # x D ; & a m p ; # x A ;     & a m p ; l t ; t y p e & a m p ; g t ; f i x e d & a m p ; l t ; / t y p e & a m p ; g t ; & a m p ; # x D ; & a m p ; # x A ;     & a m p ; l t ; t e x t & a m p ; g t ; � n   c a l i t a t e   d e & a m p ; l t ; / t e x t & a m p ; g t ; & a m p ; # x D ; & a m p ; # x A ; & a m p ; l t ; / l o c a l i z e d S t r i n g & a m p ; g t ; & q u o t ;   i s S e l e c t e d = & q u o t ; t r u e & q u o t ;   / & g t ; & # x A ;         & l t ; p a r a m e t e r E n t i t y   x s i : t y p e = & q u o t ; L o c a l i z e d K e y V a l u e P a r a m e t e r E n t i t y & q u o t ;   k e y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i = & a m p ; q u o t ; h t t p : / / w w w . w 3 . o r g / 2 0 0 1 / X M L S c h e m a - i n s t a n c e & a m p ; q u o t ;   x m l n s : x s d = & a m p ; q u o t ; h t t p : / / w w w . w 3 . o r g / 2 0 0 1 / X M L S c h e m a & a m p ; q u o t ; & a m p ; g t ; & a m p ; # x D ; & a m p ; # x A ;     & a m p ; l t ; t y p e & a m p ; g t ; f i x e d & a m p ; l t ; / t y p e & a m p ; g t ; & a m p ; # x D ; & a m p ; # x A ;     & a m p ; l t ; t e x t & a m p ; g t ; c a & a m p ; l t ; / t e x t & a m p ; g t ; & a m p ; # x D ; & a m p ; # x A ; & a m p ; l t ; / l o c a l i z e d S t r i n g & a m p ; g t ; & q u o t ;   v a l u e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i = & a m p ; q u o t ; h t t p : / / w w w . w 3 . o r g / 2 0 0 1 / X M L S c h e m a - i n s t a n c e & a m p ; q u o t ;   x m l n s : x s d = & a m p ; q u o t ; h t t p : / / w w w . w 3 . o r g / 2 0 0 1 / X M L S c h e m a & a m p ; q u o t ; & a m p ; g t ; & a m p ; # x D ; & a m p ; # x A ;     & a m p ; l t ; t y p e & a m p ; g t ; f i x e d & a m p ; l t ; / t y p e & a m p ; g t ; & a m p ; # x D ; & a m p ; # x A ;     & a m p ; l t ; t e x t & a m p ; g t ; c a & a m p ; l t ; / t e x t & a m p ; g t ; & a m p ; # x D ; & a m p ; # x A ; & a m p ; l t ; / l o c a l i z e d S t r i n g & a m p ; g t ; & q u o t ;   i s S e l e c t e d = & q u o t ; f a l s e & q u o t ;   / & g t ; & # x A ;     & l t ; / p a r a m e t e r E n t i t i e s & g t ; & # x A ; & l t ; / X m l P a r a m e t e r & g t ; "   g r o u p O r d e r = " - 1 " / >  
                 < p a r a m e t e r   i d = " 1 c a e b 7 a b - 2 2 2 e - 4 c 2 6 - a f 6 d - 7 1 4 9 8 4 e 1 d a 8 b "   n a m e = " M a x   s e l e c t i o n s "   t y p e = " S y s t e m . I n t 3 2 ,   m s c o r l i b ,   V e r s i o n = 4 . 0 . 0 . 0 ,   C u l t u r e = n e u t r a l ,   P u b l i c K e y T o k e n = b 7 7 a 5 c 5 6 1 9 3 4 e 0 8 9 "   o r d e r = " 9 9 9 "   k e y = " m a x S e l e c t e d "   v a l u e = " 0 "   g r o u p O r d e r = " - 1 " / >  
                 < p a r a m e t e r   i d = " 2 c c a 4 d 8 6 - 1 4 a 0 - 4 c 0 5 - 8 a 4 6 - 7 1 2 c 7 f 9 8 0 5 4 4 "   n a m e = " M i n   s e l e c t i o n s "   t y p e = " S y s t e m . I n t 3 2 ,   m s c o r l i b ,   V e r s i o n = 4 . 0 . 0 . 0 ,   C u l t u r e = n e u t r a l ,   P u b l i c K e y T o k e n = b 7 7 a 5 c 5 6 1 9 3 4 e 0 8 9 "   o r d e r = " 9 9 9 "   k e y = " m i n S e l e c t e d "   v a l u e = " 0 "   g r o u p O r d e r = " - 1 " / >  
                 < p a r a m e t e r   i d = " 1 1 a 2 c 1 7 1 - 6 9 6 f - 4 c f c - b 4 4 a - 1 5 c b 0 9 f 5 9 d 3 4 "   n a m e = " S e l e c t i o n   m o d e "   t y p e = " I p h e l i o n . O u t l i n e . C o n t r o l s . Q u e s t i o n C o n t r o l s . V i e w M o d e l s . Q u e s t i o n S e l e c t i o n M o d e ,   I p h e l i o n . O u t l i n e . C o n t r o l s ,   V e r s i o n = 1 . 6 . 7 . 1 0 ,   C u l t u r e = n e u t r a l ,   P u b l i c K e y T o k e n = n u l l "   o r d e r = " 9 9 9 "   k e y = " s e l e c t i o n M o d e "   v a l u e = " S i n g l e "   g r o u p O r d e r = " - 1 " / >  
                 < p a r a m e t e r   i d = " 0 3 4 b 9 0 c e - e b 4 b - 4 e c 1 - a 0 a 4 - 3 e 7 b 0 a 1 8 8 6 e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R o m a n i a n   & q u o t ; a s & q u o t ;   ( f o r   a l l   p a r t i e s ) "   a r g u m e n t = " U I L o c a l i z e d S t r i n g "   g r o u p O r d e r = " - 1 " / >  
                 < p a r a m e t e r   i d = " 7 9 5 4 3 2 4 a - 5 0 d 5 - 4 3 a 1 - 8 b c f - c f f 0 1 a e 7 b 2 d b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F u l l "   g r o u p O r d e r = " - 1 " / >  
             < / p a r a m e t e r s >  
         < / q u e s t i o n >  
         < q u e s t i o n   i d = " 2 e 1 f 0 3 c e - 7 6 3 7 - 4 d 8 5 - 8 2 f f - 2 a 8 d 5 f 1 d 5 3 3 5 "   n a m e = " P a r t y 1 T y p e "   a s s e m b l y = " I p h e l i o n . O u t l i n e . C o n t r o l s . d l l "   t y p e = " I p h e l i o n . O u t l i n e . C o n t r o l s . Q u e s t i o n C o n t r o l s . V i e w M o d e l s . T e x t B o x V i e w M o d e l "   o r d e r = " 1 1 "   a c t i v e = " t r u e "   g r o u p = " P a g e 1 "   r e s u l t T y p e = " s i n g l e "   d i s p l a y T y p e = " A l l " >  
             < p a r a m e t e r s >  
                 < p a r a m e t e r   i d = " 8 7 b 0 d d 2 0 - 7 0 7 2 - 4 6 3 f - 8 9 0 6 - d 9 a 0 f e 4 5 9 3 c 4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7 b 9 1 4 1 f 0 - b 7 f 6 - 4 5 4 2 - 8 b 9 8 - 9 a 5 e b 3 9 2 b c e 2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< p a r a m e t e r   i d = " 4 d 3 9 e e 3 b - 4 f 9 8 - 4 a 2 c - a 3 8 9 - 3 5 2 1 3 3 8 5 8 7 1 b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9 6 9 b 1 f 6 7 - b 7 2 3 - 4 3 a d - 8 6 8 9 - 4 c 5 5 f a e 5 6 3 4 4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2 4 8 e 3 1 9 a - b f 7 f - 4 c 1 3 - a 2 b b - 8 a f f 0 8 5 f d 0 4 4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1 "   a r g u m e n t = " U I L o c a l i z e d S t r i n g "   g r o u p O r d e r = " - 1 " / >  
                 < p a r a m e t e r   i d = " 6 b 8 6 a f b c - 3 5 d a - 4 3 c 4 - b 3 e 0 - 8 7 4 1 9 6 c 7 2 2 b 0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H a l f "   g r o u p O r d e r = " - 1 " / >  
                 < p a r a m e t e r   i d = " d c 1 9 2 6 4 f - 1 2 c 8 - 4 6 5 8 - 9 8 7 5 - 8 f 0 e 7 a d b c d 1 8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1 6 a 3 6 6 b c - 2 3 c d - 4 b 6 f - a 6 e 4 - 1 c a b 4 9 c 8 8 c 6 e "   n a m e = " P a r t y 1 "   a s s e m b l y = " I p h e l i o n . O u t l i n e . C o n t r o l s . d l l "   t y p e = " I p h e l i o n . O u t l i n e . C o n t r o l s . Q u e s t i o n C o n t r o l s . V i e w M o d e l s . C o n t a c t L i s t V i e w M o d e l "   o r d e r = " 1 2 "   a c t i v e = " t r u e "   g r o u p = " P a g e 1 "   r e s u l t T y p e = " s i n g l e "   d i s p l a y T y p e = " A l l " >  
             < p a r a m e t e r s >  
                 < p a r a m e t e r   i d = " 0 7 b 7 b 5 1 6 - b e 9 c - 4 c 2 6 - b 8 8 0 - 5 e b f 3 b 5 d 3 d 9 e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/ >  
                 < p a r a m e t e r   i d = " c 7 0 d a a f 1 - 8 6 7 2 - 4 9 4 2 - 8 f 6 e - 8 1 f 7 3 1 f c 6 b 1 f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/ >  
                 < p a r a m e t e r   i d = " 2 a 1 6 9 7 d d - 1 6 0 5 - 4 7 0 2 - 9 5 8 5 - c b 5 8 e c b f 8 d 8 3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/ >  
                 < p a r a m e t e r   i d = " 8 6 0 1 a 8 8 2 - 4 8 b 1 - 4 0 7 b - b 3 a 3 - 6 8 c 3 f d c 3 b d 7 9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2 b 8 7 3 a 4 5 - a 6 b b - 4 e e a - 9 c 6 3 - b e 1 1 7 9 f 0 b 8 9 a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/ >  
                 < p a r a m e t e r   i d = " b a 3 a 6 5 1 0 - 6 c 1 d - 4 c d c - 8 d 7 7 - 3 e a c f 4 7 0 3 2 6 e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/ >  
                 < p a r a m e t e r   i d = " 1 f 2 d 8 a 5 6 - 5 8 4 1 - 4 b 9 7 - a 2 3 1 - e c d 6 b d 9 a 7 e 6 e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2 b 9 0 1 9 6 0 - 9 0 f 0 - 4 b c f - b a 3 9 - 4 b 5 3 c d 9 b 0 e 5 b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8 a 4 f 2 f d 6 - 9 3 5 f - 4 2 1 9 - 8 6 f a - 1 7 8 9 b 3 a 7 f c 9 f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/ >  
                 < p a r a m e t e r   i d = " 0 1 f 9 6 b 0 5 - 5 3 9 f - 4 0 6 d - 9 7 4 9 - 3 8 2 f f f a 4 f 4 e 9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/ >  
                 < p a r a m e t e r   i d = " 2 b 1 4 a 3 0 b - 3 0 a f - 4 6 4 3 - a e f 9 - 9 f 6 d 1 d 7 7 9 c 6 9 "   n a m e = " D i s p l a y   t y p e "   t y p e = " I p h e l i o n . O u t l i n e . I n t e g r a t i o n . I n t e r A c t i o n . D i s p l a y T y p e ,   I p h e l i o n . O u t l i n e . I n t e g r a t i o n . I n t e r A c t i o n ,   V e r s i o n = 1 . 6 . 7 . 1 0 ,   C u l t u r e = n e u t r a l ,   P u b l i c K e y T o k e n = n u l l "   o r d e r = " 9 9 9 "   k e y = " s h o w A P E T y p e "   v a l u e = " A d d r e s s "   g r o u p = " I n t e r A c t i o n "   g r o u p O r d e r = " - 1 " / >  
                 < p a r a m e t e r   i d = " 5 e 9 7 f a 4 8 - 6 1 0 e - 4 f 0 6 - 9 7 1 5 - 8 5 7 3 b a c 5 4 e 3 9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/ >  
                 < p a r a m e t e r   i d = " 9 f e a 5 a d 9 - d 8 0 0 - 4 3 1 4 - 8 a 1 6 - 7 5 a 5 2 b c 6 4 7 1 6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/ >  
                 < p a r a m e t e r   i d = " 3 3 b 4 9 a 8 3 - d 6 1 0 - 4 d c 6 - 8 1 d 3 - 3 d 3 4 9 8 b c 5 f 1 9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7 2 4 8 8 b 2 1 - e b 1 6 - 4 9 9 a - 9 8 9 f - c d 9 d 5 4 8 d 1 8 4 7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/ >  
                 < p a r a m e t e r   i d = " 0 e 4 2 0 a 9 f - 2 3 b 2 - 4 1 9 a - 8 6 3 d - 7 f 5 3 1 8 e 5 2 7 9 3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/ >  
                 < p a r a m e t e r   i d = " e 5 2 a 5 7 e 3 - f f 3 9 - 4 f 6 f - 8 c d 5 - 1 2 5 e 0 b 0 2 3 6 6 a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/ >  
                 < p a r a m e t e r   i d = " 0 5 d 0 9 4 9 0 - 4 f 0 a - 4 2 f d - 8 4 d 6 - 2 e 1 0 e d 6 9 2 d 7 5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/ >  
                 < p a r a m e t e r   i d = " 5 d a e c 5 6 0 - 2 a 0 6 - 4 9 3 8 - a 2 d 3 - 9 e e 6 7 d e 7 e 8 c a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/ >  
                 < p a r a m e t e r   i d = " 5 8 b 9 c f 5 7 - f b 2 8 - 4 2 8 5 - b 9 a 5 - 8 1 a b a c c 6 2 8 e 0 "   n a m e = " I n i t i a l   l i s t "   t y p e = " I p h e l i o n . O u t l i n e . I n t e g r a t i o n . I n t e r A c t i o n . L i s t T y p e ,   I p h e l i o n . O u t l i n e . I n t e g r a t i o n . I n t e r A c t i o n ,   V e r s i o n = 1 . 6 . 7 . 1 0 ,   C u l t u r e = n e u t r a l ,   P u b l i c K e y T o k e n = n u l l "   o r d e r = " 9 9 9 "   k e y = " i n t i a l L i s t "   v a l u e = " M y C o n t a c t s "   g r o u p = " I n t e r A c t i o n "   g r o u p O r d e r = " - 1 " / >  
                 < p a r a m e t e r   i d = " 6 5 3 2 0 9 2 a - c c e f - 4 9 2 d - 8 0 3 f - 8 1 9 7 b 8 f 4 c f 1 6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/ >  
                 < p a r a m e t e r   i d = " 1 5 2 1 8 7 a a - 6 a 1 e - 4 c 0 9 - 8 9 0 8 - 8 2 e b 4 a 3 3 f 1 e 7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/ >  
                 < p a r a m e t e r   i d = " 4 5 0 1 4 9 7 1 - a f 6 f - 4 6 8 a - 9 e 0 5 - 3 8 c 8 6 a 9 e 8 9 a 5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/ >  
                 < p a r a m e t e r   i d = " f 7 2 5 6 e b 1 - b 4 8 0 - 4 0 4 d - a b 8 d - 7 a e 3 1 e c d 7 2 f 9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/ >  
                 < p a r a m e t e r   i d = " 5 8 f 3 f 1 9 c - 0 5 5 4 - 4 1 2 d - 9 7 b 6 - 4 4 0 6 9 0 6 6 9 a 2 5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/ >  
                 < p a r a m e t e r   i d = " 4 1 0 8 b a 7 0 - 3 7 e 6 - 4 c c 1 - 9 c 3 a - d a 5 6 1 b c a a 0 b 1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/ >  
                 < p a r a m e t e r   i d = " 4 0 0 f 1 6 d 0 - e e d e - 4 c a 8 - a d 1 4 - 5 7 3 1 d 9 1 7 6 4 5 8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/ >  
                 < p a r a m e t e r   i d = " 2 b 4 4 d 3 3 2 - 7 6 2 1 - 4 e 3 b - 8 d f 9 - 5 8 3 8 f f d d b 0 5 6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/ >  
                 < p a r a m e t e r   i d = " a 7 7 2 8 e 0 0 - 0 f 4 d - 4 6 9 f - b e 7 c - 3 7 6 e 2 9 a 6 8 f f d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/ >  
                 < p a r a m e t e r   i d = " b 7 9 f 4 f 8 b - a 5 f e - 4 f 8 2 - 9 a 6 c - c 3 a 3 b 2 9 d 2 6 1 8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/ >  
                 < p a r a m e t e r   i d = " 4 9 4 b c b 3 e - 8 0 f 9 - 4 a 8 3 - 8 c 3 6 - 2 1 6 0 3 b 6 b 3 b 6 6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/ >  
                 < p a r a m e t e r   i d = " a 9 9 4 9 2 a f - 2 e 3 d - 4 c 3 7 - b 0 a a - e 5 c 4 b 0 6 c 4 5 2 1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/ >  
                 < p a r a m e t e r   i d = " a 9 0 b 6 3 2 7 - f 4 5 5 - 4 3 c b - 8 3 6 a - 1 c 5 3 5 6 4 0 b 0 1 2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/ >  
                 < p a r a m e t e r   i d = " a 2 c 7 e 9 0 6 - a 7 7 e - 4 9 6 d - a d f 1 - 4 f b e a 6 a 1 b 4 8 d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/ >  
                 < p a r a m e t e r   i d = " d b a 2 a 4 c 4 - 9 4 5 6 - 4 3 c d - 8 5 2 7 - 6 d 1 7 8 0 1 8 5 3 7 8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/ >  
                 < p a r a m e t e r   i d = " 1 4 1 5 9 7 5 a - 2 0 5 4 - 4 d 5 c - b 2 8 3 - 6 f d f 5 5 8 0 e b 6 b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/ >  
                 < p a r a m e t e r   i d = " 6 4 0 5 9 1 7 5 - 4 4 5 f - 4 8 6 9 - b f 7 3 - 4 8 f a 0 0 0 2 f 3 3 3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F i r s t   p a r t i e s "   a r g u m e n t = " U I L o c a l i z e d S t r i n g "   g r o u p O r d e r = " - 1 " / >  
                 < p a r a m e t e r   i d = " d 5 a 5 6 4 0 b - 4 6 7 d - 4 0 8 a - 9 b f 3 - 1 5 7 3 0 7 7 1 2 a 3 9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F u l l "   g r o u p O r d e r = " - 1 " / >  
             < / p a r a m e t e r s >  
         < / q u e s t i o n >  
         < q u e s t i o n   i d = " 8 9 c 2 9 a e 3 - f 2 0 4 - 4 0 1 a - 8 d c d - 5 d a 0 b 4 6 4 8 3 6 a "   n a m e = " P a r t y 2 T y p e "   a s s e m b l y = " I p h e l i o n . O u t l i n e . C o n t r o l s . d l l "   t y p e = " I p h e l i o n . O u t l i n e . C o n t r o l s . Q u e s t i o n C o n t r o l s . V i e w M o d e l s . T e x t B o x V i e w M o d e l "   o r d e r = " 1 3 "   a c t i v e = " t r u e "   g r o u p = " P a g e 1 "   r e s u l t T y p e = " s i n g l e "   d i s p l a y T y p e = " A l l " >  
             < p a r a m e t e r s >  
                 < p a r a m e t e r   i d = " 5 7 9 3 c d 8 4 - a 3 5 f - 4 9 8 f - a e d 9 - 4 c 0 b 4 f 4 2 8 f 5 8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8 c 6 2 1 c 8 9 - 8 0 d 6 - 4 b f b - 9 f 1 0 - e 3 9 c 4 7 f f c 7 3 f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< p a r a m e t e r   i d = " a 8 8 b b b d 2 - 8 5 9 e - 4 5 c c - 8 e a 5 - 5 6 c f c 4 2 3 4 d 3 8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e b a d 7 d f 4 - c 5 2 9 - 4 e 1 1 - 9 7 9 3 - d 3 3 8 4 b 5 3 f 3 2 2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8 1 a 0 3 6 5 7 - 5 3 4 0 - 4 2 f b - 9 1 8 f - b 1 e 7 e e 2 0 3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2 "   a r g u m e n t = " U I L o c a l i z e d S t r i n g "   g r o u p O r d e r = " - 1 " / >  
                 < p a r a m e t e r   i d = " a b 3 0 e e a c - 0 d 9 f - 4 d f c - a 5 9 d - a 8 d 4 2 1 6 d 6 6 a 7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H a l f "   g r o u p O r d e r = " - 1 " / >  
                 < p a r a m e t e r   i d = " 2 6 1 2 8 2 b 4 - 8 b c a - 4 1 9 7 - 8 a 0 d - c d 2 d d f 8 6 d c 5 d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a f f c 4 9 7 f - 5 7 0 7 - 4 f 6 f - b 7 c 4 - 0 3 c d f 0 7 3 8 8 f 9 "   n a m e = " P a r t y 2 "   a s s e m b l y = " I p h e l i o n . O u t l i n e . C o n t r o l s . d l l "   t y p e = " I p h e l i o n . O u t l i n e . C o n t r o l s . Q u e s t i o n C o n t r o l s . V i e w M o d e l s . C o n t a c t L i s t V i e w M o d e l "   o r d e r = " 1 4 "   a c t i v e = " t r u e "   g r o u p = " P a g e 1 "   r e s u l t T y p e = " s i n g l e "   d i s p l a y T y p e = " A l l " >  
             < p a r a m e t e r s >  
                 < p a r a m e t e r   i d = " b e a 2 3 c 4 c - 4 9 1 0 - 4 7 7 e - 8 6 8 3 - 9 0 f 6 c f 2 7 1 e 0 8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/ >  
                 < p a r a m e t e r   i d = " e c d 8 2 e 8 9 - d 2 a 2 - 4 e f 8 - a 0 1 b - b 0 e 5 d d f b f d 8 d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/ >  
                 < p a r a m e t e r   i d = " 1 9 f 2 5 b a 0 - 7 a 8 5 - 4 e 7 f - a 5 f f - b 7 3 3 5 6 d b 0 a d 4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/ >  
                 < p a r a m e t e r   i d = " 9 7 6 6 0 8 4 1 - 7 f 7 a - 4 9 3 e - 9 0 0 2 - 5 1 f 3 1 b c f 0 3 1 2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1 0 1 f a 7 0 d - a e d c - 4 0 5 b - b 1 c c - e a 7 3 4 d 0 e a d 9 b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/ >  
                 < p a r a m e t e r   i d = " 7 1 c b a d 1 7 - 3 a 5 2 - 4 b 7 d - 9 d b f - 6 1 7 2 1 9 b b b 0 f b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/ >  
                 < p a r a m e t e r   i d = " 1 c f 2 0 4 e 6 - 6 b b 9 - 4 7 a f - 9 6 c f - 8 b b 3 0 7 c 4 f 7 e 2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2 8 7 c d 0 9 8 - 1 d 8 0 - 4 3 b 3 - 8 6 a 7 - 6 3 9 6 f 7 2 8 2 8 d 3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9 2 b d b 1 b b - 0 a 2 4 - 4 3 3 4 - b 1 8 5 - 5 6 2 7 d d a 8 2 7 1 3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/ >  
                 < p a r a m e t e r   i d = " e 6 7 0 7 c 3 5 - f d 0 5 - 4 1 4 f - b 8 a b - e 7 0 3 1 b d f 5 c 0 e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/ >  
                 < p a r a m e t e r   i d = " 6 e c 2 a 4 9 b - a b 4 b - 4 d 7 0 - 8 c a 7 - 9 5 4 e 9 d c 8 0 d 2 d "   n a m e = " D i s p l a y   t y p e "   t y p e = " I p h e l i o n . O u t l i n e . I n t e g r a t i o n . I n t e r A c t i o n . D i s p l a y T y p e ,   I p h e l i o n . O u t l i n e . I n t e g r a t i o n . I n t e r A c t i o n ,   V e r s i o n = 1 . 6 . 7 . 1 0 ,   C u l t u r e = n e u t r a l ,   P u b l i c K e y T o k e n = n u l l "   o r d e r = " 9 9 9 "   k e y = " s h o w A P E T y p e "   v a l u e = " A d d r e s s "   g r o u p = " I n t e r A c t i o n "   g r o u p O r d e r = " - 1 " / >  
                 < p a r a m e t e r   i d = " a 2 7 b 0 9 5 5 - 9 b 5 2 - 4 e 4 0 - 9 1 d 0 - 0 6 5 f 0 8 a 0 8 3 7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/ >  
                 < p a r a m e t e r   i d = " 3 e e c e 7 b 4 - 0 8 d 3 - 4 8 b 4 - a 3 6 8 - 3 5 7 d 8 e 8 5 1 7 9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/ >  
                 < p a r a m e t e r   i d = " 5 e e 2 4 7 6 7 - 1 9 6 4 - 4 5 d d - a 6 0 5 - 4 2 3 8 1 0 b a e 6 8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0 a 4 a f 5 0 5 - 5 8 e 8 - 4 6 7 6 - 9 e 1 5 - 1 5 e 7 a d f 5 e 5 3 a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/ >  
                 < p a r a m e t e r   i d = " 6 3 0 a 6 a f c - 2 4 d 9 - 4 d b 7 - 9 b 1 8 - c 2 c 2 a 1 b e 6 8 3 6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/ >  
                 < p a r a m e t e r   i d = " 1 c c 6 4 a 5 0 - b d 5 2 - 4 4 e f - b 9 9 5 - 4 9 1 f 5 d c 9 d 9 c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/ >  
                 < p a r a m e t e r   i d = " 2 7 a f c 4 5 6 - 6 5 7 4 - 4 2 0 d - 8 4 e 2 - 8 c f c 3 f 8 2 8 a c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/ >  
                 < p a r a m e t e r   i d = " d 9 f 2 9 6 f 9 - 3 b a 2 - 4 5 3 9 - 8 7 0 d - 1 d b d 1 2 5 e 8 8 8 1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/ >  
                 < p a r a m e t e r   i d = " 3 a 8 0 4 d e b - f f 2 4 - 4 4 0 3 - b b 3 8 - d b a a f 7 8 b 3 b e 4 "   n a m e = " I n i t i a l   l i s t "   t y p e = " I p h e l i o n . O u t l i n e . I n t e g r a t i o n . I n t e r A c t i o n . L i s t T y p e ,   I p h e l i o n . O u t l i n e . I n t e g r a t i o n . I n t e r A c t i o n ,   V e r s i o n = 1 . 6 . 7 . 1 0 ,   C u l t u r e = n e u t r a l ,   P u b l i c K e y T o k e n = n u l l "   o r d e r = " 9 9 9 "   k e y = " i n t i a l L i s t "   v a l u e = " M y C o n t a c t s "   g r o u p = " I n t e r A c t i o n "   g r o u p O r d e r = " - 1 " / >  
                 < p a r a m e t e r   i d = " 8 0 e f 7 3 a c - 2 d 2 3 - 4 2 c e - 8 d d b - e 6 f 3 4 b 0 b 1 a f e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/ >  
                 < p a r a m e t e r   i d = " c 7 9 2 8 6 b 9 - 1 5 5 d - 4 4 c 0 - 9 8 d 5 - 7 f 7 0 c e b e 8 7 9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/ >  
                 < p a r a m e t e r   i d = " e 7 5 f 3 3 c 5 - 7 6 c 9 - 4 e d c - a 9 e d - 7 3 a 0 0 6 a d 7 d 4 0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/ >  
                 < p a r a m e t e r   i d = " 3 e e 3 3 7 5 f - b 1 f 6 - 4 f 4 9 - 8 f d f - 6 3 0 8 1 f c 5 9 8 6 0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/ >  
                 < p a r a m e t e r   i d = " 5 9 7 6 c 5 e e - b d a e - 4 2 4 2 - b 2 6 d - a f 0 7 3 5 9 6 d 4 9 a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/ >  
                 < p a r a m e t e r   i d = " 4 8 f 6 7 e a c - 8 8 c 5 - 4 f 6 4 - 9 6 7 b - e b b 5 e 6 a c 4 9 c 2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/ >  
                 < p a r a m e t e r   i d = " 4 d b c 9 1 5 3 - 0 e a d - 4 0 9 d - b 5 8 f - c 8 f c c b b 4 1 9 d 6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/ >  
                 < p a r a m e t e r   i d = " 6 a 3 1 a e 2 6 - d 0 4 2 - 4 2 3 9 - 8 1 b 4 - 0 f b f 2 4 1 c 5 e 7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/ >  
                 < p a r a m e t e r   i d = " 3 4 9 7 6 9 f 3 - e 2 2 d - 4 0 5 3 - 9 b c 2 - 2 0 f a 2 0 3 6 b b 2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/ >  
                 < p a r a m e t e r   i d = " 0 d c d 0 8 e 2 - 0 9 c f - 4 d 7 0 - 9 8 e 0 - e 0 f a 6 f e a d 3 5 b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/ >  
                 < p a r a m e t e r   i d = " 0 7 5 b 3 9 f f - 6 0 7 e - 4 8 d 8 - 8 c f b - 7 5 f 2 f 5 b a 6 2 0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/ >  
                 < p a r a m e t e r   i d = " 9 d 4 6 b e 1 e - b 9 0 a - 4 0 5 4 - b e e 3 - 4 a 8 c 3 f 0 d d f b 1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/ >  
                 < p a r a m e t e r   i d = " d d 8 f 8 c 4 3 - 3 a e b - 4 2 2 2 - 8 7 b f - f 4 9 8 5 5 d c e f 7 0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/ >  
                 < p a r a m e t e r   i d = " 8 9 2 0 8 2 2 d - 0 1 2 b - 4 0 0 a - 9 0 c a - e a 0 7 e 3 0 c 1 0 c c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/ >  
                 < p a r a m e t e r   i d = " a 4 5 5 3 c 0 f - 8 f d 9 - 4 0 b 6 - b 3 e 6 - 4 d 9 0 5 f 7 9 d 3 7 c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/ >  
                 < p a r a m e t e r   i d = " 3 e 6 1 c d d c - 9 a 9 1 - 4 a f 3 - a e 8 0 - 0 5 f b 3 4 9 2 4 b 4 6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/ >  
                 < p a r a m e t e r   i d = " 7 d f 6 b 2 9 0 - 0 8 3 0 - 4 5 9 f - a 8 8 b - 7 e b 4 d a 5 f f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S e c o n d   p a r t i e s "   a r g u m e n t = " U I L o c a l i z e d S t r i n g "   g r o u p O r d e r = " - 1 " / >  
                 < p a r a m e t e r   i d = " b a 6 d b a c 9 - c a c b - 4 1 5 1 - 9 7 3 b - 5 e 1 0 4 d e c 4 2 2 c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F u l l "   g r o u p O r d e r = " - 1 " / >  
             < / p a r a m e t e r s >  
         < / q u e s t i o n >  
         < q u e s t i o n   i d = " 7 1 0 7 4 9 b c - 9 2 9 6 - 4 c 3 4 - 9 3 2 3 - e b 0 1 b 2 3 4 5 5 5 f "   n a m e = " P a r t y 3 T y p e "   a s s e m b l y = " I p h e l i o n . O u t l i n e . C o n t r o l s . d l l "   t y p e = " I p h e l i o n . O u t l i n e . C o n t r o l s . Q u e s t i o n C o n t r o l s . V i e w M o d e l s . T e x t B o x V i e w M o d e l "   o r d e r = " 1 5 "   a c t i v e = " t r u e "   g r o u p = " P a g e 1 "   r e s u l t T y p e = " s i n g l e "   d i s p l a y T y p e = " A l l " >  
             < p a r a m e t e r s >  
                 < p a r a m e t e r   i d = " e 0 3 1 6 d 2 a - 2 7 d 7 - 4 0 0 a - 8 7 1 b - 3 2 8 4 f 7 3 a 1 e d 1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1 e 9 d b 5 f f - 4 0 a 5 - 4 b 3 8 - a f 2 d - 1 8 d 7 5 7 3 4 f d 8 6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< p a r a m e t e r   i d = " a c 4 8 2 8 c e - 0 b 8 d - 4 4 0 d - 8 0 c 4 - b f d b 8 3 c 0 d 2 8 8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9 b 9 b 3 1 d 5 - b e f 2 - 4 5 7 5 - 8 1 f 5 - 1 b a e 3 9 8 c c 6 b 1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e e 3 f 5 2 3 3 - 4 4 6 7 - 4 e 2 6 - a 8 a 0 - 2 5 1 7 f f 1 8 0 6 c 8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3 "   a r g u m e n t = " U I L o c a l i z e d S t r i n g "   g r o u p O r d e r = " - 1 " / >  
                 < p a r a m e t e r   i d = " b e 6 6 3 f e 4 - 7 7 c 5 - 4 c f e - 9 6 8 b - 8 8 0 9 d c b 9 8 8 4 5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H a l f "   g r o u p O r d e r = " - 1 " / >  
                 < p a r a m e t e r   i d = " 4 b 4 9 e e 2 2 - 3 6 c 6 - 4 b 7 2 - a 5 3 5 - 0 3 f d a e b f 2 1 2 3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d 1 c 1 b 0 b a - 1 a d 7 - 4 e 2 6 - a f 7 6 - 9 b 4 b 9 e c 6 8 c 7 6 "   n a m e = " P a r t y 3 "   a s s e m b l y = " I p h e l i o n . O u t l i n e . C o n t r o l s . d l l "   t y p e = " I p h e l i o n . O u t l i n e . C o n t r o l s . Q u e s t i o n C o n t r o l s . V i e w M o d e l s . C o n t a c t L i s t V i e w M o d e l "   o r d e r = " 1 6 "   a c t i v e = " t r u e "   g r o u p = " P a g e 1 "   r e s u l t T y p e = " s i n g l e "   d i s p l a y T y p e = " A l l " >  
             < p a r a m e t e r s >  
                 < p a r a m e t e r   i d = " a f e c 6 6 1 a - c 5 6 2 - 4 6 4 8 - 9 3 b 6 - 8 e 8 8 9 3 c f c a c 7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/ >  
                 < p a r a m e t e r   i d = " c c 1 4 7 a b 5 - f 5 9 3 - 4 0 2 2 - 8 0 5 0 - b 0 1 3 0 4 8 3 9 f e 9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/ >  
                 < p a r a m e t e r   i d = " f b 8 f e 7 7 a - 0 d 2 f - 4 8 9 e - 9 d 1 a - f 9 d 4 7 1 4 b 2 2 f a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/ >  
                 < p a r a m e t e r   i d = " f d 5 1 6 3 a a - 1 2 b 7 - 4 2 a 3 - 9 a 3 6 - d 8 c a d a 4 d b 1 1 9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e 2 d 8 5 4 5 7 - a 3 1 2 - 4 b 8 e - 9 a 4 a - 3 d 5 8 8 f 5 a a 3 f c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/ >  
                 < p a r a m e t e r   i d = " 4 9 6 3 6 5 a 1 - a 1 0 2 - 4 c 0 a - 8 4 e c - c 8 1 f 7 9 b 7 8 0 b 4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/ >  
                 < p a r a m e t e r   i d = " 3 4 b 8 9 5 4 4 - 2 e 1 c - 4 a 0 6 - a 1 a 0 - 0 d 3 d a 3 e 2 b 6 6 9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9 5 c 6 b 4 c 0 - 9 e 8 b - 4 6 3 3 - a 7 e 0 - 3 f 2 b 5 0 e 9 9 3 e e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4 4 8 f f f 8 6 - e 3 0 e - 4 0 d 0 - a 6 9 d - 7 2 7 5 1 c 4 5 2 9 0 a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/ >  
                 < p a r a m e t e r   i d = " e e c f 1 a 9 d - 5 2 5 3 - 4 a 9 6 - a 8 0 9 - 3 1 d 5 5 a c f b 8 4 0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/ >  
                 < p a r a m e t e r   i d = " 0 b 6 7 b 2 3 2 - d a 5 a - 4 6 4 1 - b d 6 0 - 1 8 3 5 9 e a d 2 6 0 e "   n a m e = " D i s p l a y   t y p e "   t y p e = " I p h e l i o n . O u t l i n e . I n t e g r a t i o n . I n t e r A c t i o n . D i s p l a y T y p e ,   I p h e l i o n . O u t l i n e . I n t e g r a t i o n . I n t e r A c t i o n ,   V e r s i o n = 1 . 6 . 7 . 1 0 ,   C u l t u r e = n e u t r a l ,   P u b l i c K e y T o k e n = n u l l "   o r d e r = " 9 9 9 "   k e y = " s h o w A P E T y p e "   v a l u e = " A d d r e s s "   g r o u p = " I n t e r A c t i o n "   g r o u p O r d e r = " - 1 " / >  
                 < p a r a m e t e r   i d = " a 2 7 b 0 9 5 5 - 9 b 5 2 - 4 e 4 0 - 9 1 d 0 - 0 6 5 f 0 8 a 0 8 3 7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/ >  
                 < p a r a m e t e r   i d = " 3 e e c e 7 b 4 - 0 8 d 3 - 4 8 b 4 - a 3 6 8 - 3 5 7 d 8 e 8 5 1 7 9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/ >  
                 < p a r a m e t e r   i d = " 5 e e 2 4 7 6 7 - 1 9 6 4 - 4 5 d d - a 6 0 5 - 4 2 3 8 1 0 b a e 6 8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0 a 4 a f 5 0 5 - 5 8 e 8 - 4 6 7 6 - 9 e 1 5 - 1 5 e 7 a d f 5 e 5 3 a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/ >  
                 < p a r a m e t e r   i d = " 6 3 0 a 6 a f c - 2 4 d 9 - 4 d b 7 - 9 b 1 8 - c 2 c 2 a 1 b e 6 8 3 6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/ >  
                 < p a r a m e t e r   i d = " 1 c c 6 4 a 5 0 - b d 5 2 - 4 4 e f - b 9 9 5 - 4 9 1 f 5 d c 9 d 9 c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/ >  
                 < p a r a m e t e r   i d = " 2 7 a f c 4 5 6 - 6 5 7 4 - 4 2 0 d - 8 4 e 2 - 8 c f c 3 f 8 2 8 a c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/ >  
                 < p a r a m e t e r   i d = " d 9 f 2 9 6 f 9 - 3 b a 2 - 4 5 3 9 - 8 7 0 d - 1 d b d 1 2 5 e 8 8 8 1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/ >  
                 < p a r a m e t e r   i d = " 3 a 8 0 4 d e b - f f 2 4 - 4 4 0 3 - b b 3 8 - d b a a f 7 8 b 3 b e 4 "   n a m e = " I n i t i a l   l i s t "   t y p e = " I p h e l i o n . O u t l i n e . I n t e g r a t i o n . I n t e r A c t i o n . L i s t T y p e ,   I p h e l i o n . O u t l i n e . I n t e g r a t i o n . I n t e r A c t i o n ,   V e r s i o n = 1 . 6 . 7 . 1 0 ,   C u l t u r e = n e u t r a l ,   P u b l i c K e y T o k e n = n u l l "   o r d e r = " 9 9 9 "   k e y = " i n t i a l L i s t "   v a l u e = " M y C o n t a c t s "   g r o u p = " I n t e r A c t i o n "   g r o u p O r d e r = " - 1 " / >  
                 < p a r a m e t e r   i d = " 8 0 e f 7 3 a c - 2 d 2 3 - 4 2 c e - 8 d d b - e 6 f 3 4 b 0 b 1 a f e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/ >  
                 < p a r a m e t e r   i d = " c 7 9 2 8 6 b 9 - 1 5 5 d - 4 4 c 0 - 9 8 d 5 - 7 f 7 0 c e b e 8 7 9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/ >  
                 < p a r a m e t e r   i d = " e 7 5 f 3 3 c 5 - 7 6 c 9 - 4 e d c - a 9 e d - 7 3 a 0 0 6 a d 7 d 4 0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/ >  
                 < p a r a m e t e r   i d = " 4 a 3 b c 3 b 0 - e 5 7 8 - 4 9 6 2 - a a f b - 4 f c 2 1 b 0 8 4 f 5 f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/ >  
                 < p a r a m e t e r   i d = " 5 9 7 6 c 5 e e - b d a e - 4 2 4 2 - b 2 6 d - a f 0 7 3 5 9 6 d 4 9 a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/ >  
                 < p a r a m e t e r   i d = " 4 8 f 6 7 e a c - 8 8 c 5 - 4 f 6 4 - 9 6 7 b - e b b 5 e 6 a c 4 9 c 2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/ >  
                 < p a r a m e t e r   i d = " d 0 8 3 b 0 0 9 - e 3 d 8 - 4 e 5 0 - 8 8 8 5 - 2 9 a d 2 4 7 7 e a c 0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/ >  
                 < p a r a m e t e r   i d = " 6 a 3 1 a e 2 6 - d 0 4 2 - 4 2 3 9 - 8 1 b 4 - 0 f b f 2 4 1 c 5 e 7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/ >  
                 < p a r a m e t e r   i d = " 3 4 9 7 6 9 f 3 - e 2 2 d - 4 0 5 3 - 9 b c 2 - 2 0 f a 2 0 3 6 b b 2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/ >  
                 < p a r a m e t e r   i d = " 3 6 b 7 c 6 b 7 - 7 3 0 6 - 4 f b 5 - a b 8 d - e 6 0 8 c b 6 1 a 4 8 3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/ >  
                 < p a r a m e t e r   i d = " 0 7 5 b 3 9 f f - 6 0 7 e - 4 8 d 8 - 8 c f b - 7 5 f 2 f 5 b a 6 2 0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/ >  
                 < p a r a m e t e r   i d = " c 1 d a e 0 f 9 - 5 3 2 7 - 4 b 0 9 - 9 1 c c - 0 5 0 b e e 4 2 1 3 4 d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/ >  
                 < p a r a m e t e r   i d = " d d 8 f 8 c 4 3 - 3 a e b - 4 2 2 2 - 8 7 b f - f 4 9 8 5 5 d c e f 7 0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/ >  
                 < p a r a m e t e r   i d = " 8 9 2 0 8 2 2 d - 0 1 2 b - 4 0 0 a - 9 0 c a - e a 0 7 e 3 0 c 1 0 c c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/ >  
                 < p a r a m e t e r   i d = " a 4 5 5 3 c 0 f - 8 f d 9 - 4 0 b 6 - b 3 e 6 - 4 d 9 0 5 f 7 9 d 3 7 c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/ >  
                 < p a r a m e t e r   i d = " 2 f e e b 6 3 b - 0 9 4 0 - 4 5 1 c - a 4 f b - 1 5 5 e b 1 c 2 e c 0 1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/ >  
                 < p a r a m e t e r   i d = " 7 d f 6 b 2 9 0 - 0 8 3 0 - 4 5 9 f - a 8 8 b - 7 e b 4 d a 5 f f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T h i r d   p a r t i e s "   a r g u m e n t = " U I L o c a l i z e d S t r i n g "   g r o u p O r d e r = " - 1 " / >  
                 < p a r a m e t e r   i d = " b a 6 d b a c 9 - c a c b - 4 1 5 1 - 9 7 3 b - 5 e 1 0 4 d e c 4 2 2 c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F u l l "   g r o u p O r d e r = " - 1 " / >  
             < / p a r a m e t e r s >  
         < / q u e s t i o n >  
         < q u e s t i o n   i d = " f d a 0 8 6 e 1 - b 8 2 c - 4 0 9 c - 8 5 c 9 - b 0 5 c d 5 d 1 0 8 9 3 "   n a m e = " P a r t y 4 T y p e "   a s s e m b l y = " I p h e l i o n . O u t l i n e . C o n t r o l s . d l l "   t y p e = " I p h e l i o n . O u t l i n e . C o n t r o l s . Q u e s t i o n C o n t r o l s . V i e w M o d e l s . T e x t B o x V i e w M o d e l "   o r d e r = " 1 7 "   a c t i v e = " t r u e "   g r o u p = " P a g e 1 "   r e s u l t T y p e = " s i n g l e "   d i s p l a y T y p e = " A l l " >  
             < p a r a m e t e r s >  
                 < p a r a m e t e r   i d = " 0 0 2 6 8 1 e f - 6 4 3 1 - 4 c 1 d - a 3 7 d - 3 d b a 0 b c 7 c e 3 3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d 6 5 8 d b a 1 - 3 a c e - 4 6 4 0 - a 4 0 d - f b 7 e 1 7 a 2 3 8 9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< p a r a m e t e r   i d = " e 6 4 3 c 6 b b - d b 3 7 - 4 2 d 8 - a 1 f a - 3 3 0 9 a 3 a 7 1 b 4 8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6 f b c d 2 2 1 - d 8 d 3 - 4 0 9 1 - b b f e - b 5 6 d c 7 3 c e 0 d 1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5 e 4 3 2 9 8 0 - 8 7 9 4 - 4 7 f 4 - a a 1 9 - 5 f 7 3 e a 7 7 4 4 c 2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4 "   a r g u m e n t = " U I L o c a l i z e d S t r i n g "   g r o u p O r d e r = " - 1 " / >  
                 < p a r a m e t e r   i d = " c 8 d c e d e c - 6 6 1 c - 4 e e 2 - 8 c 4 0 - 1 e e 9 e 6 2 9 e c 5 f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H a l f "   g r o u p O r d e r = " - 1 " / >  
                 < p a r a m e t e r   i d = " 2 6 9 e 7 c a 0 - f a b 6 - 4 2 4 d - b 8 4 d - 6 d 5 8 2 8 b 0 2 3 7 e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b 1 6 d 3 3 b 2 - b 2 d 1 - 4 b 3 a - b f 5 f - 1 8 2 6 5 e 6 a 0 b 1 e "   n a m e = " P a r t y 4 "   a s s e m b l y = " I p h e l i o n . O u t l i n e . C o n t r o l s . d l l "   t y p e = " I p h e l i o n . O u t l i n e . C o n t r o l s . Q u e s t i o n C o n t r o l s . V i e w M o d e l s . C o n t a c t L i s t V i e w M o d e l "   o r d e r = " 1 8 "   a c t i v e = " t r u e "   g r o u p = " P a g e 1 "   r e s u l t T y p e = " s i n g l e "   d i s p l a y T y p e = " A l l " >  
             < p a r a m e t e r s >  
                 < p a r a m e t e r   i d = " 8 c 7 4 5 c 8 3 - f e 2 d - 4 d a a - 9 2 a 4 - 2 b c 6 f d a e 8 b 4 b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/ >  
                 < p a r a m e t e r   i d = " a 5 d 1 e 3 7 d - 6 8 7 8 - 4 4 d 2 - 8 f a d - e 3 c 2 5 6 6 c 9 8 2 5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/ >  
                 < p a r a m e t e r   i d = " e 3 9 a 4 c 4 1 - 5 3 c 7 - 4 8 f 2 - 9 5 b 1 - b 7 4 3 b 9 6 c d 7 4 0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/ >  
                 < p a r a m e t e r   i d = " 4 8 b a 6 6 7 8 - 5 6 d c - 4 e a 1 - 9 c 4 3 - f 2 3 0 f f b f 5 b 5 b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b 6 e f f 6 b c - 1 6 4 6 - 4 e 6 b - a 1 b 8 - 3 b b 1 d d 5 0 d e 6 9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/ >  
                 < p a r a m e t e r   i d = " 7 1 c b a d 1 7 - 3 a 5 2 - 4 b 7 d - 9 d b f - 6 1 7 2 1 9 b b b 0 f b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/ >  
                 < p a r a m e t e r   i d = " 1 c f 2 0 4 e 6 - 6 b b 9 - 4 7 a f - 9 6 c f - 8 b b 3 0 7 c 4 f 7 e 2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2 8 7 c d 0 9 8 - 1 d 8 0 - 4 3 b 3 - 8 6 a 7 - 6 3 9 6 f 7 2 8 2 8 d 3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e 5 5 5 7 2 7 b - a e d 7 - 4 a 0 6 - b 9 f c - b a 2 c 6 1 b 6 d b e a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/ >  
                 < p a r a m e t e r   i d = " e 6 7 0 7 c 3 5 - f d 0 5 - 4 1 4 f - b 8 a b - e 7 0 3 1 b d f 5 c 0 e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/ >  
                 < p a r a m e t e r   i d = " 6 e c 2 a 4 9 b - a b 4 b - 4 d 7 0 - 8 c a 7 - 9 5 4 e 9 d c 8 0 d 2 d "   n a m e = " D i s p l a y   t y p e "   t y p e = " I p h e l i o n . O u t l i n e . I n t e g r a t i o n . I n t e r A c t i o n . D i s p l a y T y p e ,   I p h e l i o n . O u t l i n e . I n t e g r a t i o n . I n t e r A c t i o n ,   V e r s i o n = 1 . 6 . 7 . 1 0 ,   C u l t u r e = n e u t r a l ,   P u b l i c K e y T o k e n = n u l l "   o r d e r = " 9 9 9 "   k e y = " s h o w A P E T y p e "   v a l u e = " A d d r e s s "   g r o u p = " I n t e r A c t i o n "   g r o u p O r d e r = " - 1 " / >  
                 < p a r a m e t e r   i d = " a 2 7 b 0 9 5 5 - 9 b 5 2 - 4 e 4 0 - 9 1 d 0 - 0 6 5 f 0 8 a 0 8 3 7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/ >  
                 < p a r a m e t e r   i d = " 3 e e c e 7 b 4 - 0 8 d 3 - 4 8 b 4 - a 3 6 8 - 3 5 7 d 8 e 8 5 1 7 9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/ >  
                 < p a r a m e t e r   i d = " 5 e e 2 4 7 6 7 - 1 9 6 4 - 4 5 d d - a 6 0 5 - 4 2 3 8 1 0 b a e 6 8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0 a 4 a f 5 0 5 - 5 8 e 8 - 4 6 7 6 - 9 e 1 5 - 1 5 e 7 a d f 5 e 5 3 a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/ >  
                 < p a r a m e t e r   i d = " 6 3 0 a 6 a f c - 2 4 d 9 - 4 d b 7 - 9 b 1 8 - c 2 c 2 a 1 b e 6 8 3 6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/ >  
                 < p a r a m e t e r   i d = " 1 c c 6 4 a 5 0 - b d 5 2 - 4 4 e f - b 9 9 5 - 4 9 1 f 5 d c 9 d 9 c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/ >  
                 < p a r a m e t e r   i d = " 2 7 a f c 4 5 6 - 6 5 7 4 - 4 2 0 d - 8 4 e 2 - 8 c f c 3 f 8 2 8 a c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/ >  
                 < p a r a m e t e r   i d = " d 9 f 2 9 6 f 9 - 3 b a 2 - 4 5 3 9 - 8 7 0 d - 1 d b d 1 2 5 e 8 8 8 1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/ >  
                 < p a r a m e t e r   i d = " 3 a 8 0 4 d e b - f f 2 4 - 4 4 0 3 - b b 3 8 - d b a a f 7 8 b 3 b e 4 "   n a m e = " I n i t i a l   l i s t "   t y p e = " I p h e l i o n . O u t l i n e . I n t e g r a t i o n . I n t e r A c t i o n . L i s t T y p e ,   I p h e l i o n . O u t l i n e . I n t e g r a t i o n . I n t e r A c t i o n ,   V e r s i o n = 1 . 6 . 7 . 1 0 ,   C u l t u r e = n e u t r a l ,   P u b l i c K e y T o k e n = n u l l "   o r d e r = " 9 9 9 "   k e y = " i n t i a l L i s t "   v a l u e = " M y C o n t a c t s "   g r o u p = " I n t e r A c t i o n "   g r o u p O r d e r = " - 1 " / >  
                 < p a r a m e t e r   i d = " 8 0 e f 7 3 a c - 2 d 2 3 - 4 2 c e - 8 d d b - e 6 f 3 4 b 0 b 1 a f e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/ >  
                 < p a r a m e t e r   i d = " c 7 9 2 8 6 b 9 - 1 5 5 d - 4 4 c 0 - 9 8 d 5 - 7 f 7 0 c e b e 8 7 9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/ >  
                 < p a r a m e t e r   i d = " e 7 5 f 3 3 c 5 - 7 6 c 9 - 4 e d c - a 9 e d - 7 3 a 0 0 6 a d 7 d 4 0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/ >  
                 < p a r a m e t e r   i d = " 7 2 4 e a 2 5 3 - 4 8 f 1 - 4 e 0 a - 8 8 f 8 - 5 2 a 3 a 4 0 9 7 2 d 0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/ >  
                 < p a r a m e t e r   i d = " 5 9 7 6 c 5 e e - b d a e - 4 2 4 2 - b 2 6 d - a f 0 7 3 5 9 6 d 4 9 a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/ >  
                 < p a r a m e t e r   i d = " 4 8 f 6 7 e a c - 8 8 c 5 - 4 f 6 4 - 9 6 7 b - e b b 5 e 6 a c 4 9 c 2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/ >  
                 < p a r a m e t e r   i d = " c e 5 1 2 4 1 0 - 8 2 2 2 - 4 4 1 0 - 8 e c d - d d c d b 5 6 f a 4 5 f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/ >  
                 < p a r a m e t e r   i d = " 6 a 3 1 a e 2 6 - d 0 4 2 - 4 2 3 9 - 8 1 b 4 - 0 f b f 2 4 1 c 5 e 7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/ >  
                 < p a r a m e t e r   i d = " 3 4 9 7 6 9 f 3 - e 2 2 d - 4 0 5 3 - 9 b c 2 - 2 0 f a 2 0 3 6 b b 2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/ >  
                 < p a r a m e t e r   i d = " 7 3 5 b 7 d 8 4 - 0 7 b 1 - 4 a f 9 - b b e d - d c b b 0 8 d 1 4 8 1 c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/ >  
                 < p a r a m e t e r   i d = " 0 7 5 b 3 9 f f - 6 0 7 e - 4 8 d 8 - 8 c f b - 7 5 f 2 f 5 b a 6 2 0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/ >  
                 < p a r a m e t e r   i d = " 6 1 3 1 0 2 5 f - 3 f 0 2 - 4 c 7 d - 8 e 9 8 - 4 f 5 6 d 2 6 0 4 7 f 9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/ >  
                 < p a r a m e t e r   i d = " d d 8 f 8 c 4 3 - 3 a e b - 4 2 2 2 - 8 7 b f - f 4 9 8 5 5 d c e f 7 0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/ >  
                 < p a r a m e t e r   i d = " 8 9 2 0 8 2 2 d - 0 1 2 b - 4 0 0 a - 9 0 c a - e a 0 7 e 3 0 c 1 0 c c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/ >  
                 < p a r a m e t e r   i d = " a 4 5 5 3 c 0 f - 8 f d 9 - 4 0 b 6 - b 3 e 6 - 4 d 9 0 5 f 7 9 d 3 7 c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/ >  
                 < p a r a m e t e r   i d = " f 9 0 5 9 c 8 4 - 9 2 b 8 - 4 d d 7 - 9 e 8 1 - a 3 3 8 8 0 a c d 7 6 2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/ >  
                 < p a r a m e t e r   i d = " 7 d f 6 b 2 9 0 - 0 8 3 0 - 4 5 9 f - a 8 8 b - 7 e b 4 d a 5 f f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F o u r t h   p a r t i e s "   a r g u m e n t = " U I L o c a l i z e d S t r i n g "   g r o u p O r d e r = " - 1 " / >  
                 < p a r a m e t e r   i d = " b a 6 d b a c 9 - c a c b - 4 1 5 1 - 9 7 3 b - 5 e 1 0 4 d e c 4 2 2 c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F u l l "   g r o u p O r d e r = " - 1 " / >  
             < / p a r a m e t e r s >  
         < / q u e s t i o n >  
         < q u e s t i o n   i d = " 6 1 d 8 5 f 2 e - 1 5 d 6 - 4 e 0 d - 8 1 3 3 - 4 c b f d a f 1 c 2 5 8 "   n a m e = " P a r t y 5 T y p e "   a s s e m b l y = " I p h e l i o n . O u t l i n e . C o n t r o l s . d l l "   t y p e = " I p h e l i o n . O u t l i n e . C o n t r o l s . Q u e s t i o n C o n t r o l s . V i e w M o d e l s . T e x t B o x V i e w M o d e l "   o r d e r = " 1 9 "   a c t i v e = " t r u e "   g r o u p = " P a g e 1 "   r e s u l t T y p e = " s i n g l e "   d i s p l a y T y p e = " A l l " >  
             < p a r a m e t e r s >  
                 < p a r a m e t e r   i d = " 6 b a 5 8 1 f 1 - a 2 f 8 - 4 e c 8 - a b 3 e - 0 1 b 0 8 b 2 3 4 7 f f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0 e 1 e c 1 2 d - c 5 c 2 - 4 4 b 1 - b 4 2 6 - 3 c 0 6 d 0 2 d 9 4 7 f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< p a r a m e t e r   i d = " 0 0 f f 4 6 5 6 - a 5 a 7 - 4 4 6 4 - 8 7 d 1 - 4 8 9 1 3 b 3 d a 3 0 9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b f 8 5 8 2 9 0 - e 8 1 f - 4 a f 0 - 9 3 1 8 - 8 3 9 9 4 d 3 0 f f 7 0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5 4 4 4 c 2 7 1 - 6 3 2 b - 4 6 9 9 - a 2 8 1 - d 5 b 4 e f 1 7 4 1 a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5 "   a r g u m e n t = " U I L o c a l i z e d S t r i n g "   g r o u p O r d e r = " - 1 " / >  
                 < p a r a m e t e r   i d = " 0 a 9 4 2 9 3 b - 9 d b 9 - 4 0 c 9 - b c 3 5 - 8 8 9 7 7 6 f f 6 1 8 1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H a l f "   g r o u p O r d e r = " - 1 " / >  
                 < p a r a m e t e r   i d = " 6 c 0 2 4 f e b - 0 9 d 7 - 4 0 8 2 - a 9 d 0 - b b a 4 a 4 2 8 d a b f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0 6 8 8 3 d 0 5 - b a 5 d - 4 4 0 4 - a 7 2 1 - 9 2 0 1 0 3 8 1 f 3 9 5 "   n a m e = " P a r t y 5 "   a s s e m b l y = " I p h e l i o n . O u t l i n e . C o n t r o l s . d l l "   t y p e = " I p h e l i o n . O u t l i n e . C o n t r o l s . Q u e s t i o n C o n t r o l s . V i e w M o d e l s . C o n t a c t L i s t V i e w M o d e l "   o r d e r = " 2 0 "   a c t i v e = " t r u e "   g r o u p = " P a g e 1 "   r e s u l t T y p e = " s i n g l e "   d i s p l a y T y p e = " A l l " >  
             < p a r a m e t e r s >  
                 < p a r a m e t e r   i d = " 1 2 6 2 c 8 9 b - 8 5 d 1 - 4 7 9 c - 9 6 a 6 - d 6 6 2 4 c c 6 5 1 b e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/ >  
                 < p a r a m e t e r   i d = " 4 b 9 1 9 3 9 0 - 2 f 9 b - 4 f 8 2 - a 8 e 2 - 7 f 3 a 2 2 9 e 9 f 8 f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/ >  
                 < p a r a m e t e r   i d = " e 6 6 0 7 e d 4 - 0 a a e - 4 5 0 f - a 9 f b - e 6 1 2 3 5 3 1 d b 7 4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/ >  
                 < p a r a m e t e r   i d = " 2 6 3 f 0 2 9 f - d 5 6 d - 4 2 b 7 - a d 2 c - 3 c 2 2 d 9 9 7 2 6 7 c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d 2 5 c 3 9 1 a - 3 a d 8 - 4 7 2 7 - 9 3 a 8 - 9 9 4 2 b a a 4 c 1 4 d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/ >  
                 < p a r a m e t e r   i d = " 7 1 c b a d 1 7 - 3 a 5 2 - 4 b 7 d - 9 d b f - 6 1 7 2 1 9 b b b 0 f b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/ >  
                 < p a r a m e t e r   i d = " 1 c f 2 0 4 e 6 - 6 b b 9 - 4 7 a f - 9 6 c f - 8 b b 3 0 7 c 4 f 7 e 2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2 8 7 c d 0 9 8 - 1 d 8 0 - 4 3 b 3 - 8 6 a 7 - 6 3 9 6 f 7 2 8 2 8 d 3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5 e d 6 9 a b 5 - 4 2 c e - 4 a b f - a 8 a d - 1 b 0 5 1 e 1 6 c 4 6 3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/ >  
                 < p a r a m e t e r   i d = " e 6 7 0 7 c 3 5 - f d 0 5 - 4 1 4 f - b 8 a b - e 7 0 3 1 b d f 5 c 0 e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/ >  
                 < p a r a m e t e r   i d = " 6 e c 2 a 4 9 b - a b 4 b - 4 d 7 0 - 8 c a 7 - 9 5 4 e 9 d c 8 0 d 2 d "   n a m e = " D i s p l a y   t y p e "   t y p e = " I p h e l i o n . O u t l i n e . I n t e g r a t i o n . I n t e r A c t i o n . D i s p l a y T y p e ,   I p h e l i o n . O u t l i n e . I n t e g r a t i o n . I n t e r A c t i o n ,   V e r s i o n = 1 . 6 . 7 . 1 0 ,   C u l t u r e = n e u t r a l ,   P u b l i c K e y T o k e n = n u l l "   o r d e r = " 9 9 9 "   k e y = " s h o w A P E T y p e "   v a l u e = " A d d r e s s "   g r o u p = " I n t e r A c t i o n "   g r o u p O r d e r = " - 1 " / >  
                 < p a r a m e t e r   i d = " a 2 7 b 0 9 5 5 - 9 b 5 2 - 4 e 4 0 - 9 1 d 0 - 0 6 5 f 0 8 a 0 8 3 7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/ >  
                 < p a r a m e t e r   i d = " 3 e e c e 7 b 4 - 0 8 d 3 - 4 8 b 4 - a 3 6 8 - 3 5 7 d 8 e 8 5 1 7 9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/ >  
                 < p a r a m e t e r   i d = " 5 e e 2 4 7 6 7 - 1 9 6 4 - 4 5 d d - a 6 0 5 - 4 2 3 8 1 0 b a e 6 8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0 a 4 a f 5 0 5 - 5 8 e 8 - 4 6 7 6 - 9 e 1 5 - 1 5 e 7 a d f 5 e 5 3 a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/ >  
                 < p a r a m e t e r   i d = " 6 3 0 a 6 a f c - 2 4 d 9 - 4 d b 7 - 9 b 1 8 - c 2 c 2 a 1 b e 6 8 3 6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/ >  
                 < p a r a m e t e r   i d = " 1 c c 6 4 a 5 0 - b d 5 2 - 4 4 e f - b 9 9 5 - 4 9 1 f 5 d c 9 d 9 c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/ >  
                 < p a r a m e t e r   i d = " 2 7 a f c 4 5 6 - 6 5 7 4 - 4 2 0 d - 8 4 e 2 - 8 c f c 3 f 8 2 8 a c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/ >  
                 < p a r a m e t e r   i d = " d 9 f 2 9 6 f 9 - 3 b a 2 - 4 5 3 9 - 8 7 0 d - 1 d b d 1 2 5 e 8 8 8 1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/ >  
                 < p a r a m e t e r   i d = " 3 a 8 0 4 d e b - f f 2 4 - 4 4 0 3 - b b 3 8 - d b a a f 7 8 b 3 b e 4 "   n a m e = " I n i t i a l   l i s t "   t y p e = " I p h e l i o n . O u t l i n e . I n t e g r a t i o n . I n t e r A c t i o n . L i s t T y p e ,   I p h e l i o n . O u t l i n e . I n t e g r a t i o n . I n t e r A c t i o n ,   V e r s i o n = 1 . 6 . 7 . 1 0 ,   C u l t u r e = n e u t r a l ,   P u b l i c K e y T o k e n = n u l l "   o r d e r = " 9 9 9 "   k e y = " i n t i a l L i s t "   v a l u e = " M y C o n t a c t s "   g r o u p = " I n t e r A c t i o n "   g r o u p O r d e r = " - 1 " / >  
                 < p a r a m e t e r   i d = " 8 0 e f 7 3 a c - 2 d 2 3 - 4 2 c e - 8 d d b - e 6 f 3 4 b 0 b 1 a f e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/ >  
                 < p a r a m e t e r   i d = " c 7 9 2 8 6 b 9 - 1 5 5 d - 4 4 c 0 - 9 8 d 5 - 7 f 7 0 c e b e 8 7 9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/ >  
                 < p a r a m e t e r   i d = " e 7 5 f 3 3 c 5 - 7 6 c 9 - 4 e d c - a 9 e d - 7 3 a 0 0 6 a d 7 d 4 0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/ >  
                 < p a r a m e t e r   i d = " 4 7 9 d 6 1 2 c - a 2 6 3 - 4 1 2 7 - 8 e 7 8 - b 8 8 0 6 e 1 9 1 f 3 0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/ >  
                 < p a r a m e t e r   i d = " 5 9 7 6 c 5 e e - b d a e - 4 2 4 2 - b 2 6 d - a f 0 7 3 5 9 6 d 4 9 a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/ >  
                 < p a r a m e t e r   i d = " 4 8 f 6 7 e a c - 8 8 c 5 - 4 f 6 4 - 9 6 7 b - e b b 5 e 6 a c 4 9 c 2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/ >  
                 < p a r a m e t e r   i d = " 3 1 f 7 6 4 b 5 - f d 0 0 - 4 e 5 f - 8 2 5 f - d c 4 2 e 3 a d 8 b 5 0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/ >  
                 < p a r a m e t e r   i d = " 6 a 3 1 a e 2 6 - d 0 4 2 - 4 2 3 9 - 8 1 b 4 - 0 f b f 2 4 1 c 5 e 7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/ >  
                 < p a r a m e t e r   i d = " 3 4 9 7 6 9 f 3 - e 2 2 d - 4 0 5 3 - 9 b c 2 - 2 0 f a 2 0 3 6 b b 2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/ >  
                 < p a r a m e t e r   i d = " 7 1 1 4 3 3 4 c - 6 2 3 8 - 4 d 2 2 - b 7 a 4 - 1 d 8 b 1 8 9 b b 1 e a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/ >  
                 < p a r a m e t e r   i d = " 0 7 5 b 3 9 f f - 6 0 7 e - 4 8 d 8 - 8 c f b - 7 5 f 2 f 5 b a 6 2 0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/ >  
                 < p a r a m e t e r   i d = " 6 c 9 2 f d 4 0 - 7 4 2 a - 4 2 1 7 - a 5 6 3 - 1 1 7 b 7 2 1 6 5 d f 1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/ >  
                 < p a r a m e t e r   i d = " d d 8 f 8 c 4 3 - 3 a e b - 4 2 2 2 - 8 7 b f - f 4 9 8 5 5 d c e f 7 0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/ >  
                 < p a r a m e t e r   i d = " 8 9 2 0 8 2 2 d - 0 1 2 b - 4 0 0 a - 9 0 c a - e a 0 7 e 3 0 c 1 0 c c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/ >  
                 < p a r a m e t e r   i d = " a 4 5 5 3 c 0 f - 8 f d 9 - 4 0 b 6 - b 3 e 6 - 4 d 9 0 5 f 7 9 d 3 7 c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/ >  
                 < p a r a m e t e r   i d = " 9 f 9 8 e 3 f 4 - 4 a 5 3 - 4 0 3 1 - 9 9 d c - a 8 2 3 c 3 1 f 5 3 d 3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/ >  
                 < p a r a m e t e r   i d = " 7 d f 6 b 2 9 0 - 0 8 3 0 - 4 5 9 f - a 8 8 b - 7 e b 4 d a 5 f f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F i f t h   p a r t i e s "   a r g u m e n t = " U I L o c a l i z e d S t r i n g "   g r o u p O r d e r = " - 1 " / >  
                 < p a r a m e t e r   i d = " b a 6 d b a c 9 - c a c b - 4 1 5 1 - 9 7 3 b - 5 e 1 0 4 d e c 4 2 2 c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F u l l "   g r o u p O r d e r = " - 1 " / >  
             < / p a r a m e t e r s >  
         < / q u e s t i o n >  
         < q u e s t i o n   i d = " 3 b b 3 2 9 2 9 - 1 9 2 0 - 4 d 3 b - a 8 b c - c e 2 9 e e 0 2 2 4 c c "   n a m e = " S e c o n d   P a g e   I n f o r m a t i o n "   a s s e m b l y = " I p h e l i o n . O u t l i n e . C o n t r o l s . d l l "   t y p e = " I p h e l i o n . O u t l i n e . C o n t r o l s . Q u e s t i o n C o n t r o l s . V i e w M o d e l s . W i z a r d S e c t i o n H e a d i n g V i e w M o d e l "   o r d e r = " 2 1 "   a c t i v e = " f a l s e "   g r o u p = " P a g e 1 "   r e s u l t T y p e = " s i n g l e "   d i s p l a y T y p e = " A l l " >  
             < p a r a m e t e r s >  
                 < p a r a m e t e r   i d = " 4 5 d e 3 d 0 d - 0 b b 8 - 4 b 2 b - 9 0 d e - 9 b 4 8 2 f e 9 9 5 1 3 "   n a m e = " B o t t o m   M a r g i n "   t y p e = " S y s t e m . I n t 3 2 ,   m s c o r l i b ,   V e r s i o n = 4 . 0 . 0 . 0 ,   C u l t u r e = n e u t r a l ,   P u b l i c K e y T o k e n = b 7 7 a 5 c 5 6 1 9 3 4 e 0 8 9 "   o r d e r = " 9 9 9 "   k e y = " b o t t o m M a r g i n "   v a l u e = " 1 0 "   g r o u p O r d e r = " - 1 " / >  
                 < p a r a m e t e r   i d = " 3 8 5 1 a 2 7 2 - 8 d c 5 - 4 2 7 0 - a c 0 9 - 9 4 5 4 2 1 2 2 6 d 1 b "   n a m e = " F o n t   B o l d "   t y p e = " S y s t e m . B o o l e a n ,   m s c o r l i b ,   V e r s i o n = 4 . 0 . 0 . 0 ,   C u l t u r e = n e u t r a l ,   P u b l i c K e y T o k e n = b 7 7 a 5 c 5 6 1 9 3 4 e 0 8 9 "   o r d e r = " 9 9 9 "   k e y = " f o n t B o l d "   v a l u e = " f a l s e "   g r o u p O r d e r = " - 1 " / >  
                 < p a r a m e t e r   i d = " 8 e 0 8 a f 4 f - 2 0 b 2 - 4 c 0 a - 9 3 c 7 - 9 e 1 4 a 4 d 6 1 6 2 8 "   n a m e = " F o n t   S i z e "   t y p e = " S y s t e m . I n t 3 2 ,   m s c o r l i b ,   V e r s i o n = 4 . 0 . 0 . 0 ,   C u l t u r e = n e u t r a l ,   P u b l i c K e y T o k e n = b 7 7 a 5 c 5 6 1 9 3 4 e 0 8 9 "   o r d e r = " 9 9 9 "   k e y = " f o n t S i z e "   v a l u e = " 1 2 "   g r o u p O r d e r = " - 1 " / >  
                 < p a r a m e t e r   i d = " a a 5 0 6 0 9 c - d f d 4 - 4 e 5 2 - 9 2 4 9 - 9 3 a c 5 6 6 d 9 f 0 9 "   n a m e = " L e f t   M a r g i n "   t y p e = " S y s t e m . I n t 3 2 ,   m s c o r l i b ,   V e r s i o n = 4 . 0 . 0 . 0 ,   C u l t u r e = n e u t r a l ,   P u b l i c K e y T o k e n = b 7 7 a 5 c 5 6 1 9 3 4 e 0 8 9 "   o r d e r = " 9 9 9 "   k e y = " l e f t m a r g i n "   v a l u e = " 1 0 "   g r o u p O r d e r = " - 1 " / >  
                 < p a r a m e t e r   i d = " f 2 f 3 4 6 0 3 - 7 2 5 2 - 4 b 7 e - 8 1 3 4 - 1 a 2 6 8 9 c a e 3 7 e "   n a m e = " T e x t "   t y p e = " S y s t e m . S t r i n g ,   m s c o r l i b ,   V e r s i o n = 4 . 0 . 0 . 0 ,   C u l t u r e = n e u t r a l ,   P u b l i c K e y T o k e n = b 7 7 a 5 c 5 6 1 9 3 4 e 0 8 9 "   o r d e r = " 9 9 9 "   k e y = " t e x t "   v a l u e = " P a r t i e s   6 ,   7 ,   8 ,   9   a n d   1 0   a p p e a r   i f   y o u   s e l e c t   m o r e   p a r t i e s   i n   t h e   d r o p d o w n   i n   t h e   f i r s t   t a b .   & # x A ; U s e   b u t t o n s   a t   t h e   b o t t o m   o f   t h i s   w i n d o w   t o   n a v i g a t e   b e t w e e n   t a b s . "   a r g u m e n t = " U I L o c a l i z e d S t r i n g "   g r o u p O r d e r = " - 1 " / >  
                 < p a r a m e t e r   i d = " 4 9 b d a 0 8 4 - 6 2 2 8 - 4 f 8 b - 9 5 a 6 - 4 0 8 4 2 5 0 4 2 6 3 6 "   n a m e = " T o p   M a r g i n "   t y p e = " S y s t e m . I n t 3 2 ,   m s c o r l i b ,   V e r s i o n = 4 . 0 . 0 . 0 ,   C u l t u r e = n e u t r a l ,   P u b l i c K e y T o k e n = b 7 7 a 5 c 5 6 1 9 3 4 e 0 8 9 "   o r d e r = " 9 9 9 "   k e y = " t o p M a r g i n "   v a l u e = " 5 "   g r o u p O r d e r = " - 1 " / >  
                 < p a r a m e t e r   i d = " 1 4 4 b 5 b b f - 9 9 a 5 - 4 8 b 9 - 8 a c c - 5 0 c 0 6 b 5 5 4 2 c 9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8 2 a 7 8 7 9 b - 1 c 5 5 - 4 2 7 3 - b 1 7 3 - 7 3 7 9 1 8 9 2 8 7 9 e "   n a m e = " P a r t y 6 T y p e "   a s s e m b l y = " I p h e l i o n . O u t l i n e . C o n t r o l s . d l l "   t y p e = " I p h e l i o n . O u t l i n e . C o n t r o l s . Q u e s t i o n C o n t r o l s . V i e w M o d e l s . T e x t B o x V i e w M o d e l "   o r d e r = " 2 2 "   a c t i v e = " t r u e "   g r o u p = " P a g e 1 "   r e s u l t T y p e = " s i n g l e "   d i s p l a y T y p e = " A l l " >  
             < p a r a m e t e r s >  
                 < p a r a m e t e r   i d = " 7 8 0 2 6 a 8 3 - c b 6 c - 4 f a 3 - b b d 6 - 2 b b c c f b b 0 c 9 3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7 5 0 1 b 1 f 5 - 0 c f 1 - 4 c 3 c - b e 4 2 - f b 2 8 f 4 3 0 b 1 0 e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< p a r a m e t e r   i d = " 9 2 9 9 0 7 1 6 - 1 b b d - 4 4 a 8 - a b 1 f - 1 8 e 3 d 2 8 9 6 a 8 8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c f b 2 3 b 9 6 - 2 3 d 6 - 4 e 3 7 - 8 7 8 9 - e c 7 8 c 2 e 8 8 7 0 0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a c 8 d 5 5 9 1 - 7 9 b 8 - 4 4 c 1 - 8 0 8 9 - 9 b 0 1 8 f 5 0 8 7 f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6 "   a r g u m e n t = " U I L o c a l i z e d S t r i n g "   g r o u p O r d e r = " - 1 " / >  
                 < p a r a m e t e r   i d = " d 1 b c 6 f e 5 - 9 8 e 3 - 4 f 3 6 - b e e 4 - 9 b b 7 a 6 b b 6 8 f 1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H a l f "   g r o u p O r d e r = " - 1 " / >  
                 < p a r a m e t e r   i d = " 2 e 7 f 1 e f 7 - b a e 3 - 4 5 3 2 - 8 9 4 f - 8 2 d 2 2 3 2 9 0 5 1 1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7 0 1 c 3 6 9 0 - e e 8 6 - 4 b 4 f - 9 b c d - 6 6 f 1 3 a 7 4 f 3 3 c "   n a m e = " P a r t y 6 "   a s s e m b l y = " I p h e l i o n . O u t l i n e . C o n t r o l s . d l l "   t y p e = " I p h e l i o n . O u t l i n e . C o n t r o l s . Q u e s t i o n C o n t r o l s . V i e w M o d e l s . C o n t a c t L i s t V i e w M o d e l "   o r d e r = " 2 3 "   a c t i v e = " t r u e "   g r o u p = " P a g e 1 "   r e s u l t T y p e = " s i n g l e "   d i s p l a y T y p e = " A l l " >  
             < p a r a m e t e r s >  
                 < p a r a m e t e r   i d = " 1 f 7 b 3 9 a 7 - 1 9 8 b - 4 8 5 4 - a d 3 4 - 0 9 c 3 5 3 c 8 d 0 f b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/ >  
                 < p a r a m e t e r   i d = " 3 a 7 2 f 5 e 6 - 8 e 9 5 - 4 3 1 a - b f c 0 - b 4 7 0 f 2 1 9 1 c 9 e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/ >  
                 < p a r a m e t e r   i d = " 6 2 8 2 3 f 2 c - 0 6 3 2 - 4 3 7 c - 9 6 2 3 - 1 d 7 1 e 3 0 9 7 7 2 8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/ >  
                 < p a r a m e t e r   i d = " 3 0 c 5 3 e 4 1 - 6 3 1 4 - 4 5 f a - a 0 f e - 8 0 e 3 1 e 6 8 e 1 9 1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f b 6 e 3 b c d - 3 9 3 2 - 4 2 1 c - a d 8 2 - 3 0 c 1 6 d d f e 4 a 0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/ >  
                 < p a r a m e t e r   i d = " 7 1 c b a d 1 7 - 3 a 5 2 - 4 b 7 d - 9 d b f - 6 1 7 2 1 9 b b b 0 f b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/ >  
                 < p a r a m e t e r   i d = " 1 c f 2 0 4 e 6 - 6 b b 9 - 4 7 a f - 9 6 c f - 8 b b 3 0 7 c 4 f 7 e 2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2 8 7 c d 0 9 8 - 1 d 8 0 - 4 3 b 3 - 8 6 a 7 - 6 3 9 6 f 7 2 8 2 8 d 3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d 2 4 1 d e 3 a - e 6 1 d - 4 d 6 a - b 6 c 4 - 5 6 5 6 b 0 4 0 5 7 2 8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/ >  
                 < p a r a m e t e r   i d = " e 6 7 0 7 c 3 5 - f d 0 5 - 4 1 4 f - b 8 a b - e 7 0 3 1 b d f 5 c 0 e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/ >  
                 < p a r a m e t e r   i d = " 6 e c 2 a 4 9 b - a b 4 b - 4 d 7 0 - 8 c a 7 - 9 5 4 e 9 d c 8 0 d 2 d "   n a m e = " D i s p l a y   t y p e "   t y p e = " I p h e l i o n . O u t l i n e . I n t e g r a t i o n . I n t e r A c t i o n . D i s p l a y T y p e ,   I p h e l i o n . O u t l i n e . I n t e g r a t i o n . I n t e r A c t i o n ,   V e r s i o n = 1 . 6 . 7 . 1 0 ,   C u l t u r e = n e u t r a l ,   P u b l i c K e y T o k e n = n u l l "   o r d e r = " 9 9 9 "   k e y = " s h o w A P E T y p e "   v a l u e = " A d d r e s s "   g r o u p = " I n t e r A c t i o n "   g r o u p O r d e r = " - 1 " / >  
                 < p a r a m e t e r   i d = " a 2 7 b 0 9 5 5 - 9 b 5 2 - 4 e 4 0 - 9 1 d 0 - 0 6 5 f 0 8 a 0 8 3 7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/ >  
                 < p a r a m e t e r   i d = " 3 e e c e 7 b 4 - 0 8 d 3 - 4 8 b 4 - a 3 6 8 - 3 5 7 d 8 e 8 5 1 7 9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/ >  
                 < p a r a m e t e r   i d = " 5 e e 2 4 7 6 7 - 1 9 6 4 - 4 5 d d - a 6 0 5 - 4 2 3 8 1 0 b a e 6 8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0 a 4 a f 5 0 5 - 5 8 e 8 - 4 6 7 6 - 9 e 1 5 - 1 5 e 7 a d f 5 e 5 3 a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/ >  
                 < p a r a m e t e r   i d = " 6 3 0 a 6 a f c - 2 4 d 9 - 4 d b 7 - 9 b 1 8 - c 2 c 2 a 1 b e 6 8 3 6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/ >  
                 < p a r a m e t e r   i d = " 1 c c 6 4 a 5 0 - b d 5 2 - 4 4 e f - b 9 9 5 - 4 9 1 f 5 d c 9 d 9 c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/ >  
                 < p a r a m e t e r   i d = " 2 7 a f c 4 5 6 - 6 5 7 4 - 4 2 0 d - 8 4 e 2 - 8 c f c 3 f 8 2 8 a c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/ >  
                 < p a r a m e t e r   i d = " d 9 f 2 9 6 f 9 - 3 b a 2 - 4 5 3 9 - 8 7 0 d - 1 d b d 1 2 5 e 8 8 8 1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/ >  
                 < p a r a m e t e r   i d = " 3 a 8 0 4 d e b - f f 2 4 - 4 4 0 3 - b b 3 8 - d b a a f 7 8 b 3 b e 4 "   n a m e = " I n i t i a l   l i s t "   t y p e = " I p h e l i o n . O u t l i n e . I n t e g r a t i o n . I n t e r A c t i o n . L i s t T y p e ,   I p h e l i o n . O u t l i n e . I n t e g r a t i o n . I n t e r A c t i o n ,   V e r s i o n = 1 . 6 . 7 . 1 0 ,   C u l t u r e = n e u t r a l ,   P u b l i c K e y T o k e n = n u l l "   o r d e r = " 9 9 9 "   k e y = " i n t i a l L i s t "   v a l u e = " M y C o n t a c t s "   g r o u p = " I n t e r A c t i o n "   g r o u p O r d e r = " - 1 " / >  
                 < p a r a m e t e r   i d = " 8 0 e f 7 3 a c - 2 d 2 3 - 4 2 c e - 8 d d b - e 6 f 3 4 b 0 b 1 a f e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/ >  
                 < p a r a m e t e r   i d = " c 7 9 2 8 6 b 9 - 1 5 5 d - 4 4 c 0 - 9 8 d 5 - 7 f 7 0 c e b e 8 7 9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/ >  
                 < p a r a m e t e r   i d = " e 7 5 f 3 3 c 5 - 7 6 c 9 - 4 e d c - a 9 e d - 7 3 a 0 0 6 a d 7 d 4 0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/ >  
                 < p a r a m e t e r   i d = " 8 b 3 9 5 f c a - b a 6 e - 4 8 5 f - a 0 7 0 - 2 e d d a c 9 4 5 f c 9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/ >  
                 < p a r a m e t e r   i d = " 5 9 7 6 c 5 e e - b d a e - 4 2 4 2 - b 2 6 d - a f 0 7 3 5 9 6 d 4 9 a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/ >  
                 < p a r a m e t e r   i d = " 4 8 f 6 7 e a c - 8 8 c 5 - 4 f 6 4 - 9 6 7 b - e b b 5 e 6 a c 4 9 c 2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/ >  
                 < p a r a m e t e r   i d = " 7 6 0 3 0 e 7 5 - b c 6 a - 4 e b 1 - 9 9 d 1 - 1 f 3 1 6 a 8 e 0 a 6 3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/ >  
                 < p a r a m e t e r   i d = " 6 a 3 1 a e 2 6 - d 0 4 2 - 4 2 3 9 - 8 1 b 4 - 0 f b f 2 4 1 c 5 e 7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/ >  
                 < p a r a m e t e r   i d = " 3 4 9 7 6 9 f 3 - e 2 2 d - 4 0 5 3 - 9 b c 2 - 2 0 f a 2 0 3 6 b b 2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/ >  
                 < p a r a m e t e r   i d = " 8 2 5 5 a c 8 e - 1 5 4 c - 4 8 4 1 - a f 2 b - 2 c 5 a 7 d 1 b a d b 6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/ >  
                 < p a r a m e t e r   i d = " 0 7 5 b 3 9 f f - 6 0 7 e - 4 8 d 8 - 8 c f b - 7 5 f 2 f 5 b a 6 2 0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/ >  
                 < p a r a m e t e r   i d = " 7 a 9 3 2 4 2 d - 3 8 a c - 4 f e 7 - 8 d e d - 7 8 a 9 a c 6 1 4 c 5 2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/ >  
                 < p a r a m e t e r   i d = " d d 8 f 8 c 4 3 - 3 a e b - 4 2 2 2 - 8 7 b f - f 4 9 8 5 5 d c e f 7 0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/ >  
                 < p a r a m e t e r   i d = " 8 9 2 0 8 2 2 d - 0 1 2 b - 4 0 0 a - 9 0 c a - e a 0 7 e 3 0 c 1 0 c c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/ >  
                 < p a r a m e t e r   i d = " a 4 5 5 3 c 0 f - 8 f d 9 - 4 0 b 6 - b 3 e 6 - 4 d 9 0 5 f 7 9 d 3 7 c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/ >  
                 < p a r a m e t e r   i d = " f 5 8 0 c 9 b 9 - 9 7 a 5 - 4 1 3 6 - 9 0 b 9 - d 0 3 6 e 5 b b e 1 b b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/ >  
                 < p a r a m e t e r   i d = " 7 d f 6 b 2 9 0 - 0 8 3 0 - 4 5 9 f - a 8 8 b - 7 e b 4 d a 5 f f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S i x t h   p a r t i e s "   a r g u m e n t = " U I L o c a l i z e d S t r i n g "   g r o u p O r d e r = " - 1 " / >  
                 < p a r a m e t e r   i d = " b a 6 d b a c 9 - c a c b - 4 1 5 1 - 9 7 3 b - 5 e 1 0 4 d e c 4 2 2 c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F u l l "   g r o u p O r d e r = " - 1 " / >  
             < / p a r a m e t e r s >  
         < / q u e s t i o n >  
         < q u e s t i o n   i d = " d 5 1 0 0 6 d 7 - 4 6 d 4 - 4 c d b - 9 a 0 2 - e 3 e 0 2 8 7 8 6 e d 4 "   n a m e = " P a r t y 7 T y p e "   a s s e m b l y = " I p h e l i o n . O u t l i n e . C o n t r o l s . d l l "   t y p e = " I p h e l i o n . O u t l i n e . C o n t r o l s . Q u e s t i o n C o n t r o l s . V i e w M o d e l s . T e x t B o x V i e w M o d e l "   o r d e r = " 2 4 "   a c t i v e = " t r u e "   g r o u p = " P a g e 1 "   r e s u l t T y p e = " s i n g l e "   d i s p l a y T y p e = " A l l " >  
             < p a r a m e t e r s >  
                 < p a r a m e t e r   i d = " 6 f b 0 9 c e 8 - 7 e 8 8 - 4 b 5 4 - 9 5 7 b - 2 c c 1 7 3 d f 6 4 d d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9 5 d e 3 9 4 3 - f 3 5 b - 4 d 6 9 - 9 1 c e - 2 8 b f b 7 1 6 2 2 2 6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< p a r a m e t e r   i d = " 7 b 8 c c 3 5 7 - a 3 1 6 - 4 4 9 f - 9 2 b 3 - c d a 3 6 7 9 b 4 e b 5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4 4 a 4 1 f 0 e - c c 4 1 - 4 e d 3 - 8 b 1 e - 8 a 3 b 1 0 9 8 f f 3 b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0 1 1 1 1 7 b f - 4 6 2 6 - 4 7 c 5 - 8 0 d 8 - b c 7 7 f 0 a 8 9 d 6 a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7 "   a r g u m e n t = " U I L o c a l i z e d S t r i n g "   g r o u p O r d e r = " - 1 " / >  
                 < p a r a m e t e r   i d = " 7 8 0 d 0 d 4 5 - 2 8 4 9 - 4 a f 2 - 9 c c c - 5 f 4 3 3 8 e 9 f 9 4 e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H a l f "   g r o u p O r d e r = " - 1 " / >  
                 < p a r a m e t e r   i d = " 6 2 e d 3 7 7 0 - e 6 e d - 4 c 1 7 - 9 6 3 8 - 0 0 c 0 c 2 5 b b b 2 9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3 0 2 6 5 4 4 a - e 9 5 6 - 4 0 e c - b 5 6 4 - c 6 f 5 0 c 5 9 4 8 e d "   n a m e = " P a r t y 7 "   a s s e m b l y = " I p h e l i o n . O u t l i n e . C o n t r o l s . d l l "   t y p e = " I p h e l i o n . O u t l i n e . C o n t r o l s . Q u e s t i o n C o n t r o l s . V i e w M o d e l s . C o n t a c t L i s t V i e w M o d e l "   o r d e r = " 2 5 "   a c t i v e = " t r u e "   g r o u p = " P a g e 1 "   r e s u l t T y p e = " s i n g l e "   d i s p l a y T y p e = " A l l " >  
             < p a r a m e t e r s >  
                 < p a r a m e t e r   i d = " d 2 d 0 2 b a f - e 3 7 e - 4 c f 4 - b 2 4 d - 6 3 0 9 9 5 9 f 6 5 f 3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/ >  
                 < p a r a m e t e r   i d = " 9 2 8 2 a 0 4 1 - e 9 e 4 - 4 4 e 1 - b 3 5 8 - c a 6 e c e 5 b 0 8 3 9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/ >  
                 < p a r a m e t e r   i d = " 5 7 a 6 2 c 2 9 - e f f 5 - 4 a 2 1 - 9 5 b 3 - 6 b 1 b 4 c 7 2 0 7 8 0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/ >  
                 < p a r a m e t e r   i d = " 8 e d e e 5 6 2 - 9 5 9 2 - 4 3 6 c - b 0 7 2 - 5 c d 3 f 8 9 5 e 8 4 f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6 a 8 1 5 7 f 4 - 6 d f f - 4 c 9 a - b 1 4 9 - 0 7 c 6 8 d 8 0 8 8 6 7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/ >  
                 < p a r a m e t e r   i d = " 8 a 3 9 8 a 2 2 - 0 4 7 5 - 4 3 8 a - a 8 6 2 - f c d b f 5 8 1 0 a 3 7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/ >  
                 < p a r a m e t e r   i d = " 7 0 c 9 3 6 d 3 - b f f 1 - 4 0 c 2 - 9 0 e 7 - e f f c 5 4 3 9 2 3 e 8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b 6 3 6 f 7 e e - c 1 b a - 4 2 d 5 - 8 5 4 7 - f 4 0 a 4 d 2 4 2 9 9 2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6 4 a 7 f 2 0 6 - 6 2 3 9 - 4 5 3 f - b 9 c 7 - d e 8 f 0 5 2 1 7 4 7 e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/ >  
                 < p a r a m e t e r   i d = " 3 8 c 1 3 0 4 7 - c 5 9 1 - 4 0 c 7 - b 2 4 e - e 9 7 6 0 c 5 9 f e 2 d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/ >  
                 < p a r a m e t e r   i d = " e a a 6 9 4 0 5 - c 4 5 3 - 4 5 7 1 - 8 2 9 a - 4 f 4 e f 1 b 6 6 6 1 d "   n a m e = " D i s p l a y   t y p e "   t y p e = " I p h e l i o n . O u t l i n e . I n t e g r a t i o n . I n t e r A c t i o n . D i s p l a y T y p e ,   I p h e l i o n . O u t l i n e . I n t e g r a t i o n . I n t e r A c t i o n ,   V e r s i o n = 1 . 6 . 7 . 1 0 ,   C u l t u r e = n e u t r a l ,   P u b l i c K e y T o k e n = n u l l "   o r d e r = " 9 9 9 "   k e y = " s h o w A P E T y p e "   v a l u e = " A d d r e s s "   g r o u p = " I n t e r A c t i o n "   g r o u p O r d e r = " - 1 " / >  
                 < p a r a m e t e r   i d = " c 7 6 f 4 3 f 0 - 1 0 4 a - 4 4 7 6 - a 9 5 3 - b 1 d 9 d f 4 3 f b 6 a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/ >  
                 < p a r a m e t e r   i d = " 6 3 a c e 2 8 7 - c 0 7 c - 4 9 0 8 - 9 b e 9 - 4 6 3 9 c 7 5 e d 9 5 6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/ >  
                 < p a r a m e t e r   i d = " 9 0 3 9 1 d 7 e - b 7 f d - 4 9 f 8 - 8 3 3 b - 9 8 6 5 a e a c 8 6 6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8 d 4 7 a 3 4 e - e b d 9 - 4 c 5 9 - 9 b 2 4 - f f c 7 9 b 3 0 9 c 8 5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/ >  
                 < p a r a m e t e r   i d = " 7 9 c a 6 d d 1 - 6 1 d 3 - 4 1 a 9 - 9 6 3 9 - 1 4 6 4 9 1 9 1 8 4 8 2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/ >  
                 < p a r a m e t e r   i d = " 8 7 6 f 7 4 2 7 - 4 4 7 9 - 4 1 7 3 - a d 3 9 - f b 9 f 2 a 7 4 0 b b 2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/ >  
                 < p a r a m e t e r   i d = " b 0 e c 2 d 3 5 - 3 0 9 2 - 4 2 2 f - b 0 2 6 - c d a b b b 4 b 1 0 e c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/ >  
                 < p a r a m e t e r   i d = " 6 9 0 1 9 b 2 a - 6 1 8 9 - 4 3 1 9 - a 3 d 9 - 5 c 4 f 6 6 6 0 d a f 3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/ >  
                 < p a r a m e t e r   i d = " 2 9 7 1 c e c 2 - d f f f - 4 2 1 4 - a 8 d e - d 9 f 1 b 0 0 6 8 1 c c "   n a m e = " I n i t i a l   l i s t "   t y p e = " I p h e l i o n . O u t l i n e . I n t e g r a t i o n . I n t e r A c t i o n . L i s t T y p e ,   I p h e l i o n . O u t l i n e . I n t e g r a t i o n . I n t e r A c t i o n ,   V e r s i o n = 1 . 6 . 7 . 1 0 ,   C u l t u r e = n e u t r a l ,   P u b l i c K e y T o k e n = n u l l "   o r d e r = " 9 9 9 "   k e y = " i n t i a l L i s t "   v a l u e = " M y C o n t a c t s "   g r o u p = " I n t e r A c t i o n "   g r o u p O r d e r = " - 1 " / >  
                 < p a r a m e t e r   i d = " 8 6 c 9 4 1 c b - 4 f 3 9 - 4 5 a 0 - 8 3 5 6 - 6 e f e 5 2 6 3 4 d 1 2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/ >  
                 < p a r a m e t e r   i d = " 4 1 d e 4 3 d a - 9 5 a e - 4 3 d 3 - 9 f f 5 - c b 2 b 5 e b 2 2 6 6 1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/ >  
                 < p a r a m e t e r   i d = " 6 c 8 3 f b 1 7 - 6 e 4 0 - 4 0 f 9 - 8 3 c 0 - 6 f a 4 b 5 9 f 3 0 2 2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/ >  
                 < p a r a m e t e r   i d = " 8 1 3 9 a b e 0 - d 1 0 2 - 4 c 2 7 - 8 4 5 5 - 4 0 0 2 1 f 0 8 a 8 b 5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/ >  
                 < p a r a m e t e r   i d = " 6 4 f 0 8 3 7 d - b e 8 3 - 4 d 5 3 - b 4 2 b - e 5 d 2 0 9 d 2 e 7 2 0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/ >  
                 < p a r a m e t e r   i d = " c 1 c 6 4 d 6 b - 5 a b b - 4 b a 9 - a c 9 e - 6 8 c f 3 0 f 7 1 6 b 4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/ >  
                 < p a r a m e t e r   i d = " f a 9 7 c e 3 c - c 1 b 5 - 4 0 a 5 - 8 0 4 e - 5 c 7 2 0 9 9 1 b 4 9 d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/ >  
                 < p a r a m e t e r   i d = " 2 0 6 4 8 8 d 1 - e f 9 b - 4 5 a 6 - b 8 f 1 - a 2 6 1 3 4 1 8 1 a 5 0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/ >  
                 < p a r a m e t e r   i d = " 8 b c e 2 1 c 7 - f a f f - 4 2 2 9 - 9 f b b - b 1 7 8 f 8 5 0 3 1 8 4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/ >  
                 < p a r a m e t e r   i d = " d 6 1 6 2 3 e a - e b c 3 - 4 1 0 2 - 8 8 a b - 9 9 6 a 1 a b c f d b 0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/ >  
                 < p a r a m e t e r   i d = " 3 e 6 3 1 b c d - 6 d 6 0 - 4 5 d 6 - 9 2 c 8 - d b 8 0 b 0 2 b a 0 5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/ >  
                 < p a r a m e t e r   i d = " 7 7 9 b 7 1 9 5 - 0 d 8 2 - 4 c d 9 - 9 a 8 e - 9 3 a d e 1 1 3 d e 9 5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/ >  
                 < p a r a m e t e r   i d = " 2 1 7 d a 0 b 9 - 5 7 e 7 - 4 1 f 9 - b e a 2 - 5 3 9 a 0 3 c d 4 e f c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/ >  
                 < p a r a m e t e r   i d = " 8 0 2 2 5 d a 3 - 7 4 3 c - 4 0 3 0 - 8 a d 0 - e 1 6 7 a 4 2 3 9 a f 0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/ >  
                 < p a r a m e t e r   i d = " c e 6 f 1 a 5 e - b 1 f 8 - 4 c 2 8 - a 1 0 5 - 9 d 5 3 7 5 a a 5 4 f 9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/ >  
                 < p a r a m e t e r   i d = " b b c 5 f 4 5 b - 5 7 0 0 - 4 a 3 8 - b d e 6 - 4 8 f 1 6 f 1 3 c d e a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/ >  
                 < p a r a m e t e r   i d = " 5 d 7 1 3 b f 6 - d 9 8 0 - 4 4 d 0 - a 4 f a - e e a f 4 e f b b 6 7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S e v e n t h   p a r t i e s "   a r g u m e n t = " U I L o c a l i z e d S t r i n g "   g r o u p O r d e r = " - 1 " / >  
                 < p a r a m e t e r   i d = " a c f 2 1 2 3 f - 3 6 6 2 - 4 d 1 d - 9 9 8 3 - 0 b 4 a 7 a 9 8 a 8 f f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F u l l "   g r o u p O r d e r = " - 1 " / >  
             < / p a r a m e t e r s >  
         < / q u e s t i o n >  
         < q u e s t i o n   i d = " 2 0 8 4 e 8 9 1 - 3 d 2 0 - 4 3 0 7 - 9 4 6 f - b c 5 3 3 7 d 9 9 3 9 8 "   n a m e = " P a r t y 8 T y p e "   a s s e m b l y = " I p h e l i o n . O u t l i n e . C o n t r o l s . d l l "   t y p e = " I p h e l i o n . O u t l i n e . C o n t r o l s . Q u e s t i o n C o n t r o l s . V i e w M o d e l s . T e x t B o x V i e w M o d e l "   o r d e r = " 2 6 "   a c t i v e = " t r u e "   g r o u p = " P a g e 1 "   r e s u l t T y p e = " s i n g l e "   d i s p l a y T y p e = " A l l " >  
             < p a r a m e t e r s >  
                 < p a r a m e t e r   i d = " a e 5 a c 4 1 8 - 8 e 6 9 - 4 e c 0 - 9 7 1 c - 8 c 4 b b f 0 7 c 6 8 5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f e 1 b d 1 f f - a 0 a 1 - 4 7 7 a - b f b c - 9 d 1 0 e f d d 5 3 d 2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< p a r a m e t e r   i d = " 3 6 9 d 9 3 8 5 - f 7 e d - 4 5 2 8 - b b c d - 8 6 0 e 8 c 9 5 b 3 3 3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d 7 d 0 a f a 4 - e d 8 1 - 4 2 4 9 - 8 2 b b - 8 b b a 2 5 0 2 8 8 e a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3 d b 8 5 a a d - c 2 6 6 - 4 7 0 7 - 9 3 e 3 - f 9 6 4 2 7 4 5 d 7 3 6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8 "   a r g u m e n t = " U I L o c a l i z e d S t r i n g "   g r o u p O r d e r = " - 1 " / >  
                 < p a r a m e t e r   i d = " b 3 1 e 5 7 6 7 - 8 7 a c - 4 6 7 1 - a a 0 5 - f 1 4 6 3 8 8 b 6 3 1 1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H a l f "   g r o u p O r d e r = " - 1 " / >  
                 < p a r a m e t e r   i d = " 6 c f f 3 3 9 a - a 9 e f - 4 e a f - 8 5 9 0 - d 2 4 3 b 2 4 9 2 1 b 3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f f c c b 0 c c - 9 c d 6 - 4 f 9 9 - a 2 4 f - f 9 c 9 9 8 3 6 d 0 5 1 "   n a m e = " P a r t y 8 "   a s s e m b l y = " I p h e l i o n . O u t l i n e . C o n t r o l s . d l l "   t y p e = " I p h e l i o n . O u t l i n e . C o n t r o l s . Q u e s t i o n C o n t r o l s . V i e w M o d e l s . C o n t a c t L i s t V i e w M o d e l "   o r d e r = " 2 7 "   a c t i v e = " t r u e "   g r o u p = " P a g e 1 "   r e s u l t T y p e = " s i n g l e "   d i s p l a y T y p e = " A l l " >  
             < p a r a m e t e r s >  
                 < p a r a m e t e r   i d = " 2 3 2 d 9 1 7 9 - 5 b b c - 4 7 2 0 - 9 7 f c - 5 2 b 4 a 9 2 9 c 7 a 2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/ >  
                 < p a r a m e t e r   i d = " 5 8 0 e 3 8 0 6 - a 1 4 6 - 4 c b e - a 0 b 0 - 9 4 9 2 e 9 3 d 1 a 7 e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/ >  
                 < p a r a m e t e r   i d = " 7 c e a 3 a 8 a - f a 2 f - 4 e 8 7 - 8 b e f - 8 1 1 1 5 e 1 1 2 1 f 9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/ >  
                 < p a r a m e t e r   i d = " e a 3 e 3 7 c a - 1 2 c b - 4 7 0 4 - b 4 2 8 - 9 7 1 0 b c 3 4 2 5 7 4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9 a 9 b f 3 3 2 - 9 6 a 8 - 4 2 a 8 - 9 d a b - b 1 b d 5 8 1 5 5 7 2 1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/ >  
                 < p a r a m e t e r   i d = " 9 6 a f f 1 d 4 - 3 b 6 2 - 4 4 3 7 - 8 c 4 7 - e d 5 9 5 a 0 7 c 3 9 b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/ >  
                 < p a r a m e t e r   i d = " 8 7 9 b 5 7 e 4 - 4 4 7 5 - 4 b 2 c - b f 6 1 - 1 a 7 0 2 0 f d 6 0 4 8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4 2 9 a 8 0 d 4 - 7 1 d 9 - 4 5 4 e - 9 2 a b - c f 4 8 f b 2 6 5 4 c 4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d 0 a 0 3 c 6 4 - 9 6 e 6 - 4 3 d 1 - 9 1 c 0 - 0 a f 0 d e 7 1 1 1 a 9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/ >  
                 < p a r a m e t e r   i d = " 0 a 7 3 9 6 3 7 - f d c a - 4 e 6 f - b 1 a b - 0 4 7 b 0 e e 2 a 7 2 1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1 0 0 "   g r o u p = " I n t e r A c t i o n "   g r o u p O r d e r = " - 1 " / >  
                 < p a r a m e t e r   i d = " 3 1 d c c 3 d 0 - 1 a d e - 4 6 7 7 - a 8 7 a - 1 a 5 8 6 9 6 e e 8 b 2 "   n a m e = " D i s p l a y   t y p e "   t y p e = " I p h e l i o n . O u t l i n e . I n t e g r a t i o n . I n t e r A c t i o n . D i s p l a y T y p e ,   I p h e l i o n . O u t l i n e . I n t e g r a t i o n . I n t e r A c t i o n ,   V e r s i o n = 1 . 6 . 7 . 1 0 ,   C u l t u r e = n e u t r a l ,   P u b l i c K e y T o k e n = n u l l "   o r d e r = " 9 9 9 "   k e y = " s h o w A P E T y p e "   v a l u e = " A d d r e s s "   g r o u p = " I n t e r A c t i o n "   g r o u p O r d e r = " - 1 " / >  
                 < p a r a m e t e r   i d = " 5 d 3 4 3 5 a 4 - 4 d 1 a - 4 1 1 5 - 9 a 5 3 - 3 4 b 4 7 3 a e 9 4 f 3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< p a r a m e t e r   i d = " a 9 5 b e 3 e a - 9 d a 4 - 4 1 1 3 - 8 9 d b - 1 f e 7 6 d 3 2 3 5 2 7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/ >  
                 < p a r a m e t e r   i d = " 5 7 4 2 2 4 6 a - e 0 5 c - 4 3 1 6 - 8 f 7 3 - d 3 f 4 d 0 0 a 3 0 d 9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5 c 5 0 a d 7 6 - 5 9 1 b - 4 6 c 8 - 8 7 7 7 - 1 d c b 9 3 b 6 5 0 d b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/ >  
                 < p a r a m e t e r   i d = " c 9 f 2 3 b 1 e - 9 f f 2 - 4 7 5 0 - 8 c a 9 - 3 0 8 6 7 8 0 7 4 c 7 3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/ >  
                 < p a r a m e t e r   i d = " 7 f 1 c f d f 0 - e e 5 0 - 4 e f 5 - 8 7 a b - 4 1 e 3 8 d 5 b c 9 2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/ >  
                 < p a r a m e t e r   i d = " b 3 a 2 3 f 4 d - 6 2 c 2 - 4 7 f 0 - a f 8 d - 5 0 c f 1 c 7 9 d 2 4 1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/ >  
                 < p a r a m e t e r   i d = " 6 8 f 1 f f 8 8 - 3 7 9 1 - 4 4 8 3 - 9 8 6 6 - 3 c 9 4 f f f 4 4 0 6 c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/ >  
                 < p a r a m e t e r   i d = " c 1 4 d a f 0 8 - 6 a 1 b - 4 d 9 c - 9 2 b c - b 7 f f 5 7 a 1 8 e 0 d "   n a m e = " I n i t i a l   l i s t "   t y p e = " I p h e l i o n . O u t l i n e . I n t e g r a t i o n . I n t e r A c t i o n . L i s t T y p e ,   I p h e l i o n . O u t l i n e . I n t e g r a t i o n . I n t e r A c t i o n ,   V e r s i o n = 1 . 6 . 7 . 1 0 ,   C u l t u r e = n e u t r a l ,   P u b l i c K e y T o k e n = n u l l "   o r d e r = " 9 9 9 "   k e y = " i n t i a l L i s t "   v a l u e = " M y C o n t a c t s "   g r o u p = " I n t e r A c t i o n "   g r o u p O r d e r = " - 1 " / >  
                 < p a r a m e t e r   i d = " d f 3 c 4 d 7 b - 5 3 a e - 4 8 1 7 - b 3 4 c - 3 8 3 3 7 7 4 2 6 e a 9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/ >  
                 < p a r a m e t e r   i d = " 8 9 0 6 6 a e d - 5 5 e 9 - 4 e 1 b - b e 5 4 - f 1 6 7 c 8 8 a 0 f d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/ >  
                 < p a r a m e t e r   i d = " 4 f 0 1 c 3 9 c - b d 1 1 - 4 8 5 d - b 8 4 b - f 1 0 e 7 b 1 e 3 8 d e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/ >  
                 < p a r a m e t e r   i d = " 4 e 3 6 9 0 2 d - 4 3 3 c - 4 d 8 2 - b 1 6 5 - 2 c e 7 e 3 5 3 d e 4 e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/ >  
                 < p a r a m e t e r   i d = " b 7 b 4 6 d d 0 - d a 7 a - 4 e e 7 - a b a b - 4 2 e a 5 3 1 4 9 0 4 2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/ >  
                 < p a r a m e t e r   i d = " b 9 c 8 b 4 f 4 - b a 2 a - 4 9 4 a - 8 0 d 9 - b 7 9 9 b f 0 d f 7 c 1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/ >  
                 < p a r a m e t e r   i d = " 4 d 8 6 e f 1 0 - 7 0 1 1 - 4 5 b e - 9 4 5 8 - 3 0 0 2 e 3 0 e 9 2 8 2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/ >  
                 < p a r a m e t e r   i d = " 4 6 e a 4 b 4 b - 3 1 f d - 4 d 1 0 - 8 c e d - 7 b e 9 2 b 3 9 9 6 c d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/ >  
                 < p a r a m e t e r   i d = " c 8 7 1 0 d e 1 - f 0 3 8 - 4 a 0 f - a 0 3 f - 5 b 3 0 4 c 9 3 5 b 7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/ >  
                 < p a r a m e t e r   i d = " 5 b 2 8 a 1 f 5 - 4 5 d f - 4 5 7 4 - a b 7 1 - 3 7 4 d 8 1 0 7 b 3 0 9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/ >  
                 < p a r a m e t e r   i d = " 9 7 f 7 7 3 9 c - 2 8 9 c - 4 5 d 7 - 8 8 a 0 - 4 6 1 3 4 d 1 2 3 9 a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/ >  
                 < p a r a m e t e r   i d = " 3 c d 5 4 2 8 1 - 8 d 1 8 - 4 8 4 e - 8 2 e 3 - e 4 0 7 e f b 6 5 2 3 6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/ >  
                 < p a r a m e t e r   i d = " f c e c 1 8 1 3 - 8 9 6 3 - 4 e 0 a - a e d c - a 6 b 6 7 7 5 b 6 b 1 8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/ >  
                 < p a r a m e t e r   i d = " e e 0 7 9 e b e - 8 4 e a - 4 7 9 c - 8 7 9 f - 2 f b 7 4 6 4 e c 7 5 f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/ >  
                 < p a r a m e t e r   i d = " a e 3 d e f 1 9 - b 2 4 1 - 4 2 d 8 - 8 3 5 9 - 1 6 e 6 7 0 9 d b 5 a 6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/ >  
                 < p a r a m e t e r   i d = " 3 2 3 3 7 9 9 7 - 6 6 e 3 - 4 0 a 7 - b d 9 0 - e b 2 d 5 4 f 9 2 4 b f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/ >  
                 < p a r a m e t e r   i d = " c b 0 f b 5 7 0 - 9 8 5 4 - 4 4 4 0 - b 1 4 9 - 0 f 4 6 c d e e 2 d 3 d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E i g h t h   P a r t i e s "   a r g u m e n t = " U I L o c a l i z e d S t r i n g "   g r o u p O r d e r = " - 1 " / >  
                 < p a r a m e t e r   i d = " a 6 7 e 6 c 0 a - 7 6 f d - 4 9 9 9 - b e c c - e f 8 4 d 3 5 a e 6 9 e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F u l l "   g r o u p O r d e r = " - 1 " / >  
             < / p a r a m e t e r s >  
         < / q u e s t i o n >  
         < q u e s t i o n   i d = " f 8 d 4 a 7 9 0 - e 0 5 1 - 4 5 1 a - a a a 5 - d 4 d 6 5 6 a f 6 f 5 b "   n a m e = " P a r t y 9 T y p e "   a s s e m b l y = " I p h e l i o n . O u t l i n e . C o n t r o l s . d l l "   t y p e = " I p h e l i o n . O u t l i n e . C o n t r o l s . Q u e s t i o n C o n t r o l s . V i e w M o d e l s . T e x t B o x V i e w M o d e l "   o r d e r = " 2 8 "   a c t i v e = " t r u e "   g r o u p = " P a g e 1 "   r e s u l t T y p e = " s i n g l e "   d i s p l a y T y p e = " A l l " >  
             < p a r a m e t e r s >  
                 < p a r a m e t e r   i d = " a e 6 4 3 d 0 3 - 8 5 2 a - 4 f 3 d - b 9 7 9 - 5 4 6 6 a 9 5 9 5 e 4 2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e b 2 e a 2 a 5 - e b 7 b - 4 a 8 3 - a e a 1 - 1 7 d c 5 e 2 f 6 6 d 4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< p a r a m e t e r   i d = " d 1 7 c e c 1 6 - a 0 5 e - 4 0 2 b - a a 3 9 - f 1 c 7 8 f 2 d 9 4 f e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0 4 6 9 b c d 5 - 0 f 6 9 - 4 d d 4 - a b 0 4 - e d e 2 7 d 6 9 d 6 0 3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b a b 4 f 9 e b - 6 4 8 9 - 4 a 0 e - 9 3 2 d - 6 8 1 0 e 8 c c 2 5 e 0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9 "   a r g u m e n t = " U I L o c a l i z e d S t r i n g "   g r o u p O r d e r = " - 1 " / >  
                 < p a r a m e t e r   i d = " 2 f c c f b c e - 6 5 a 5 - 4 6 9 d - a 9 9 5 - 2 b 5 3 d 8 7 d e 0 1 b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H a l f "   g r o u p O r d e r = " - 1 " / >  
                 < p a r a m e t e r   i d = " 7 5 5 8 f 2 c 5 - 7 4 2 0 - 4 6 5 9 - 8 3 d 7 - a 2 0 3 3 6 6 8 e d a 3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5 f 7 d 4 6 2 1 - b 7 8 3 - 4 d 8 6 - 9 c 8 9 - 2 c 6 a d 7 9 6 3 5 e a "   n a m e = " P a r t y 9 "   a s s e m b l y = " I p h e l i o n . O u t l i n e . C o n t r o l s . d l l "   t y p e = " I p h e l i o n . O u t l i n e . C o n t r o l s . Q u e s t i o n C o n t r o l s . V i e w M o d e l s . C o n t a c t L i s t V i e w M o d e l "   o r d e r = " 2 9 "   a c t i v e = " t r u e "   g r o u p = " P a g e 1 "   r e s u l t T y p e = " s i n g l e "   d i s p l a y T y p e = " A l l " >  
             < p a r a m e t e r s >  
                 < p a r a m e t e r   i d = " 4 6 d a b 1 a 2 - f 4 6 7 - 4 8 7 0 - b 0 2 1 - e b f f 0 e f 5 b 0 f c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/ >  
                 < p a r a m e t e r   i d = " 4 1 2 9 4 8 c 9 - d 7 1 1 - 4 0 7 2 - a d 2 d - 4 a 8 1 e a e 3 5 b 3 2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/ >  
                 < p a r a m e t e r   i d = " e 7 8 0 a d 4 a - 5 d 5 5 - 4 2 b e - b d c 7 - 1 a 8 0 7 c 2 d b 9 1 1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/ >  
                 < p a r a m e t e r   i d = " 6 c 7 8 5 8 1 e - 7 e f 3 - 4 e 9 a - 8 d 5 1 - c 0 7 2 4 6 4 1 9 6 d 9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7 0 0 a c c 2 3 - 4 6 2 d - 4 0 8 5 - b 6 3 4 - c 6 b c 8 2 4 2 5 b 9 4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/ >  
                 < p a r a m e t e r   i d = " 5 7 d b 4 6 1 c - f 0 9 9 - 4 b 3 4 - b 3 a d - 3 5 d f 8 2 2 4 4 0 4 a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/ >  
                 < p a r a m e t e r   i d = " d 0 7 c c 4 a 6 - 3 f 2 2 - 4 2 9 e - b c d 3 - 4 a 4 2 0 e 4 d 7 d 8 6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5 2 b 6 8 a 3 c - f 9 2 7 - 4 9 3 f - a 4 3 b - c 7 0 4 c a b d 3 f b 1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9 5 0 b 5 a e 0 - d 7 d 4 - 4 b 3 f - 9 b 0 e - b 3 d d d 4 c 8 7 9 b 5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/ >  
                 < p a r a m e t e r   i d = " b d 9 1 a 3 9 e - a b 9 5 - 4 7 b 6 - 9 2 f b - 2 7 9 c b e 4 4 c 2 a a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/ >  
                 < p a r a m e t e r   i d = " 8 1 1 0 7 0 e 0 - 9 2 5 7 - 4 6 2 f - 9 b d 1 - e 9 5 8 2 a d c 0 8 b e "   n a m e = " D i s p l a y   t y p e "   t y p e = " I p h e l i o n . O u t l i n e . I n t e g r a t i o n . I n t e r A c t i o n . D i s p l a y T y p e ,   I p h e l i o n . O u t l i n e . I n t e g r a t i o n . I n t e r A c t i o n ,   V e r s i o n = 1 . 6 . 7 . 1 0 ,   C u l t u r e = n e u t r a l ,   P u b l i c K e y T o k e n = n u l l "   o r d e r = " 9 9 9 "   k e y = " s h o w A P E T y p e "   v a l u e = " A d d r e s s "   g r o u p = " I n t e r A c t i o n "   g r o u p O r d e r = " - 1 " / >  
                 < p a r a m e t e r   i d = " f b 2 5 2 9 f 6 - 4 4 9 c - 4 0 9 8 - a 0 1 1 - 5 e 3 8 4 4 2 7 3 4 d 9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/ >  
                 < p a r a m e t e r   i d = " d 4 5 2 3 1 a f - 7 5 4 d - 4 2 a b - 9 b 0 b - d a 8 3 b 1 7 2 8 3 1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/ >  
                 < p a r a m e t e r   i d = " 1 b c a d b 4 5 - 1 d 4 7 - 4 9 e 0 - 8 5 e 1 - c 5 7 0 3 7 b c f d 5 6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f 0 c c 8 e 6 3 - 5 4 6 b - 4 e e 7 - a f 1 c - 3 6 8 c d e d 6 8 1 0 5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/ >  
                 < p a r a m e t e r   i d = " 8 e 6 d b 7 c 5 - 4 2 b 9 - 4 b 4 a - b f d d - f c 4 6 e d 4 0 1 4 c 4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/ >  
                 < p a r a m e t e r   i d = " b 8 1 d c e 5 9 - 0 9 d a - 4 2 3 4 - b 0 d 1 - e b b d 2 9 b 5 a a 4 1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/ >  
                 < p a r a m e t e r   i d = " 5 1 0 2 6 4 2 1 - 0 7 0 c - 4 0 a f - a d b e - 5 5 d 6 1 4 1 a f 2 3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/ >  
                 < p a r a m e t e r   i d = " e b 1 0 a e 5 f - 5 b f 2 - 4 a a 9 - b 9 c c - 7 d 4 8 f f e 7 2 5 0 3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/ >  
                 < p a r a m e t e r   i d = " 0 4 4 e d 0 b 5 - b 5 0 2 - 4 a 1 8 - 8 7 a 5 - 9 f c 2 2 b 1 2 c 4 0 a "   n a m e = " I n i t i a l   l i s t "   t y p e = " I p h e l i o n . O u t l i n e . I n t e g r a t i o n . I n t e r A c t i o n . L i s t T y p e ,   I p h e l i o n . O u t l i n e . I n t e g r a t i o n . I n t e r A c t i o n ,   V e r s i o n = 1 . 6 . 7 . 1 0 ,   C u l t u r e = n e u t r a l ,   P u b l i c K e y T o k e n = n u l l "   o r d e r = " 9 9 9 "   k e y = " i n t i a l L i s t "   v a l u e = " M y C o n t a c t s "   g r o u p = " I n t e r A c t i o n "   g r o u p O r d e r = " - 1 " / >  
                 < p a r a m e t e r   i d = " 8 5 1 1 6 f 5 2 - c 0 8 8 - 4 9 6 6 - 9 2 d e - 0 d 8 4 d a e 9 3 e e 4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/ >  
                 < p a r a m e t e r   i d = " b 0 5 5 2 3 a 3 - 9 f 6 e - 4 6 5 8 - b 4 0 9 - b 0 d 2 2 0 c f 3 e d 3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/ >  
                 < p a r a m e t e r   i d = " 0 2 1 9 0 b a 6 - 0 5 4 f - 4 3 7 2 - b 2 f a - 3 a 9 1 a 3 6 7 3 0 b 5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/ >  
                 < p a r a m e t e r   i d = " 3 4 b 4 8 6 9 a - 0 0 9 c - 4 a 2 f - a 9 d e - 7 f 9 d e 6 8 8 2 2 a 5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/ >  
                 < p a r a m e t e r   i d = " d 2 0 a e 2 f c - 1 1 f 3 - 4 f d 7 - b 9 f 6 - d 0 3 e a 3 a a d 6 d 2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/ >  
                 < p a r a m e t e r   i d = " 9 0 9 f a f 1 6 - c 9 e 0 - 4 6 5 6 - b a e 2 - 0 b d 3 d 9 3 e 9 f 5 6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/ >  
                 < p a r a m e t e r   i d = " 5 2 1 3 a 6 2 2 - e 7 1 5 - 4 c 8 9 - b 6 d a - c 2 2 f 8 0 d f 6 c 7 4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/ >  
                 < p a r a m e t e r   i d = " 5 1 1 0 7 1 2 3 - d 7 b 8 - 4 4 5 c - 8 d b 4 - 9 5 8 2 a 4 6 8 b 8 0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/ >  
                 < p a r a m e t e r   i d = " f 1 d b d b c e - a 7 2 a - 4 7 8 c - b 1 f 2 - 8 a f 6 e e 8 3 6 8 9 0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/ >  
                 < p a r a m e t e r   i d = " 3 1 2 4 4 8 d 3 - 4 4 c c - 4 0 1 2 - 9 1 d 8 - e 1 4 2 2 c f 0 3 6 d 1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/ >  
                 < p a r a m e t e r   i d = " 4 1 0 e 9 f 3 6 - e 8 c 0 - 4 4 e 0 - 9 e 4 b - 0 a d 5 5 1 2 f 0 5 e c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/ >  
                 < p a r a m e t e r   i d = " a c d 0 4 c f 0 - 6 2 5 9 - 4 d a a - b 7 d a - 9 1 7 2 9 8 2 0 c 3 3 6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/ >  
                 < p a r a m e t e r   i d = " 7 8 4 f 2 0 0 e - 6 9 0 e - 4 a b f - 8 1 5 2 - d 8 6 6 3 3 c 5 1 c d 9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/ >  
                 < p a r a m e t e r   i d = " 6 6 7 7 e b a d - 4 1 6 a - 4 c 0 b - b f 2 6 - 6 7 c 2 0 f b 7 5 f b 3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/ >  
                 < p a r a m e t e r   i d = " 4 1 a 8 9 9 f b - 6 2 0 f - 4 6 4 2 - a 9 5 6 - a 5 d 0 e 2 f a 5 2 4 6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/ >  
                 < p a r a m e t e r   i d = " 6 3 6 7 1 a 7 9 - 8 f c 4 - 4 a b 8 - a 5 0 6 - e 5 5 c 4 b 3 3 3 3 3 b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/ >  
                 < p a r a m e t e r   i d = " 2 6 6 d 2 2 c e - 6 5 3 9 - 4 c 5 c - 9 e 1 c - c 9 0 d 0 d 3 f f 7 5 8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N i n e t h   P a r t i e s "   a r g u m e n t = " U I L o c a l i z e d S t r i n g "   g r o u p O r d e r = " - 1 " / >  
                 < p a r a m e t e r   i d = " 8 1 5 3 7 a e 9 - 6 f c f - 4 a 3 7 - 8 a 0 c - f f 8 1 5 4 c b f 8 3 c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F u l l "   g r o u p O r d e r = " - 1 " / >  
             < / p a r a m e t e r s >  
         < / q u e s t i o n >  
         < q u e s t i o n   i d = " 9 b 5 4 4 6 2 e - 0 e 5 6 - 4 e a 5 - b 9 5 c - 9 3 8 c d d 9 9 7 4 5 2 "   n a m e = " P a r t y 1 0 T y p e "   a s s e m b l y = " I p h e l i o n . O u t l i n e . C o n t r o l s . d l l "   t y p e = " I p h e l i o n . O u t l i n e . C o n t r o l s . Q u e s t i o n C o n t r o l s . V i e w M o d e l s . T e x t B o x V i e w M o d e l "   o r d e r = " 3 0 "   a c t i v e = " t r u e "   g r o u p = " P a g e 1 "   r e s u l t T y p e = " s i n g l e "   d i s p l a y T y p e = " A l l " >  
             < p a r a m e t e r s >  
                 < p a r a m e t e r   i d = " 4 5 7 4 5 2 7 7 - f a 3 c - 4 f 0 5 - 8 d d 4 - c 6 d e 8 a a e 5 b 2 6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2 b 8 f 6 5 e 4 - b 3 7 5 - 4 9 d e - b a d 2 - e 0 a 2 e 9 7 1 9 8 e 1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< p a r a m e t e r   i d = " 9 7 a 2 e 0 1 5 - 8 1 0 1 - 4 3 e 9 - 8 2 f 8 - 9 a c a e e 0 d 0 b 1 1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2 b a f e a 8 5 - 5 f 4 4 - 4 0 c 6 - 9 b 8 9 - e 6 e 4 c e e c 8 b 2 3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8 3 1 a e c d 4 - 9 7 c f - 4 4 8 6 - a 7 c 6 - 6 1 1 8 e 7 f 7 d f 3 2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1 0 "   a r g u m e n t = " U I L o c a l i z e d S t r i n g "   g r o u p O r d e r = " - 1 " / >  
                 < p a r a m e t e r   i d = " 1 9 2 c c 9 e 4 - 4 e 6 d - 4 d 8 4 - a 0 a b - 1 e b 8 6 d 4 9 e 5 f b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H a l f "   g r o u p O r d e r = " - 1 " / >  
                 < p a r a m e t e r   i d = " 5 3 8 6 e f d c - 0 0 b e - 4 f 7 1 - a 7 f b - 2 0 1 2 5 f f 3 4 7 0 4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b 2 d 9 c 1 7 c - b 5 e 5 - 4 f b b - 9 1 9 3 - 9 d c 0 d d d 3 8 f 2 e "   n a m e = " P a r t y 1 0 "   a s s e m b l y = " I p h e l i o n . O u t l i n e . C o n t r o l s . d l l "   t y p e = " I p h e l i o n . O u t l i n e . C o n t r o l s . Q u e s t i o n C o n t r o l s . V i e w M o d e l s . C o n t a c t L i s t V i e w M o d e l "   o r d e r = " 3 1 "   a c t i v e = " t r u e "   g r o u p = " P a g e 1 "   r e s u l t T y p e = " s i n g l e "   d i s p l a y T y p e = " A l l " >  
             < p a r a m e t e r s >  
                 < p a r a m e t e r   i d = " b a d 2 6 c 6 2 - 3 6 6 3 - 4 7 9 e - b 2 a c - e 6 8 f c 1 2 8 1 1 8 9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/ >  
                 < p a r a m e t e r   i d = " b 5 8 2 8 8 5 a - 6 6 b 6 - 4 3 1 6 - 8 4 6 0 - 9 a 7 6 5 8 3 d 5 d d 4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/ >  
                 < p a r a m e t e r   i d = " 1 9 7 1 c 3 5 9 - 8 b b c - 4 e b 3 - 8 3 c 3 - 6 2 7 0 b 7 8 0 9 1 3 4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/ >  
                 < p a r a m e t e r   i d = " 7 a c c 5 a 4 9 - 7 a a c - 4 6 d 7 - 8 e f 3 - e d b 6 0 f 3 2 7 0 7 f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b 8 8 a 0 9 a 3 - 1 b e c - 4 0 b c - 8 f 1 9 - 3 6 d 5 a 9 f d f 4 6 5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/ >  
                 < p a r a m e t e r   i d = " a 1 8 9 d 6 b 6 - b 3 7 6 - 4 2 2 f - 8 5 6 a - d 0 f 0 a c f a 0 f 3 8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/ >  
                 < p a r a m e t e r   i d = " 8 c e 3 b 0 c 4 - 8 5 7 9 - 4 c c 3 - 8 c 8 7 - 2 f 4 0 5 2 9 0 b 4 8 f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3 9 e 2 f 7 1 2 - f 2 5 9 - 4 f e 6 - 8 8 b 7 - d a 8 9 1 1 3 0 4 8 9 4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5 5 e e 5 e 6 1 - 5 9 8 3 - 4 f a 6 - 9 7 a d - c 3 2 9 9 e e 3 3 b c 9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/ >  
                 < p a r a m e t e r   i d = " 9 8 f 8 f c 0 6 - c 3 c 8 - 4 2 6 8 - 9 3 5 e - 8 0 e 4 0 7 7 0 a c f 8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/ >  
                 < p a r a m e t e r   i d = " 6 c 8 d 7 2 8 f - e b 9 8 - 4 a 4 9 - 8 5 2 f - 5 c f a 0 f 0 c 6 3 6 4 "   n a m e = " D i s p l a y   t y p e "   t y p e = " I p h e l i o n . O u t l i n e . I n t e g r a t i o n . I n t e r A c t i o n . D i s p l a y T y p e ,   I p h e l i o n . O u t l i n e . I n t e g r a t i o n . I n t e r A c t i o n ,   V e r s i o n = 1 . 6 . 7 . 1 0 ,   C u l t u r e = n e u t r a l ,   P u b l i c K e y T o k e n = n u l l "   o r d e r = " 9 9 9 "   k e y = " s h o w A P E T y p e "   v a l u e = " A d d r e s s "   g r o u p = " I n t e r A c t i o n "   g r o u p O r d e r = " - 1 " / >  
                 < p a r a m e t e r   i d = " 2 e 2 d 7 5 7 b - 8 7 c 9 - 4 a 2 3 - a a 2 f - 0 2 3 a f b 6 5 c 7 0 8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/ >  
                 < p a r a m e t e r   i d = " 7 0 1 5 d 8 6 b - a 3 7 3 - 4 7 7 c - b b 1 e - 4 3 9 2 6 6 0 2 a 0 7 2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/ >  
                 < p a r a m e t e r   i d = " 5 7 e 9 c a 2 2 - 8 f 2 d - 4 4 a 0 - a f 8 f - e 1 2 4 a b e f 9 6 3 1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2 a e 6 0 8 0 7 - 5 0 f 0 - 4 2 9 6 - a 3 c b - e f 7 b 0 d 5 8 8 1 6 9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/ >  
                 < p a r a m e t e r   i d = " 0 1 c e 1 e 8 8 - 8 4 6 5 - 4 9 3 1 - b f 4 7 - 4 1 6 6 2 f a 9 e 8 8 5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/ >  
                 < p a r a m e t e r   i d = " 5 9 1 e f 5 9 e - d a 2 e - 4 7 7 8 - b 6 0 c - 6 2 7 f 3 6 0 a 8 f b 2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/ >  
                 < p a r a m e t e r   i d = " 1 8 1 d f f a b - 4 d a d - 4 a b a - b 1 3 9 - 6 e a 7 f 5 1 0 8 8 c d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/ >  
                 < p a r a m e t e r   i d = " e 3 4 6 f c 1 9 - 7 4 6 5 - 4 0 d c - a b d 7 - a c a 9 3 0 e e 9 6 2 e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/ >  
                 < p a r a m e t e r   i d = " a 5 9 5 7 9 0 0 - 6 c 6 0 - 4 e 0 1 - 8 7 3 a - 6 b b 2 f f 6 a 1 3 9 b "   n a m e = " I n i t i a l   l i s t "   t y p e = " I p h e l i o n . O u t l i n e . I n t e g r a t i o n . I n t e r A c t i o n . L i s t T y p e ,   I p h e l i o n . O u t l i n e . I n t e g r a t i o n . I n t e r A c t i o n ,   V e r s i o n = 1 . 6 . 7 . 1 0 ,   C u l t u r e = n e u t r a l ,   P u b l i c K e y T o k e n = n u l l "   o r d e r = " 9 9 9 "   k e y = " i n t i a l L i s t "   v a l u e = " M y C o n t a c t s "   g r o u p = " I n t e r A c t i o n "   g r o u p O r d e r = " - 1 " / >  
                 < p a r a m e t e r   i d = " 9 6 7 5 9 9 5 b - a 0 1 2 - 4 f 8 c - 9 5 6 4 - 5 a 8 e 0 c 5 f b 7 c 7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/ >  
                 < p a r a m e t e r   i d = " d a 3 8 6 0 a 8 - 7 d e 7 - 4 9 7 6 - 8 b a 4 - 5 4 1 f a 2 3 8 d 1 b 1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/ >  
                 < p a r a m e t e r   i d = " 5 0 3 8 2 7 f 9 - 2 6 4 c - 4 3 a 3 - b 1 8 0 - d 9 d 8 c 2 a 7 8 8 0 6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/ >  
                 < p a r a m e t e r   i d = " 9 7 3 5 7 1 8 a - 8 a 3 9 - 4 9 6 9 - b 5 5 b - 6 0 1 e 6 e f f 9 2 2 8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/ >  
                 < p a r a m e t e r   i d = " 8 3 f 1 6 a 3 2 - a 3 6 e - 4 a a 6 - 9 c c 8 - 8 3 1 9 f d 0 8 c 0 8 b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/ >  
                 < p a r a m e t e r   i d = " 7 1 b 2 6 5 4 c - a d 3 6 - 4 9 d 1 - 9 d e 3 - 9 b 8 9 1 2 a e e 6 1 7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/ >  
                 < p a r a m e t e r   i d = " 3 d 3 0 1 1 6 d - b b b 2 - 4 8 0 6 - a c 1 6 - 7 7 6 1 1 3 0 a b 0 1 8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/ >  
                 < p a r a m e t e r   i d = " a 4 c 2 f d 7 e - a d 5 8 - 4 2 0 f - 8 e f c - 1 2 b 2 4 7 c 9 b f d 7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/ >  
                 < p a r a m e t e r   i d = " 8 c a 8 9 4 2 2 - f d 6 0 - 4 f a d - a c 5 f - 1 d 5 f 7 d 5 a 0 3 f b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/ >  
                 < p a r a m e t e r   i d = " 0 a 3 a b d b 8 - 1 5 2 7 - 4 2 9 4 - b 1 b 9 - 1 f a 3 0 4 3 1 7 a 0 a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/ >  
                 < p a r a m e t e r   i d = " d 6 0 5 b 0 f b - 3 9 9 2 - 4 6 8 a - 9 f c 4 - 3 8 f 2 d 2 4 8 2 8 e 7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/ >  
                 < p a r a m e t e r   i d = " 1 9 9 2 5 6 4 6 - 1 7 7 9 - 4 2 0 d - 8 a 2 a - 2 3 b d f 8 0 d 5 9 d c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/ >  
                 < p a r a m e t e r   i d = " b a 4 2 b 6 e b - a 9 a 7 - 4 7 2 0 - 8 5 4 3 - 7 a 5 1 4 e 9 2 8 a e d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/ >  
                 < p a r a m e t e r   i d = " 3 2 d 5 0 5 f c - f 3 7 1 - 4 c 9 6 - 9 c 0 6 - 2 c 2 2 a 4 1 8 3 7 f 6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/ >  
                 < p a r a m e t e r   i d = " 2 c 9 5 9 6 8 4 - 6 a 0 0 - 4 e f f - 9 7 6 f - 4 9 1 a 8 9 e 6 7 9 2 8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/ >  
                 < p a r a m e t e r   i d = " e 5 6 7 b 8 0 c - 3 6 9 e - 4 e c d - 8 7 6 3 - 1 9 6 9 4 c 6 c b 2 d c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/ >  
                 < p a r a m e t e r   i d = " d f 2 8 d c 0 e - 9 c d c - 4 b 1 6 - 9 3 b 2 - 0 0 a 9 4 2 3 9 5 3 1 b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T e n t h   P a r t i e s "   a r g u m e n t = " U I L o c a l i z e d S t r i n g "   g r o u p O r d e r = " - 1 " / >  
                 < p a r a m e t e r   i d = " a 0 b e 8 e b f - d f 5 5 - 4 f 3 9 - 8 b 1 d - 7 e 2 1 3 9 4 6 6 c d b "   n a m e = " W i d t h   t y p e "   t y p e = " I p h e l i o n . O u t l i n e . M o d e l . I n t e r f a c e s . Q u e s t i o n C o n t r o l L a y o u t ,   I p h e l i o n . O u t l i n e . M o d e l ,   V e r s i o n = 1 . 6 . 7 . 1 0 ,   C u l t u r e = n e u t r a l ,   P u b l i c K e y T o k e n = n u l l "   o r d e r = " 9 9 9 "   k e y = " l a y o u t "   v a l u e = " F u l l "   g r o u p O r d e r = " - 1 " / >  
             < / p a r a m e t e r s >  
         < / q u e s t i o n >  
     < / q u e s t i o n s >  
     < c o m m a n d s >  
         < c o m m a n d   i d = " e 9 0 8 6 3 9 d - e e a 9 - 4 4 a 4 - 9 7 0 f - 0 9 5 0 c 6 c 4 c b 8 a "   n a m e = " V i s i b i l i t y P a r t y T y p e 3 "   a s s e m b l y = " I p h e l i o n . O u t l i n e . M o d e l . d l l "   t y p e = " I p h e l i o n . O u t l i n e . M o d e l . C o m m a n d s . Q u e s t i o n V i s i b i l i t y C o m m a n d "   o r d e r = " 0 "   a c t i v e = " t r u e "   c o m m a n d T y p e = " s t a r t u p " >  
             < p a r a m e t e r s >  
                 < p a r a m e t e r   i d = " 4 4 c d b 9 3 5 - a 5 0 e - 4 d e e - 8 b f c - d f c 4 0 c 0 8 6 3 c 0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3 c a 4 1 9 6 c - 9 3 1 4 - 4 d c 8 - a 1 b a - 3 1 5 5 a 8 0 b 5 3 c 4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3 , 4 , 5 , 6 , 7 , 8 , 9 , 1 0 , "   a r g u m e n t = " I t e m L i s t C o n t r o l "   g r o u p O r d e r = " - 1 " / >  
                 < p a r a m e t e r   i d = " 2 6 b 9 6 b a c - 8 0 8 3 - 4 9 1 e - b 0 4 c - a 7 c 3 1 1 6 a 4 0 f f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d 4 f 2 4 a 9 3 - 8 7 3 a - 4 5 7 2 - b a 4 f - 8 3 6 f e 5 6 9 c 4 d d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5 5 6 4 8 2 4 1 - 6 1 b 3 - 4 5 1 4 - 9 f e e - 3 9 4 5 8 e b b 3 e e 6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7 1 0 7 4 9 b c - 9 2 9 6 - 4 c 3 4 - 9 3 2 3 - e b 0 1 b 2 3 4 5 5 5 f "   a r g u m e n t = " M u l t i p l e C o n t r o l "   g r o u p O r d e r = " - 1 " / >  
                 < p a r a m e t e r   i d = " 1 5 a b 1 d 9 9 - 9 2 2 e - 4 c 0 9 - a 0 4 0 - 2 0 9 9 6 2 1 0 3 3 b f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c d e 9 5 5 3 1 - 6 0 4 3 - 4 2 f a - a 6 c 4 - a 2 0 5 f d a 1 2 f 5 7 "   n a m e = " V i s i b i l i t y P a r t y 3 "   a s s e m b l y = " I p h e l i o n . O u t l i n e . M o d e l . d l l "   t y p e = " I p h e l i o n . O u t l i n e . M o d e l . C o m m a n d s . Q u e s t i o n V i s i b i l i t y C o m m a n d "   o r d e r = " 1 "   a c t i v e = " t r u e "   c o m m a n d T y p e = " s t a r t u p " >  
             < p a r a m e t e r s >  
                 < p a r a m e t e r   i d = " 7 0 1 2 2 4 9 5 - 3 3 c 5 - 4 5 1 8 - a c 6 e - 4 b 7 d 1 f c 2 f f f b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5 a f a 2 d 6 4 - 4 0 8 6 - 4 f 9 2 - 8 3 8 4 - b e 9 f 4 5 3 4 5 f 5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3 , 4 , 5 , 6 , 7 , 8 , 9 , 1 0 "   a r g u m e n t = " I t e m L i s t C o n t r o l "   g r o u p O r d e r = " - 1 " / >  
                 < p a r a m e t e r   i d = " e 8 7 4 a 3 3 3 - c f b b - 4 b 4 2 - a b a 6 - 0 7 e e a 0 1 3 e d e 6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7 8 f a 5 0 3 7 - 7 3 5 2 - 4 b 5 4 - a 1 0 2 - 3 3 c f 6 9 f 5 4 7 c 9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4 d 3 4 a b d 1 - 8 7 8 3 - 4 2 5 6 - 9 1 9 9 - 0 0 4 b 4 d 4 7 8 8 e 2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d 1 c 1 b 0 b a - 1 a d 7 - 4 e 2 6 - a f 7 6 - 9 b 4 b 9 e c 6 8 c 7 6 "   a r g u m e n t = " M u l t i p l e C o n t r o l "   g r o u p O r d e r = " - 1 " / >  
                 < p a r a m e t e r   i d = " 4 8 9 c 1 6 f 2 - 2 f d 9 - 4 1 8 b - 8 6 c 0 - 9 8 e a 4 3 d f b 3 e 1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b f f 1 7 e a e - e d 8 7 - 4 5 3 d - 8 d d 2 - 5 1 d 5 1 0 c 0 d d 3 b "   n a m e = " V i s i b i l i t y P a r t y T y p e 4 "   a s s e m b l y = " I p h e l i o n . O u t l i n e . M o d e l . d l l "   t y p e = " I p h e l i o n . O u t l i n e . M o d e l . C o m m a n d s . Q u e s t i o n V i s i b i l i t y C o m m a n d "   o r d e r = " 2 "   a c t i v e = " t r u e "   c o m m a n d T y p e = " s t a r t u p " >  
             < p a r a m e t e r s >  
                 < p a r a m e t e r   i d = " 2 8 f b f b 1 1 - 8 7 b 8 - 4 3 6 f - 9 d f 5 - f c d 9 1 3 5 a 5 5 0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7 0 b f 6 f 7 b - b e 8 b - 4 6 8 c - 9 d 8 4 - f 9 0 a 0 0 c d 4 b 9 1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4 , 5 , 6 , 7 , 8 , 9 , 1 0 "   a r g u m e n t = " I t e m L i s t C o n t r o l "   g r o u p O r d e r = " - 1 " / >  
                 < p a r a m e t e r   i d = " 4 4 e 6 b 7 5 2 - 2 2 5 8 - 4 c 8 c - 8 7 0 c - f e 9 4 e 1 4 e f a 9 b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7 e b a d d f a - 9 7 6 d - 4 a c 6 - 8 a 4 7 - 3 8 c f e e 7 2 0 b 0 e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6 2 0 e 3 b d 7 - a 6 f 1 - 4 b c a - a a a 2 - 3 e 2 1 e 4 a 3 4 a b a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d a 0 8 6 e 1 - b 8 2 c - 4 0 9 c - 8 5 c 9 - b 0 5 c d 5 d 1 0 8 9 3 "   a r g u m e n t = " M u l t i p l e C o n t r o l "   g r o u p O r d e r = " - 1 " / >  
                 < p a r a m e t e r   i d = " 8 f 0 6 7 a 3 4 - e 9 2 f - 4 5 d f - 8 1 d 4 - 9 5 2 a 3 d 4 6 8 a e 7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0 7 f 6 e e e a - a b e a - 4 e 1 1 - b 8 9 3 - 4 e d 6 0 d d 1 9 4 b 7 "   n a m e = " V i s i b i l i t y P a r t y 4 "   a s s e m b l y = " I p h e l i o n . O u t l i n e . M o d e l . d l l "   t y p e = " I p h e l i o n . O u t l i n e . M o d e l . C o m m a n d s . Q u e s t i o n V i s i b i l i t y C o m m a n d "   o r d e r = " 3 "   a c t i v e = " t r u e "   c o m m a n d T y p e = " s t a r t u p " >  
             < p a r a m e t e r s >  
                 < p a r a m e t e r   i d = " 5 c d f 1 6 4 8 - 7 c f c - 4 e d 9 - 9 3 6 5 - 1 9 7 c 0 0 3 7 2 c 7 4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5 e 1 5 e a d c - 4 2 0 6 - 4 4 d e - 9 5 6 e - f 2 b 7 9 8 9 4 3 c 0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4 , 5 , 6 , 7 , 8 , 9 , 1 0 "   a r g u m e n t = " I t e m L i s t C o n t r o l "   g r o u p O r d e r = " - 1 " / >  
                 < p a r a m e t e r   i d = " 7 d c 0 3 a 3 9 - 3 e e c - 4 8 3 f - b 5 f 0 - 5 0 3 b 6 3 4 a 5 3 5 1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9 b 5 b 8 2 c b - e 4 c d - 4 1 2 9 - 9 1 8 8 - 2 c 2 7 c 1 4 b d f 2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c 6 8 7 c 5 1 8 - b f b 0 - 4 4 f 8 - b 7 5 6 - 3 a 7 b 8 2 0 c 3 2 0 9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b 1 6 d 3 3 b 2 - b 2 d 1 - 4 b 3 a - b f 5 f - 1 8 2 6 5 e 6 a 0 b 1 e "   a r g u m e n t = " M u l t i p l e C o n t r o l "   g r o u p O r d e r = " - 1 " / >  
                 < p a r a m e t e r   i d = " a d d 2 5 9 7 2 - c 0 4 8 - 4 4 b 7 - b 1 1 6 - 5 a 8 8 d 1 3 4 1 b 1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c c 3 1 e f 3 5 - e 4 b 5 - 4 d 7 9 - a 7 f 5 - 0 7 a 8 b 2 0 f c e 6 4 "   n a m e = " V i s i b i l i t y P a r t y T y p e 5 "   a s s e m b l y = " I p h e l i o n . O u t l i n e . M o d e l . d l l "   t y p e = " I p h e l i o n . O u t l i n e . M o d e l . C o m m a n d s . Q u e s t i o n V i s i b i l i t y C o m m a n d "   o r d e r = " 4 "   a c t i v e = " t r u e "   c o m m a n d T y p e = " s t a r t u p " >  
             < p a r a m e t e r s >  
                 < p a r a m e t e r   i d = " c a 4 5 1 4 b 5 - 3 a 8 a - 4 0 7 4 - 9 6 c 3 - 6 6 e 3 5 2 5 c 1 a b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1 e 7 7 9 4 b 3 - 1 0 3 f - 4 4 c a - a c c b - c 6 8 8 b 6 4 3 3 f 6 0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5 , 6 , 7 , 8 , 9 , 1 0 "   a r g u m e n t = " I t e m L i s t C o n t r o l "   g r o u p O r d e r = " - 1 " / >  
                 < p a r a m e t e r   i d = " 8 f 2 7 6 1 1 3 - 4 2 5 2 - 4 0 2 c - 9 a e c - 3 8 4 d 5 2 7 8 6 d 2 4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7 3 1 2 a 1 3 0 - 5 5 c b - 4 4 5 9 - b 3 9 5 - 1 1 3 3 e 7 0 d c 6 1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2 b 6 3 4 e b d - 0 9 d 6 - 4 3 e f - a f e c - 5 0 1 4 f 7 2 6 9 7 0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6 1 d 8 5 f 2 e - 1 5 d 6 - 4 e 0 d - 8 1 3 3 - 4 c b f d a f 1 c 2 5 8 "   a r g u m e n t = " M u l t i p l e C o n t r o l "   g r o u p O r d e r = " - 1 " / >  
                 < p a r a m e t e r   i d = " 7 4 e d 8 f 8 e - e 4 e 9 - 4 1 3 f - b c d 4 - 5 e e 6 6 9 5 f a d 4 5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2 d 0 4 9 0 7 b - a c a a - 4 4 0 7 - a f c 8 - 6 a 2 3 c 6 9 7 d 7 b 5 "   n a m e = " V i s i b i l i t y P a r t y 5 "   a s s e m b l y = " I p h e l i o n . O u t l i n e . M o d e l . d l l "   t y p e = " I p h e l i o n . O u t l i n e . M o d e l . C o m m a n d s . Q u e s t i o n V i s i b i l i t y C o m m a n d "   o r d e r = " 5 "   a c t i v e = " t r u e "   c o m m a n d T y p e = " s t a r t u p " >  
             < p a r a m e t e r s >  
                 < p a r a m e t e r   i d = " 1 4 2 f f f 4 0 - e 3 8 5 - 4 9 9 7 - b 8 2 c - 8 7 d 7 2 2 3 4 0 5 a 3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5 a e b 2 1 c c - d d 5 4 - 4 3 0 2 - a 4 5 4 - e 9 c d 9 b 9 6 8 f 2 4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5 , 6 , 7 , 8 , 9 , 1 0 "   a r g u m e n t = " I t e m L i s t C o n t r o l "   g r o u p O r d e r = " - 1 " / >  
                 < p a r a m e t e r   i d = " d 5 0 d 8 0 0 2 - d 4 f d - 4 a 4 e - 8 d b 4 - 7 b 5 0 4 0 0 7 8 e 6 7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1 b c 4 3 e a 8 - d 2 7 f - 4 1 9 2 - b f 8 4 - b 3 f 3 0 4 3 c a e a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9 2 f 3 0 4 a 4 - 4 9 8 1 - 4 0 f c - 9 8 e 7 - 0 e c b 4 3 e 2 2 6 f d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0 6 8 8 3 d 0 5 - b a 5 d - 4 4 0 4 - a 7 2 1 - 9 2 0 1 0 3 8 1 f 3 9 5 "   a r g u m e n t = " M u l t i p l e C o n t r o l "   g r o u p O r d e r = " - 1 " / >  
                 < p a r a m e t e r   i d = " c c 6 f c 3 c 8 - 5 2 e 8 - 4 4 1 a - a 4 c d - 6 4 1 8 2 d 1 6 1 b b 4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3 8 b a 4 0 2 f - 3 8 e 0 - 4 d 8 6 - a a 2 7 - 5 8 4 f c b e 0 6 5 b 6 "   n a m e = " V i s i b i l i t y P a r t y T y p e 6 "   a s s e m b l y = " I p h e l i o n . O u t l i n e . M o d e l . d l l "   t y p e = " I p h e l i o n . O u t l i n e . M o d e l . C o m m a n d s . Q u e s t i o n V i s i b i l i t y C o m m a n d "   o r d e r = " 6 "   a c t i v e = " t r u e "   c o m m a n d T y p e = " s t a r t u p " >  
             < p a r a m e t e r s >  
                 < p a r a m e t e r   i d = " 4 6 a 5 1 5 5 f - 0 8 5 d - 4 b 7 d - 8 6 6 c - e e e 4 f 9 9 8 2 2 2 8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d e d 0 0 1 5 c - 2 f b 9 - 4 8 7 9 - 9 e 8 5 - b e c b d 4 4 1 f d d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  g r o u p O r d e r = " - 1 " / >  
                 < p a r a m e t e r   i d = " e d 2 2 3 a 3 1 - d 7 6 9 - 4 b 2 9 - 9 c d 0 - 4 0 d 5 4 a 7 9 3 e a a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8 0 5 6 3 3 9 5 - d 5 e 3 - 4 d 8 d - 9 7 2 e - 6 f 5 f a f 9 c 3 e 5 a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a 4 0 d 4 6 e 9 - d 8 0 9 - 4 3 4 e - 8 5 3 7 - 0 3 c 5 e f f 7 3 e e 6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8 2 a 7 8 7 9 b - 1 c 5 5 - 4 2 7 3 - b 1 7 3 - 7 3 7 9 1 8 9 2 8 7 9 e "   a r g u m e n t = " M u l t i p l e C o n t r o l "   g r o u p O r d e r = " - 1 " / >  
                 < p a r a m e t e r   i d = " 3 8 5 a 0 8 c 0 - 7 8 3 3 - 4 5 1 7 - 8 0 2 8 - a d c 7 5 9 9 f 2 0 f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6 1 f a a 2 4 5 - e 6 8 3 - 4 e e e - 8 f 2 f - d 8 c d f 4 c c 4 3 0 b "   n a m e = " V i s i b i l i t y P a r t y 6 "   a s s e m b l y = " I p h e l i o n . O u t l i n e . M o d e l . d l l "   t y p e = " I p h e l i o n . O u t l i n e . M o d e l . C o m m a n d s . Q u e s t i o n V i s i b i l i t y C o m m a n d "   o r d e r = " 7 "   a c t i v e = " t r u e "   c o m m a n d T y p e = " s t a r t u p " >  
             < p a r a m e t e r s >  
                 < p a r a m e t e r   i d = " 3 f d 5 7 8 a 9 - b 9 1 8 - 4 e e 2 - 9 2 5 1 - f 8 2 e b 3 c d c 9 7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8 2 c 9 4 8 d a - d d f a - 4 9 2 c - 9 5 f c - 8 6 7 5 0 e 1 d 2 1 c c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  g r o u p O r d e r = " - 1 " / >  
                 < p a r a m e t e r   i d = " 8 6 b e a 4 4 b - 6 1 f 1 - 4 9 9 2 - b d 2 4 - 8 7 2 4 a 3 2 9 d 3 2 f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c 3 d 0 f 5 4 2 - 1 0 3 4 - 4 c 7 3 - 8 e a d - 2 3 4 7 3 3 3 a 9 a 1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5 f 9 d 1 c e 5 - 1 3 2 7 - 4 7 9 9 - a 6 e 0 - c 7 1 e f 9 e 7 5 0 c 6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7 0 1 c 3 6 9 0 - e e 8 6 - 4 b 4 f - 9 b c d - 6 6 f 1 3 a 7 4 f 3 3 c "   a r g u m e n t = " M u l t i p l e C o n t r o l "   g r o u p O r d e r = " - 1 " / >  
                 < p a r a m e t e r   i d = " 9 d 1 a e 1 9 5 - 0 a 4 3 - 4 d 6 a - b 9 3 8 - 1 f a 9 8 6 1 f f c 1 d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6 3 5 9 1 1 8 6 - e b 6 7 - 4 c a 3 - 9 f 8 b - f 4 d b 7 3 2 8 5 7 7 8 "   n a m e = " V i s i b i l i t y P a r t y T y p e 7 "   a s s e m b l y = " I p h e l i o n . O u t l i n e . M o d e l . d l l "   t y p e = " I p h e l i o n . O u t l i n e . M o d e l . C o m m a n d s . Q u e s t i o n V i s i b i l i t y C o m m a n d "   o r d e r = " 8 "   a c t i v e = " t r u e "   c o m m a n d T y p e = " s t a r t u p " >  
             < p a r a m e t e r s >  
                 < p a r a m e t e r   i d = " 1 b 9 c d f 5 1 - c 5 1 6 - 4 4 9 3 - 9 7 a a - 5 9 a f 1 1 1 3 1 3 d 8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8 0 1 7 1 2 3 f - 3 c 4 9 - 4 3 8 3 - a 1 5 6 - a 4 5 c 5 5 9 0 9 9 f 9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7 , 8 , 9 , 1 0 "   a r g u m e n t = " I t e m L i s t C o n t r o l "   g r o u p O r d e r = " - 1 " / >  
                 < p a r a m e t e r   i d = " 6 5 e 2 1 9 c 1 - 4 8 0 a - 4 9 3 a - 9 3 7 d - 7 9 3 f e a c d 6 2 c d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6 5 2 b 0 6 8 f - 9 c 2 4 - 4 6 f d - b a c 4 - e 5 b 1 7 3 a 9 2 7 5 2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a 8 9 c 0 1 e 5 - d e c d - 4 c f 3 - b 8 7 e - 5 a d 0 5 9 2 b e a b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d 5 1 0 0 6 d 7 - 4 6 d 4 - 4 c d b - 9 a 0 2 - e 3 e 0 2 8 7 8 6 e d 4 "   a r g u m e n t = " M u l t i p l e C o n t r o l "   g r o u p O r d e r = " - 1 " / >  
                 < p a r a m e t e r   i d = " 3 f 1 c 6 2 4 2 - 1 5 5 7 - 4 0 d 1 - b 7 9 7 - f d 4 9 0 b 1 b 5 7 6 8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6 9 6 b b 3 4 7 - 0 0 4 7 - 4 b b c - b 9 1 d - 8 6 b c 7 9 8 0 f 0 5 7 "   n a m e = " V i s i b i l i t y P a r t y 7 "   a s s e m b l y = " I p h e l i o n . O u t l i n e . M o d e l . d l l "   t y p e = " I p h e l i o n . O u t l i n e . M o d e l . C o m m a n d s . Q u e s t i o n V i s i b i l i t y C o m m a n d "   o r d e r = " 9 "   a c t i v e = " t r u e "   c o m m a n d T y p e = " s t a r t u p " >  
             < p a r a m e t e r s >  
                 < p a r a m e t e r   i d = " 6 a a b 7 4 8 a - d 5 3 f - 4 6 6 4 - 9 b 0 9 - 0 3 4 9 5 e 2 f a 8 4 d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b b 9 1 9 2 4 c - 4 1 0 3 - 4 6 e 7 - 8 5 b 5 - 3 a f f 3 0 9 3 1 0 2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7 , 8 , 9 , 1 0 "   a r g u m e n t = " I t e m L i s t C o n t r o l "   g r o u p O r d e r = " - 1 " / >  
                 < p a r a m e t e r   i d = " 7 f c a b 8 9 1 - 0 5 8 0 - 4 8 f d - b f e c - 1 0 8 5 7 4 0 4 4 9 1 c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3 5 1 8 9 2 d c - 4 8 0 c - 4 4 4 e - 8 7 9 a - 0 9 c c 1 2 a a 5 1 a d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b b c 3 9 9 3 b - b d e 8 - 4 a f a - 8 6 f 5 - f b b b 1 6 7 8 f 2 7 1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3 0 2 6 5 4 4 a - e 9 5 6 - 4 0 e c - b 5 6 4 - c 6 f 5 0 c 5 9 4 8 e d "   a r g u m e n t = " M u l t i p l e C o n t r o l "   g r o u p O r d e r = " - 1 " / >  
                 < p a r a m e t e r   i d = " 7 4 f 2 0 0 3 b - b 3 0 a - 4 a c 4 - 9 5 e c - 6 2 b 3 6 4 1 7 9 6 e 4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5 7 1 1 4 e d a - 8 0 2 6 - 4 7 9 8 - 9 e 5 2 - 7 c e 0 3 5 7 b 4 5 f 2 "   n a m e = " V i s i b i l i t y P a r t y T y p e 8 "   a s s e m b l y = " I p h e l i o n . O u t l i n e . M o d e l . d l l "   t y p e = " I p h e l i o n . O u t l i n e . M o d e l . C o m m a n d s . Q u e s t i o n V i s i b i l i t y C o m m a n d "   o r d e r = " 1 0 "   a c t i v e = " t r u e "   c o m m a n d T y p e = " s t a r t u p " >  
             < p a r a m e t e r s >  
                 < p a r a m e t e r   i d = " f b b 9 4 1 8 b - 9 c 9 d - 4 9 7 e - b 4 3 7 - 6 6 c 9 6 b c 7 2 2 c 1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d a 9 5 8 9 c 6 - 2 9 8 5 - 4 e 3 0 - b 8 a 1 - 0 5 1 a 9 8 a 9 f d f c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8 , 9 , 1 0 "   a r g u m e n t = " I t e m L i s t C o n t r o l "   g r o u p O r d e r = " - 1 " / >  
                 < p a r a m e t e r   i d = " d 9 1 2 a 1 8 2 - 2 f 6 f - 4 6 2 5 - 9 6 4 c - b 4 2 f 0 d 6 6 a f b 8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b 3 5 6 3 b d 4 - 0 1 a a - 4 7 c 2 - 8 a 0 7 - 8 2 6 9 2 8 4 e a e 3 6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e 3 0 7 e 1 5 3 - b 3 1 c - 4 b 8 0 - a a 1 d - 1 d 9 d 1 1 a 9 b f 5 5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0 8 4 e 8 9 1 - 3 d 2 0 - 4 3 0 7 - 9 4 6 f - b c 5 3 3 7 d 9 9 3 9 8 "   a r g u m e n t = " M u l t i p l e C o n t r o l "   g r o u p O r d e r = " - 1 " / >  
                 < p a r a m e t e r   i d = " 5 0 c c 0 2 a e - 6 6 a 4 - 4 2 4 4 - 8 6 e 7 - d 8 2 3 6 f 3 5 f d b f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2 5 3 f a c 5 1 - 3 9 2 2 - 4 4 f d - 8 3 6 0 - 3 1 9 9 1 3 e e a d 0 4 "   n a m e = " V i s i b i l i t y P a r t y 8 "   a s s e m b l y = " I p h e l i o n . O u t l i n e . M o d e l . d l l "   t y p e = " I p h e l i o n . O u t l i n e . M o d e l . C o m m a n d s . Q u e s t i o n V i s i b i l i t y C o m m a n d "   o r d e r = " 1 1 "   a c t i v e = " t r u e "   c o m m a n d T y p e = " s t a r t u p " >  
             < p a r a m e t e r s >  
                 < p a r a m e t e r   i d = " 1 8 a 9 7 4 f 5 - 2 1 9 6 - 4 2 3 2 - b 3 f d - c 3 d 3 4 4 d a 4 9 3 1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5 5 1 8 5 3 8 2 - 5 0 0 1 - 4 f b 4 - 8 8 5 e - 3 f 6 e 1 b b 7 b 5 b 1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8 , 9 , 1 0 "   a r g u m e n t = " I t e m L i s t C o n t r o l "   g r o u p O r d e r = " - 1 " / >  
                 < p a r a m e t e r   i d = " 1 0 6 7 e 3 a 5 - c 6 c 5 - 4 5 f c - 9 d 2 6 - 0 c 6 a 7 b 0 4 a c 2 1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a 9 7 6 d f 9 f - d b a 6 - 4 1 f d - a 0 4 2 - 5 8 0 f b 4 e 4 c 3 6 4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f 6 a d 6 8 8 2 - b b 0 e - 4 6 5 e - a 6 9 8 - b 6 c c 1 c a 6 4 a 3 5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f c c b 0 c c - 9 c d 6 - 4 f 9 9 - a 2 4 f - f 9 c 9 9 8 3 6 d 0 5 1 "   a r g u m e n t = " M u l t i p l e C o n t r o l "   g r o u p O r d e r = " - 1 " / >  
                 < p a r a m e t e r   i d = " c 4 2 4 2 6 6 7 - 8 e c e - 4 2 b c - 9 9 7 7 - 2 4 6 e d 0 5 d 5 5 9 a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a e 1 6 1 7 2 3 - 3 0 5 3 - 4 d 0 0 - a f 8 e - 4 2 f c 7 5 4 4 e 2 0 a "   n a m e = " V i s i b i l i t y P a r t y T y p e 9 "   a s s e m b l y = " I p h e l i o n . O u t l i n e . M o d e l . d l l "   t y p e = " I p h e l i o n . O u t l i n e . M o d e l . C o m m a n d s . Q u e s t i o n V i s i b i l i t y C o m m a n d "   o r d e r = " 1 2 "   a c t i v e = " t r u e "   c o m m a n d T y p e = " s t a r t u p " >  
             < p a r a m e t e r s >  
                 < p a r a m e t e r   i d = " 4 d a 2 4 c 0 b - e 9 1 5 - 4 0 f d - a f 1 8 - 8 c b a f 0 1 9 e 7 8 3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4 1 b 1 6 f 5 e - 6 5 2 c - 4 b 8 d - b a 3 9 - e 7 1 d 9 9 b 9 3 c e f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9 , 1 0 "   a r g u m e n t = " I t e m L i s t C o n t r o l "   g r o u p O r d e r = " - 1 " / >  
                 < p a r a m e t e r   i d = " 5 8 d e 9 4 0 2 - d c 2 2 - 4 3 6 8 - b b d a - 3 b f 2 a 8 f 3 6 0 a 6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a e a c 5 9 3 c - 5 7 c e - 4 0 8 6 - b 3 1 d - b 2 d a 9 2 6 1 2 b 1 1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c 6 5 3 4 b 5 0 - c 5 2 3 - 4 d 1 9 - 8 3 e b - 8 e 9 c 8 4 f b d 8 9 1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8 d 4 a 7 9 0 - e 0 5 1 - 4 5 1 a - a a a 5 - d 4 d 6 5 6 a f 6 f 5 b "   a r g u m e n t = " M u l t i p l e C o n t r o l "   g r o u p O r d e r = " - 1 " / >  
                 < p a r a m e t e r   i d = " c 0 6 a 9 1 3 8 - 3 c 3 0 - 4 a 4 6 - a 7 7 c - 0 7 1 4 2 4 4 7 b 7 6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0 7 e a e b c f - e 5 c 3 - 4 8 4 1 - a 1 8 a - c 4 7 0 a 0 a 2 7 5 a 8 "   n a m e = " V i s i b i l i t y P a r t y 9 "   a s s e m b l y = " I p h e l i o n . O u t l i n e . M o d e l . d l l "   t y p e = " I p h e l i o n . O u t l i n e . M o d e l . C o m m a n d s . Q u e s t i o n V i s i b i l i t y C o m m a n d "   o r d e r = " 1 3 "   a c t i v e = " t r u e "   c o m m a n d T y p e = " s t a r t u p " >  
             < p a r a m e t e r s >  
                 < p a r a m e t e r   i d = " 3 b a e 4 f c 4 - 9 4 b 5 - 4 b 4 4 - a 2 c 9 - d 1 1 2 1 f 1 e 3 b e 3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9 4 f 3 9 1 5 d - 6 0 1 1 - 4 d 8 c - 9 e e 9 - 6 8 e 5 c 6 4 7 7 a f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9 , 1 0 "   a r g u m e n t = " I t e m L i s t C o n t r o l "   g r o u p O r d e r = " - 1 " / >  
                 < p a r a m e t e r   i d = " f 4 1 5 8 3 c 9 - d 3 8 3 - 4 1 5 a - a 2 a 2 - 7 0 0 1 1 b a c 6 4 d b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e 3 b 7 7 8 b 8 - e 6 3 2 - 4 2 7 a - b 7 7 c - 5 f b b 3 2 9 8 2 3 4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3 c 0 2 7 f 7 c - 0 e a c - 4 6 8 1 - 8 a 4 4 - 9 3 f 7 1 5 4 0 5 4 1 f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5 f 7 d 4 6 2 1 - b 7 8 3 - 4 d 8 6 - 9 c 8 9 - 2 c 6 a d 7 9 6 3 5 e a "   a r g u m e n t = " M u l t i p l e C o n t r o l "   g r o u p O r d e r = " - 1 " / >  
                 < p a r a m e t e r   i d = " 3 4 e 6 7 8 7 0 - c e a b - 4 9 b 7 - 8 f 8 d - 9 e 9 e d 5 7 e 5 c 5 5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8 9 1 c 7 0 5 2 - 3 7 1 8 - 4 3 4 2 - 9 a a 9 - e 0 b 6 2 9 c c d e f 3 "   n a m e = " V i s i b i l i t y P a r t y T y p e 1 0 "   a s s e m b l y = " I p h e l i o n . O u t l i n e . M o d e l . d l l "   t y p e = " I p h e l i o n . O u t l i n e . M o d e l . C o m m a n d s . Q u e s t i o n V i s i b i l i t y C o m m a n d "   o r d e r = " 1 4 "   a c t i v e = " t r u e "   c o m m a n d T y p e = " s t a r t u p " >  
             < p a r a m e t e r s >  
                 < p a r a m e t e r   i d = " 8 8 0 f 6 2 2 e - 2 c 7 8 - 4 6 1 9 - b 6 3 3 - c 6 1 6 5 f 7 0 b 6 7 d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e 2 7 3 1 4 d 3 - 4 c 6 e - 4 e 6 c - b 4 b 4 - 8 c 0 7 b d e e 5 4 0 7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1 0 "   a r g u m e n t = " I t e m L i s t C o n t r o l "   g r o u p O r d e r = " - 1 " / >  
                 < p a r a m e t e r   i d = " 8 7 c 2 2 0 3 d - 4 6 1 7 - 4 d 4 f - b 4 2 9 - 6 d 0 1 1 8 e c 7 9 5 a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f 9 2 c a 5 8 3 - c 1 f b - 4 e a d - 9 0 f 2 - e 5 4 8 d 3 7 4 e 4 e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1 4 f 9 9 5 d 9 - 1 2 b f - 4 d 2 5 - 9 8 a 2 - f 9 4 1 2 f 3 9 4 1 2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9 b 5 4 4 6 2 e - 0 e 5 6 - 4 e a 5 - b 9 5 c - 9 3 8 c d d 9 9 7 4 5 2 "   a r g u m e n t = " M u l t i p l e C o n t r o l "   g r o u p O r d e r = " - 1 " / >  
                 < p a r a m e t e r   i d = " d 2 9 4 f 2 8 1 - b e d 3 - 4 4 d 8 - 8 4 6 a - f a a 0 c 9 8 b 7 5 c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9 8 6 1 7 b 2 3 - e 0 9 a - 4 6 3 2 - 8 b 5 f - 6 6 5 4 d f 4 6 8 c 7 2 "   n a m e = " V i s i b i l i t y P a r t y 1 0 "   a s s e m b l y = " I p h e l i o n . O u t l i n e . M o d e l . d l l "   t y p e = " I p h e l i o n . O u t l i n e . M o d e l . C o m m a n d s . Q u e s t i o n V i s i b i l i t y C o m m a n d "   o r d e r = " 1 5 "   a c t i v e = " t r u e "   c o m m a n d T y p e = " s t a r t u p " >  
             < p a r a m e t e r s >  
                 < p a r a m e t e r   i d = " d 2 b 4 d 5 0 8 - b 0 6 0 - 4 4 a 8 - a 6 9 7 - 1 6 4 2 f 6 a 4 b 9 8 3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4 3 6 7 f 7 0 5 - f 0 6 e - 4 0 2 3 - 8 6 e 8 - 6 e 9 d c a 3 e a e a 8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1 0 "   a r g u m e n t = " I t e m L i s t C o n t r o l "   g r o u p O r d e r = " - 1 " / >  
                 < p a r a m e t e r   i d = " d 4 1 4 7 8 f 0 - a f d 7 - 4 2 7 9 - 9 9 7 f - 8 c 8 e 9 f 0 d 9 c 3 c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7 7 1 4 e 8 6 4 - 1 d 5 4 - 4 c 7 9 - 9 6 d 7 - 8 a e a f 2 b f c 8 e 5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9 9 3 c 8 d 6 7 - b a 6 0 - 4 6 6 1 - 8 3 a 3 - d e c b 1 9 9 b 2 f 4 3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b 2 d 9 c 1 7 c - b 5 e 5 - 4 f b b - 9 1 9 3 - 9 d c 0 d d d 3 8 f 2 e "   a r g u m e n t = " M u l t i p l e C o n t r o l "   g r o u p O r d e r = " - 1 " / >  
                 < p a r a m e t e r   i d = " 2 1 e 2 6 d 3 1 - e 4 8 3 - 4 7 e c - b e f 3 - 0 2 5 d 1 d a f 9 3 a 8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0 c 7 1 0 9 a b - 9 2 0 5 - 4 e a 6 - b b d 8 - f e 5 8 f 5 a 5 5 4 3 b "   n a m e = " V i s i b i l i t y   R o m a n i a n _ a s "   a s s e m b l y = " I p h e l i o n . O u t l i n e . M o d e l . d l l "   t y p e = " I p h e l i o n . O u t l i n e . M o d e l . C o m m a n d s . Q u e s t i o n V i s i b i l i t y C o m m a n d "   o r d e r = " 1 6 "   a c t i v e = " t r u e "   c o m m a n d T y p e = " s t a r t u p " >  
             < p a r a m e t e r s >  
                 < p a r a m e t e r   i d = " d 7 2 6 2 7 5 b - d 3 a e - 4 7 8 5 - 8 7 5 3 - 8 4 c 3 8 d b 7 7 8 1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2 9 2 1 c f 2 8 - 1 c 9 8 - 4 2 d f - b b f 6 - 9 7 9 3 e 6 f 6 b 6 0 d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R o m a n i a n "   a r g u m e n t = " I t e m L i s t C o n t r o l "   g r o u p O r d e r = " - 1 " / >  
                 < p a r a m e t e r   i d = " 1 1 b 7 f 5 1 3 - 8 3 a 6 - 4 8 2 3 - a 9 b 5 - 7 7 b 7 0 0 7 f 8 3 0 1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5 c 0 a 3 e e a - 3 c 6 6 - 4 d 9 a - 8 2 4 c - 4 2 6 1 e a 5 c 0 b a 8 | f 9 5 d c 5 f a - 6 e 9 d - 4 b e 9 - 9 d 2 3 - e 0 a d a 2 0 d 8 4 3 8 "   a r g u m e n t = " M u l t i p l e C o n t r o l "   g r o u p O r d e r = " - 1 " / >  
                 < p a r a m e t e r   i d = " a a 3 3 a 6 8 e - 4 0 6 d - 4 8 b 8 - b 9 5 a - 2 9 2 e c f a 9 c b 2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4 7 2 9 c e 9 3 - 7 0 5 7 - 4 c 1 1 - b 8 5 5 - e 4 c 7 d 8 8 a 2 f 5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f f 5 d 1 d 4 - c 0 d a - 4 e 7 8 - a 0 4 3 - c c a c 9 9 f 7 2 a f d "   a r g u m e n t = " M u l t i p l e C o n t r o l "   g r o u p O r d e r = " - 1 " / >  
                 < p a r a m e t e r   i d = " 2 c 8 e d d e 4 - e 4 2 d - 4 a 0 8 - 9 0 1 6 - f d 4 7 8 0 f 0 e 3 6 6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f 6 5 a 6 2 8 2 - 8 2 5 4 - 4 1 9 2 - 9 5 e 3 - 5 c 6 3 4 a e 1 8 5 b 2 "   n a m e = " P a r t i e s   N e x t   p a g e "   a s s e m b l y = " I p h e l i o n . O u t l i n e . M o d e l . d l l "   t y p e = " I p h e l i o n . O u t l i n e . M o d e l . C o m m a n d s . Q u e s t i o n V i s i b i l i t y C o m m a n d "   o r d e r = " 1 7 "   a c t i v e = " t r u e "   c o m m a n d T y p e = " s t a r t u p " >  
             < p a r a m e t e r s >  
                 < p a r a m e t e r   i d = " b 2 d f 5 3 c 7 - 6 6 2 8 - 4 3 8 8 - b 1 5 7 - 3 c 3 3 8 2 8 a 2 4 2 6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8 f a 0 f 3 3 3 - f 1 2 0 - 4 4 0 a - 9 c 2 6 - 0 d c b a 8 3 3 a f 4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  g r o u p O r d e r = " - 1 " / >  
                 < p a r a m e t e r   i d = " f a 0 0 9 5 9 e - 2 c 6 9 - 4 d a 0 - 9 1 b d - d 4 6 b a c 4 f a b 9 2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6 0 a 0 7 b 9 2 - e 3 f c - 4 2 e 1 - 9 c 8 5 - 8 5 1 f 9 0 a 5 9 4 2 a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1 a a c b f 1 7 - 0 4 3 d - 4 6 5 0 - 8 9 7 8 - 0 5 7 1 f 4 a 6 1 b b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3 2 c c 8 e 3 - e c 5 3 - 4 a 8 6 - a 2 a 3 - d 3 5 a 7 b c 6 7 b 3 e "   a r g u m e n t = " M u l t i p l e C o n t r o l "   g r o u p O r d e r = " - 1 " / >  
                 < p a r a m e t e r   i d = " 3 7 8 6 4 c 6 e - 0 8 8 e - 4 3 7 4 - 9 4 1 0 - f 9 9 a 4 2 0 c 6 0 f d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1 8 "   a c t i v e = " t r u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3 0 0 6 2 d 9 6 - 4 b 5 5 - 4 8 2 8 - 9 3 a 7 - 8 1 e d 7 b 3 7 2 a 9 3 "   n a m e = " C l o s e   d o c u m e n t   c o m m a n d "   a s s e m b l y = " I p h e l i o n . O u t l i n e . W o r d . d l l "   t y p e = " I p h e l i o n . O u t l i n e . W o r d . C o m m a n d s . C l o s e D o c u m e n t C o m m a n d "   o r d e r = " 1 9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0 d e c 6 f 4 8 - f 0 c 0 - 4 4 8 3 - a 0 6 d - 2 d f 6 6 e b e 0 3 e f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0 "   a c t i v e = " t r u e "   c o m m a n d T y p e = " s t a r t u p " >  
             < p a r a m e t e r s >  
                 < p a r a m e t e r   i d = " 7 5 2 d 9 2 2 1 - 4 8 5 0 - 4 0 d 3 - b 7 6 5 - 9 3 f e f d 1 8 e 5 0 e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< / p a r a m e t e r s >  
         < / c o m m a n d >  
         < c o m m a n d   i d = " 0 d 8 3 f e d 0 - e 4 8 e - 4 9 3 3 - 9 8 e 7 - e 1 9 9 c 3 b d 2 c 2 3 "   n a m e = " S e t   p a p e r   s i z e   c o m m a n d "   a s s e m b l y = " I p h e l i o n . O u t l i n e . W o r d . d l l "   t y p e = " I p h e l i o n . O u t l i n e . W o r d . C o m m a n d s . S e t P a p e r S i z e C o m m a n d "   o r d e r = " 2 1 "   a c t i v e = " t r u e "   c o m m a n d T y p e = " s t a r t u p " >  
             < p a r a m e t e r s >  
                 < p a r a m e t e r   i d = " 3 0 7 f c 4 8 d - c 9 5 8 - 4 4 d f - 8 1 8 2 - e a 0 4 e a 0 a f 6 a 3 "   n a m e = " S e t   b o t t o m   m a r g i n "   t y p e = " S y s t e m . B o o l e a n ,   m s c o r l i b ,   V e r s i o n = 4 . 0 . 0 . 0 ,   C u l t u r e = n e u t r a l ,   P u b l i c K e y T o k e n = b 7 7 a 5 c 5 6 1 9 3 4 e 0 8 9 "   o r d e r = " 9 9 9 "   k e y = " s e t B o t t o m M a r g i n "   v a l u e = " F a l s e "   g r o u p O r d e r = " - 1 " / >  
                 < p a r a m e t e r   i d = " 7 4 2 1 4 6 3 c - c 3 7 8 - 4 0 8 6 - 8 d b 5 - e 4 a 8 3 8 f 1 3 c 7 2 "   n a m e = " S e t   l e f t   m a r g i n "   t y p e = " S y s t e m . B o o l e a n ,   m s c o r l i b ,   V e r s i o n = 4 . 0 . 0 . 0 ,   C u l t u r e = n e u t r a l ,   P u b l i c K e y T o k e n = b 7 7 a 5 c 5 6 1 9 3 4 e 0 8 9 "   o r d e r = " 9 9 9 "   k e y = " s e t L e f t M a r g i n "   v a l u e = " F a l s e "   g r o u p O r d e r = " - 1 " / >  
                 < p a r a m e t e r   i d = " 7 3 7 5 2 4 0 0 - c d a 2 - 4 3 a 6 - 9 0 2 3 - 4 5 6 1 8 b c 4 2 7 3 4 "   n a m e = " S e t   p a g e   h e i g h t "   t y p e = " S y s t e m . B o o l e a n ,   m s c o r l i b ,   V e r s i o n = 4 . 0 . 0 . 0 ,   C u l t u r e = n e u t r a l ,   P u b l i c K e y T o k e n = b 7 7 a 5 c 5 6 1 9 3 4 e 0 8 9 "   o r d e r = " 9 9 9 "   k e y = " s e t P a g e H e i g h t "   v a l u e = " T r u e "   g r o u p O r d e r = " - 1 " / >  
                 < p a r a m e t e r   i d = " f e 3 d f b 6 c - f 8 4 1 - 4 6 1 6 - b b e 6 - 6 4 a d 6 2 6 2 4 5 0 c "   n a m e = " S e t   p a g e   w i d t h "   t y p e = " S y s t e m . B o o l e a n ,   m s c o r l i b ,   V e r s i o n = 4 . 0 . 0 . 0 ,   C u l t u r e = n e u t r a l ,   P u b l i c K e y T o k e n = b 7 7 a 5 c 5 6 1 9 3 4 e 0 8 9 "   o r d e r = " 9 9 9 "   k e y = " s e t P a g e W i d t h "   v a l u e = " T r u e "   g r o u p O r d e r = " - 1 " / >  
                 < p a r a m e t e r   i d = " c a 7 3 5 d 6 8 - f 4 6 2 - 4 3 7 f - a 0 2 2 - b 5 6 4 0 3 e 0 3 c 1 9 "   n a m e = " S e t   r i g h t   m a r g i n "   t y p e = " S y s t e m . B o o l e a n ,   m s c o r l i b ,   V e r s i o n = 4 . 0 . 0 . 0 ,   C u l t u r e = n e u t r a l ,   P u b l i c K e y T o k e n = b 7 7 a 5 c 5 6 1 9 3 4 e 0 8 9 "   o r d e r = " 9 9 9 "   k e y = " s e t R i g h t M a r g i n "   v a l u e = " F a l s e "   g r o u p O r d e r = " - 1 " / >  
                 < p a r a m e t e r   i d = " 8 c c 4 4 f 3 0 - 5 f e 5 - 4 9 9 4 - 9 2 6 0 - c 4 a 4 d 6 2 c 4 f 9 6 "   n a m e = " S e t   t o p   m a r g i n "   t y p e = " S y s t e m . B o o l e a n ,   m s c o r l i b ,   V e r s i o n = 4 . 0 . 0 . 0 ,   C u l t u r e = n e u t r a l ,   P u b l i c K e y T o k e n = b 7 7 a 5 c 5 6 1 9 3 4 e 0 8 9 "   o r d e r = " 9 9 9 "   k e y = " s e t T o p M a r g i n "   v a l u e = " F a l s e "   g r o u p O r d e r = " - 1 " / >  
             < / p a r a m e t e r s >  
         < / c o m m a n d >  
         < c o m m a n d   i d = " 3 0 7 6 a f 1 9 - f 2 2 6 - 4 7 9 7 - a 8 d 8 - 8 d 3 b 7 a f c d 7 7 7 "   n a m e = " R e m o v e   r e g i o n   w h i t e   s p a c e "   a s s e m b l y = " I p h e l i o n . O u t l i n e . W o r d . d l l "   t y p e = " I p h e l i o n . O u t l i n e . W o r d . C o m m a n d s . R e m o v e R e g i o n W h i t e S p a c e C o m m a n d "   o r d e r = " 2 2 "   a c t i v e = " t r u e "   c o m m a n d T y p e = " s t a r t u p " >  
             < p a r a m e t e r s >  
                 < p a r a m e t e r   i d = " d 7 7 3 0 c d d - 6 d e f - 4 5 8 4 - b e 5 5 - c d 4 6 5 3 7 a 8 9 e 5 "   n a m e = " A r e a "   t y p e = " I p h e l i o n . O u t l i n e . M o d e l . E n t i t i e s . C o n t r o l A r e a ,   I p h e l i o n . O u t l i n e . M o d e l ,   V e r s i o n = 1 . 6 . 7 . 1 0 ,   C u l t u r e = n e u t r a l ,   P u b l i c K e y T o k e n = n u l l "   o r d e r = " 9 9 9 "   k e y = " a r e a "   v a l u e = " B o t t o m "   g r o u p O r d e r = " - 1 " / >  
                 < p a r a m e t e r   i d = " f e b e 2 6 2 2 - 9 6 b a - 4 3 4 b - 8 0 8 e - f 3 2 4 6 f 1 7 8 8 a 4 "   n a m e = " R e g i o n   c o n t r o l "   t y p e = " S y s t e m . G u i d ,   m s c o r l i b ,   V e r s i o n = 4 . 0 . 0 . 0 ,   C u l t u r e = n e u t r a l ,   P u b l i c K e y T o k e n = b 7 7 a 5 c 5 6 1 9 3 4 e 0 8 9 "   o r d e r = " 9 9 9 "   k e y = " c o n t r o l T a g "   v a l u e = " 2 9 e 4 3 d 5 4 - b f 3 2 - 4 9 6 e - a 7 5 9 - 7 3 1 d 0 a 1 5 4 3 e b "   a r g u m e n t = " C o n t r o l C h o o s e r "   g r o u p O r d e r = " - 1 " / >  
             < / p a r a m e t e r s >  
         < / c o m m a n d >  
         < c o m m a n d   i d = " c b 8 5 9 d 0 7 - a a f b - 4 8 9 9 - 8 4 8 9 - 9 8 1 b b 2 9 f b 1 b 4 "   n a m e = " R u n   V B A   M a c r o "   a s s e m b l y = " I p h e l i o n . O u t l i n e . W o r d . d l l "   t y p e = " I p h e l i o n . O u t l i n e . W o r d . C o m m a n d s . R u n M a c r o C o m m a n d "   o r d e r = " 2 3 "   a c t i v e = " t r u e "   c o m m a n d T y p e = " s t a r t u p " >  
             < p a r a m e t e r s >  
                 < p a r a m e t e r   i d = " 4 e 7 3 1 0 4 c - a b 0 8 - 4 8 3 d - b 9 c b - e 8 4 0 2 d 2 f e 2 5 c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< p a r a m e t e r   i d = " e 4 f b 8 4 5 0 - 8 8 1 6 - 4 2 8 e - a 9 b 9 - c 7 4 5 f 2 0 d 9 3 a c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C h i n e s e M o d u l e . C h i n e s e B e t w e e n "   g r o u p O r d e r = " - 1 " / >  
                 < p a r a m e t e r   i d = " e 8 0 9 d 4 1 c - 0 a 0 1 - 4 7 e d - 8 0 0 f - f 6 3 a a 2 3 8 e 7 9 2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C h i n e s e M o d u l e . C h i n e s e B e t w e e n "   g r o u p O r d e r = " - 1 " / >  
                 < p a r a m e t e r   i d = " 9 7 c 1 1 2 5 f - 7 d 0 0 - 4 6 7 f - a f 6 9 - 6 0 2 6 b 2 f a d a 1 e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C M S C o d e . d o t m "   g r o u p O r d e r = " - 1 " / >  
                 < p a r a m e t e r   i d = " f 2 7 6 c f 0 d - d f 3 e - 4 8 3 5 - a e 1 a - 9 d 7 5 0 e d b 4 3 6 1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< / p a r a m e t e r s >  
         < / c o m m a n d >  
         < c o m m a n d   i d = " 0 4 7 b d f 8 0 - 0 3 a f - 4 d b 1 - 9 5 8 a - 2 d 7 d 0 3 d 5 6 6 e 9 "   n a m e = " R u n   V B A   m a c r o   M u s c a t "   a s s e m b l y = " I p h e l i o n . O u t l i n e . W o r d . d l l "   t y p e = " I p h e l i o n . O u t l i n e . W o r d . C o m m a n d s . R u n M a c r o C o m m a n d "   o r d e r = " 2 4 "   a c t i v e = " t r u e "   c o m m a n d T y p e = " s t a r t u p " >  
             < p a r a m e t e r s >  
                 < p a r a m e t e r   i d = " f 4 3 d 3 4 4 d - 8 f c 4 - 4 6 7 e - a 5 e d - 2 d f 7 0 c a 4 c 6 f 7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L e g a l . M u s c a t "   g r o u p O r d e r = " - 1 " / >  
                 < p a r a m e t e r   i d = " 3 4 8 b 6 c c e - e 8 0 d - 4 1 d 9 - 8 7 1 1 - 9 7 5 5 0 9 4 c 2 0 7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< p a r a m e t e r   i d = " 4 d 3 9 9 5 a e - 6 8 0 8 - 4 a e f - a 4 4 4 - 2 e 6 1 9 4 5 c 5 7 b e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C M S C o d e . d o t m "   g r o u p O r d e r = " - 1 " / >  
                 < p a r a m e t e r   i d = " b 4 0 7 6 9 d 1 - 7 f 4 5 - 4 6 3 f - b 7 5 8 - a a b 4 b c 2 2 1 9 1 8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/ >  
                 < p a r a m e t e r   i d = " 8 d f f b b 8 4 - f 6 7 e - 4 e b 0 - 9 2 9 4 - d f 4 0 5 6 0 c 5 d e 4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< / p a r a m e t e r s >  
         < / c o m m a n d >  
         < c o m m a n d   i d = " e 7 4 7 1 e 8 c - a 1 e 1 - 4 f 7 2 - b a 3 0 - d f 4 0 7 1 a c b e 0 9 "   n a m e = " R e f o r m a t   V B A   M a c r o "   a s s e m b l y = " I p h e l i o n . O u t l i n e . W o r d . d l l "   t y p e = " I p h e l i o n . O u t l i n e . W o r d . C o m m a n d s . R u n M a c r o C o m m a n d "   o r d e r = " 2 5 "   a c t i v e = " t r u e "   c o m m a n d T y p e = " s t a r t u p " >  
             < p a r a m e t e r s >  
                 < p a r a m e t e r   i d = " 3 2 5 3 5 e 5 6 - d e b 7 - 4 a 0 6 - 8 3 f 0 - 8 c d b 0 5 9 9 0 f a 6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"   g r o u p O r d e r = " - 1 " / >  
                 < p a r a m e t e r   i d = " c 5 7 0 a d 1 4 - a 0 6 d - 4 a 6 a - a d 0 8 - d 8 f a 0 8 6 9 9 0 f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< p a r a m e t e r   i d = " f c b 7 3 1 2 8 - 0 d 7 1 - 4 e 9 8 - 9 4 1 6 - 1 4 5 e d 2 2 1 1 a 8 3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C M S C o d e . d o t m "   g r o u p O r d e r = " - 1 " / >  
                 < p a r a m e t e r   i d = " f a 9 9 4 3 d c - 0 f 1 5 - 4 a e 1 - a f c 4 - d 4 e 6 a 6 f 5 1 7 7 f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b a s S c o t t i s h A d d r e s s . R e f o r m a t "   g r o u p O r d e r = " - 1 " / >  
                 < p a r a m e t e r   i d = " b 0 0 9 3 5 0 c - 3 3 4 8 - 4 f 5 b - 8 c 3 7 - 3 9 6 8 0 b 2 a 1 f 1 4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    < p a r a m e t e r   i d = " 0 4 b d e 5 9 b - 0 0 0 d - 4 2 5 d - 8 f 2 d - a e e 7 7 6 2 b 2 c b a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/ >  
                 < p a r a m e t e r   i d = " 3 6 d 7 c 1 b a - 4 f a 5 - 4 f b 8 - 8 3 5 f - c a e b 3 6 b d 4 a 4 a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"   g r o u p O r d e r = " - 1 " / >  
             < / p a r a m e t e r s >  
         < / c o m m a n d >  
         < c o m m a n d   i d = " e b a 2 1 d d f - 1 1 3 5 - 4 7 2 9 - b 8 8 e - f 8 b 6 f 8 d 4 a 6 f 9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2 8 "   a c t i v e = " t r u e "   c o m m a n d T y p e = " s t a r t u p " >  
             < p a r a m e t e r s >  
                 < p a r a m e t e r   i d = " a 5 b 0 d 6 7 d - 6 b 9 8 - 4 7 e d - 8 4 4 2 - c b 0 5 2 5 2 8 7 5 0 8 "   n a m e = " A u t h o r   F i e l d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a u t h o r F i e l d "   v a l u e = " "   g r o u p O r d e r = " - 1 " / >  
                 < p a r a m e t e r   i d = " e 7 6 1 2 b 1 4 - b 5 2 7 - 4 e 5 6 - a a 6 1 - 3 1 4 1 c 3 1 6 5 1 e d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/ >  
                 < p a r a m e t e r   i d = " f 0 6 a 8 d a a - e c 0 0 - 4 2 5 2 - b 9 a 9 - b f 6 0 4 5 b c 0 a 9 7 "   n a m e = " D o c u m e n t   t i t l e   f i e l d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t i t l e F i e l d "   v a l u e = " "   g r o u p O r d e r = " - 1 " / >  
             < / p a r a m e t e r s >  
         < / c o m m a n d >  
         < c o m m a n d   i d = " 6 e 6 e a b 2 8 - f 1 8 8 - 4 6 3 5 - 9 a e e - 3 9 a 5 9 4 6 7 f a 6 9 "   n a m e = " V i s i b i l i t y P a r t y T y p e 3 "   a s s e m b l y = " I p h e l i o n . O u t l i n e . M o d e l . d l l "   t y p e = " I p h e l i o n . O u t l i n e . M o d e l . C o m m a n d s . Q u e s t i o n V i s i b i l i t y C o m m a n d "   o r d e r = " 0 "   a c t i v e = " t r u e "   c o m m a n d T y p e = " r e l a u n c h " >  
             < p a r a m e t e r s >  
                 < p a r a m e t e r   i d = " e d f 3 3 9 6 e - 3 7 5 a - 4 1 6 e - a 7 c a - 5 d 0 4 8 0 9 6 2 a c 3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c 7 7 8 8 4 3 7 - d b 7 2 - 4 8 6 d - b 5 9 9 - 4 c 7 7 1 9 8 0 1 f c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3 , 4 , 5 , 6 , 7 , 8 , 9 , 1 0 "   a r g u m e n t = " I t e m L i s t C o n t r o l "   g r o u p O r d e r = " - 1 " / >  
                 < p a r a m e t e r   i d = " 2 b 6 d 9 4 2 f - 3 d 5 9 - 4 e d 3 - a 8 b 5 - 4 6 6 c 4 b 0 0 0 5 6 8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7 d 9 5 8 d 0 1 - 0 d d 3 - 4 6 d 3 - 9 9 8 e - 9 d b 0 7 6 3 f f a 2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a a a 6 d e 4 8 - 9 0 a 9 - 4 0 9 f - 8 7 c e - f c 2 d c 1 1 7 6 0 9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7 1 0 7 4 9 b c - 9 2 9 6 - 4 c 3 4 - 9 3 2 3 - e b 0 1 b 2 3 4 5 5 5 f "   a r g u m e n t = " M u l t i p l e C o n t r o l "   g r o u p O r d e r = " - 1 " / >  
                 < p a r a m e t e r   i d = " 5 b d e f a c e - 2 8 f b - 4 a 4 c - 8 e b e - f 4 6 6 1 1 d 2 6 d 3 f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e 1 a 9 3 7 9 c - a 7 7 f - 4 c e e - 8 3 8 6 - c f e c 8 8 5 9 d f 1 7 "   n a m e = " V i s i b i l i t y P a r t y 3 "   a s s e m b l y = " I p h e l i o n . O u t l i n e . M o d e l . d l l "   t y p e = " I p h e l i o n . O u t l i n e . M o d e l . C o m m a n d s . Q u e s t i o n V i s i b i l i t y C o m m a n d "   o r d e r = " 1 "   a c t i v e = " t r u e "   c o m m a n d T y p e = " r e l a u n c h " >  
             < p a r a m e t e r s >  
                 < p a r a m e t e r   i d = " 0 7 0 2 b a 7 c - 3 8 d 7 - 4 b 8 d - a d 8 7 - 5 7 3 d d f 8 a 0 d 9 9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4 2 7 b 1 4 3 9 - a 9 a b - 4 0 3 e - a e 2 4 - 3 c 7 d 1 3 f 3 7 9 5 0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3 , 4 , 5 , 6 , 7 , 8 , 9 , 1 0 "   a r g u m e n t = " I t e m L i s t C o n t r o l "   g r o u p O r d e r = " - 1 " / >  
                 < p a r a m e t e r   i d = " d e 3 5 b 6 c b - a 4 4 1 - 4 0 6 b - 9 4 b 4 - e a c 2 a 5 5 9 d e 8 a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8 6 8 7 b 0 7 0 - b 6 3 8 - 4 f 7 5 - 8 5 e 2 - 0 7 e d 5 a 5 a 1 d b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2 0 3 a 0 3 2 0 - 2 0 6 7 - 4 6 3 a - b 5 1 4 - 9 1 e 8 f 4 3 0 6 d f 1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d 1 c 1 b 0 b a - 1 a d 7 - 4 e 2 6 - a f 7 6 - 9 b 4 b 9 e c 6 8 c 7 6 "   a r g u m e n t = " M u l t i p l e C o n t r o l "   g r o u p O r d e r = " - 1 " / >  
                 < p a r a m e t e r   i d = " 8 a 3 3 a 4 3 c - 6 e 0 8 - 4 a 2 b - b d 5 a - f f 0 2 5 c 0 c 9 5 7 8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5 d e 0 8 a b 2 - 0 c 3 b - 4 9 c c - a 8 7 3 - 4 a 2 1 8 c 1 6 c 3 7 a "   n a m e = " V i s i b i l i t y P a r t y T y p e 4 "   a s s e m b l y = " I p h e l i o n . O u t l i n e . M o d e l . d l l "   t y p e = " I p h e l i o n . O u t l i n e . M o d e l . C o m m a n d s . Q u e s t i o n V i s i b i l i t y C o m m a n d "   o r d e r = " 2 "   a c t i v e = " t r u e "   c o m m a n d T y p e = " r e l a u n c h " >  
             < p a r a m e t e r s >  
                 < p a r a m e t e r   i d = " b 6 f 2 e a c 7 - 1 7 9 f - 4 e 5 6 - 9 9 f 8 - e b 3 f e e 0 2 a a a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0 a 7 3 c 2 9 3 - 3 9 c 5 - 4 e 7 f - b 4 8 e - d 6 3 0 f 4 d c 5 0 7 3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4 , 5 , 6 , 7 , 8 , 9 , 1 0 "   a r g u m e n t = " I t e m L i s t C o n t r o l "   g r o u p O r d e r = " - 1 " / >  
                 < p a r a m e t e r   i d = " 2 a e 5 4 d 4 6 - f f c b - 4 5 0 a - b e c a - d 8 b c 4 c 4 1 b a f 2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a d 1 d 1 a c 8 - a 4 2 d - 4 4 3 d - 9 6 6 9 - 7 5 c c 2 f 1 d e f 7 1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1 f e c 4 c 4 7 - c 1 b 7 - 4 1 c 6 - 9 4 b 0 - e 8 0 8 0 c 6 6 2 0 b 2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d a 0 8 6 e 1 - b 8 2 c - 4 0 9 c - 8 5 c 9 - b 0 5 c d 5 d 1 0 8 9 3 "   a r g u m e n t = " M u l t i p l e C o n t r o l "   g r o u p O r d e r = " - 1 " / >  
                 < p a r a m e t e r   i d = " 4 d 6 c 9 8 c f - d e e 0 - 4 7 6 2 - 9 a a 1 - 2 1 f 4 6 b 5 0 3 8 7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9 6 8 d 3 9 c c - 8 8 0 c - 4 f a 9 - 9 1 4 d - 8 f 2 c 9 c 4 d 2 c 3 b "   n a m e = " V i s i b i l i t y P a r t y 4 "   a s s e m b l y = " I p h e l i o n . O u t l i n e . M o d e l . d l l "   t y p e = " I p h e l i o n . O u t l i n e . M o d e l . C o m m a n d s . Q u e s t i o n V i s i b i l i t y C o m m a n d "   o r d e r = " 3 "   a c t i v e = " t r u e "   c o m m a n d T y p e = " r e l a u n c h " >  
             < p a r a m e t e r s >  
                 < p a r a m e t e r   i d = " d 7 2 e 8 7 4 e - b f 3 a - 4 0 4 d - 9 2 7 f - 7 f b 9 e 6 4 3 d 7 d 5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a e 6 2 c a b b - 3 4 1 6 - 4 a 4 4 - 9 f 9 5 - 4 d 9 8 8 4 5 1 9 0 1 8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4 , 5 , 6 , 7 , 8 , 9 , 1 0 "   a r g u m e n t = " I t e m L i s t C o n t r o l "   g r o u p O r d e r = " - 1 " / >  
                 < p a r a m e t e r   i d = " b f 5 3 d b 5 6 - 1 d 0 a - 4 8 2 b - b c 0 9 - d c f a 0 1 0 3 3 c e b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4 4 3 5 1 5 1 c - d 4 5 b - 4 d c 7 - 9 7 c e - 2 3 9 f 5 5 9 7 3 3 d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e a 1 b 3 6 d 8 - b b 9 5 - 4 b 6 c - b 9 a 5 - e 2 a d 8 3 2 0 a a 7 1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b 1 6 d 3 3 b 2 - b 2 d 1 - 4 b 3 a - b f 5 f - 1 8 2 6 5 e 6 a 0 b 1 e "   a r g u m e n t = " M u l t i p l e C o n t r o l "   g r o u p O r d e r = " - 1 " / >  
                 < p a r a m e t e r   i d = " 6 1 1 f 7 3 1 8 - 9 5 9 f - 4 6 5 f - 9 f c a - 3 a 9 1 b 6 6 0 f 7 9 b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2 4 5 5 4 b e 5 - c b 2 4 - 4 a f b - b 6 f 8 - 5 1 9 2 1 5 9 b c 8 2 d "   n a m e = " V i s i b i l i t y P a r t y T y p e 5 "   a s s e m b l y = " I p h e l i o n . O u t l i n e . M o d e l . d l l "   t y p e = " I p h e l i o n . O u t l i n e . M o d e l . C o m m a n d s . Q u e s t i o n V i s i b i l i t y C o m m a n d "   o r d e r = " 4 "   a c t i v e = " t r u e "   c o m m a n d T y p e = " r e l a u n c h " >  
             < p a r a m e t e r s >  
                 < p a r a m e t e r   i d = " 6 4 d 2 a 5 a 2 - 1 6 b 2 - 4 9 5 9 - b a 4 d - 0 0 3 6 2 a c 3 0 2 f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3 6 c 0 2 d 1 1 - 8 5 4 b - 4 8 9 f - 9 4 b 3 - 6 f 3 8 3 1 0 3 2 d 9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5 , 6 , 7 , 8 , 9 , 1 0 "   a r g u m e n t = " I t e m L i s t C o n t r o l "   g r o u p O r d e r = " - 1 " / >  
                 < p a r a m e t e r   i d = " a c c 5 3 5 d c - 0 7 c 1 - 4 b f 5 - 8 0 6 4 - 3 5 c 0 e f 3 7 7 8 7 9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f b 7 6 2 f 3 9 - 1 1 4 3 - 4 b 4 7 - 8 1 e 7 - 3 5 5 9 e 7 0 4 e c 5 6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9 8 c 4 9 9 d d - 1 6 5 9 - 4 6 7 4 - 8 e d c - 7 7 b d 0 9 d c 1 f 6 5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6 1 d 8 5 f 2 e - 1 5 d 6 - 4 e 0 d - 8 1 3 3 - 4 c b f d a f 1 c 2 5 8 "   a r g u m e n t = " M u l t i p l e C o n t r o l "   g r o u p O r d e r = " - 1 " / >  
                 < p a r a m e t e r   i d = " 6 2 f 5 b 0 3 4 - e e 9 4 - 4 0 e b - 9 3 a b - 0 7 9 1 1 d 0 2 d 4 3 2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7 3 d d d 4 5 0 - c 8 4 1 - 4 c 4 b - 8 5 6 6 - 2 2 6 9 4 6 6 f f 0 d 8 "   n a m e = " V i s i b i l i t y P a r t y 5 "   a s s e m b l y = " I p h e l i o n . O u t l i n e . M o d e l . d l l "   t y p e = " I p h e l i o n . O u t l i n e . M o d e l . C o m m a n d s . Q u e s t i o n V i s i b i l i t y C o m m a n d "   o r d e r = " 5 "   a c t i v e = " t r u e "   c o m m a n d T y p e = " r e l a u n c h " >  
             < p a r a m e t e r s >  
                 < p a r a m e t e r   i d = " e e e 0 2 9 c e - 7 6 d 6 - 4 8 2 d - b f a 3 - 3 7 7 9 5 1 9 7 d e f d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2 6 1 7 a 7 3 b - 8 a 8 8 - 4 4 8 8 - 9 9 f c - d e 4 5 d 3 f 9 8 6 5 6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5 , 6 , 7 , 8 , 9 , 1 0 "   a r g u m e n t = " I t e m L i s t C o n t r o l "   g r o u p O r d e r = " - 1 " / >  
                 < p a r a m e t e r   i d = " d 7 6 2 c d 7 1 - 3 7 8 e - 4 7 2 0 - 9 4 e b - b 4 f 8 1 1 d 0 9 1 1 c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c 9 f c 6 7 2 1 - 5 d 3 8 - 4 4 9 0 - 8 5 5 d - e b b e 4 6 6 b d c 2 e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f c a c d a f 8 - 8 9 b 8 - 4 3 b 2 - b 1 1 d - d 0 0 7 3 1 e 4 4 8 c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0 6 8 8 3 d 0 5 - b a 5 d - 4 4 0 4 - a 7 2 1 - 9 2 0 1 0 3 8 1 f 3 9 5 "   a r g u m e n t = " M u l t i p l e C o n t r o l "   g r o u p O r d e r = " - 1 " / >  
                 < p a r a m e t e r   i d = " 5 3 f 4 d 2 2 f - d 1 f a - 4 5 6 6 - a a d a - 4 8 b 1 2 1 f a 7 e 3 5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e 9 9 e e d 7 6 - b c b 4 - 4 4 8 1 - b c 5 3 - 0 5 8 9 b 0 0 f 9 4 c 6 "   n a m e = " V i s i b i l i t y P a r t y T y p e 6 "   a s s e m b l y = " I p h e l i o n . O u t l i n e . M o d e l . d l l "   t y p e = " I p h e l i o n . O u t l i n e . M o d e l . C o m m a n d s . Q u e s t i o n V i s i b i l i t y C o m m a n d "   o r d e r = " 6 "   a c t i v e = " t r u e "   c o m m a n d T y p e = " r e l a u n c h " >  
             < p a r a m e t e r s >  
                 < p a r a m e t e r   i d = " 5 a 6 7 1 8 9 e - f c 7 1 - 4 e 6 5 - a e 0 8 - 5 2 e a c 5 5 7 d 5 3 8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3 b 6 7 5 a a 9 - 4 a 8 4 - 4 3 e 7 - 8 d b 9 - c 9 b 7 e e 7 f 9 2 f 0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  g r o u p O r d e r = " - 1 " / >  
                 < p a r a m e t e r   i d = " 4 4 a 4 5 a 2 0 - b f 3 e - 4 4 f e - 8 9 b 5 - b c f b 2 2 f 6 6 b 3 3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d 1 7 0 6 7 1 9 - 0 1 f 8 - 4 6 e e - a 2 3 b - a 8 e 5 4 f 5 8 d f 0 2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1 2 4 1 d 6 c 1 - 0 6 e b - 4 1 2 1 - 8 6 7 5 - 2 7 d 3 6 5 2 1 7 8 4 b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8 2 a 7 8 7 9 b - 1 c 5 5 - 4 2 7 3 - b 1 7 3 - 7 3 7 9 1 8 9 2 8 7 9 e "   a r g u m e n t = " M u l t i p l e C o n t r o l "   g r o u p O r d e r = " - 1 " / >  
                 < p a r a m e t e r   i d = " d b 9 a 6 7 a f - 5 2 9 6 - 4 4 e 2 - a 0 d c - a c 7 7 5 9 9 5 b d b 6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a 7 2 3 f 5 7 4 - 7 5 b 2 - 4 6 a 0 - 8 5 3 c - 3 a 3 a 6 6 9 7 2 b 1 e "   n a m e = " V i s i b i l i t y P a r t y 6 "   a s s e m b l y = " I p h e l i o n . O u t l i n e . M o d e l . d l l "   t y p e = " I p h e l i o n . O u t l i n e . M o d e l . C o m m a n d s . Q u e s t i o n V i s i b i l i t y C o m m a n d "   o r d e r = " 7 "   a c t i v e = " t r u e "   c o m m a n d T y p e = " r e l a u n c h " >  
             < p a r a m e t e r s >  
                 < p a r a m e t e r   i d = " f 6 5 8 e b 6 2 - 1 d 9 0 - 4 1 7 9 - a 3 4 2 - b 7 d d 9 8 3 2 a d 9 9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3 0 c 4 7 d 6 2 - d 9 c 9 - 4 b 3 4 - 8 f a c - 0 3 6 4 6 d 7 7 1 9 0 5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  g r o u p O r d e r = " - 1 " / >  
                 < p a r a m e t e r   i d = " 1 3 8 8 d a b a - 6 0 6 3 - 4 6 8 7 - 8 3 9 f - 1 2 a 9 7 f c c 8 3 4 2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1 2 9 7 4 9 a 1 - 4 9 3 f - 4 9 2 6 - b 8 e b - 2 7 c a 0 7 a 8 b 7 f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e c 3 2 1 f 6 0 - a 9 2 e - 4 6 7 4 - b 3 0 0 - f 0 e 6 7 1 0 7 8 3 3 5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7 0 1 c 3 6 9 0 - e e 8 6 - 4 b 4 f - 9 b c d - 6 6 f 1 3 a 7 4 f 3 3 c "   a r g u m e n t = " M u l t i p l e C o n t r o l "   g r o u p O r d e r = " - 1 " / >  
                 < p a r a m e t e r   i d = " f 1 8 c f e e 2 - e 7 2 6 - 4 e 5 7 - a f 2 d - 1 3 9 3 5 a a 9 b e 4 1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c c 0 6 b 2 4 b - e a 5 f - 4 5 4 b - b 3 3 0 - 2 5 0 6 4 1 e e 9 a 1 b "   n a m e = " V i s i b i l i t y P a r t y T y p e 7 "   a s s e m b l y = " I p h e l i o n . O u t l i n e . M o d e l . d l l "   t y p e = " I p h e l i o n . O u t l i n e . M o d e l . C o m m a n d s . Q u e s t i o n V i s i b i l i t y C o m m a n d "   o r d e r = " 8 "   a c t i v e = " t r u e "   c o m m a n d T y p e = " r e l a u n c h " >  
             < p a r a m e t e r s >  
                 < p a r a m e t e r   i d = " 8 0 a 5 7 7 b 4 - 2 5 3 c - 4 b b d - a c a b - 3 3 6 a d 2 0 2 1 4 c 4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e 4 1 c 8 b f 4 - 5 5 3 f - 4 1 c 6 - a 5 6 0 - 4 7 a d 3 1 d 7 b 2 5 7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7 , 8 , 9 , 1 0 "   a r g u m e n t = " I t e m L i s t C o n t r o l "   g r o u p O r d e r = " - 1 " / >  
                 < p a r a m e t e r   i d = " f 5 e d c 3 b d - f 4 4 e - 4 9 c 0 - a e f 1 - 7 e d e 2 a 4 7 4 2 4 7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c 6 a 2 d b 1 4 - b 5 8 3 - 4 3 f f - b f 0 a - 6 3 a 4 e b 7 d e d 6 8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f 9 1 5 7 9 f e - d 2 c 7 - 4 c c 9 - 9 6 f 0 - 9 1 b 1 2 6 5 4 6 9 b d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d 5 1 0 0 6 d 7 - 4 6 d 4 - 4 c d b - 9 a 0 2 - e 3 e 0 2 8 7 8 6 e d 4 "   a r g u m e n t = " M u l t i p l e C o n t r o l "   g r o u p O r d e r = " - 1 " / >  
                 < p a r a m e t e r   i d = " a 3 b f 1 5 d 8 - c 8 6 4 - 4 4 7 8 - 9 3 3 3 - 3 1 0 d e 5 0 a 7 e 1 7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1 6 2 0 6 a 6 e - e 1 a f - 4 e e 3 - b 9 9 f - 5 b 4 8 1 5 e f 4 a 4 3 "   n a m e = " V i s i b i l i t y P a r t y 7 "   a s s e m b l y = " I p h e l i o n . O u t l i n e . M o d e l . d l l "   t y p e = " I p h e l i o n . O u t l i n e . M o d e l . C o m m a n d s . Q u e s t i o n V i s i b i l i t y C o m m a n d "   o r d e r = " 9 "   a c t i v e = " t r u e "   c o m m a n d T y p e = " r e l a u n c h " >  
             < p a r a m e t e r s >  
                 < p a r a m e t e r   i d = " 4 7 8 3 2 c e b - 1 7 3 5 - 4 2 1 b - 8 4 a 3 - 8 2 c 8 7 c 6 8 4 6 5 4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0 1 6 4 f 3 b 4 - 3 1 3 d - 4 3 7 6 - b c 9 6 - 0 7 b 3 6 2 e 6 b 5 9 7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7 , 8 , 9 , 1 0 "   a r g u m e n t = " I t e m L i s t C o n t r o l "   g r o u p O r d e r = " - 1 " / >  
                 < p a r a m e t e r   i d = " b b 7 4 a f 3 d - 7 f 6 5 - 4 c 8 b - a 2 9 d - 6 3 d b f d 7 1 7 4 2 3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3 8 a b 6 4 d 6 - 8 1 1 7 - 4 8 7 9 - 9 e b 2 - b 0 9 3 6 f a 3 0 f c e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f f 2 1 6 a 6 5 - 6 c e e - 4 6 b 6 - 9 9 7 2 - 3 c 6 c d 5 5 2 a 3 d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3 0 2 6 5 4 4 a - e 9 5 6 - 4 0 e c - b 5 6 4 - c 6 f 5 0 c 5 9 4 8 e d "   a r g u m e n t = " M u l t i p l e C o n t r o l "   g r o u p O r d e r = " - 1 " / >  
                 < p a r a m e t e r   i d = " 8 6 c 9 7 7 d 3 - 6 d 2 2 - 4 3 f 0 - 8 8 0 1 - 5 b 7 b 2 e 7 d 0 0 7 a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2 b b 8 6 2 a e - 5 c c 9 - 4 c 1 5 - 9 2 5 b - 3 d 1 7 9 f 5 0 f 9 b 2 "   n a m e = " V i s i b i l i t y P a r t y T y p e 8 "   a s s e m b l y = " I p h e l i o n . O u t l i n e . M o d e l . d l l "   t y p e = " I p h e l i o n . O u t l i n e . M o d e l . C o m m a n d s . Q u e s t i o n V i s i b i l i t y C o m m a n d "   o r d e r = " 1 0 "   a c t i v e = " t r u e "   c o m m a n d T y p e = " r e l a u n c h " >  
             < p a r a m e t e r s >  
                 < p a r a m e t e r   i d = " f 1 0 0 1 1 0 c - 2 4 a 2 - 4 6 3 1 - 9 2 1 8 - 2 0 0 0 f f 4 3 d 7 b 0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5 9 9 5 5 b 8 7 - d 7 c 6 - 4 1 6 2 - a 0 1 f - c 7 a 7 8 d 5 4 c 2 1 8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8 , 9 , 1 0 "   a r g u m e n t = " I t e m L i s t C o n t r o l "   g r o u p O r d e r = " - 1 " / >  
                 < p a r a m e t e r   i d = " 7 f 2 6 b 8 1 9 - 2 9 5 1 - 4 8 9 8 - 9 e 7 b - a 5 4 4 c 4 9 b 5 7 4 d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c 4 9 9 9 0 6 8 - 0 c c a - 4 b f 0 - b a 7 0 - 3 5 b 8 0 b 5 5 d 9 8 8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9 0 b 3 a 2 0 0 - d 2 4 3 - 4 b 1 c - 8 f a 8 - 4 8 5 7 4 3 c 9 8 4 a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0 8 4 e 8 9 1 - 3 d 2 0 - 4 3 0 7 - 9 4 6 f - b c 5 3 3 7 d 9 9 3 9 8 "   a r g u m e n t = " M u l t i p l e C o n t r o l "   g r o u p O r d e r = " - 1 " / >  
                 < p a r a m e t e r   i d = " 2 6 0 c f f 1 a - c c 5 a - 4 d 1 d - 9 9 c 9 - e 0 1 8 4 1 9 6 1 0 7 6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f e 5 a e 4 e 4 - c 4 d f - 4 a 8 c - a b b a - d 4 3 f 0 8 8 0 c 6 b 4 "   n a m e = " V i s i b i l i t y P a r t y 8 "   a s s e m b l y = " I p h e l i o n . O u t l i n e . M o d e l . d l l "   t y p e = " I p h e l i o n . O u t l i n e . M o d e l . C o m m a n d s . Q u e s t i o n V i s i b i l i t y C o m m a n d "   o r d e r = " 1 1 "   a c t i v e = " t r u e "   c o m m a n d T y p e = " r e l a u n c h " >  
             < p a r a m e t e r s >  
                 < p a r a m e t e r   i d = " 5 9 c d c 3 c 0 - 5 c 5 8 - 4 7 a 2 - b 8 b 2 - c 1 f 2 3 1 4 8 7 c 7 b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5 4 3 2 6 9 0 a - c 0 d e - 4 1 5 f - b f a 8 - 0 b d 3 c 2 8 a 9 7 7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8 , 9 , 1 0 , "   a r g u m e n t = " I t e m L i s t C o n t r o l "   g r o u p O r d e r = " - 1 " / >  
                 < p a r a m e t e r   i d = " 3 3 5 2 5 8 4 6 - c 6 2 f - 4 2 b d - b 0 7 d - f 9 a 6 5 2 2 c 2 4 4 c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1 e b 0 2 5 8 e - 5 f 8 c - 4 6 2 2 - b 0 8 e - 2 b e c 4 0 7 a 2 0 4 d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b 5 0 e 7 f a 0 - 7 0 a 7 - 4 0 0 3 - a 7 2 3 - b 0 7 2 7 7 9 b 3 5 e d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f c c b 0 c c - 9 c d 6 - 4 f 9 9 - a 2 4 f - f 9 c 9 9 8 3 6 d 0 5 1 "   a r g u m e n t = " M u l t i p l e C o n t r o l "   g r o u p O r d e r = " - 1 " / >  
                 < p a r a m e t e r   i d = " 8 8 e 2 0 0 6 6 - e 8 b 0 - 4 1 9 3 - b 6 c 5 - 6 9 6 c 6 b f 3 8 b 3 e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0 8 4 e 0 d 9 d - 5 c f 4 - 4 3 9 3 - 9 6 0 1 - a f 4 3 a 2 1 9 6 e 4 7 "   n a m e = " V i s i b i l i t y P a r t y T y p e 9 "   a s s e m b l y = " I p h e l i o n . O u t l i n e . M o d e l . d l l "   t y p e = " I p h e l i o n . O u t l i n e . M o d e l . C o m m a n d s . Q u e s t i o n V i s i b i l i t y C o m m a n d "   o r d e r = " 1 2 "   a c t i v e = " t r u e "   c o m m a n d T y p e = " r e l a u n c h " >  
             < p a r a m e t e r s >  
                 < p a r a m e t e r   i d = " 4 a 6 3 4 a e 9 - 8 a 9 e - 4 3 a a - 8 8 b e - 0 5 6 5 1 1 1 e 8 2 a 1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7 4 4 7 e a 8 f - 3 3 3 f - 4 6 7 c - 9 8 c 7 - c b a 1 2 0 0 4 b 4 9 f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9 , 1 0 "   a r g u m e n t = " I t e m L i s t C o n t r o l "   g r o u p O r d e r = " - 1 " / >  
                 < p a r a m e t e r   i d = " 5 3 b a 9 5 7 f - 4 7 4 b - 4 1 2 c - 9 1 4 6 - 6 5 2 0 6 1 b e 4 e 3 3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b 8 0 5 4 4 e e - e f d 3 - 4 e 1 8 - a 0 c 2 - d 2 7 5 0 7 6 6 5 6 f 2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6 e 7 9 7 0 0 2 - 4 8 e 6 - 4 1 0 7 - b a 4 7 - 2 8 d c 1 5 a 7 d 8 c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8 d 4 a 7 9 0 - e 0 5 1 - 4 5 1 a - a a a 5 - d 4 d 6 5 6 a f 6 f 5 b "   a r g u m e n t = " M u l t i p l e C o n t r o l "   g r o u p O r d e r = " - 1 " / >  
                 < p a r a m e t e r   i d = " 4 1 1 c 2 a 9 a - c 3 d 8 - 4 d 8 a - 9 8 9 9 - 9 e 9 2 1 a b b d e c a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7 9 3 2 2 8 8 0 - 4 2 4 7 - 4 8 3 d - a 7 2 d - c b b f 6 d 2 5 4 c 8 5 "   n a m e = " V i s i b i l i t y P a r t y 9 "   a s s e m b l y = " I p h e l i o n . O u t l i n e . M o d e l . d l l "   t y p e = " I p h e l i o n . O u t l i n e . M o d e l . C o m m a n d s . Q u e s t i o n V i s i b i l i t y C o m m a n d "   o r d e r = " 1 3 "   a c t i v e = " t r u e "   c o m m a n d T y p e = " r e l a u n c h " >  
             < p a r a m e t e r s >  
                 < p a r a m e t e r   i d = " d 8 a b d e e 8 - b 2 c 0 - 4 4 b 3 - 8 f 4 2 - 2 d 9 4 7 c 1 6 5 f b f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f e 6 d a 9 2 d - 8 f 4 0 - 4 d c 2 - a 9 f 7 - d f a 9 2 e b c f d 1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9 , 1 0 "   a r g u m e n t = " I t e m L i s t C o n t r o l "   g r o u p O r d e r = " - 1 " / >  
                 < p a r a m e t e r   i d = " d 2 2 c 2 2 9 9 - 1 0 6 1 - 4 7 6 3 - 9 5 9 b - 9 b b 2 b 3 c 8 6 5 2 2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d 6 8 d a 1 0 e - e 2 7 6 - 4 c 1 f - a c 5 0 - 8 4 8 3 2 d f 7 6 8 d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a c 8 0 2 0 1 9 - e 0 7 3 - 4 d e 0 - b f e 0 - 6 5 5 6 8 3 1 d b 2 7 d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5 f 7 d 4 6 2 1 - b 7 8 3 - 4 d 8 6 - 9 c 8 9 - 2 c 6 a d 7 9 6 3 5 e a "   a r g u m e n t = " M u l t i p l e C o n t r o l "   g r o u p O r d e r = " - 1 " / >  
                 < p a r a m e t e r   i d = " 6 5 9 4 8 5 2 1 - 8 3 8 7 - 4 e c a - b a 3 b - f 2 e f 9 9 f d 0 8 c 2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7 c 9 c b 4 4 c - 7 e d 6 - 4 a e d - 8 f a 0 - 0 d 6 0 b 9 2 b 9 2 0 c "   n a m e = " V i s i b i l i t y P a r t y T y p e 1 0 "   a s s e m b l y = " I p h e l i o n . O u t l i n e . M o d e l . d l l "   t y p e = " I p h e l i o n . O u t l i n e . M o d e l . C o m m a n d s . Q u e s t i o n V i s i b i l i t y C o m m a n d "   o r d e r = " 1 4 "   a c t i v e = " t r u e "   c o m m a n d T y p e = " r e l a u n c h " >  
             < p a r a m e t e r s >  
                 < p a r a m e t e r   i d = " 3 f 6 a 2 8 e d - d 2 a e - 4 5 0 b - b d 8 4 - 5 7 8 8 b 9 4 7 e 4 b 8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d b 5 1 f 4 2 2 - 6 d 1 c - 4 3 a 7 - 8 0 e 4 - 8 b d 4 b 9 b c a 6 d 7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1 0 "   a r g u m e n t = " I t e m L i s t C o n t r o l "   g r o u p O r d e r = " - 1 " / >  
                 < p a r a m e t e r   i d = " 3 3 3 2 3 b c a - 0 8 5 b - 4 3 5 3 - b 0 4 b - 6 c 4 5 5 9 d d d 1 2 e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f 3 3 6 b 1 4 d - 8 7 d 4 - 4 6 9 9 - b 5 b 7 - b 7 1 d f b 8 d 5 0 9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b 4 3 7 4 a c 8 - d 6 7 2 - 4 f 9 b - a 6 c b - f 6 d 8 a 0 b 8 b 6 f e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9 b 5 4 4 6 2 e - 0 e 5 6 - 4 e a 5 - b 9 5 c - 9 3 8 c d d 9 9 7 4 5 2 "   a r g u m e n t = " M u l t i p l e C o n t r o l "   g r o u p O r d e r = " - 1 " / >  
                 < p a r a m e t e r   i d = " 2 4 9 c 2 5 3 9 - 5 3 3 d - 4 b e f - a d 5 e - 9 5 a a d 1 0 f f b 9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2 a 0 c 7 7 4 1 - e 5 3 c - 4 7 9 2 - b d 1 d - b e 9 f 8 1 2 2 5 7 6 6 "   n a m e = " V i s i b i l i t y P a r t y 1 0 "   a s s e m b l y = " I p h e l i o n . O u t l i n e . M o d e l . d l l "   t y p e = " I p h e l i o n . O u t l i n e . M o d e l . C o m m a n d s . Q u e s t i o n V i s i b i l i t y C o m m a n d "   o r d e r = " 1 5 "   a c t i v e = " t r u e "   c o m m a n d T y p e = " r e l a u n c h " >  
             < p a r a m e t e r s >  
                 < p a r a m e t e r   i d = " e a 0 b b 8 7 6 - 6 4 0 2 - 4 3 9 c - a 2 1 6 - 4 c 2 5 7 e 0 c c 4 a b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6 8 3 3 3 a a 4 - 8 b 8 7 - 4 e 2 e - a f f 0 - e 9 e c b 5 3 d 6 1 1 f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1 0 "   a r g u m e n t = " I t e m L i s t C o n t r o l "   g r o u p O r d e r = " - 1 " / >  
                 < p a r a m e t e r   i d = " 9 5 e 3 c 1 4 c - 8 8 8 6 - 4 a b 8 - 9 e 2 8 - d 5 1 d 0 c 0 c 1 2 4 1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1 6 e 5 c f b 2 - b c 8 7 - 4 4 6 e - 9 4 7 2 - 1 0 7 e 5 a 9 b 2 6 1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d d 0 5 5 9 6 c - a e a 7 - 4 5 c 3 - 8 9 7 d - 6 3 e 8 4 7 2 a b 9 3 3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b 2 d 9 c 1 7 c - b 5 e 5 - 4 f b b - 9 1 9 3 - 9 d c 0 d d d 3 8 f 2 e "   a r g u m e n t = " M u l t i p l e C o n t r o l "   g r o u p O r d e r = " - 1 " / >  
                 < p a r a m e t e r   i d = " c 1 5 2 8 6 2 b - 2 9 7 6 - 4 e e c - a 2 2 4 - 0 4 b 8 d 1 c b 6 7 2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2 a a f 3 5 b 8 - 2 a b 9 - 4 a f 8 - b 3 5 7 - 7 b 6 c 7 c d e 1 7 1 f "   n a m e = " V i s i b i l i t y   R o m a n i a n _ a s "   a s s e m b l y = " I p h e l i o n . O u t l i n e . M o d e l . d l l "   t y p e = " I p h e l i o n . O u t l i n e . M o d e l . C o m m a n d s . Q u e s t i o n V i s i b i l i t y C o m m a n d "   o r d e r = " 1 6 "   a c t i v e = " t r u e "   c o m m a n d T y p e = " r e l a u n c h " >  
             < p a r a m e t e r s >  
                 < p a r a m e t e r   i d = " d 6 3 2 9 d 3 2 - d 5 e 7 - 4 e a 8 - 9 e b a - b 4 9 6 a 0 a f d 0 1 1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1 8 8 a b 0 e f - 0 f b e - 4 1 5 f - 9 d 2 2 - 9 1 2 e 6 6 a 4 b b c 1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R o m a n i a n "   a r g u m e n t = " I t e m L i s t C o n t r o l "   g r o u p O r d e r = " - 1 " / >  
                 < p a r a m e t e r   i d = " 7 1 e a 5 6 d a - a 3 1 a - 4 a 2 2 - b 7 2 8 - 1 2 4 f 7 6 5 e f 4 7 0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5 c 0 a 3 e e a - 3 c 6 6 - 4 d 9 a - 8 2 4 c - 4 2 6 1 e a 5 c 0 b a 8 | f 9 5 d c 5 f a - 6 e 9 d - 4 b e 9 - 9 d 2 3 - e 0 a d a 2 0 d 8 4 3 8 "   a r g u m e n t = " M u l t i p l e C o n t r o l "   g r o u p O r d e r = " - 1 " / >  
                 < p a r a m e t e r   i d = " 5 2 3 1 1 e 5 7 - d 6 a 2 - 4 e 9 9 - b 5 7 b - 2 b f 4 3 b 3 3 e 7 4 9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2 b 1 1 6 b f 2 - 9 4 c f - 4 5 8 3 - 9 1 9 e - 0 4 f 2 0 f 1 b 8 c f c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f f 5 d 1 d 4 - c 0 d a - 4 e 7 8 - a 0 4 3 - c c a c 9 9 f 7 2 a f d "   a r g u m e n t = " M u l t i p l e C o n t r o l "   g r o u p O r d e r = " - 1 " / >  
                 < p a r a m e t e r   i d = " d 5 b b f 8 9 1 - c 7 2 7 - 4 4 1 b - 8 e 1 e - a 4 5 d 7 8 9 1 5 7 6 d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7 a 7 d 3 a 2 6 - c c 6 8 - 4 3 a a - 9 3 b b - a b 9 a d 9 c 1 c 1 e 4 "   n a m e = " P a r t i e s   N e x t   p a g e "   a s s e m b l y = " I p h e l i o n . O u t l i n e . M o d e l . d l l "   t y p e = " I p h e l i o n . O u t l i n e . M o d e l . C o m m a n d s . Q u e s t i o n V i s i b i l i t y C o m m a n d "   o r d e r = " 1 7 "   a c t i v e = " t r u e "   c o m m a n d T y p e = " r e l a u n c h " >  
             < p a r a m e t e r s >  
                 < p a r a m e t e r   i d = " 1 1 c a e c 8 3 - b e 8 1 - 4 c e 6 - b e e d - 7 e e e 2 c 2 4 5 6 a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/ >  
                 < p a r a m e t e r   i d = " 4 5 6 9 4 b 5 c - c f 9 9 - 4 c 0 7 - b 5 e c - b b 2 e 6 b 9 1 0 3 2 c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  g r o u p O r d e r = " - 1 " / >  
                 < p a r a m e t e r   i d = " 7 5 d c f 2 d 0 - 8 0 f 7 - 4 3 d b - 9 f 6 a - f 8 f 2 3 4 0 5 4 e 9 a "   n a m e = " C h e c k   f i e l d ( s )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/ >  
                 < p a r a m e t e r   i d = " a 6 0 8 7 f 0 0 - d 4 3 3 - 4 8 2 6 - a 0 c 8 - 4 a 3 3 0 2 d 3 7 d a d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f 2 a 0 9 1 4 6 - d 5 c 7 - 4 7 d e - b a 8 b - b f c 5 6 d b 3 c 5 0 d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3 2 c c 8 e 3 - e c 5 3 - 4 a 8 6 - a 2 a 3 - d 3 5 a 7 b c 6 7 b 3 e "   a r g u m e n t = " M u l t i p l e C o n t r o l "   g r o u p O r d e r = " - 1 " / >  
                 < p a r a m e t e r   i d = " 2 0 c 4 4 6 e 5 - 1 5 7 a - 4 3 2 3 - 9 b d a - 7 9 8 0 b a 5 5 4 e e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1 8 "   a c t i v e = " t r u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4 9 3 2 c c a a - 5 2 e 8 - 4 0 f a - b 4 d 1 - 4 2 8 c 3 d 5 0 a a d a "   n a m e = " R u n   V B A   C o v e r "   a s s e m b l y = " I p h e l i o n . O u t l i n e . W o r d . d l l "   t y p e = " I p h e l i o n . O u t l i n e . W o r d . C o m m a n d s . R u n M a c r o C o m m a n d "   o r d e r = " 1 9 "   a c t i v e = " t r u e "   c o m m a n d T y p e = " r e l a u n c h " >  
             < p a r a m e t e r s >  
                 < p a r a m e t e r   i d = " b e 2 b 2 8 7 e - 2 2 7 d - 4 2 0 b - 9 d 9 d - 4 6 8 7 b 2 3 9 e e c 9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< p a r a m e t e r   i d = " 8 6 f b f e 5 c - 0 3 2 3 - 4 b f 0 - b a 1 f - 4 4 1 d f a f b 2 5 a 4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/ >  
                 < p a r a m e t e r   i d = " 4 6 a f e 4 1 b - 2 c 4 7 - 4 0 7 7 - a 4 8 9 - a d 1 6 3 c d a 0 8 4 9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L e g a l . D r a f t L e g a l "   g r o u p O r d e r = " - 1 " / >  
                 < p a r a m e t e r   i d = " 0 2 0 3 1 3 d 1 - 3 4 5 7 - 4 1 d d - 9 8 2 4 - 3 f 6 a d b e 7 5 5 2 7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C M S C o d e . d o t m "   g r o u p O r d e r = " - 1 " / >  
                 < p a r a m e t e r   i d = " 2 1 e e 1 4 2 f - 9 c 9 d - 4 a 4 9 - 9 c 6 1 - b 1 7 2 0 e b f 5 3 2 0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0 "   a c t i v e = " t r u e "   c o m m a n d T y p e = " r e l a u n c h " >  
             < p a r a m e t e r s >  
                 < p a r a m e t e r   i d = " c 9 a 4 2 2 4 4 - 0 2 e 6 - 4 a b 3 - b f 0 1 - d 6 d 3 e 1 a c 7 b a f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< / p a r a m e t e r s >  
         < / c o m m a n d >  
         < c o m m a n d   i d = " 9 7 1 0 9 7 9 f - 6 2 f f - 4 4 8 c - 9 e 6 7 - 7 0 e 3 9 d 8 2 7 b a 4 "   n a m e = " R e m o v e   r e g i o n   w h i t e   s p a c e "   a s s e m b l y = " I p h e l i o n . O u t l i n e . W o r d . d l l "   t y p e = " I p h e l i o n . O u t l i n e . W o r d . C o m m a n d s . R e m o v e R e g i o n W h i t e S p a c e C o m m a n d "   o r d e r = " 2 1 "   a c t i v e = " t r u e "   c o m m a n d T y p e = " r e l a u n c h " >  
             < p a r a m e t e r s >  
                 < p a r a m e t e r   i d = " b 4 a 8 d f d 7 - 5 2 f 0 - 4 f 7 a - 8 3 8 1 - 2 c 7 9 6 2 5 1 c 1 0 4 "   n a m e = " A r e a "   t y p e = " I p h e l i o n . O u t l i n e . M o d e l . E n t i t i e s . C o n t r o l A r e a ,   I p h e l i o n . O u t l i n e . M o d e l ,   V e r s i o n = 1 . 6 . 7 . 1 0 ,   C u l t u r e = n e u t r a l ,   P u b l i c K e y T o k e n = n u l l "   o r d e r = " 9 9 9 "   k e y = " a r e a "   v a l u e = " B o t t o m "   g r o u p O r d e r = " - 1 " / >  
                 < p a r a m e t e r   i d = " c e 8 3 2 4 1 9 - 1 7 5 1 - 4 6 7 8 - 9 2 6 7 - 5 4 e 2 7 f 2 6 f 0 5 1 "   n a m e = " R e g i o n   c o n t r o l "   t y p e = " S y s t e m . G u i d ,   m s c o r l i b ,   V e r s i o n = 4 . 0 . 0 . 0 ,   C u l t u r e = n e u t r a l ,   P u b l i c K e y T o k e n = b 7 7 a 5 c 5 6 1 9 3 4 e 0 8 9 "   o r d e r = " 9 9 9 "   k e y = " c o n t r o l T a g "   v a l u e = " 2 9 e 4 3 d 5 4 - b f 3 2 - 4 9 6 e - a 7 5 9 - 7 3 1 d 0 a 1 5 4 3 e b "   a r g u m e n t = " C o n t r o l C h o o s e r "   g r o u p O r d e r = " - 1 " / >  
             < / p a r a m e t e r s >  
         < / c o m m a n d >  
         < c o m m a n d   i d = " 3 e 6 3 2 c 5 e - e 8 0 0 - 4 5 3 1 - a 9 1 5 - 1 e 1 7 0 1 6 3 f 6 0 4 "   n a m e = " S e t   p a p e r   s i z e   c o m m a n d "   a s s e m b l y = " I p h e l i o n . O u t l i n e . W o r d . d l l "   t y p e = " I p h e l i o n . O u t l i n e . W o r d . C o m m a n d s . S e t P a p e r S i z e C o m m a n d "   o r d e r = " 2 2 "   a c t i v e = " t r u e "   c o m m a n d T y p e = " r e l a u n c h " >  
             < p a r a m e t e r s >  
                 < p a r a m e t e r   i d = " 4 a 8 1 2 1 8 e - d 1 0 5 - 4 a b 6 - a 2 d 0 - e 5 2 d f d b 1 f e 3 d "   n a m e = " S e t   b o t t o m   m a r g i n "   t y p e = " S y s t e m . B o o l e a n ,   m s c o r l i b ,   V e r s i o n = 4 . 0 . 0 . 0 ,   C u l t u r e = n e u t r a l ,   P u b l i c K e y T o k e n = b 7 7 a 5 c 5 6 1 9 3 4 e 0 8 9 "   o r d e r = " 9 9 9 "   k e y = " s e t B o t t o m M a r g i n "   v a l u e = " F a l s e "   g r o u p O r d e r = " - 1 " / >  
                 < p a r a m e t e r   i d = " b b 7 f 5 f d b - 2 9 7 b - 4 9 8 3 - b 3 0 1 - 1 6 f d b 3 6 e d 5 b 8 "   n a m e = " S e t   l e f t   m a r g i n "   t y p e = " S y s t e m . B o o l e a n ,   m s c o r l i b ,   V e r s i o n = 4 . 0 . 0 . 0 ,   C u l t u r e = n e u t r a l ,   P u b l i c K e y T o k e n = b 7 7 a 5 c 5 6 1 9 3 4 e 0 8 9 "   o r d e r = " 9 9 9 "   k e y = " s e t L e f t M a r g i n "   v a l u e = " F a l s e "   g r o u p O r d e r = " - 1 " / >  
                 < p a r a m e t e r   i d = " e e 5 d d a c 5 - a 4 e 0 - 4 8 0 b - 8 f a e - a 4 e 6 5 8 a e 9 3 c b "   n a m e = " S e t   p a g e   h e i g h t "   t y p e = " S y s t e m . B o o l e a n ,   m s c o r l i b ,   V e r s i o n = 4 . 0 . 0 . 0 ,   C u l t u r e = n e u t r a l ,   P u b l i c K e y T o k e n = b 7 7 a 5 c 5 6 1 9 3 4 e 0 8 9 "   o r d e r = " 9 9 9 "   k e y = " s e t P a g e H e i g h t "   v a l u e = " T r u e "   g r o u p O r d e r = " - 1 " / >  
                 < p a r a m e t e r   i d = " 9 0 8 9 f e f 0 - 7 6 5 d - 4 b e 0 - 8 c 7 5 - b d 6 c a 7 8 6 5 d 7 1 "   n a m e = " S e t   p a g e   w i d t h "   t y p e = " S y s t e m . B o o l e a n ,   m s c o r l i b ,   V e r s i o n = 4 . 0 . 0 . 0 ,   C u l t u r e = n e u t r a l ,   P u b l i c K e y T o k e n = b 7 7 a 5 c 5 6 1 9 3 4 e 0 8 9 "   o r d e r = " 9 9 9 "   k e y = " s e t P a g e W i d t h "   v a l u e = " T r u e "   g r o u p O r d e r = " - 1 " / >  
                 < p a r a m e t e r   i d = " 9 e 9 2 f 4 b 9 - 4 0 7 4 - 4 8 1 4 - 8 f 7 6 - 7 e 6 9 9 8 f 4 d 7 f 2 "   n a m e = " S e t   r i g h t   m a r g i n "   t y p e = " S y s t e m . B o o l e a n ,   m s c o r l i b ,   V e r s i o n = 4 . 0 . 0 . 0 ,   C u l t u r e = n e u t r a l ,   P u b l i c K e y T o k e n = b 7 7 a 5 c 5 6 1 9 3 4 e 0 8 9 "   o r d e r = " 9 9 9 "   k e y = " s e t R i g h t M a r g i n "   v a l u e = " F a l s e "   g r o u p O r d e r = " - 1 " / >  
                 < p a r a m e t e r   i d = " 3 6 a 1 3 f 9 8 - 1 d 3 9 - 4 5 f 3 - 9 8 5 7 - e 0 8 b c 8 f d 0 6 c 5 "   n a m e = " S e t   t o p   m a r g i n "   t y p e = " S y s t e m . B o o l e a n ,   m s c o r l i b ,   V e r s i o n = 4 . 0 . 0 . 0 ,   C u l t u r e = n e u t r a l ,   P u b l i c K e y T o k e n = b 7 7 a 5 c 5 6 1 9 3 4 e 0 8 9 "   o r d e r = " 9 9 9 "   k e y = " s e t T o p M a r g i n "   v a l u e = " F a l s e "   g r o u p O r d e r = " - 1 " / >  
             < / p a r a m e t e r s >  
         < / c o m m a n d >  
         < c o m m a n d   i d = " d a 0 e b 2 b 1 - 1 5 1 7 - 4 8 2 0 - 8 4 f 7 - d d a 6 6 6 f b 3 c d 7 "   n a m e = " R u n   V B A   C h i n e s e F o n t "   a s s e m b l y = " I p h e l i o n . O u t l i n e . W o r d . d l l "   t y p e = " I p h e l i o n . O u t l i n e . W o r d . C o m m a n d s . R u n M a c r o C o m m a n d "   o r d e r = " 2 3 "   a c t i v e = " t r u e "   c o m m a n d T y p e = " r e l a u n c h " >  
             < p a r a m e t e r s >  
                 < p a r a m e t e r   i d = " 5 d 3 c c 9 e a - a 7 9 5 - 4 a 4 0 - 9 3 0 c - 3 8 c 2 1 8 c f 3 5 7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< p a r a m e t e r   i d = " 1 a 8 7 3 c 6 e - 5 e 6 0 - 4 b 5 9 - 9 4 e c - 3 2 9 d e 1 2 3 5 6 1 7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C h i n e s e M o d u l e . C h i n e s e F o n t "   g r o u p O r d e r = " - 1 " / >  
                 < p a r a m e t e r   i d = " 5 d 8 9 5 7 1 3 - 7 b 2 b - 4 1 3 5 - b e 5 8 - 4 0 2 7 b c a 8 d a 4 6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C h i n e s e M o d u l e . C h i n e s e F o n t "   g r o u p O r d e r = " - 1 " / >  
                 < p a r a m e t e r   i d = " a 8 a 9 a 5 2 2 - 4 8 3 0 - 4 4 a c - b 2 7 d - c 5 9 6 b 4 b 4 8 e b 0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C M S C o d e . d o t m "   g r o u p O r d e r = " - 1 " / >  
                 < p a r a m e t e r   i d = " 9 6 b 7 b f d 0 - 6 8 0 f - 4 1 f 7 - 8 3 7 a - 9 1 e 0 a 7 9 3 3 a 8 8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< / p a r a m e t e r s >  
         < / c o m m a n d >  
         < c o m m a n d   i d = " 9 1 7 a c 7 f 7 - 1 2 f e - 4 a 5 8 - b c 0 4 - 8 4 b 4 5 1 0 5 c c 6 f "   n a m e = " R u n   V B A   m a c r o   M u s c a t "   a s s e m b l y = " I p h e l i o n . O u t l i n e . W o r d . d l l "   t y p e = " I p h e l i o n . O u t l i n e . W o r d . C o m m a n d s . R u n M a c r o C o m m a n d "   o r d e r = " 2 4 "   a c t i v e = " t r u e "   c o m m a n d T y p e = " r e l a u n c h " >  
             < p a r a m e t e r s >  
                 < p a r a m e t e r   i d = " f 4 3 d 3 4 4 d - 8 f c 4 - 4 6 7 e - a 5 e d - 2 d f 7 0 c a 4 c 6 f 7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L e g a l . M u s c a t "   g r o u p O r d e r = " - 1 " / >  
                 < p a r a m e t e r   i d = " 3 4 8 b 6 c c e - e 8 0 d - 4 1 d 9 - 8 7 1 1 - 9 7 5 5 0 9 4 c 2 0 7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< p a r a m e t e r   i d = " 4 d 3 9 9 5 a e - 6 8 0 8 - 4 a e f - a 4 4 4 - 2 e 6 1 9 4 5 c 5 7 b e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C M S C o d e . d o t m "   g r o u p O r d e r = " - 1 " / >  
                 < p a r a m e t e r   i d = " b 4 0 7 6 9 d 1 - 7 f 4 5 - 4 6 3 f - b 7 5 8 - a a b 4 b c 2 2 1 9 1 8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/ >  
                 < p a r a m e t e r   i d = " 8 d f f b b 8 4 - f 6 7 e - 4 e b 0 - 9 2 9 4 - d f 4 0 5 6 0 c 5 d e 4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< / p a r a m e t e r s >  
         < / c o m m a n d >  
         < c o m m a n d   i d = " e e a 8 4 8 2 4 - f f 1 0 - 4 0 0 e - 8 1 7 9 - 6 1 0 7 2 a 9 f 9 6 4 5 "   n a m e = " R e f o r m a t   V B A   M a c r o "   a s s e m b l y = " I p h e l i o n . O u t l i n e . W o r d . d l l "   t y p e = " I p h e l i o n . O u t l i n e . W o r d . C o m m a n d s . R u n M a c r o C o m m a n d "   o r d e r = " 2 5 "   a c t i v e = " t r u e "   c o m m a n d T y p e = " r e l a u n c h " >  
             < p a r a m e t e r s >  
                 < p a r a m e t e r   i d = " 3 2 5 3 5 e 5 6 - d e b 7 - 4 a 0 6 - 8 3 f 0 - 8 c d b 0 5 9 9 0 f a 6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"   g r o u p O r d e r = " - 1 " / >  
                 < p a r a m e t e r   i d = " c 5 7 0 a d 1 4 - a 0 6 d - 4 a 6 a - a d 0 8 - d 8 f a 0 8 6 9 9 0 f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< p a r a m e t e r   i d = " f c b 7 3 1 2 8 - 0 d 7 1 - 4 e 9 8 - 9 4 1 6 - 1 4 5 e d 2 2 1 1 a 8 3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C M S C o d e . d o t m "   g r o u p O r d e r = " - 1 " / >  
                 < p a r a m e t e r   i d = " f a 9 9 4 3 d c - 0 f 1 5 - 4 a e 1 - a f c 4 - d 4 e 6 a 6 f 5 1 7 7 f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b a s S c o t t i s h A d d r e s s . R e f o r m a t "   g r o u p O r d e r = " - 1 " / >  
                 < p a r a m e t e r   i d = " b 0 0 9 3 5 0 c - 3 3 4 8 - 4 f 5 b - 8 c 3 7 - 3 9 6 8 0 b 2 a 1 f 1 4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    < p a r a m e t e r   i d = " 0 4 b d e 5 9 b - 0 0 0 d - 4 2 5 d - 8 f 2 d - a e e 7 7 6 2 b 2 c b a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/ >  
                 < p a r a m e t e r   i d = " 3 6 d 7 c 1 b a - 4 f a 5 - 4 f b 8 - 8 3 5 f - c a e b 3 6 b d 4 a 4 a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"   g r o u p O r d e r = " - 1 " / >  
             < / p a r a m e t e r s >  
         < / c o m m a n d >  
         < c o m m a n d   i d = " c 5 d c 0 2 b d - a f 6 4 - 4 d a 8 - b 7 2 a - 3 3 e c 5 5 e 3 3 9 4 1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2 6 "   a c t i v e = " t r u e "   c o m m a n d T y p e = " r e l a u n c h " >  
             < p a r a m e t e r s >  
                 < p a r a m e t e r   i d = " e 2 4 0 3 d 2 8 - d f 6 6 - 4 e 4 5 - a 2 6 9 - 6 0 b c 5 d 7 d 1 6 8 a "   n a m e = " A u t h o r   F i e l d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< / p a r a m e t e r s >  
         < / c o m m a n d >  
     < / c o m m a n d s >  
     < f i e l d s >  
         < f i e l d   i d = " c c 2 2 6 c f 8 - d 3 1 1 - 4 d 6 6 - a 9 e c - a 0 f 9 f 3 2 d c e 0 a "   n a m e = " A d d r e s s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d 3 3 b 9 1 d a - b 4 f 8 - 4 e 7 2 - a 5 e 5 - 9 3 9 6 5 0 d 0 9 8 8 6 "   n a m e = " F a x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 + 4 2 0   2 9 6   7 9 8   0 0 0 < m a p p i n g s / > < / f i e l d >  
         < f i e l d   i d = " 0 b 7 a 1 9 5 3 - 6 6 b c - 4 2 a f - 9 a 3 d - e 8 f f 0 b 0 2 f 4 b 5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 P a l l a d i u m  
 N a   P o Y� �   1 0 7 9 / 3 a  
 1 1 0   0 0   P r a g u e   1 < m a p p i n g s / > < / f i e l d >  
         < f i e l d   i d = " 6 0 1 2 4 0 4 c - d 3 6 8 - 4 5 b 8 - a 6 6 e - 7 a d 6 8 8 0 d 9 e 4 6 "   n a m e = " L o c a t i o n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 P r a g u e < m a p p i n g s / > < / f i e l d >  
         < f i e l d   i d = " a f 5 2 d 8 7 e - 9 f a 3 - 4 4 4 e - b 8 9 2 - c 2 b 7 d 4 8 5 2 8 e 5 "   n a m e = " N a m e   1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 C M S   C a m e r o n   M c K e n n a   N a b a r r o   O l s w a n g ,   a d v o k � t i ,   v . o . s . < m a p p i n g s / > < / f i e l d >  
         < f i e l d   i d = " 3 a a b c c 2 b - 1 0 4 b - 4 d 5 2 - 8 c b b - 5 4 e e 0 7 d e b 8 b 7 "   n a m e = " O f f i c e   U R L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 c m s . l a w < m a p p i n g s / > < / f i e l d >  
         < f i e l d   i d = " 1 c 4 8 9 2 e 1 - e c 5 8 - 4 8 9 4 - 8 9 e 8 - e 3 3 1 d 4 0 a b 6 e e "   n a m e = " S w i t c h b o a r d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 + 4 2 0   2 9 6   7 9 8   1 1 1 < m a p p i n g s / > < / f i e l d >  
         < f i e l d   i d = " c c 2 2 6 c f 8 - d 3 1 1 - 4 d 6 6 - a 9 e c - a 0 f 9 f 3 2 d c e 0 a "   n a m e = " A d d r e s s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 [ T H E   R E P U B L I C   O F   S E R B I A ] < m a p p i n g s / > < / f i e l d >  
         < f i e l d   i d = " 5 d 9 8 e 3 3 4 - 4 a f 6 - 4 a b 3 - 8 0 0 4 - 1 7 0 c c e d 3 7 b 2 8 "   n a m e = " R e f e r e n c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2 0 8 4 e 8 9 1 - 3 d 2 0 - 4 3 0 7 - 9 4 6 f - b c 5 3 3 7 d 9 9 3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8 6 8 6 8 f 2 - e 0 4 a - 4 5 5 b - b b 1 5 - 0 d a 9 7 0 d 3 0 5 b 0 "   n a m e = " T e x t   F i e l d "   t y p e = " "   o r d e r = " 9 9 9 "   e n t i t y I d = " 2 2 c 7 f 0 8 6 - 0 e 1 d - 4 a 9 6 - a b 4 b - c d 3 1 0 8 3 4 4 9 9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 N o < m a p p i n g s / > < / f i e l d >  
         < f i e l d   i d = " 8 1 e 3 e 9 e a - 9 b 6 0 - 4 9 7 8 - a 8 8 a - e 3 d d b 2 6 9 6 2 1 7 "   n a m e = " V a l u e   F i e l d "   t y p e = " S y s t e m . B o o l e a n ,   m s c o r l i b ,   V e r s i o n = 4 . 0 . 0 . 0 ,   C u l t u r e = n e u t r a l ,   P u b l i c K e y T o k e n = b 7 7 a 5 c 5 6 1 9 3 4 e 0 8 9 "   o r d e r = " 9 9 9 "   e n t i t y I d = " 2 2 c 7 f 0 8 6 - 0 e 1 d - 4 a 9 6 - a b 4 b - c d 3 1 0 8 3 4 4 9 9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m a p p i n g s / > < / f i e l d >  
         < f i e l d   i d = " 9 0 b 0 3 9 7 8 - e 2 1 7 - 4 e 3 2 - a 4 f e - a 3 2 c b a 5 7 d 1 8 6 "   n a m e = " T e x t "   t y p e = " "   o r d e r = " 9 9 9 "   e n t i t y I d = " 2 e 1 f 0 3 c e - 7 6 3 7 - 4 d 8 5 - 8 2 f f - 2 a 8 d 5 f 1 d 5 3 3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 B o r r o w e r < m a p p i n g s / > < / f i e l d >  
         < f i e l d   i d = " 1 8 4 5 7 3 0 2 - b e 9 7 - 4 2 4 d - 8 7 3 5 - 2 1 2 b c d 9 6 e 2 a 2 "   n a m e = " S e l e c t e d   I t e m s "   t y p e = " "   o r d e r = " 9 9 9 "   e n t i t y I d = " 2 f f 5 d 1 d 4 - c 0 d a - 4 e 7 8 - a 0 4 3 - c c a c 9 9 f 7 2 a f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3 7 c d 5 c 0 - 5 d 4 e - 4 2 3 e - 9 3 0 d - a f e d 7 d f b 9 7 e 9 "   n a m e = " S e l e c t e d   T e x t "   t y p e = " S y s t e m . S t r i n g ,   m s c o r l i b ,   V e r s i o n = 4 . 0 . 0 . 0 ,   C u l t u r e = n e u t r a l ,   P u b l i c K e y T o k e n = b 7 7 a 5 c 5 6 1 9 3 4 e 0 8 9 "   o r d e r = " 9 9 9 "   e n t i t y I d = " 2 f f 5 d 1 d 4 - c 0 d a - 4 e 7 8 - a 0 4 3 - c c a c 9 9 f 7 2 a f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e 9 c a 6 1 7 - 6 d b b - 4 f 8 3 - 8 c a 9 - 3 9 f e 5 a 2 e 2 b d 5 "   n a m e = " S e l e c t e d   V a l u e s "   t y p e = " S y s t e m . B o o l e a n ,   m s c o r l i b ,   V e r s i o n = 4 . 0 . 0 . 0 ,   C u l t u r e = n e u t r a l ,   P u b l i c K e y T o k e n = b 7 7 a 5 c 5 6 1 9 3 4 e 0 8 9 "   o r d e r = " 9 9 9 "   e n t i t y I d = " 2 f f 5 d 1 d 4 - c 0 d a - 4 e 7 8 - a 0 4 3 - c c a c 9 9 f 7 2 a f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6 1 d 8 5 f 2 e - 1 5 d 6 - 4 e 0 d - 8 1 3 3 - 4 c b f d a f 1 c 2 5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7 1 0 7 4 9 b c - 9 2 9 6 - 4 c 3 4 - 9 3 2 3 - e b 0 1 b 2 3 4 5 5 5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 O r i g i n a l   L e n d e r < m a p p i n g s / > < / f i e l d >  
         < f i e l d   i d = " 9 a 9 2 6 9 a e - 1 d 5 b - 4 3 6 5 - 9 d a 1 - 6 3 7 c 5 f 3 3 0 a 8 f "   n a m e = " A u t h o r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 a z r < m a p p i n g s / > < / f i e l d >  
         < f i e l d   i d = " a f 0 2 0 c 1 a - f 8 2 6 - 4 9 4 c - b b a a - 2 1 0 0 b 3 9 7 7 0 a 7 "   n a m e = " C l i e n t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 1 2 0 0 2 5 < m a p p i n g s / > < / f i e l d >  
         < f i e l d   i d = " d 1 a 0 c 0 3 d - 0 2 5 8 - 4 7 a c - b b 6 d - 4 5 8 a 7 8 e 5 6 4 7 4 "   n a m e = " C l i e n t N a m e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 C M S   R e i c h - R o h r w i g   H a i n z   R e c h t s a n w a l t e   G m b H < m a p p i n g s / >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m a p p i n g s / >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m a p p i n g s / > < / f i e l d >  
         < f i e l d   i d = " d 8 d 8 a 1 b 7 - 2 9 f 2 - 4 1 8 4 - b 4 b b - 9 4 e 8 6 8 1 1 b 1 d c "   n a m e = " D o c F o l d e r I d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 2 1 3 3 8 8 < m a p p i n g s / > < / f i e l d >  
         < f i e l d   i d = " 7 2 9 0 4 a 4 7 - 5 7 8 0 - 4 5 9 c - b e 7 a - 4 4 8 f 9 a d 8 d 6 b 4 "   n a m e = " D o c I d F o r m a t "   t y p e = " "   o r d e r = " 9 9 9 "   e n t i t y I d = " 7 b 6 1 9 7 8 0 - 5 b 3 e - 4 6 8 0 - 8 3 b e - 7 4 d 5 d 7 3 f 3 0 a 3 "   l i n k e d E n t i t y I d = " 7 b 6 1 9 7 8 0 - 5 b 3 e - 4 6 8 0 - 8 3 b e - 7 4 d 5 d 7 3 f 3 0 a 3 "   l i n k e d F i e l d I d = " 0 0 0 0 0 0 0 0 - 0 0 0 0 - 0 0 0 0 - 0 0 0 0 - 0 0 0 0 0 0 0 0 0 0 0 0 "   l i n k e d F i e l d I n d e x = " 0 "   i n d e x = " 0 "   f i e l d T y p e = " q u e s t i o n "   f o r m a t = " { D M S . L i b r a r y }   & a m p ;   & q u o t ;   -   & q u o t ;   & a m p ;   { D M S . D o c N u m b e r }   & a m p ;   & q u o t ; . & q u o t ;   & a m p ;   { D M S . D o c V e r s i o n } "   f o r m a t E v a l u a t o r T y p e = " e x p r e s s i o n "   h i d d e n = " f a l s e " >  
             < m a p p i n g s / >  
         < / f i e l d >  
         < f i e l d   i d = " a 1 f 2 3 1 e a - a 0 0 f - 4 6 0 6 - 9 f a b - d 2 a c d 8 5 9 d 3 a d "   n a m e = " D o c N u m b e r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 1 3 4 8 0 0 9 0 < m a p p i n g s / > < / f i e l d >  
         < f i e l d   i d = " 7 a b e a 0 f 8 - 4 6 b 7 - 4 9 6 8 - b b 1 2 - 0 4 a 8 9 9 f 0 d 7 7 8 "   n a m e = " D o c S u b T y p e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6 4 f f 0 0 3 6 - a 6 a f - 4 b 1 1 - a 4 e a - 4 0 2 a 2 f 2 7 3 e 2 1 "   n a m e = " D o c T y p e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 A G R < m a p p i n g s / > < / f i e l d >  
         < f i e l d   i d = " c 9 0 9 4 b 9 c - 5 2 f d - 4 4 0 3 - b b 8 3 - 9 b b 3 a b 5 3 6 8 a d "   n a m e = " D o c V e r s i o n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 3 < m a p p i n g s / > < / f i e l d >  
         < f i e l d   i d = " 2 f e f 3 f 1 9 - 2 3 2 d - 4 1 4 2 - b 5 2 5 - 1 1 d 8 a 7 6 a 6 e 9 b "   n a m e = " L i b r a r y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 P r a g u e < m a p p i n g s / > < / f i e l d >  
         < f i e l d   i d = " 3 6 2 d d c e b - 8 f c 2 - 4 e a d - b 5 3 5 - e d 9 e 8 3 5 9 8 3 8 4 "   n a m e = " M a t t e r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 0 0 7 1 1 < m a p p i n g s / > < / f i e l d >  
         < f i e l d   i d = " a 3 e e f 5 1 4 - 2 4 7 f - 4 2 8 1 - b 6 a 2 - 3 b 4 d 3 4 b c 6 8 c f "   n a m e = " M a t t e r N a m e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 S e r b i a n   H i g h w a y   P r o j e c t < m a p p i n g s / > < / f i e l d >  
         < f i e l d   i d = " 0 1 a 5 9 1 9 e - 9 f 8 0 - 4 7 f 4 - 9 3 c 4 - a 9 7 8 7 8 0 8 8 c 9 c "   n a m e = " S e r v e r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 P R A G U E _ D M S < m a p p i n g s / > < / f i e l d >  
         < f i e l d   i d = " a 0 0 2 e 7 8 a - 8 e 1 8 - 4 3 7 5 - b e f 7 - 9 f 6 8 7 e 9 3 1 f 6 5 "   n a m e = " T i t l e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 S e r b i a n   H i g h w a y s _ F a c i l i t i e s   A g r e e m e n t _ r e v i s e d < m a p p i n g s / > < / f i e l d >  
         < f i e l d   i d = " 3 8 8 a 1 e 1 3 - 9 9 7 8 - 4 5 4 7 - 8 c 3 9 - 2 9 b 8 9 a 1 1 d 7 2 a "   n a m e = " W o r k s p a c e I d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 2 1 3 3 8 5 < m a p p i n g s / > < / f i e l d >  
         < f i e l d   i d = " 9 0 b 0 3 9 7 8 - e 2 1 7 - 4 e 3 2 - a 4 f e - a 3 2 c b a 5 7 d 1 8 6 "   n a m e = " T e x t "   t y p e = " "   o r d e r = " 9 9 9 "   e n t i t y I d = " 8 2 a 7 8 7 9 b - 1 c 5 5 - 4 2 7 3 - b 1 7 3 - 7 3 7 9 1 8 9 2 8 7 9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7 c e f a 4 1 - f 9 d 1 - 4 f 7 3 - a b f 3 - c e 1 4 0 e 7 a 8 4 9 7 "   n a m e = " D a t e "   t y p e = " S y s t e m . D a t e T i m e ,   m s c o r l i b ,   V e r s i o n = 4 . 0 . 0 . 0 ,   C u l t u r e = n e u t r a l ,   P u b l i c K e y T o k e n = b 7 7 a 5 c 5 6 1 9 3 4 e 0 8 9 "   d a t a F o r m a t = " d   M M M M   y y y y "   o r d e r = " 9 9 9 "   e n t i t y I d = " 8 3 6 9 f c 0 0 - 1 6 5 3 - 4 8 6 b - 9 6 0 2 - 1 d 9 0 6 8 8 8 2 b a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8 9 c 2 9 a e 3 - f 2 0 4 - 4 0 1 a - 8 d c d - 5 d a 0 b 4 6 4 8 3 6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 O r i g i n a l   L e n d e r   a n d   B o o k r u n n e r < m a p p i n g s / > < / f i e l d >  
         < f i e l d   i d = " 9 0 b 0 3 9 7 8 - e 2 1 7 - 4 e 3 2 - a 4 f e - a 3 2 c b a 5 7 d 1 8 6 "   n a m e = " T e x t "   t y p e = " "   o r d e r = " 9 9 9 "   e n t i t y I d = " 9 b 5 4 4 6 2 e - 0 e 5 6 - 4 e a 5 - b 9 5 c - 9 3 8 c d d 9 9 7 4 5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 [ D E N I Z B A N K   A . ^. ] < m a p p i n g s / > < / f i e l d >  
         < f i e l d   i d = " 5 d 9 8 e 3 3 4 - 4 a f 6 - 4 a b 3 - 8 0 0 4 - 1 7 0 c c e d 3 7 b 2 8 "   n a m e = " R e f e r e n c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 [ T . C .   Z I R A A T   B A N K A S I   A . ^. ] < m a p p i n g s / > < / f i e l d >  
         < f i e l d   i d = " 5 d 9 8 e 3 3 4 - 4 a f 6 - 4 a b 3 - 8 0 0 4 - 1 7 0 c c e d 3 7 b 2 8 "   n a m e = " R e f e r e n c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 [ T . C .   Z I R A A T   B A N K A S I   A . ^. ] < m a p p i n g s / > < / f i e l d >  
         < f i e l d   i d = " 5 d 9 8 e 3 3 4 - 4 a f 6 - 4 a b 3 - 8 0 0 4 - 1 7 0 c c e d 3 7 b 2 8 "   n a m e = " R e f e r e n c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d 5 1 0 0 6 d 7 - 4 6 d 4 - 4 c d b - 9 a 0 2 - e 3 e 0 2 8 7 8 6 e d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2 d d e e 8 e - e 8 3 e - 4 f 9 b - b e 1 b - 0 e 8 b 0 4 3 1 d b 6 3 "   n a m e = " D r a f t   N u m b e r "   t y p e = " "   o r d e r = " 9 9 9 "   e n t i t y I d = " e 0 4 8 1 d 8 4 - b 4 a c - 4 6 3 f - a c 2 8 - c 6 0 e 8 3 b c b 2 7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e 7 3 f e 5 a a - 5 c 1 7 - 4 7 1 7 - 9 8 c 5 - f d 2 8 d 4 9 0 5 c b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 [ E U R   2 1 9 . 2 0 0 . 0 0 0 ]     T E R M   L O A N   F A C I L I T Y   A G R E E M E N T < m a p p i n g s / >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 a z r < m a p p i n g s / > < / f i e l d >  
         < f i e l d   i d = " 9 0 b 0 3 9 7 8 - e 2 1 7 - 4 e 3 2 - a 4 f e - a 3 2 c b a 5 7 d 1 8 6 "   n a m e = " T e x t "   t y p e = " "   o r d e r = " 9 9 9 "   e n t i t y I d = " f 8 d 4 a 7 9 0 - e 0 5 1 - 4 5 1 a - a a a 5 - d 4 d 6 5 6 a f 6 f 5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a 3 8 3 e 3 9 - c c a a - 4 9 2 a - 9 f b 5 - 1 8 4 2 8 0 1 7 9 3 c 3 "   n a m e = " a n d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 a n d < m a p p i n g s / > < / f i e l d >  
         < f i e l d   i d = " 5 d 1 0 9 1 1 9 - e 1 a 5 - 4 1 3 9 - 8 0 6 c - 7 a 8 5 c 2 2 5 e e a 9 "   n a m e = " B e t w e e n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 B e t w e e n < m a p p i n g s / > < / f i e l d >  
         < f i e l d   i d = " d c 0 4 e a 2 a - 7 4 3 9 - 4 0 f 4 - 8 6 c f - 2 d 1 6 d 8 9 7 a 7 0 c "   n a m e = " B e t w e e n   a f t e r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< m a p p i n g s / >  
         < / f i e l d >  
         < f i e l d   i d = " 8 1 5 7 7 9 d 5 - 7 d a 7 - 4 6 1 1 - b 9 4 6 - 7 4 6 e d 3 d 3 2 6 b a "   n a m e = " D a t e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 D a t e < m a p p i n g s / > < / f i e l d >  
         < f i e l d   i d = " 8 b 3 d c f d 9 - e 0 9 b - 4 5 5 a - b e b d - b 3 b 5 0 b b 4 2 3 c 7 "   n a m e = " D a t e F o r m a t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 d   M M M M   y y y y < m a p p i n g s / > < / f i e l d >  
         < f i e l d   i d = " 5 8 4 4 e 5 b 6 - e 9 0 1 - 4 5 3 b - 9 b c a - f e 3 b 9 5 1 7 0 3 d b "   n a m e = " F a x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 F < m a p p i n g s / > < / f i e l d >  
         < f i e l d   i d = " a 2 7 4 9 7 5 8 - 1 0 2 a - 4 8 d 2 - 9 2 1 a - 6 6 5 b 6 a 1 7 9 5 d 5 "   n a m e = " F a x N o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 F a x   n o < m a p p i n g s / > < / f i e l d >  
         < f i e l d   i d = " 5 c 0 a 3 e e a - 3 c 6 6 - 4 d 9 a - 8 2 4 c - 4 2 6 1 e a 5 c 0 b a 8 "   n a m e = " L a n g u a g e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 E n g l i s h < m a p p i n g s / > < / f i e l d >  
         < f i e l d   i d = " d e 8 e a 2 5 6 - 0 4 8 b - 4 f a 2 - 9 1 6 4 - a 2 f 5 d 1 e b e 9 e 8 "   n a m e = " T e l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 T < m a p p i n g s / > < / f i e l d >  
         < f i e l d   i d = " d 7 9 a 3 3 b 3 - b 7 f 9 - 4 0 7 4 - b e 4 3 - d f 4 d b 9 6 4 f 1 f e "   n a m e = " T O C T i t l e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 T a b l e   o f   C o n t e n t s < m a p p i n g s / > < / f i e l d >  
         < f i e l d   i d = " b 2 7 4 c 6 3 e - c 8 2 f - 4 e f 7 - 9 7 5 8 - f 6 5 b f e 0 f 5 8 9 4 "   n a m e = " Y e a r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f d a 0 8 6 e 1 - b 8 2 c - 4 0 9 c - 8 5 c 9 - b 0 5 c d 5 d 1 0 8 9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 A g e n t < m a p p i n g s / > < / f i e l d >  
         < f i e l d   i d = " 8 1 e 9 2 d 9 c - b 5 8 3 - 4 e 1 1 - a c a 5 - 6 4 2 d 8 c a e 8 1 5 7 "   n a m e = " S e l e c t e d V a l u e "   t y p e = " "   o r d e r = " 9 9 9 "   e n t i t y I d = " f f 7 a f a b 4 - 7 d 2 7 - 4 4 0 c - a e f b - c 3 e 5 3 0 8 6 c 2 e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 4 < m a p p i n g s / > < / f i e l d >  
         < f i e l d   i d = " c c 2 2 6 c f 8 - d 3 1 1 - 4 d 6 6 - a 9 e c - a 0 f 9 f 3 2 d c e 0 a "   n a m e = " A d d r e s s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4 8 6 8 6 8 f 2 - e 0 4 a - 4 5 5 b - b b 1 5 - 0 d a 9 7 0 d 3 0 5 b 0 "   n a m e = " T e x t   F i e l d "   t y p e = " "   o r d e r = " 9 9 9 "   e n t i t y I d = " 2 b 3 0 7 9 c 9 - e e 5 e - 4 e e 4 - 8 1 9 3 - e 3 4 a 8 3 d f d d e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 N O < m a p p i n g s / > < / f i e l d >  
         < f i e l d   i d = " 8 1 e 3 e 9 e a - 9 b 6 0 - 4 9 7 8 - a 8 8 a - e 3 d d b 2 6 9 6 2 1 7 "   n a m e = " V a l u e   F i e l d "   t y p e = " S y s t e m . B o o l e a n ,   m s c o r l i b ,   V e r s i o n = 4 . 0 . 0 . 0 ,   C u l t u r e = n e u t r a l ,   P u b l i c K e y T o k e n = b 7 7 a 5 c 5 6 1 9 3 4 e 0 8 9 "   o r d e r = " 9 9 9 "   e n t i t y I d = " 2 b 3 0 7 9 c 9 - e e 5 e - 4 e e 4 - 8 1 9 3 - e 3 4 a 8 3 d f d d e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m a p p i n g s / > < / f i e l d >  
         < f i e l d   i d = " 0 5 6 e 4 f 5 1 - 9 f d b - 4 8 4 2 - 9 8 e 6 - 5 3 7 a 3 f 9 9 5 c 3 a "   n a m e = " M i d d l e   N a m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1 0 6 5 7 3 7 - f 0 5 1 - 4 5 4 5 - a b f 8 - 0 9 8 f a d 9 d 2 9 2 c "   n a m e = " S u f f i x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< m a p p i n g s / >  
         < / f i e l d >  
         < f i e l d   i d = " 4 8 2 8 8 0 b c - 0 8 d f - 4 0 e 7 - 9 9 5 2 - 2 2 c c 3 9 7 1 2 2 3 4 "   n a m e = " S a l u t a t i o n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D e a r   { A d d r e s s e e _ T i t l e : $ V A L $   } { A d d r e s s e e _ S u r n a m e } "   f o r m a t E v a l u a t o r T y p e = " f o r m a t S t r i n g "   h i d d e n = " f a l s e " > & l t ; T i t l e & g t ;   & l t ; L a s t   N a m e & g t ; < m a p p i n g s / > < / f i e l d >  
         < f i e l d   i d = " 4 6 6 8 1 0 d 6 - 4 1 d 8 - 4 d 9 4 - 8 0 b 1 - 1 6 9 5 c 5 c 0 2 f b 5 "   n a m e = " M i d d l e   I n i t i a l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d 5 0 c 8 4 5 - a 1 c 9 - 4 d b 1 - a e 1 4 - 2 a 7 4 0 2 2 2 b 0 e c "   n a m e = " C o u n t r y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5 8 1 7 9 b d - 4 0 8 a - 4 1 2 8 - a 7 f 8 - f d 2 6 1 d 3 a 2 2 0 c "   n a m e = " O r i g i n a l   S o u r c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 N O N E | 1 d f 5 e a d a - 8 d c f - 4 e 3 e - b 0 7 4 - 2 b e f d e 2 f b a 5 3 < m a p p i n g s / > < / f i e l d >  
         < f i e l d   i d = " a 3 d c 4 2 a 5 - 2 f 2 7 - 4 8 8 b - a 5 f 5 - 9 5 e 5 c a 8 0 9 7 4 7 "   n a m e = " U s e r   n a m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5 6 e 4 f 5 1 - 9 f d b - 4 8 4 2 - 9 8 e 6 - 5 3 7 a 3 f 9 9 5 c 3 a "   n a m e = " M i d d l e   N a m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1 0 6 5 7 3 7 - f 0 5 1 - 4 5 4 5 - a b f 8 - 0 9 8 f a d 9 d 2 9 2 c "   n a m e = " S u f f i x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< m a p p i n g s / >  
         < / f i e l d >  
         < f i e l d   i d = " 4 8 2 8 8 0 b c - 0 8 d f - 4 0 e 7 - 9 9 5 2 - 2 2 c c 3 9 7 1 2 2 3 4 "   n a m e = " S a l u t a t i o n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D e a r   { A d d r e s s e e _ T i t l e : $ V A L $   } { A d d r e s s e e _ S u r n a m e } "   f o r m a t E v a l u a t o r T y p e = " f o r m a t S t r i n g "   h i d d e n = " f a l s e " > & l t ; T i t l e & g t ;   & l t ; L a s t   N a m e & g t ; < m a p p i n g s / > < / f i e l d >  
         < f i e l d   i d = " 4 6 6 8 1 0 d 6 - 4 1 d 8 - 4 d 9 4 - 8 0 b 1 - 1 6 9 5 c 5 c 0 2 f b 5 "   n a m e = " M i d d l e   I n i t i a l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d 5 0 c 8 4 5 - a 1 c 9 - 4 d b 1 - a e 1 4 - 2 a 7 4 0 2 2 2 b 0 e c "   n a m e = " C o u n t r y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5 8 1 7 9 b d - 4 0 8 a - 4 1 2 8 - a 7 f 8 - f d 2 6 1 d 3 a 2 2 0 c "   n a m e = " O r i g i n a l   S o u r c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 N O N E | 7 0 8 f 3 8 0 4 - 4 b 0 4 - 4 7 c b - 8 2 7 2 - 4 a 6 2 a b b a 9 9 3 c < m a p p i n g s / > < / f i e l d >  
         < f i e l d   i d = " a 3 d c 4 2 a 5 - 2 f 2 7 - 4 8 8 b - a 5 f 5 - 9 5 e 5 c a 8 0 9 7 4 7 "   n a m e = " U s e r   n a m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5 6 e 4 f 5 1 - 9 f d b - 4 8 4 2 - 9 8 e 6 - 5 3 7 a 3 f 9 9 5 c 3 a "   n a m e = " M i d d l e   N a m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1 0 6 5 7 3 7 - f 0 5 1 - 4 5 4 5 - a b f 8 - 0 9 8 f a d 9 d 2 9 2 c "   n a m e = " S u f f i x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< m a p p i n g s / >  
         < / f i e l d >  
         < f i e l d   i d = " 4 8 2 8 8 0 b c - 0 8 d f - 4 0 e 7 - 9 9 5 2 - 2 2 c c 3 9 7 1 2 2 3 4 "   n a m e = " S a l u t a t i o n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D e a r   { A d d r e s s e e _ T i t l e : $ V A L $   } { A d d r e s s e e _ S u r n a m e } "   f o r m a t E v a l u a t o r T y p e = " f o r m a t S t r i n g "   h i d d e n = " f a l s e " > & l t ; T i t l e & g t ;   & l t ; L a s t   N a m e & g t ; < m a p p i n g s / > < / f i e l d >  
         < f i e l d   i d = " 4 6 6 8 1 0 d 6 - 4 1 d 8 - 4 d 9 4 - 8 0 b 1 - 1 6 9 5 c 5 c 0 2 f b 5 "   n a m e = " M i d d l e   I n i t i a l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d 5 0 c 8 4 5 - a 1 c 9 - 4 d b 1 - a e 1 4 - 2 a 7 4 0 2 2 2 b 0 e c "   n a m e = " C o u n t r y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5 8 1 7 9 b d - 4 0 8 a - 4 1 2 8 - a 7 f 8 - f d 2 6 1 d 3 a 2 2 0 c "   n a m e = " O r i g i n a l   S o u r c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 N O N E | c d 2 3 3 2 d b - 3 d 9 9 - 4 1 8 f - b 7 2 d - d d 9 5 2 4 e 7 4 4 5 9 < m a p p i n g s / > < / f i e l d >  
         < f i e l d   i d = " a 3 d c 4 2 a 5 - 2 f 2 7 - 4 8 8 b - a 5 f 5 - 9 5 e 5 c a 8 0 9 7 4 7 "   n a m e = " U s e r   n a m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5 6 e 4 f 5 1 - 9 f d b - 4 8 4 2 - 9 8 e 6 - 5 3 7 a 3 f 9 9 5 c 3 a "   n a m e = " M i d d l e   N a m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1 0 6 5 7 3 7 - f 0 5 1 - 4 5 4 5 - a b f 8 - 0 9 8 f a d 9 d 2 9 2 c "   n a m e = " S u f f i x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< m a p p i n g s / >  
         < / f i e l d >  
         < f i e l d   i d = " 4 8 2 8 8 0 b c - 0 8 d f - 4 0 e 7 - 9 9 5 2 - 2 2 c c 3 9 7 1 2 2 3 4 "   n a m e = " S a l u t a t i o n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D e a r   { A d d r e s s e e _ T i t l e : $ V A L $   } { A d d r e s s e e _ S u r n a m e } "   f o r m a t E v a l u a t o r T y p e = " f o r m a t S t r i n g "   h i d d e n = " f a l s e " > & l t ; T i t l e & g t ;   & l t ; L a s t   N a m e & g t ; < m a p p i n g s / > < / f i e l d >  
         < f i e l d   i d = " 4 6 6 8 1 0 d 6 - 4 1 d 8 - 4 d 9 4 - 8 0 b 1 - 1 6 9 5 c 5 c 0 2 f b 5 "   n a m e = " M i d d l e   I n i t i a l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d 5 0 c 8 4 5 - a 1 c 9 - 4 d b 1 - a e 1 4 - 2 a 7 4 0 2 2 2 b 0 e c "   n a m e = " C o u n t r y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5 8 1 7 9 b d - 4 0 8 a - 4 1 2 8 - a 7 f 8 - f d 2 6 1 d 3 a 2 2 0 c "   n a m e = " O r i g i n a l   S o u r c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 N O N E | 4 8 4 6 4 9 7 2 - 2 c c a - 4 7 3 5 - b 3 3 f - e e f 0 4 d 8 0 3 0 3 7 < m a p p i n g s / > < / f i e l d >  
         < f i e l d   i d = " a 3 d c 4 2 a 5 - 2 f 2 7 - 4 8 8 b - a 5 f 5 - 9 5 e 5 c a 8 0 9 7 4 7 "   n a m e = " U s e r   n a m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5 6 e 4 f 5 1 - 9 f d b - 4 8 4 2 - 9 8 e 6 - 5 3 7 a 3 f 9 9 5 c 3 a "   n a m e = " M i d d l e   N a m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1 0 6 5 7 3 7 - f 0 5 1 - 4 5 4 5 - a b f 8 - 0 9 8 f a d 9 d 2 9 2 c "   n a m e = " S u f f i x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< m a p p i n g s / >  
         < / f i e l d >  
         < f i e l d   i d = " 4 8 2 8 8 0 b c - 0 8 d f - 4 0 e 7 - 9 9 5 2 - 2 2 c c 3 9 7 1 2 2 3 4 "   n a m e = " S a l u t a t i o n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D e a r   { A d d r e s s e e _ T i t l e : $ V A L $   } { A d d r e s s e e _ S u r n a m e } "   f o r m a t E v a l u a t o r T y p e = " f o r m a t S t r i n g "   h i d d e n = " f a l s e " >  
             < m a p p i n g s / >  
         < / f i e l d >  
         < f i e l d   i d = " 4 6 6 8 1 0 d 6 - 4 1 d 8 - 4 d 9 4 - 8 0 b 1 - 1 6 9 5 c 5 c 0 2 f b 5 "   n a m e = " M i d d l e   I n i t i a l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d 5 0 c 8 4 5 - a 1 c 9 - 4 d b 1 - a e 1 4 - 2 a 7 4 0 2 2 2 b 0 e c "   n a m e = " C o u n t r y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5 8 1 7 9 b d - 4 0 8 a - 4 1 2 8 - a 7 f 8 - f d 2 6 1 d 3 a 2 2 0 c "   n a m e = " O r i g i n a l   S o u r c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3 d c 4 2 a 5 - 2 f 2 7 - 4 8 8 b - a 5 f 5 - 9 5 e 5 c a 8 0 9 7 4 7 "   n a m e = " U s e r   n a m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5 6 e 4 f 5 1 - 9 f d b - 4 8 4 2 - 9 8 e 6 - 5 3 7 a 3 f 9 9 5 c 3 a "   n a m e = " M i d d l e   N a m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1 0 6 5 7 3 7 - f 0 5 1 - 4 5 4 5 - a b f 8 - 0 9 8 f a d 9 d 2 9 2 c "   n a m e = " S u f f i x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< m a p p i n g s / >  
         < / f i e l d >  
         < f i e l d   i d = " 4 8 2 8 8 0 b c - 0 8 d f - 4 0 e 7 - 9 9 5 2 - 2 2 c c 3 9 7 1 2 2 3 4 "   n a m e = " S a l u t a t i o n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D e a r   { A d d r e s s e e _ T i t l e : $ V A L $   } { A d d r e s s e e _ S u r n a m e } "   f o r m a t E v a l u a t o r T y p e = " f o r m a t S t r i n g "   h i d d e n = " f a l s e " >  
             < m a p p i n g s / >  
         < / f i e l d >  
         < f i e l d   i d = " 4 6 6 8 1 0 d 6 - 4 1 d 8 - 4 d 9 4 - 8 0 b 1 - 1 6 9 5 c 5 c 0 2 f b 5 "   n a m e = " M i d d l e   I n i t i a l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d 5 0 c 8 4 5 - a 1 c 9 - 4 d b 1 - a e 1 4 - 2 a 7 4 0 2 2 2 b 0 e c "   n a m e = " C o u n t r y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5 8 1 7 9 b d - 4 0 8 a - 4 1 2 8 - a 7 f 8 - f d 2 6 1 d 3 a 2 2 0 c "   n a m e = " O r i g i n a l   S o u r c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3 d c 4 2 a 5 - 2 f 2 7 - 4 8 8 b - a 5 f 5 - 9 5 e 5 c a 8 0 9 7 4 7 "   n a m e = " U s e r   n a m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5 6 e 4 f 5 1 - 9 f d b - 4 8 4 2 - 9 8 e 6 - 5 3 7 a 3 f 9 9 5 c 3 a "   n a m e = " M i d d l e   N a m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1 0 6 5 7 3 7 - f 0 5 1 - 4 5 4 5 - a b f 8 - 0 9 8 f a d 9 d 2 9 2 c "   n a m e = " S u f f i x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< m a p p i n g s / >  
         < / f i e l d >  
         < f i e l d   i d = " 4 8 2 8 8 0 b c - 0 8 d f - 4 0 e 7 - 9 9 5 2 - 2 2 c c 3 9 7 1 2 2 3 4 "   n a m e = " S a l u t a t i o n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D e a r   { A d d r e s s e e _ T i t l e : $ V A L $   } { A d d r e s s e e _ S u r n a m e } "   f o r m a t E v a l u a t o r T y p e = " f o r m a t S t r i n g "   h i d d e n = " f a l s e " >  
             < m a p p i n g s / >  
         < / f i e l d >  
         < f i e l d   i d = " 4 6 6 8 1 0 d 6 - 4 1 d 8 - 4 d 9 4 - 8 0 b 1 - 1 6 9 5 c 5 c 0 2 f b 5 "   n a m e = " M i d d l e   I n i t i a l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d 5 0 c 8 4 5 - a 1 c 9 - 4 d b 1 - a e 1 4 - 2 a 7 4 0 2 2 2 b 0 e c "   n a m e = " C o u n t r y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5 8 1 7 9 b d - 4 0 8 a - 4 1 2 8 - a 7 f 8 - f d 2 6 1 d 3 a 2 2 0 c "   n a m e = " O r i g i n a l   S o u r c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3 d c 4 2 a 5 - 2 f 2 7 - 4 8 8 b - a 5 f 5 - 9 5 e 5 c a 8 0 9 7 4 7 "   n a m e = " U s e r   n a m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5 6 e 4 f 5 1 - 9 f d b - 4 8 4 2 - 9 8 e 6 - 5 3 7 a 3 f 9 9 5 c 3 a "   n a m e = " M i d d l e   N a m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1 0 6 5 7 3 7 - f 0 5 1 - 4 5 4 5 - a b f 8 - 0 9 8 f a d 9 d 2 9 2 c "   n a m e = " S u f f i x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< m a p p i n g s / >  
         < / f i e l d >  
         < f i e l d   i d = " 4 8 2 8 8 0 b c - 0 8 d f - 4 0 e 7 - 9 9 5 2 - 2 2 c c 3 9 7 1 2 2 3 4 "   n a m e = " S a l u t a t i o n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D e a r   { A d d r e s s e e _ T i t l e : $ V A L $   } { A d d r e s s e e _ S u r n a m e } "   f o r m a t E v a l u a t o r T y p e = " f o r m a t S t r i n g "   h i d d e n = " f a l s e " >  
             < m a p p i n g s / >  
         < / f i e l d >  
         < f i e l d   i d = " 4 6 6 8 1 0 d 6 - 4 1 d 8 - 4 d 9 4 - 8 0 b 1 - 1 6 9 5 c 5 c 0 2 f b 5 "   n a m e = " M i d d l e   I n i t i a l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d 5 0 c 8 4 5 - a 1 c 9 - 4 d b 1 - a e 1 4 - 2 a 7 4 0 2 2 2 b 0 e c "   n a m e = " C o u n t r y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5 8 1 7 9 b d - 4 0 8 a - 4 1 2 8 - a 7 f 8 - f d 2 6 1 d 3 a 2 2 0 c "   n a m e = " O r i g i n a l   S o u r c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3 d c 4 2 a 5 - 2 f 2 7 - 4 8 8 b - a 5 f 5 - 9 5 e 5 c a 8 0 9 7 4 7 "   n a m e = " U s e r   n a m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5 6 e 4 f 5 1 - 9 f d b - 4 8 4 2 - 9 8 e 6 - 5 3 7 a 3 f 9 9 5 c 3 a "   n a m e = " M i d d l e   N a m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1 0 6 5 7 3 7 - f 0 5 1 - 4 5 4 5 - a b f 8 - 0 9 8 f a d 9 d 2 9 2 c "   n a m e = " S u f f i x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< m a p p i n g s / >  
         < / f i e l d >  
         < f i e l d   i d = " 4 8 2 8 8 0 b c - 0 8 d f - 4 0 e 7 - 9 9 5 2 - 2 2 c c 3 9 7 1 2 2 3 4 "   n a m e = " S a l u t a t i o n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D e a r   { A d d r e s s e e _ T i t l e : $ V A L $   } { A d d r e s s e e _ S u r n a m e } "   f o r m a t E v a l u a t o r T y p e = " f o r m a t S t r i n g "   h i d d e n = " f a l s e " >  
             < m a p p i n g s / >  
         < / f i e l d >  
         < f i e l d   i d = " 4 6 6 8 1 0 d 6 - 4 1 d 8 - 4 d 9 4 - 8 0 b 1 - 1 6 9 5 c 5 c 0 2 f b 5 "   n a m e = " M i d d l e   I n i t i a l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d 5 0 c 8 4 5 - a 1 c 9 - 4 d b 1 - a e 1 4 - 2 a 7 4 0 2 2 2 b 0 e c "   n a m e = " C o u n t r y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5 8 1 7 9 b d - 4 0 8 a - 4 1 2 8 - a 7 f 8 - f d 2 6 1 d 3 a 2 2 0 c "   n a m e = " O r i g i n a l   S o u r c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3 d c 4 2 a 5 - 2 f 2 7 - 4 8 8 b - a 5 f 5 - 9 5 e 5 c a 8 0 9 7 4 7 "   n a m e = " U s e r   n a m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5 6 e 4 f 5 1 - 9 f d b - 4 8 4 2 - 9 8 e 6 - 5 3 7 a 3 f 9 9 5 c 3 a "   n a m e = " M i d d l e   N a m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1 0 6 5 7 3 7 - f 0 5 1 - 4 5 4 5 - a b f 8 - 0 9 8 f a d 9 d 2 9 2 c "   n a m e = " S u f f i x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< m a p p i n g s / >  
         < / f i e l d >  
         < f i e l d   i d = " 4 8 2 8 8 0 b c - 0 8 d f - 4 0 e 7 - 9 9 5 2 - 2 2 c c 3 9 7 1 2 2 3 4 "   n a m e = " S a l u t a t i o n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D e a r   { A d d r e s s e e _ T i t l e : $ V A L $   } { A d d r e s s e e _ S u r n a m e } "   f o r m a t E v a l u a t o r T y p e = " f o r m a t S t r i n g "   h i d d e n = " f a l s e " >  
             < m a p p i n g s / >  
         < / f i e l d >  
         < f i e l d   i d = " 4 6 6 8 1 0 d 6 - 4 1 d 8 - 4 d 9 4 - 8 0 b 1 - 1 6 9 5 c 5 c 0 2 f b 5 "   n a m e = " M i d d l e   I n i t i a l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d 5 0 c 8 4 5 - a 1 c 9 - 4 d b 1 - a e 1 4 - 2 a 7 4 0 2 2 2 b 0 e c "   n a m e = " C o u n t r y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5 8 1 7 9 b d - 4 0 8 a - 4 1 2 8 - a 7 f 8 - f d 2 6 1 d 3 a 2 2 0 c "   n a m e = " O r i g i n a l   S o u r c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3 d c 4 2 a 5 - 2 f 2 7 - 4 8 8 b - a 5 f 5 - 9 5 e 5 c a 8 0 9 7 4 7 "   n a m e = " U s e r   n a m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9 "   f i e l d T y p e = " c o i "   f o r m a t E v a l u a t o r T y p e = " f o r m a t S t r i n g "   h i d d e n = " f a l s e " > C M S   C a m e r o n   M c K e n n a   N a b a r r o   O l s w a n g   P o [n i a k   i   S a w i c k i   s p . k . 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9 "   f i e l d T y p e = " c o i "   f o r m a t E v a l u a t o r T y p e = " f o r m a t S t r i n g "   h i d d e n = " f a l s e " > W a r s a w   F i n a n c i a l   C e n t e r  
 5 3   E m i l i i   P l a t e r   S t .  
 0 0 - 1 1 3   W a r s a w < m a p p i n g s / > < / f i e l d >  
         < f i e l d   i d = " d 6 9 e 8 9 5 b - 2 a d 6 - 4 7 1 8 - b d f f - 0 4 f c a 1 4 a 7 3 9 c "   n a m e = " S e l e c t e d   V a l u e   I t e m s "   t y p e = " S y s t e m . B o o l e a n ,   m s c o r l i b ,   V e r s i o n = 4 . 0 . 0 . 0 ,   C u l t u r e = n e u t r a l ,   P u b l i c K e y T o k e n = b 7 7 a 5 c 5 6 1 9 3 4 e 0 8 9 "   o r d e r = " 9 9 9 "   e n t i t y I d = " 2 f f 5 d 1 d 4 - c 0 d a - 4 e 7 8 - a 0 4 3 - c c a c 9 9 f 7 2 a f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 C M S   C a m e r o n   M c K e n n a   N a b a r r o   O l s w a n g ,   a d v o k � t i ,   v . o . s . 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"   f i e l d T y p e = " c o i "   f o r m a t E v a l u a t o r T y p e = " f o r m a t S t r i n g "   h i d d e n = " f a l s e " > C M S   C a m e r o n   M c K e n n a   N a b a r r o   O l s w a n g   L L P 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"   f i e l d T y p e = " c o i "   f o r m a t E v a l u a t o r T y p e = " f o r m a t S t r i n g "   h i d d e n = " f a l s e " > C M S   C a m e r o n   M c K e n n a   N a b a r r o   O l s w a n g   L L P 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3 "   f i e l d T y p e = " c o i "   f o r m a t E v a l u a t o r T y p e = " f o r m a t S t r i n g "   h i d d e n = " f a l s e " > C M S � C h i n a   C M S � C a m e r o n � M c K e n n a � N a b a r r o   O l s w a n g   L L P   B e i j i n g � R e p r e s e n t a t i v e � O f f i c e � ( U K ) 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4 "   f i e l d T y p e = " c o i "   f o r m a t E v a l u a t o r T y p e = " f o r m a t S t r i n g "   h i d d e n = " f a l s e " > C M S � C a m e r o n � M c K e n n a   N a b a r r o � O l s w a n g ,   a d v o k � t i , � v . o . s . , � o r g a n i z a n � � z l o ~k a 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5 "   f i e l d T y p e = " c o i "   f o r m a t E v a l u a t o r T y p e = " f o r m a t S t r i n g "   h i d d e n = " f a l s e " > C M S   C a m e r o n   M c K e n n a   N a b a r r o   O l s w a n g   L L P 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6 "   f i e l d T y p e = " c o i "   f o r m a t E v a l u a t o r T y p e = " f o r m a t S t r i n g "   h i d d e n = " f a l s e " > C M S   C a m e r o n   M c K e n n a   N a b a r r o   O l s w a n g   L L P 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7 "   f i e l d T y p e = " c o i "   f o r m a t E v a l u a t o r T y p e = " f o r m a t S t r i n g "   h i d d e n = " f a l s e " > C M S � C a m e r o n � M c K e n n a   N a b a r r o � O l s w a n g � L L P � S C P 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8 "   f i e l d T y p e = " c o i "   f o r m a t E v a l u a t o r T y p e = " f o r m a t S t r i n g "   h i d d e n = " f a l s e " > C M S � C a m e r o n � M c K e n n a   N a b a r r o � O l s w a n g � L L P   H u n g a r i a n � B r a n c h � O f f i c e 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9 "   f i e l d T y p e = " c o i "   f o r m a t E v a l u a t o r T y p e = " f o r m a t S t r i n g "   h i d d e n = " f a l s e " > O r m a i � a n d � P a r t n e r s   C M S � C a m e r o n � M c K e n n a   N a b a r r o � O l s w a n g � L L P � L a w � F i r m 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0 "   f i e l d T y p e = " c o i "   f o r m a t E v a l u a t o r T y p e = " f o r m a t S t r i n g "   h i d d e n = " f a l s e " > C M S   ( U A E )   L L P 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1 "   f i e l d T y p e = " c o i "   f o r m a t E v a l u a t o r T y p e = " f o r m a t S t r i n g "   h i d d e n = " f a l s e " > C M S   C a m e r o n   M c K e n n a   N a b a r r o   O l s w a n g   L L P 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2 "   f i e l d T y p e = " c o i "   f o r m a t E v a l u a t o r T y p e = " f o r m a t S t r i n g "   h i d d e n = " f a l s e " > C M S   C a m e r o n   M c K e n n a   N a b a r r o   O l s w a n g   L L P 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3 "   f i e l d T y p e = " c o i "   f o r m a t E v a l u a t o r T y p e = " f o r m a t S t r i n g "   h i d d e n = " f a l s e " > L a u ,   H o r t o n   & a m p ;   W i s e   L L P 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4 "   f i e l d T y p e = " c o i "   f o r m a t E v a l u a t o r T y p e = " f o r m a t S t r i n g "   h i d d e n = " f a l s e " > C M S   C a m e r o n   M c K e n n a   L L C 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5 "   f i e l d T y p e = " c o i "   f o r m a t E v a l u a t o r T y p e = " f o r m a t S t r i n g "   h i d d e n = " f a l s e " > C M S   C a m e r o n   M c K e n n a   N a b a r r o   O l s w a n g   L L P 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6 "   f i e l d T y p e = " c o i "   f o r m a t E v a l u a t o r T y p e = " f o r m a t S t r i n g "   h i d d e n = " f a l s e " > C M S   C a m e r o n   M c K e n n a   N a b a r r o   O l s w a n g   S e r v i c e s   L t d . 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7 "   f i e l d T y p e = " c o i "   f o r m a t E v a l u a t o r T y p e = " f o r m a t S t r i n g "   h i d d e n = " f a l s e " > C M S   C a m e r o n   M c K e n n a   N a b a r r o   O l s w a n g   L L P 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8 "   f i e l d T y p e = " c o i "   f o r m a t E v a l u a t o r T y p e = " f o r m a t S t r i n g "   h i d d e n = " f a l s e " > C M S   C a m e r o n   M c K e n n a   N a b a r r o   O l s w a n g   L L P 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9 "   f i e l d T y p e = " c o i "   f o r m a t E v a l u a t o r T y p e = " f o r m a t S t r i n g "   h i d d e n = " f a l s e " >  
             < m a p p i n g s / >  
        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0 "   f i e l d T y p e = " c o i "   f o r m a t E v a l u a t o r T y p e = " f o r m a t S t r i n g "   h i d d e n = " f a l s e " > C M S � C a m e r o n � M c K e n n a � N a b a r r o   O l s w a n g � L L P  
 ( R e g i s t e r e d   t o   p r a c t i c e   i n   t h e   S u l t a n a t e   o f   O m a n   t h r o u g h � A l � R a s h d i ,   A l   J u m a   a n d   E w i n g  
 A d v o c a t e s   a n d   L e g a l   C o n s u l t a n t s   a s   l i c e n s e d   b y � t h e � M i n i s t r y � o f � J u s t i c e ) 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1 "   f i e l d T y p e = " c o i "   f o r m a t E v a l u a t o r T y p e = " f o r m a t S t r i n g "   h i d d e n = " f a l s e " > C M S   C a m e r o n   M c K e n n a   N a b a r r o   O l s w a n g   P o [n i a k   i   S a w i c k i   s p . k . 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2 "   f i e l d T y p e = " c o i "   f o r m a t E v a l u a t o r T y p e = " f o r m a t S t r i n g "   h i d d e n = " f a l s e " > C M S   C a m e r o n   M c K e n n a   C o n s u l t o r e s   e m   D i r e i t o   E s t r a n g e i r o 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3 "   f i e l d T y p e = " c o i "   f o r m a t E v a l u a t o r T y p e = " f o r m a t S t r i n g "   h i d d e n = " f a l s e " > C M S   C a m e r o n   M c K e n n a   N a b a r r o   O l s w a n g   L L P 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4 "   f i e l d T y p e = " c o i "   f o r m a t E v a l u a t o r T y p e = " f o r m a t S t r i n g "   h i d d e n = " f a l s e " > C M S   C a m e r o n   M c K e n n a   N a b a r r o   O l s w a n g   ( S i n g a p o r e )   L L P 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5 "   f i e l d T y p e = " c o i "   f o r m a t E v a l u a t o r T y p e = " f o r m a t S t r i n g "   h i d d e n = " f a l s e " > H o l b o r n   L a w   L L C 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6 "   f i e l d T y p e = " c o i "   f o r m a t E v a l u a t o r T y p e = " f o r m a t S t r i n g "   h i d d e n = " f a l s e " > C M S � C a m e r o n � M c K e n n a   N a b a r r o � O l s w a n g � L L P    
    B u l g a r i a � B r a n c h   / � D u n c a n   W e s t o n 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7 "   f i e l d T y p e = " c o i "   f o r m a t E v a l u a t o r T y p e = " f o r m a t S t r i n g "   h i d d e n = " f a l s e " > C M S   C a m e r o n   M c K e n n a   E O O D < m a p p i n g s / > < / f i e l d >  
         < f i e l d   i d = " a f 5 2 d 8 7 e - 9 f a 3 - 4 4 4 e - b 8 9 2 - c 2 b 7 d 4 8 5 2 8 e 5 "   n a m e = " N a m e   1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8 "   f i e l d T y p e = " c o i "   f o r m a t E v a l u a t o r T y p e = " f o r m a t S t r i n g "   h i d d e n = " f a l s e " > C M S   C a m e r o n   M c K e n n a   N a b a r r o   O l s w a n g   L L P 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 P a l l a d i u m  
 N a   P o Y� �   1 0 7 9 / 3 a  
 1 1 0   0 0   P r a g u e   1 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"   f i e l d T y p e = " c o i "   f o r m a t E v a l u a t o r T y p e = " f o r m a t S t r i n g "   h i d d e n = " f a l s e " > C a n n o n   P l a c e  
 7 8   C a n n o n   S t r e e t  
 L o n d o n   E C 4 N   6 A F 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"   f i e l d T y p e = " c o i "   f o r m a t E v a l u a t o r T y p e = " f o r m a t S t r i n g "   h i d d e n = " f a l s e " > 6   Q u e e n s   R o a d  
 A b e r d e e n   A B 1 5   4 Z T 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3 "   f i e l d T y p e = " c o i "   f o r m a t E v a l u a t o r T y p e = " f o r m a t S t r i n g "   h i d d e n = " f a l s e " > R o o m   1 9 0 9 ,   C h i n a   Y o u t h   P l a z a  
 N o .   1 9   D o n g s a n h u a n   N o r t h   R o a d  
 C h a o y a n g   D i s t r i c t ,   B e i j i n g ,   1 0 0 0 2 6 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4 "   f i e l d T y p e = " c o i "   f o r m a t E v a l u a t o r T y p e = " f o r m a t S t r i n g "   h i d d e n = " f a l s e " > S t a r o m e s t s k �   3  
 8 1 1   0 3   B r a t i s l a v a    � m e s t s k � � a s e� S t a r � � M e s t o 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5 "   f i e l d T y p e = " c o i "   f o r m a t E v a l u a t o r T y p e = " f o r m a t S t r i n g "   h i d d e n = " f a l s e " > 2   C o l l e g e   S q u a r e  
 A n c h o r   R o a d  
 B r i s t o l   B S 1   5 U E 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6 "   f i e l d T y p e = " c o i "   f o r m a t E v a l u a t o r T y p e = " f o r m a t S t r i n g "   h i d d e n = " f a l s e " > 8 5 ,   A v e n u e   d e s   N e r v i e n s  
 1 0 4 0   B r u s s e l s  
 B e l g i u m 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7 "   f i e l d T y p e = " c o i "   f o r m a t E v a l u a t o r T y p e = " f o r m a t S t r i n g "   h i d d e n = " f a l s e " > 4 t h   F l o o r  
 S - P A R K  
 1 1 - 1 5   T i p o g r a f i l o r   S t r .  
 0 1 3 7 1 4   B u c h a r e s t 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8 "   f i e l d T y p e = " c o i "   f o r m a t E v a l u a t o r T y p e = " f o r m a t S t r i n g "   h i d d e n = " f a l s e " > Y b l   P a l a c e  
 K � r o l y i   u t c a   1 2 .  
 H - 1 0 5 3   B u d a p e s t 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9 "   f i e l d T y p e = " c o i "   f o r m a t E v a l u a t o r T y p e = " f o r m a t S t r i n g "   h i d d e n = " f a l s e " > Y b l   P a l a c e  
 K � r o l y i   u t c a   1 2 .  
 H - 1 0 5 3   B u d a p e s t 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0 "   f i e l d T y p e = " c o i "   f o r m a t E v a l u a t o r T y p e = " f o r m a t S t r i n g "   h i d d e n = " f a l s e " > L e v e l   1 5  
 B u r j   D a m a n  
 D u b a i   I n t e r n a t i o n a l   F i n a n c i a l   C e n t r e  
 P O   B o x   5 0 6 8 7 3  
 D u b a i 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1 "   f i e l d T y p e = " c o i "   f o r m a t E v a l u a t o r T y p e = " f o r m a t S t r i n g "   h i d d e n = " f a l s e " > S a l t i r e   C o u r t  
 2 0   C a s t l e   T e r r a c e  
 E d i n b u r g h   E H 1   2 E N 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2 "   f i e l d T y p e = " c o i "   f o r m a t E v a l u a t o r T y p e = " f o r m a t S t r i n g "   h i d d e n = " f a l s e " > 1   W e s t   R e g e n t   S t r e e t  
 G l a s g o w   G 2   1 A P 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3 "   f i e l d T y p e = " c o i "   f o r m a t E v a l u a t o r T y p e = " f o r m a t S t r i n g "   h i d d e n = " f a l s e " > 1 7 t h   F l o o r ,   S u n   H o u s e  
 9 0   C o n n a u g h t   R o a d ,   C e n t r a l  
 H o n g   K o n g 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4 "   f i e l d T y p e = " c o i "   f o r m a t E v a l u a t o r T y p e = " f o r m a t S t r i n g "   h i d d e n = " f a l s e " > 3 8   V o l o d y m y r s k a   S t r e e t  
 6 - t h   F l o o r  
 K y i v ,   0 1 0 3 0 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5 "   f i e l d T y p e = " c o i "   f o r m a t E v a l u a t o r T y p e = " f o r m a t S t r i n g "   h i d d e n = " f a l s e " > 5 t h   F l o o r  
 H o r t o n   H o u s e  
 E x c h a n g e   F l a g s  
 L i v e r p o o l  
 L 2   3 P F 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6 "   f i e l d T y p e = " c o i "   f o r m a t E v a l u a t o r T y p e = " f o r m a t S t r i n g "   h i d d e n = " f a l s e " > C a n n o n   P l a c e  
 7 8   C a n n o n   S t r e e t  
 L o n d o n   E C 4 N   6 A F 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7 "   f i e l d T y p e = " c o i "   f o r m a t E v a l u a t o r T y p e = " f o r m a t S t r i n g "   h i d d e n = " f a l s e " > 1 ,   T h e   A v e n u e  
 S p i n n i n g f i e l d s  
 M a n c h e s t e r   M 3   3 A P 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8 "   f i e l d T y p e = " c o i "   f o r m a t E v a l u a t o r T y p e = " f o r m a t S t r i n g "   h i d d e n = " f a l s e " > G o g o l e v s k y   B o u l e v a r d ,   1 1  
 1 1 9 0 1 9   M o s c o w 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1 9 "   f i e l d T y p e = " c o i "   f o r m a t E v a l u a t o r T y p e = " f o r m a t S t r i n g "   h i d d e n = " f a l s e " >  
             < m a p p i n g s / >  
        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0 "   f i e l d T y p e = " c o i "   f o r m a t E v a l u a t o r T y p e = " f o r m a t S t r i n g "   h i d d e n = " f a l s e " > T i l a l   C o m p l e x  
 M u s c a t   G r a n d   M a l l  
 3 r d   F l o o r ,   B u i l d i n g   N o .   6  
 M u s c a t  
 P O   B o x   4 1  
 P o s t a l   C o d e   1 3 6  
 T h e   S u l t a n a t e   o f   O m a n 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1 "   f i e l d T y p e = " c o i "   f o r m a t E v a l u a t o r T y p e = " f o r m a t S t r i n g "   h i d d e n = " f a l s e " > P o z n a D  O f f i c e  
 7 9 A   J . H .   D b r o w s k i e g o   S t .  
 P o z n a D  6 0 - 5 2 9 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2 "   f i e l d T y p e = " c o i "   f o r m a t E v a l u a t o r T y p e = " f o r m a t S t r i n g "   h i d d e n = " f a l s e " > T r a v e s s a   d o   O u v i d o r   5 0      5   A n d a r  
 C e n t r o ,   R i o   d e   J a n e i r o ,   R J  
 C E P   2 0 0 4 0 - 0 4 0 ,   B r a z i l 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3 "   f i e l d T y p e = " c o i "   f o r m a t E v a l u a t o r T y p e = " f o r m a t S t r i n g "   h i d d e n = " f a l s e " > 1   S o u t h   Q u a y  
 V i c t o r i a   Q u a y s  
 S h e f f i e l d   S 2   5 S Y 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4 "   f i e l d T y p e = " c o i "   f o r m a t E v a l u a t o r T y p e = " f o r m a t S t r i n g "   h i d d e n = " f a l s e " > 7   S t r a i t s   V i e w  
 M a r i n a   O n e   E a s t   T o w e r  
 # 1 9 - 0 1  
 S i n g a p o r e   0 1 8 9 3 6 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5 "   f i e l d T y p e = " c o i "   f o r m a t E v a l u a t o r T y p e = " f o r m a t S t r i n g "   h i d d e n = " f a l s e " > 1 0   C o l l y e r   Q u a y  
 O c e a n   F i n a n c i a l   C e n t r e   4 0 - 0 0  
 S i n g a p o r e   0 4 9 3 1 5 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6 "   f i e l d T y p e = " c o i "   f o r m a t E v a l u a t o r T y p e = " f o r m a t S t r i n g "   h i d d e n = " f a l s e " > 1 4 ,   T s a r   O s v o b o d i t e l   B l v d ,   F l o o r   1  
 1 0 0 0   S o f i a 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7 "   f i e l d T y p e = " c o i "   f o r m a t E v a l u a t o r T y p e = " f o r m a t S t r i n g "   h i d d e n = " f a l s e " > 1 4 ,   T s a r   O s v o b o d i t e l   B l v d ,   F l o o r   1  
 1 0 0 0   S o f i a < m a p p i n g s / > < / f i e l d >  
         < f i e l d   i d = " 0 b 7 a 1 9 5 3 - 6 6 b c - 4 2 a f - 9 a 3 d - e 8 f f 0 b 0 2 f 4 b 5 "   n a m e = " F o r m a t t e d   A d d r e s s "   t y p e = " "   o r d e r = " 9 9 9 "   e n t i t y I d = " d f c e 9 c b a - 7 2 5 6 - 4 4 4 a - a 8 9 c - 4 3 b d c 9 2 2 f 3 8 9 "   l i n k e d E n t i t y I d = " 0 0 0 0 0 0 0 0 - 0 0 0 0 - 0 0 0 0 - 0 0 0 0 - 0 0 0 0 0 0 0 0 0 0 0 0 "   l i n k e d F i e l d I d = " 0 0 0 0 0 0 0 0 - 0 0 0 0 - 0 0 0 0 - 0 0 0 0 - 0 0 0 0 0 0 0 0 0 0 0 0 "   l i n k e d F i e l d I n d e x = " 0 "   i n d e x = " 2 8 "   f i e l d T y p e = " c o i "   f o r m a t E v a l u a t o r T y p e = " f o r m a t S t r i n g "   h i d d e n = " f a l s e " > T h e   B l a d e  
 A b b e y   S q u a r e  
 R e a d i n g   R G 1   3 B E < m a p p i n g s / > < / f i e l d >  
     < / f i e l d s >  
     < p r i n t C o n f i g u r a t i o n   s u p p o r t C u s t o m P r i n t = " f a l s e "   s h o w P r i n t S e t t i n g s = " t r u e "   s h o w P r i n t O p t i o n s = " t r u e "   e n a b l e C o s t R e c o v e r y = " f a l s e " >  
         < p r o f i l e s >  
             < p r o f i l e   i d = " 6 5 2 5 9 1 8 2 - 4 0 f c - 4 8 d 0 - 9 1 b 2 - f e 0 d 8 b 1 f 2 1 4 8 "   n a m e = " _ F i l e   C o p y "   f i r s t T r a y T y p e = " p l a i n "   o t h e r T r a y T y p e = " p l a i n "   p r i n t H i d d e n T e x t = " f a l s e "   d e f a u l t C o p i e s = " 1 "   b u i l d i n g B l o c k L o c a t i o n s = " A l l H e a d e r s "   a l t e r n a t e P a g e F r o m S e c t i o n = " - 1 "   d u p l e x i n g = " d e f a u l t "   c o l o u r = " d e f a u l t "   o r d e r = " 0 " / >  
         < / p r o f i l e s >  
     < / p r i n t C o n f i g u r a t i o n >  
     < s t y l e C o n f i g u r a t i o n / >  
 < / t e m p l a t e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2E7C24C8981D47B5F36D6C7853C9DA" ma:contentTypeVersion="8" ma:contentTypeDescription="Ein neues Dokument erstellen." ma:contentTypeScope="" ma:versionID="1f11d5968f25ea3c3851972ebb348420">
  <xsd:schema xmlns:xsd="http://www.w3.org/2001/XMLSchema" xmlns:xs="http://www.w3.org/2001/XMLSchema" xmlns:p="http://schemas.microsoft.com/office/2006/metadata/properties" xmlns:ns3="105d9e08-bdff-4e3c-bb14-f7d92084893e" targetNamespace="http://schemas.microsoft.com/office/2006/metadata/properties" ma:root="true" ma:fieldsID="9238d137da8d85838e6fb4348d93d7e2" ns3:_="">
    <xsd:import namespace="105d9e08-bdff-4e3c-bb14-f7d920848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9e08-bdff-4e3c-bb14-f7d920848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D545-FDC1-4EF4-9803-DF94E1002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D37DA-6907-4E8F-9D79-9D38B8AA0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F8B67-B890-47C3-8A45-AC0F2510DC1E}">
  <ds:schemaRefs>
    <ds:schemaRef ds:uri="http://www.w3.org/2001/XMLSchema"/>
    <ds:schemaRef ds:uri="http://iphelion.com/word/outline/"/>
  </ds:schemaRefs>
</ds:datastoreItem>
</file>

<file path=customXml/itemProps4.xml><?xml version="1.0" encoding="utf-8"?>
<ds:datastoreItem xmlns:ds="http://schemas.openxmlformats.org/officeDocument/2006/customXml" ds:itemID="{C618F6EF-4001-42DE-B19B-CA8ECC740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d9e08-bdff-4e3c-bb14-f7d920848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663476-ED7D-4CB4-9F8D-D7789D1B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Legal Document</Template>
  <TotalTime>22</TotalTime>
  <Pages>76</Pages>
  <Words>24193</Words>
  <Characters>137904</Characters>
  <Application>Microsoft Office Word</Application>
  <DocSecurity>0</DocSecurity>
  <Lines>1149</Lines>
  <Paragraphs>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Draft Legal Template</vt:lpstr>
    </vt:vector>
  </TitlesOfParts>
  <Company>CMS Cameron McKenna</Company>
  <LinksUpToDate>false</LinksUpToDate>
  <CharactersWithSpaces>161774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Draft Legal Template</dc:title>
  <dc:creator>Baculi, Jefferson</dc:creator>
  <dc:description>maintained by: Template Support_x000d_
TemplateSupport@internal.cms-cmno.com</dc:description>
  <cp:lastModifiedBy>Snezana Marinovic</cp:lastModifiedBy>
  <cp:revision>29</cp:revision>
  <cp:lastPrinted>2019-12-30T12:25:00Z</cp:lastPrinted>
  <dcterms:created xsi:type="dcterms:W3CDTF">2019-12-30T09:04:00Z</dcterms:created>
  <dcterms:modified xsi:type="dcterms:W3CDTF">2019-12-30T12:25:00Z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0x0101003E2E7C24C8981D47B5F36D6C7853C9DA</vt:lpwstr>
  </property>
</Properties>
</file>